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D16C1" w14:textId="77777777" w:rsidR="00A75F4A" w:rsidRPr="00B64E05" w:rsidRDefault="00A75F4A" w:rsidP="00A75F4A">
      <w:pPr>
        <w:rPr>
          <w:sz w:val="22"/>
          <w:szCs w:val="22"/>
          <w:lang w:val="fr-FR"/>
        </w:rPr>
      </w:pPr>
      <w:r w:rsidRPr="00B64E05">
        <w:rPr>
          <w:sz w:val="22"/>
          <w:szCs w:val="22"/>
          <w:lang w:val="fr-FR"/>
        </w:rPr>
        <w:t>Nom d’étudiant</w:t>
      </w:r>
      <w:r w:rsidRPr="00B64E05">
        <w:rPr>
          <w:sz w:val="22"/>
          <w:szCs w:val="22"/>
          <w:lang w:val="fr-FR"/>
        </w:rPr>
        <w:tab/>
      </w:r>
      <w:r w:rsidRPr="00B64E05">
        <w:rPr>
          <w:sz w:val="22"/>
          <w:szCs w:val="22"/>
          <w:lang w:val="fr-FR"/>
        </w:rPr>
        <w:tab/>
      </w:r>
      <w:r w:rsidRPr="00B64E05">
        <w:rPr>
          <w:sz w:val="22"/>
          <w:szCs w:val="22"/>
          <w:lang w:val="fr-FR"/>
        </w:rPr>
        <w:tab/>
      </w:r>
      <w:r w:rsidRPr="00B64E05">
        <w:rPr>
          <w:sz w:val="22"/>
          <w:szCs w:val="22"/>
          <w:lang w:val="fr-FR"/>
        </w:rPr>
        <w:tab/>
      </w:r>
      <w:r w:rsidRPr="00B64E05">
        <w:rPr>
          <w:sz w:val="22"/>
          <w:szCs w:val="22"/>
          <w:lang w:val="fr-FR"/>
        </w:rPr>
        <w:tab/>
      </w:r>
      <w:r w:rsidRPr="00B64E05">
        <w:rPr>
          <w:sz w:val="22"/>
          <w:szCs w:val="22"/>
          <w:lang w:val="fr-FR"/>
        </w:rPr>
        <w:tab/>
      </w:r>
      <w:r w:rsidR="00B64E05" w:rsidRPr="00B64E05">
        <w:rPr>
          <w:sz w:val="22"/>
          <w:szCs w:val="22"/>
          <w:lang w:val="fr-FR"/>
        </w:rPr>
        <w:tab/>
      </w:r>
      <w:r w:rsidRPr="00B64E05">
        <w:rPr>
          <w:sz w:val="22"/>
          <w:szCs w:val="22"/>
          <w:lang w:val="fr-FR"/>
        </w:rPr>
        <w:t>Date inscrit:</w:t>
      </w:r>
    </w:p>
    <w:p w14:paraId="3B0EDEC7" w14:textId="77777777" w:rsidR="00A75F4A" w:rsidRPr="00B64E05" w:rsidRDefault="00A75F4A" w:rsidP="00A75F4A">
      <w:pPr>
        <w:rPr>
          <w:sz w:val="22"/>
          <w:szCs w:val="22"/>
          <w:lang w:val="fr-FR"/>
        </w:rPr>
      </w:pPr>
    </w:p>
    <w:p w14:paraId="44854B17" w14:textId="77777777" w:rsidR="00A75F4A" w:rsidRPr="00B64E05" w:rsidRDefault="00A75F4A" w:rsidP="00A75F4A">
      <w:pPr>
        <w:rPr>
          <w:sz w:val="22"/>
          <w:szCs w:val="22"/>
          <w:lang w:val="fr-FR"/>
        </w:rPr>
      </w:pPr>
      <w:r w:rsidRPr="00B64E05">
        <w:rPr>
          <w:sz w:val="22"/>
          <w:szCs w:val="22"/>
          <w:lang w:val="fr-FR"/>
        </w:rPr>
        <w:t xml:space="preserve">Endroit et </w:t>
      </w:r>
      <w:r w:rsidR="00B64E05" w:rsidRPr="00B64E05">
        <w:rPr>
          <w:sz w:val="22"/>
          <w:szCs w:val="22"/>
          <w:lang w:val="fr-FR"/>
        </w:rPr>
        <w:t>congrégation</w:t>
      </w:r>
      <w:r w:rsidRPr="00B64E05">
        <w:rPr>
          <w:sz w:val="22"/>
          <w:szCs w:val="22"/>
          <w:lang w:val="fr-FR"/>
        </w:rPr>
        <w:t>:</w:t>
      </w:r>
    </w:p>
    <w:p w14:paraId="489E802E" w14:textId="77777777" w:rsidR="00A75F4A" w:rsidRPr="00B64E05" w:rsidRDefault="00A75F4A" w:rsidP="00A75F4A">
      <w:pPr>
        <w:rPr>
          <w:sz w:val="22"/>
          <w:szCs w:val="22"/>
          <w:lang w:val="fr-FR"/>
        </w:rPr>
      </w:pPr>
    </w:p>
    <w:p w14:paraId="03A841DA" w14:textId="77777777" w:rsidR="00A54FA2" w:rsidRPr="000C6B47" w:rsidRDefault="00A75F4A" w:rsidP="000C6B47">
      <w:pPr>
        <w:pStyle w:val="Titre1"/>
      </w:pPr>
      <w:r w:rsidRPr="000C6B47">
        <w:t xml:space="preserve">Études </w:t>
      </w:r>
      <w:r w:rsidR="008C2F8D" w:rsidRPr="000C6B47">
        <w:t>Paul-Timothée</w:t>
      </w:r>
      <w:r w:rsidRPr="000C6B47">
        <w:t xml:space="preserve"> assignées et complétées</w:t>
      </w:r>
      <w:bookmarkStart w:id="0" w:name="_GoBack"/>
      <w:bookmarkEnd w:id="0"/>
    </w:p>
    <w:p w14:paraId="68F2F334" w14:textId="77777777" w:rsidR="00A54FA2" w:rsidRPr="00A75F4A" w:rsidRDefault="00A54FA2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Introduction</w:t>
      </w:r>
      <w:r w:rsidR="008C2F8D" w:rsidRPr="00A75F4A">
        <w:rPr>
          <w:sz w:val="22"/>
          <w:szCs w:val="22"/>
          <w:lang w:val="fr-FR"/>
        </w:rPr>
        <w:t>, directives pour nouveaux entraîneurs et apprentis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A75F4A" w14:paraId="543C8A96" w14:textId="77777777" w:rsidTr="00A75F4A">
        <w:tc>
          <w:tcPr>
            <w:tcW w:w="3978" w:type="dxa"/>
            <w:vAlign w:val="center"/>
          </w:tcPr>
          <w:p w14:paraId="4B68F5C5" w14:textId="77777777" w:rsidR="00A75F4A" w:rsidRDefault="00A75F4A" w:rsidP="00A75F4A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14A96547" w14:textId="77777777" w:rsidR="00A75F4A" w:rsidRPr="00A75F4A" w:rsidRDefault="00A75F4A" w:rsidP="00A75F4A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419F1F0C" w14:textId="77777777" w:rsidR="00A75F4A" w:rsidRPr="00A75F4A" w:rsidRDefault="00A75F4A" w:rsidP="00A75F4A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1076E96D" w14:textId="77777777" w:rsidR="00A75F4A" w:rsidRPr="00A75F4A" w:rsidRDefault="00A75F4A" w:rsidP="00A75F4A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 w:rsidR="00453781"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3CE5BAD0" w14:textId="77777777" w:rsidR="00A75F4A" w:rsidRPr="00A75F4A" w:rsidRDefault="00A75F4A" w:rsidP="00A75F4A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 w:rsidR="00453781"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A75F4A" w14:paraId="29A0D8FC" w14:textId="77777777" w:rsidTr="00B64E05">
        <w:tc>
          <w:tcPr>
            <w:tcW w:w="3978" w:type="dxa"/>
            <w:tcBorders>
              <w:bottom w:val="single" w:sz="4" w:space="0" w:color="auto"/>
            </w:tcBorders>
          </w:tcPr>
          <w:p w14:paraId="319D9235" w14:textId="77777777" w:rsidR="00870464" w:rsidRDefault="00980393" w:rsidP="00B64E05">
            <w:pPr>
              <w:pStyle w:val="Maintext"/>
              <w:spacing w:before="40" w:after="40"/>
              <w:ind w:left="360" w:hanging="360"/>
              <w:rPr>
                <w:sz w:val="20"/>
                <w:lang w:val="fr-FR"/>
              </w:rPr>
            </w:pPr>
            <w:r w:rsidRPr="00E31CE2">
              <w:rPr>
                <w:sz w:val="20"/>
                <w:lang w:val="fr-FR"/>
              </w:rPr>
              <w:t>N° 1</w:t>
            </w:r>
            <w:r>
              <w:rPr>
                <w:sz w:val="20"/>
                <w:lang w:val="fr-FR"/>
              </w:rPr>
              <w:t xml:space="preserve">. </w:t>
            </w:r>
            <w:r w:rsidR="00B64E05" w:rsidRPr="00E31CE2">
              <w:rPr>
                <w:sz w:val="20"/>
                <w:lang w:val="fr-FR"/>
              </w:rPr>
              <w:t xml:space="preserve">Comment employer </w:t>
            </w:r>
            <w:r>
              <w:rPr>
                <w:sz w:val="20"/>
                <w:lang w:val="fr-FR"/>
              </w:rPr>
              <w:t>ces études</w:t>
            </w:r>
          </w:p>
          <w:p w14:paraId="04FEBC72" w14:textId="77777777" w:rsidR="00870464" w:rsidRDefault="00870464" w:rsidP="00B64E05">
            <w:pPr>
              <w:pStyle w:val="Maintext"/>
              <w:spacing w:before="40" w:after="40"/>
              <w:ind w:left="360" w:hanging="360"/>
              <w:rPr>
                <w:sz w:val="20"/>
                <w:lang w:val="fr-FR"/>
              </w:rPr>
            </w:pPr>
            <w:r w:rsidRPr="00E31CE2">
              <w:rPr>
                <w:sz w:val="20"/>
                <w:lang w:val="fr-FR"/>
              </w:rPr>
              <w:t>N° 3</w:t>
            </w:r>
            <w:r>
              <w:rPr>
                <w:sz w:val="20"/>
                <w:lang w:val="fr-FR"/>
              </w:rPr>
              <w:t xml:space="preserve">. </w:t>
            </w:r>
            <w:r w:rsidR="00B64E05" w:rsidRPr="00E31CE2">
              <w:rPr>
                <w:sz w:val="20"/>
                <w:lang w:val="fr-FR"/>
              </w:rPr>
              <w:t>Directives pour entraîneurs</w:t>
            </w:r>
          </w:p>
          <w:p w14:paraId="3B9015F0" w14:textId="77777777" w:rsidR="00870464" w:rsidRDefault="00870464" w:rsidP="00B64E05">
            <w:pPr>
              <w:pStyle w:val="Maintext"/>
              <w:spacing w:before="40" w:after="40"/>
              <w:ind w:left="360" w:hanging="360"/>
              <w:rPr>
                <w:sz w:val="20"/>
                <w:lang w:val="fr-FR"/>
              </w:rPr>
            </w:pPr>
            <w:r w:rsidRPr="00E31CE2">
              <w:rPr>
                <w:sz w:val="20"/>
                <w:lang w:val="fr-FR"/>
              </w:rPr>
              <w:t>N° 4</w:t>
            </w:r>
            <w:r>
              <w:rPr>
                <w:sz w:val="20"/>
                <w:lang w:val="fr-FR"/>
              </w:rPr>
              <w:t xml:space="preserve">. </w:t>
            </w:r>
            <w:r w:rsidR="00B64E05" w:rsidRPr="00E31CE2">
              <w:rPr>
                <w:sz w:val="20"/>
                <w:lang w:val="fr-FR"/>
              </w:rPr>
              <w:t>Directives pour apprentis bergers</w:t>
            </w:r>
          </w:p>
          <w:p w14:paraId="21A67EB1" w14:textId="77777777" w:rsidR="00870464" w:rsidRDefault="00980393" w:rsidP="00B64E05">
            <w:pPr>
              <w:pStyle w:val="Maintext"/>
              <w:spacing w:before="40" w:after="40"/>
              <w:ind w:left="360" w:hanging="360"/>
              <w:rPr>
                <w:sz w:val="20"/>
                <w:lang w:val="fr-FR"/>
              </w:rPr>
            </w:pPr>
            <w:r w:rsidRPr="00E31CE2">
              <w:rPr>
                <w:sz w:val="20"/>
                <w:lang w:val="fr-FR"/>
              </w:rPr>
              <w:t>N° 5</w:t>
            </w:r>
            <w:r>
              <w:rPr>
                <w:sz w:val="20"/>
                <w:lang w:val="fr-FR"/>
              </w:rPr>
              <w:t xml:space="preserve">. </w:t>
            </w:r>
            <w:r w:rsidR="00B64E05" w:rsidRPr="00E31CE2">
              <w:rPr>
                <w:sz w:val="20"/>
                <w:lang w:val="fr-FR"/>
              </w:rPr>
              <w:t>Directives pour ceux qui enseignent des enfants</w:t>
            </w:r>
          </w:p>
          <w:p w14:paraId="0B57125D" w14:textId="77777777" w:rsidR="00870464" w:rsidRDefault="00870464" w:rsidP="00B64E05">
            <w:pPr>
              <w:pStyle w:val="Maintext"/>
              <w:spacing w:before="40" w:after="40"/>
              <w:ind w:left="360" w:hanging="360"/>
              <w:rPr>
                <w:sz w:val="20"/>
                <w:lang w:val="fr-FR"/>
              </w:rPr>
            </w:pPr>
            <w:r w:rsidRPr="00E31CE2">
              <w:rPr>
                <w:sz w:val="20"/>
                <w:lang w:val="fr-FR"/>
              </w:rPr>
              <w:t>N° 7</w:t>
            </w:r>
            <w:r>
              <w:rPr>
                <w:sz w:val="20"/>
                <w:lang w:val="fr-FR"/>
              </w:rPr>
              <w:t xml:space="preserve">. </w:t>
            </w:r>
            <w:r w:rsidR="00B64E05" w:rsidRPr="00E31CE2">
              <w:rPr>
                <w:rStyle w:val="StyleMaintextBlackChar"/>
                <w:sz w:val="20"/>
                <w:lang w:val="fr-FR"/>
              </w:rPr>
              <w:t>Aider la vie de corps d’une congrégation</w:t>
            </w:r>
          </w:p>
          <w:p w14:paraId="266826E5" w14:textId="77777777" w:rsidR="00A75F4A" w:rsidRPr="00E31CE2" w:rsidRDefault="00870464" w:rsidP="00B64E05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sz w:val="20"/>
                <w:lang w:val="fr-FR"/>
              </w:rPr>
              <w:t>N° 8</w:t>
            </w:r>
            <w:r>
              <w:rPr>
                <w:sz w:val="20"/>
                <w:lang w:val="fr-FR"/>
              </w:rPr>
              <w:t xml:space="preserve">. </w:t>
            </w:r>
            <w:r w:rsidR="00B64E05" w:rsidRPr="00E31CE2">
              <w:rPr>
                <w:sz w:val="20"/>
                <w:lang w:val="fr-FR"/>
              </w:rPr>
              <w:t>Planifiez et facilitez le culte en groupe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A8E002" w14:textId="77777777" w:rsidR="00A75F4A" w:rsidRDefault="00A75F4A" w:rsidP="00A54FA2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A664C5" w14:textId="77777777" w:rsidR="00A75F4A" w:rsidRDefault="00A75F4A" w:rsidP="00A54FA2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74D4AC" w14:textId="77777777" w:rsidR="00A75F4A" w:rsidRDefault="00A75F4A" w:rsidP="00A54FA2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40FB508" w14:textId="77777777" w:rsidR="00A75F4A" w:rsidRDefault="00A75F4A" w:rsidP="00A54FA2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B64E05" w14:paraId="16BF2671" w14:textId="77777777" w:rsidTr="00B64E05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116AA" w14:textId="77777777" w:rsidR="00B64E05" w:rsidRDefault="00B64E05" w:rsidP="00A54FA2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3E3276BF" w14:textId="77777777" w:rsidR="00A54FA2" w:rsidRPr="00A75F4A" w:rsidRDefault="00A54FA2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Assurance</w:t>
      </w:r>
      <w:r w:rsidR="008C2F8D" w:rsidRPr="00A75F4A">
        <w:rPr>
          <w:sz w:val="22"/>
          <w:szCs w:val="22"/>
          <w:lang w:val="fr-FR"/>
        </w:rPr>
        <w:t>,</w:t>
      </w:r>
      <w:hyperlink r:id="rId8" w:history="1">
        <w:r w:rsidR="008C2F8D" w:rsidRPr="00A75F4A">
          <w:rPr>
            <w:sz w:val="22"/>
            <w:szCs w:val="22"/>
            <w:lang w:val="fr-FR"/>
          </w:rPr>
          <w:t xml:space="preserve"> conseilles,</w:t>
        </w:r>
      </w:hyperlink>
      <w:r w:rsidR="008C2F8D" w:rsidRPr="00A75F4A">
        <w:rPr>
          <w:sz w:val="22"/>
          <w:szCs w:val="22"/>
          <w:lang w:val="fr-FR"/>
        </w:rPr>
        <w:t xml:space="preserve"> et visites pour ceux qui ont besoin du réconfort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2C0B0240" w14:textId="77777777" w:rsidTr="00870464">
        <w:tc>
          <w:tcPr>
            <w:tcW w:w="3978" w:type="dxa"/>
            <w:vAlign w:val="center"/>
          </w:tcPr>
          <w:p w14:paraId="310251FB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410FE6CC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1A15E712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554E518A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389AF738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18BA2A5A" w14:textId="77777777" w:rsidTr="00870464">
        <w:tc>
          <w:tcPr>
            <w:tcW w:w="3978" w:type="dxa"/>
            <w:tcBorders>
              <w:bottom w:val="single" w:sz="4" w:space="0" w:color="auto"/>
            </w:tcBorders>
          </w:tcPr>
          <w:p w14:paraId="3D622219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20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David et d’autres ont surmonté la peur et la honte, </w:t>
            </w:r>
          </w:p>
          <w:p w14:paraId="78C2F28B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21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Conseils spirituels pour ceux qui ont des problèmes, </w:t>
            </w:r>
          </w:p>
          <w:p w14:paraId="69DFBA0D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22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Joseph et d’autres ont reçu la grâce libératrice de Dieu, </w:t>
            </w:r>
          </w:p>
          <w:p w14:paraId="46F172CB" w14:textId="77777777" w:rsidR="00E31CE2" w:rsidRPr="00E31CE2" w:rsidRDefault="00980393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</w:t>
            </w:r>
            <w:r w:rsidR="00870464" w:rsidRPr="00E31CE2">
              <w:rPr>
                <w:rStyle w:val="StyleMaintextBlackChar"/>
                <w:sz w:val="20"/>
                <w:lang w:val="fr-FR"/>
              </w:rPr>
              <w:t>° 110</w:t>
            </w:r>
            <w:r w:rsidR="00870464"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980393">
              <w:rPr>
                <w:rStyle w:val="StyleMaintextBlackChar"/>
                <w:i/>
                <w:sz w:val="20"/>
                <w:lang w:val="fr-FR"/>
              </w:rPr>
              <w:t>Supplément</w:t>
            </w:r>
            <w:r w:rsidRPr="00980393">
              <w:rPr>
                <w:rStyle w:val="StyleMaintextBlackChar"/>
                <w:i/>
                <w:sz w:val="20"/>
                <w:lang w:val="fr-FR"/>
              </w:rPr>
              <w:t xml:space="preserve"> </w:t>
            </w:r>
            <w:r w:rsidR="00E31CE2" w:rsidRPr="00980393">
              <w:rPr>
                <w:rStyle w:val="StyleMaintextBlackChar"/>
                <w:i/>
                <w:sz w:val="20"/>
                <w:lang w:val="fr-FR"/>
              </w:rPr>
              <w:t>: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 « Rivière de grâce » (un roman) </w:t>
            </w:r>
          </w:p>
          <w:p w14:paraId="37CDA911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23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Jésus a souvent rendu visite dans les maisons, </w:t>
            </w:r>
          </w:p>
          <w:p w14:paraId="67DBCA6A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24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Casser les mauvaises habitudes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5F12B2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197E4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FCD121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66EFCDE1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06C180B9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76A9B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4873E677" w14:textId="77777777" w:rsidR="00A54FA2" w:rsidRPr="00A75F4A" w:rsidRDefault="00E40566" w:rsidP="001578B2">
      <w:pPr>
        <w:pStyle w:val="Titre2"/>
        <w:rPr>
          <w:sz w:val="22"/>
          <w:szCs w:val="22"/>
          <w:lang w:val="fr-FR"/>
        </w:rPr>
      </w:pPr>
      <w:bookmarkStart w:id="1" w:name="dessus"/>
      <w:bookmarkEnd w:id="1"/>
      <w:r w:rsidRPr="00A75F4A">
        <w:rPr>
          <w:sz w:val="22"/>
          <w:szCs w:val="22"/>
          <w:lang w:val="fr-FR"/>
        </w:rPr>
        <w:t>Bible, aperçu, interprétation, application et arrière-fond de la Parole de Dieu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72A40883" w14:textId="77777777" w:rsidTr="00870464">
        <w:tc>
          <w:tcPr>
            <w:tcW w:w="3978" w:type="dxa"/>
            <w:vAlign w:val="center"/>
          </w:tcPr>
          <w:p w14:paraId="215D31FB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  <w:r w:rsidRPr="00A75F4A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de l’</w:t>
            </w:r>
            <w:r w:rsidRPr="00A75F4A">
              <w:rPr>
                <w:sz w:val="22"/>
                <w:szCs w:val="22"/>
                <w:lang w:val="fr-FR"/>
              </w:rPr>
              <w:t>Ancien Testament</w:t>
            </w:r>
          </w:p>
        </w:tc>
        <w:tc>
          <w:tcPr>
            <w:tcW w:w="1260" w:type="dxa"/>
            <w:vAlign w:val="center"/>
          </w:tcPr>
          <w:p w14:paraId="0F53405B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07D89231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1A6D1EF2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6748E5C8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174773F9" w14:textId="77777777" w:rsidTr="00870464">
        <w:tc>
          <w:tcPr>
            <w:tcW w:w="3978" w:type="dxa"/>
            <w:tcBorders>
              <w:bottom w:val="single" w:sz="4" w:space="0" w:color="auto"/>
            </w:tcBorders>
          </w:tcPr>
          <w:p w14:paraId="19E78825" w14:textId="77777777" w:rsidR="00E31CE2" w:rsidRPr="00E31CE2" w:rsidRDefault="00EF2B6B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25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Comme le Roi Josias, nous respectons l’autorité de la Parole de Dieu, </w:t>
            </w:r>
          </w:p>
          <w:p w14:paraId="625EC556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26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Apprendre à étudier et à appliquer la Parole de Dieu, </w:t>
            </w:r>
          </w:p>
          <w:p w14:paraId="68C56289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Vue d’ensemble sur la Bible, </w:t>
            </w:r>
          </w:p>
          <w:p w14:paraId="776209FE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28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Supplément: Survol d’importants événements bibliques, </w:t>
            </w:r>
          </w:p>
          <w:p w14:paraId="07264884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29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Supplément: Histoires et doctrines bibliques. </w:t>
            </w:r>
          </w:p>
          <w:p w14:paraId="62B8B183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30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Pentateuque partie 1 : Les récits des patriarches dans le Livre de Genèse, </w:t>
            </w:r>
          </w:p>
          <w:p w14:paraId="627EEC51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31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Pentateuque partie 2 : Dieu a libéré son peuple de l’esclavage (Exode), </w:t>
            </w:r>
          </w:p>
          <w:p w14:paraId="3A3CD7B0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32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Pentateuque partie 3 : Moïse et la Loi de l’Ancien Testament, </w:t>
            </w:r>
          </w:p>
          <w:p w14:paraId="4B2B42DE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33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Dieu a tenu ses promesses : Les livres historiques de l’</w:t>
            </w:r>
            <w:proofErr w:type="spellStart"/>
            <w:r w:rsidR="00E31CE2" w:rsidRPr="00E31CE2">
              <w:rPr>
                <w:rStyle w:val="StyleMaintextBlackChar"/>
                <w:sz w:val="20"/>
                <w:lang w:val="fr-FR"/>
              </w:rPr>
              <w:t>AT</w:t>
            </w:r>
            <w:proofErr w:type="spellEnd"/>
            <w:r w:rsidR="00E31CE2" w:rsidRPr="00E31CE2">
              <w:rPr>
                <w:rStyle w:val="StyleMaintextBlackChar"/>
                <w:sz w:val="20"/>
                <w:lang w:val="fr-FR"/>
              </w:rPr>
              <w:t xml:space="preserve">, </w:t>
            </w:r>
          </w:p>
          <w:p w14:paraId="55B126DF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34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Les livres poétiques de l’</w:t>
            </w:r>
            <w:proofErr w:type="spellStart"/>
            <w:r w:rsidR="00E31CE2" w:rsidRPr="00E31CE2">
              <w:rPr>
                <w:rStyle w:val="StyleMaintextBlackChar"/>
                <w:sz w:val="20"/>
                <w:lang w:val="fr-FR"/>
              </w:rPr>
              <w:t>AT</w:t>
            </w:r>
            <w:proofErr w:type="spellEnd"/>
            <w:r w:rsidR="00E31CE2" w:rsidRPr="00E31CE2">
              <w:rPr>
                <w:rStyle w:val="StyleMaintextBlackChar"/>
                <w:sz w:val="20"/>
                <w:lang w:val="fr-FR"/>
              </w:rPr>
              <w:t xml:space="preserve">, </w:t>
            </w:r>
          </w:p>
          <w:p w14:paraId="082D2C41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35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Les prophètes ont prévu la venue du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lastRenderedPageBreak/>
              <w:t xml:space="preserve">Messie, </w:t>
            </w:r>
          </w:p>
          <w:p w14:paraId="48077B07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color w:val="000000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36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Les prophètes ont annoncé des messages de Dieu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0784F9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851E9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F39AC3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12851A1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3F6046E1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8DC1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4153DD71" w14:textId="77777777" w:rsidTr="00870464">
        <w:tc>
          <w:tcPr>
            <w:tcW w:w="3978" w:type="dxa"/>
            <w:vAlign w:val="center"/>
          </w:tcPr>
          <w:p w14:paraId="6B8C0E7C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Étude du </w:t>
            </w:r>
            <w:r w:rsidRPr="00A75F4A">
              <w:rPr>
                <w:sz w:val="22"/>
                <w:szCs w:val="22"/>
                <w:lang w:val="fr-FR"/>
              </w:rPr>
              <w:t>Nouveau Testament</w:t>
            </w:r>
          </w:p>
        </w:tc>
        <w:tc>
          <w:tcPr>
            <w:tcW w:w="1260" w:type="dxa"/>
            <w:vAlign w:val="center"/>
          </w:tcPr>
          <w:p w14:paraId="7714A8B3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6E98CC64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76E611C9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734536CA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0E2A53F9" w14:textId="77777777" w:rsidTr="00870464">
        <w:tc>
          <w:tcPr>
            <w:tcW w:w="3978" w:type="dxa"/>
            <w:tcBorders>
              <w:bottom w:val="single" w:sz="4" w:space="0" w:color="auto"/>
            </w:tcBorders>
          </w:tcPr>
          <w:p w14:paraId="49630DD8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Les quatre évangiles témoignent de Jésus, </w:t>
            </w:r>
          </w:p>
          <w:p w14:paraId="7816F07B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38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proofErr w:type="gramStart"/>
            <w:r w:rsidR="00E31CE2" w:rsidRPr="00E31CE2">
              <w:rPr>
                <w:rStyle w:val="StyleMaintextBlackChar"/>
                <w:sz w:val="20"/>
                <w:lang w:val="fr-FR"/>
              </w:rPr>
              <w:t>Les vie</w:t>
            </w:r>
            <w:proofErr w:type="gramEnd"/>
            <w:r w:rsidR="00E31CE2" w:rsidRPr="00E31CE2">
              <w:rPr>
                <w:rStyle w:val="StyleMaintextBlackChar"/>
                <w:sz w:val="20"/>
                <w:lang w:val="fr-FR"/>
              </w:rPr>
              <w:t xml:space="preserve">, mort et résurrection de Jésus, </w:t>
            </w:r>
          </w:p>
          <w:p w14:paraId="231496CC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39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Livre des actes des apôtres : directives pour le ministère, </w:t>
            </w:r>
          </w:p>
          <w:p w14:paraId="67E9CA2D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40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F2B6B" w:rsidRPr="00EF2B6B">
              <w:rPr>
                <w:rStyle w:val="StyleMaintextBlackChar"/>
                <w:i/>
                <w:sz w:val="20"/>
                <w:lang w:val="fr-FR"/>
              </w:rPr>
              <w:t>Supplément :</w:t>
            </w:r>
            <w:r w:rsidR="00EF2B6B" w:rsidRPr="00E31CE2">
              <w:rPr>
                <w:rStyle w:val="StyleMaintextBlackChar"/>
                <w:sz w:val="20"/>
                <w:lang w:val="fr-FR"/>
              </w:rPr>
              <w:t xml:space="preserve">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Suivez le modèle apostolique du Livre des actes, </w:t>
            </w:r>
          </w:p>
          <w:p w14:paraId="0EFE17C9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41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F2B6B">
              <w:rPr>
                <w:rStyle w:val="StyleMaintextBlackChar"/>
                <w:i/>
                <w:sz w:val="20"/>
                <w:lang w:val="fr-FR"/>
              </w:rPr>
              <w:t>Supplément</w:t>
            </w:r>
            <w:r w:rsidR="00EF2B6B" w:rsidRPr="00EF2B6B">
              <w:rPr>
                <w:rStyle w:val="StyleMaintextBlackChar"/>
                <w:i/>
                <w:sz w:val="20"/>
                <w:lang w:val="fr-FR"/>
              </w:rPr>
              <w:t> </w:t>
            </w:r>
            <w:r w:rsidR="00E31CE2" w:rsidRPr="00EF2B6B">
              <w:rPr>
                <w:rStyle w:val="StyleMaintextBlackChar"/>
                <w:i/>
                <w:sz w:val="20"/>
                <w:lang w:val="fr-FR"/>
              </w:rPr>
              <w:t>: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 Neuf Libertés Indispensables pour étendre un mouvement vers le Christ, </w:t>
            </w:r>
          </w:p>
          <w:p w14:paraId="44E34207" w14:textId="77777777" w:rsidR="00E31CE2" w:rsidRPr="00E31CE2" w:rsidRDefault="00870464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42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Les lettres du Nouveau Testament : Conseils pour les troupeaux, </w:t>
            </w:r>
          </w:p>
          <w:p w14:paraId="5D68CF5F" w14:textId="77777777" w:rsidR="00E31CE2" w:rsidRDefault="00870464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43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Christ a montré à Jean ce qui va arriver bientôt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E85EA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832EA4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A10F7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1DBF3F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34E27DE7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42EC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7004CDF3" w14:textId="77777777" w:rsidR="00A54FA2" w:rsidRPr="00A75F4A" w:rsidRDefault="00EC00F5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Implantation d</w:t>
      </w:r>
      <w:r w:rsidR="0061330F" w:rsidRPr="00A75F4A">
        <w:rPr>
          <w:sz w:val="22"/>
          <w:szCs w:val="22"/>
          <w:lang w:val="fr-FR"/>
        </w:rPr>
        <w:t>’</w:t>
      </w:r>
      <w:r w:rsidRPr="00A75F4A">
        <w:rPr>
          <w:sz w:val="22"/>
          <w:szCs w:val="22"/>
          <w:lang w:val="fr-FR"/>
        </w:rPr>
        <w:t>église, reproduction des congrégations et cellules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48FFEBA9" w14:textId="77777777" w:rsidTr="00251397">
        <w:tc>
          <w:tcPr>
            <w:tcW w:w="3978" w:type="dxa"/>
            <w:vAlign w:val="center"/>
          </w:tcPr>
          <w:p w14:paraId="035DC49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3F4C6CB7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71F36C5D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22911B5B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33D3375E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78EE9203" w14:textId="77777777" w:rsidTr="00251397">
        <w:tc>
          <w:tcPr>
            <w:tcW w:w="3978" w:type="dxa"/>
            <w:tcBorders>
              <w:bottom w:val="single" w:sz="4" w:space="0" w:color="auto"/>
            </w:tcBorders>
          </w:tcPr>
          <w:p w14:paraId="1D009C6C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44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Pr="00E31CE2">
              <w:rPr>
                <w:rStyle w:val="StyleMaintextBlackChar"/>
                <w:sz w:val="20"/>
                <w:lang w:val="fr-FR"/>
              </w:rPr>
              <w:t xml:space="preserve">groupes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Les chrétiens se réunissent dans de grands et dans leurs maisons, </w:t>
            </w:r>
          </w:p>
          <w:p w14:paraId="3B7D8F89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45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Pr="00E31CE2">
              <w:rPr>
                <w:rStyle w:val="StyleMaintextBlackChar"/>
                <w:sz w:val="20"/>
                <w:lang w:val="fr-FR"/>
              </w:rPr>
              <w:t xml:space="preserve">rencontrent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Rassembler des non-croyants pour qu’ils Jésus, </w:t>
            </w:r>
          </w:p>
          <w:p w14:paraId="5AF84C5D" w14:textId="77777777" w:rsidR="00E31CE2" w:rsidRDefault="00223196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46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Établir de nouvelles congrégation et cellules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968493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68A76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EA4C5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777FB27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703602DB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476FF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63186CE3" w14:textId="77777777" w:rsidR="00E02D5A" w:rsidRPr="00A75F4A" w:rsidRDefault="00EC00F5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Discipulat, obéissance affectueuse à Jésus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7E17218E" w14:textId="77777777" w:rsidTr="00251397">
        <w:tc>
          <w:tcPr>
            <w:tcW w:w="3978" w:type="dxa"/>
            <w:vAlign w:val="center"/>
          </w:tcPr>
          <w:p w14:paraId="3B163EDF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5F76B4E5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6806A4C2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61EB9212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254FB673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6DBDF5AB" w14:textId="77777777" w:rsidTr="00251397">
        <w:tc>
          <w:tcPr>
            <w:tcW w:w="3978" w:type="dxa"/>
            <w:tcBorders>
              <w:bottom w:val="single" w:sz="4" w:space="0" w:color="auto"/>
            </w:tcBorders>
          </w:tcPr>
          <w:p w14:paraId="586F453D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Pierre a fait des disciples comme Jésus a dit, </w:t>
            </w:r>
          </w:p>
          <w:p w14:paraId="3FC00A5B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48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Nous obéissons à notre grand Roi Jésus, </w:t>
            </w:r>
          </w:p>
          <w:p w14:paraId="455A0CB1" w14:textId="77777777" w:rsidR="00E31CE2" w:rsidRDefault="00223196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49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Parents, enseignez vos enfants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A5AEA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2A1A0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3564D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1669A3CF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62FC8C1B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6872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0D97E1F2" w14:textId="77777777" w:rsidR="00A54FA2" w:rsidRPr="00A75F4A" w:rsidRDefault="00EE16E5" w:rsidP="001578B2">
      <w:pPr>
        <w:pStyle w:val="Titre2"/>
        <w:rPr>
          <w:sz w:val="22"/>
          <w:szCs w:val="22"/>
          <w:lang w:val="fr-FR"/>
        </w:rPr>
      </w:pPr>
      <w:hyperlink r:id="rId9" w:history="1">
        <w:r w:rsidR="00EC00F5" w:rsidRPr="00A75F4A">
          <w:rPr>
            <w:sz w:val="22"/>
            <w:szCs w:val="22"/>
            <w:lang w:val="fr-FR"/>
          </w:rPr>
          <w:t>Évangélisation, baptême, salut du péché, de la mort et l</w:t>
        </w:r>
        <w:r w:rsidR="0061330F" w:rsidRPr="00A75F4A">
          <w:rPr>
            <w:sz w:val="22"/>
            <w:szCs w:val="22"/>
            <w:lang w:val="fr-FR"/>
          </w:rPr>
          <w:t>’</w:t>
        </w:r>
        <w:r w:rsidR="00EC00F5" w:rsidRPr="00A75F4A">
          <w:rPr>
            <w:sz w:val="22"/>
            <w:szCs w:val="22"/>
            <w:lang w:val="fr-FR"/>
          </w:rPr>
          <w:t>enfer</w:t>
        </w:r>
      </w:hyperlink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566FBDEB" w14:textId="77777777" w:rsidTr="00251397">
        <w:tc>
          <w:tcPr>
            <w:tcW w:w="3978" w:type="dxa"/>
            <w:vAlign w:val="center"/>
          </w:tcPr>
          <w:p w14:paraId="16C3B73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6D596D15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1ABABB3D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08ADC956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0E11A83C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05876207" w14:textId="77777777" w:rsidTr="00251397">
        <w:tc>
          <w:tcPr>
            <w:tcW w:w="3978" w:type="dxa"/>
            <w:tcBorders>
              <w:bottom w:val="single" w:sz="4" w:space="0" w:color="auto"/>
            </w:tcBorders>
          </w:tcPr>
          <w:p w14:paraId="17D5BC16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50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Faire part aux autres des Bonnes Nouvelles, </w:t>
            </w:r>
          </w:p>
          <w:p w14:paraId="7D9D580D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51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Se repentir, un changement de cœur, </w:t>
            </w:r>
          </w:p>
          <w:p w14:paraId="1847F68B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53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Témoignez pour Jésus par la puissance de l’Esprit, </w:t>
            </w:r>
          </w:p>
          <w:p w14:paraId="1BC9E3E0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54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Pr="00E31CE2">
              <w:rPr>
                <w:rStyle w:val="StyleMaintextBlackChar"/>
                <w:sz w:val="20"/>
                <w:lang w:val="fr-FR"/>
              </w:rPr>
              <w:t xml:space="preserve">Christ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Mener la nouvelle sainte vie éternelle en, </w:t>
            </w:r>
          </w:p>
          <w:p w14:paraId="2B37D6C0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55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Les familles et amis se réunissent pour entendre parler de Jésus, </w:t>
            </w:r>
          </w:p>
          <w:p w14:paraId="18365D71" w14:textId="77777777" w:rsidR="00E31CE2" w:rsidRDefault="00223196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56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Comment le péché est entré dans le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lastRenderedPageBreak/>
              <w:t>monde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AB7BC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B8AFA6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376737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D7FA91B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64D5C518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86BA1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77F7201A" w14:textId="77777777" w:rsidR="00A54FA2" w:rsidRPr="00A75F4A" w:rsidRDefault="00EC00F5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Donner, intendance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74313735" w14:textId="77777777" w:rsidTr="00251397">
        <w:tc>
          <w:tcPr>
            <w:tcW w:w="3978" w:type="dxa"/>
            <w:vAlign w:val="center"/>
          </w:tcPr>
          <w:p w14:paraId="5E978559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75E38391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343B4285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6073B112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515CE7B0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436E9FD8" w14:textId="77777777" w:rsidTr="00251397">
        <w:tc>
          <w:tcPr>
            <w:tcW w:w="3978" w:type="dxa"/>
            <w:tcBorders>
              <w:bottom w:val="single" w:sz="4" w:space="0" w:color="auto"/>
            </w:tcBorders>
          </w:tcPr>
          <w:p w14:paraId="1F1FD827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57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Donner pour soutenir le travail de Dieu et pour aider les indigents, </w:t>
            </w:r>
          </w:p>
          <w:p w14:paraId="23B4193A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58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Les « Faiseurs de tentes » et l’Independence pécuniaire, </w:t>
            </w:r>
          </w:p>
          <w:p w14:paraId="4F387D5E" w14:textId="77777777" w:rsidR="00E31CE2" w:rsidRDefault="00223196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60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Intendance, bien se servir de ce que Dieu lui confie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52E5AF0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637039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D4F5AC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6FE1C5D0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6D36ACD6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6EEE0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6591870D" w14:textId="77777777" w:rsidR="00A54FA2" w:rsidRPr="00A75F4A" w:rsidRDefault="00EC00F5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Croissance en Christ, caractère transformé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7E09B992" w14:textId="77777777" w:rsidTr="00251397">
        <w:tc>
          <w:tcPr>
            <w:tcW w:w="3978" w:type="dxa"/>
            <w:vAlign w:val="center"/>
          </w:tcPr>
          <w:p w14:paraId="1AF6DA90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0B2B7BD1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1E39A891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25047986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37B6E205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0B6EFF0C" w14:textId="77777777" w:rsidTr="00251397">
        <w:tc>
          <w:tcPr>
            <w:tcW w:w="3978" w:type="dxa"/>
            <w:tcBorders>
              <w:bottom w:val="single" w:sz="4" w:space="0" w:color="auto"/>
            </w:tcBorders>
          </w:tcPr>
          <w:p w14:paraId="56211B7C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61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La vie dans l’Esprit, </w:t>
            </w:r>
          </w:p>
          <w:p w14:paraId="4F285137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62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La transformation du caractère, </w:t>
            </w:r>
          </w:p>
          <w:p w14:paraId="58C09DC5" w14:textId="77777777" w:rsidR="00E31CE2" w:rsidRDefault="00223196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63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 renouvellement du peuple de Dieu,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7172E5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519D59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0E3760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D6F21C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465D7EC4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B349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0BD4ECFD" w14:textId="77777777" w:rsidR="00A54FA2" w:rsidRPr="00A75F4A" w:rsidRDefault="00A54FA2" w:rsidP="00A54FA2">
      <w:pPr>
        <w:pStyle w:val="Maintext"/>
        <w:rPr>
          <w:sz w:val="22"/>
          <w:szCs w:val="22"/>
          <w:lang w:val="fr-FR"/>
        </w:rPr>
      </w:pPr>
    </w:p>
    <w:p w14:paraId="029459D7" w14:textId="77777777" w:rsidR="00A54FA2" w:rsidRPr="00A75F4A" w:rsidRDefault="00A54FA2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Événements historiques de grande importance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205FE218" w14:textId="77777777" w:rsidTr="00223196">
        <w:tc>
          <w:tcPr>
            <w:tcW w:w="3978" w:type="dxa"/>
            <w:vAlign w:val="center"/>
          </w:tcPr>
          <w:p w14:paraId="10473BD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17D04DF4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2D4B4AC1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3C7FA209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0777F788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3CB79F25" w14:textId="77777777" w:rsidTr="00223196">
        <w:tc>
          <w:tcPr>
            <w:tcW w:w="3978" w:type="dxa"/>
            <w:tcBorders>
              <w:bottom w:val="single" w:sz="4" w:space="0" w:color="auto"/>
            </w:tcBorders>
          </w:tcPr>
          <w:p w14:paraId="1971635A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64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Jésus est né miraculeusement en tant qu’humain, </w:t>
            </w:r>
          </w:p>
          <w:p w14:paraId="2DFD22C0" w14:textId="77777777" w:rsidR="00E31CE2" w:rsidRPr="00E31CE2" w:rsidRDefault="00EF2B6B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65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Jésus est revenu de la mort à la vie, et il nous donne sa vie, </w:t>
            </w:r>
          </w:p>
          <w:p w14:paraId="632AFC49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66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Histoire du christianisme  1 : les premiers 400 ans, </w:t>
            </w:r>
          </w:p>
          <w:p w14:paraId="031D62E0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Histoire du christianisme  2 : de l’an 400 à 1600, </w:t>
            </w:r>
          </w:p>
          <w:p w14:paraId="1966E380" w14:textId="77777777" w:rsidR="00E31CE2" w:rsidRDefault="00223196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68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Histoire du christianisme  3 : de l’an 1600 à l’ère présent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325ADB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D4344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E5CAB9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29F1A0F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08E02901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1254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1A91C9EE" w14:textId="77777777" w:rsidR="00A54FA2" w:rsidRPr="00A75F4A" w:rsidRDefault="00A54FA2" w:rsidP="0061330F">
      <w:pPr>
        <w:pStyle w:val="Maintext"/>
        <w:rPr>
          <w:sz w:val="22"/>
          <w:szCs w:val="22"/>
          <w:lang w:val="fr-FR"/>
        </w:rPr>
      </w:pPr>
    </w:p>
    <w:p w14:paraId="65FC7CA3" w14:textId="77777777" w:rsidR="00A54FA2" w:rsidRPr="00A75F4A" w:rsidRDefault="00EC00F5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Amour, la vie en famille, servir l</w:t>
      </w:r>
      <w:r w:rsidR="0061330F" w:rsidRPr="00A75F4A">
        <w:rPr>
          <w:sz w:val="22"/>
          <w:szCs w:val="22"/>
          <w:lang w:val="fr-FR"/>
        </w:rPr>
        <w:t>’</w:t>
      </w:r>
      <w:r w:rsidRPr="00A75F4A">
        <w:rPr>
          <w:sz w:val="22"/>
          <w:szCs w:val="22"/>
          <w:lang w:val="fr-FR"/>
        </w:rPr>
        <w:t>indigent, camaraderie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2F9F908E" w14:textId="77777777" w:rsidTr="00223196">
        <w:tc>
          <w:tcPr>
            <w:tcW w:w="3978" w:type="dxa"/>
            <w:vAlign w:val="center"/>
          </w:tcPr>
          <w:p w14:paraId="22465681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7F714BCE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38761FD6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26B03447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50D251F9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42CB1254" w14:textId="77777777" w:rsidTr="00223196">
        <w:tc>
          <w:tcPr>
            <w:tcW w:w="3978" w:type="dxa"/>
            <w:tcBorders>
              <w:bottom w:val="single" w:sz="4" w:space="0" w:color="auto"/>
            </w:tcBorders>
          </w:tcPr>
          <w:p w14:paraId="17795BEC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69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Montrez de la compassion en aidant les autres, </w:t>
            </w:r>
          </w:p>
          <w:p w14:paraId="25C83963" w14:textId="77777777" w:rsidR="00E31CE2" w:rsidRPr="00E31CE2" w:rsidRDefault="00D82B0C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70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La vie en famille, le mariage, la formation des enfants, </w:t>
            </w:r>
          </w:p>
          <w:p w14:paraId="0D4E5DD7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71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Aidez les indigents, </w:t>
            </w:r>
          </w:p>
          <w:p w14:paraId="1272B08A" w14:textId="77777777" w:rsidR="00E31CE2" w:rsidRPr="00E31CE2" w:rsidRDefault="00D82B0C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72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Les congrégations et les cellules se servent, </w:t>
            </w:r>
          </w:p>
          <w:p w14:paraId="54EB50C9" w14:textId="77777777" w:rsidR="00E31CE2" w:rsidRDefault="00D82B0C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73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Montrez l’amour des manières pratiques,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8700C4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353F8F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5D4416B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7ADE721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030CE541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AE8A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20C3AF21" w14:textId="77777777" w:rsidR="00A54FA2" w:rsidRPr="00A75F4A" w:rsidRDefault="00EC00F5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Mission, fonctionner dans différentes cultures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77906DA5" w14:textId="77777777" w:rsidTr="00223196">
        <w:tc>
          <w:tcPr>
            <w:tcW w:w="3978" w:type="dxa"/>
            <w:vAlign w:val="center"/>
          </w:tcPr>
          <w:p w14:paraId="0E22478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541EDBE9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3EE759A1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4C66431D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0A299045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05D1C1B6" w14:textId="77777777" w:rsidTr="00223196">
        <w:tc>
          <w:tcPr>
            <w:tcW w:w="3978" w:type="dxa"/>
            <w:tcBorders>
              <w:bottom w:val="single" w:sz="4" w:space="0" w:color="auto"/>
            </w:tcBorders>
          </w:tcPr>
          <w:p w14:paraId="7ACB5730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74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Retrouvez les champs mûrs dans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lastRenderedPageBreak/>
              <w:t xml:space="preserve">d’autres cultures, </w:t>
            </w:r>
          </w:p>
          <w:p w14:paraId="65DCBD34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75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Des équipes atteignent des peuples négligés, </w:t>
            </w:r>
          </w:p>
          <w:p w14:paraId="60535BF7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76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Travaillez dans d’autres cultures, </w:t>
            </w:r>
          </w:p>
          <w:p w14:paraId="78FBF808" w14:textId="77777777" w:rsidR="00E31CE2" w:rsidRPr="00E31CE2" w:rsidRDefault="00223196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Envoyez des missionnaires aux peuples négligés, </w:t>
            </w:r>
          </w:p>
          <w:p w14:paraId="75673AEC" w14:textId="77777777" w:rsidR="00E31CE2" w:rsidRDefault="00223196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78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Répandez une vision d’extension à longue portée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44C5EDB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DFB96B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D9311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743DE6F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53D8165F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116E4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23DF29C8" w14:textId="77777777" w:rsidR="00A54FA2" w:rsidRPr="00A75F4A" w:rsidRDefault="00A54FA2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 xml:space="preserve">Organisation et </w:t>
      </w:r>
      <w:r w:rsidR="00EC00F5" w:rsidRPr="00A75F4A">
        <w:rPr>
          <w:sz w:val="22"/>
          <w:szCs w:val="22"/>
          <w:lang w:val="fr-FR"/>
        </w:rPr>
        <w:t>direction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3918B115" w14:textId="77777777" w:rsidTr="009F4778">
        <w:tc>
          <w:tcPr>
            <w:tcW w:w="3978" w:type="dxa"/>
            <w:vAlign w:val="center"/>
          </w:tcPr>
          <w:p w14:paraId="4352AD61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55D24644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7EDE8B58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3A94BDB5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773EA3A4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6E0A886E" w14:textId="77777777" w:rsidTr="009F4778">
        <w:tc>
          <w:tcPr>
            <w:tcW w:w="3978" w:type="dxa"/>
            <w:tcBorders>
              <w:bottom w:val="single" w:sz="4" w:space="0" w:color="auto"/>
            </w:tcBorders>
          </w:tcPr>
          <w:p w14:paraId="034E38B1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79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Se servir les uns les autres dans l’amour, </w:t>
            </w:r>
          </w:p>
          <w:p w14:paraId="6AE18B68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80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AE0D76" w:rsidRPr="00AE0D76">
              <w:rPr>
                <w:rStyle w:val="StyleMaintextBlackChar"/>
                <w:i/>
                <w:sz w:val="20"/>
                <w:lang w:val="fr-FR"/>
              </w:rPr>
              <w:t>Supplément :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 Se servir dans la famille de Dieu, </w:t>
            </w:r>
          </w:p>
          <w:p w14:paraId="69ADFBF5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81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Organiser de petits groupes pour mieux se servir, </w:t>
            </w:r>
          </w:p>
          <w:p w14:paraId="52A7DB6A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82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Maintenez une discipline et un ordre utiles, </w:t>
            </w:r>
          </w:p>
          <w:p w14:paraId="0C99638D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83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Organiser les troupeaux pour se servir les uns les autres, </w:t>
            </w:r>
          </w:p>
          <w:p w14:paraId="738CDD3B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84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Les surintendants régionaux de nouveaux troupeaux, </w:t>
            </w:r>
          </w:p>
          <w:p w14:paraId="7E10056F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85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Servir par les dons de l’Esprit, </w:t>
            </w:r>
          </w:p>
          <w:p w14:paraId="47AD6DD5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86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AE0D76" w:rsidRPr="00AE0D76">
              <w:rPr>
                <w:rStyle w:val="StyleMaintextBlackChar"/>
                <w:i/>
                <w:sz w:val="20"/>
                <w:lang w:val="fr-FR"/>
              </w:rPr>
              <w:t>Supplément :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 Pour mieux comprendre les dons de l’Esprit, </w:t>
            </w:r>
          </w:p>
          <w:p w14:paraId="635B5D9E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87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Effectuez les fonctions pastorales, </w:t>
            </w:r>
          </w:p>
          <w:p w14:paraId="43235D0D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89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AE0D76" w:rsidRPr="00AE0D76">
              <w:rPr>
                <w:rStyle w:val="StyleMaintextBlackChar"/>
                <w:i/>
                <w:sz w:val="20"/>
                <w:lang w:val="fr-FR"/>
              </w:rPr>
              <w:t>Supplément :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 Dieu donne des surintendants à son peuple, </w:t>
            </w:r>
          </w:p>
          <w:p w14:paraId="3EB58FB8" w14:textId="77777777" w:rsidR="00E31CE2" w:rsidRDefault="009F4778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77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Envoyez des missionnaires aux peuples négligés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57511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CE0776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01379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6BEBAA1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76153CA9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CAEA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27C50E71" w14:textId="77777777" w:rsidR="00DE7C78" w:rsidRPr="00DE7C78" w:rsidRDefault="00DE7C78" w:rsidP="00DE7C78">
      <w:pPr>
        <w:pStyle w:val="Titre2"/>
        <w:rPr>
          <w:sz w:val="22"/>
          <w:szCs w:val="22"/>
          <w:lang w:val="fr-FR"/>
        </w:rPr>
      </w:pPr>
      <w:r w:rsidRPr="00DE7C78">
        <w:rPr>
          <w:sz w:val="22"/>
          <w:szCs w:val="22"/>
          <w:lang w:val="fr-FR"/>
        </w:rPr>
        <w:t>Prière, foi et guérison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DE7C78" w14:paraId="08EB88EE" w14:textId="77777777" w:rsidTr="00251397">
        <w:tc>
          <w:tcPr>
            <w:tcW w:w="3978" w:type="dxa"/>
            <w:vAlign w:val="center"/>
          </w:tcPr>
          <w:p w14:paraId="4DC7C005" w14:textId="77777777" w:rsidR="00DE7C78" w:rsidRDefault="00DE7C78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031E57C9" w14:textId="77777777" w:rsidR="00DE7C78" w:rsidRPr="00A75F4A" w:rsidRDefault="00DE7C78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3E1A76F0" w14:textId="77777777" w:rsidR="00DE7C78" w:rsidRPr="00A75F4A" w:rsidRDefault="00DE7C78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1851A285" w14:textId="77777777" w:rsidR="00DE7C78" w:rsidRPr="00A75F4A" w:rsidRDefault="00DE7C78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0ED47DD2" w14:textId="77777777" w:rsidR="00DE7C78" w:rsidRPr="00A75F4A" w:rsidRDefault="00DE7C78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DE7C78" w14:paraId="4A668FF5" w14:textId="77777777" w:rsidTr="00251397">
        <w:tc>
          <w:tcPr>
            <w:tcW w:w="3978" w:type="dxa"/>
            <w:tcBorders>
              <w:bottom w:val="single" w:sz="4" w:space="0" w:color="auto"/>
            </w:tcBorders>
          </w:tcPr>
          <w:p w14:paraId="4EF0C94F" w14:textId="77777777" w:rsidR="00DE7C78" w:rsidRPr="00E31CE2" w:rsidRDefault="00DE7C78" w:rsidP="00251397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90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Pr="00E31CE2">
              <w:rPr>
                <w:rStyle w:val="StyleMaintextBlackChar"/>
                <w:sz w:val="20"/>
                <w:lang w:val="fr-FR"/>
              </w:rPr>
              <w:t xml:space="preserve">Priez avec une foi efficace, </w:t>
            </w:r>
          </w:p>
          <w:p w14:paraId="0667B40B" w14:textId="77777777" w:rsidR="00DE7C78" w:rsidRPr="00E31CE2" w:rsidRDefault="00DE7C78" w:rsidP="00251397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91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Pr="00AE0D76">
              <w:rPr>
                <w:rStyle w:val="StyleMaintextBlackChar"/>
                <w:i/>
                <w:sz w:val="20"/>
                <w:lang w:val="fr-FR"/>
              </w:rPr>
              <w:t>Supplément :</w:t>
            </w:r>
            <w:r w:rsidRPr="00E31CE2">
              <w:rPr>
                <w:rStyle w:val="StyleMaintextBlackChar"/>
                <w:sz w:val="20"/>
                <w:lang w:val="fr-FR"/>
              </w:rPr>
              <w:t xml:space="preserve"> Conflit spirituel, </w:t>
            </w:r>
          </w:p>
          <w:p w14:paraId="5372C364" w14:textId="77777777" w:rsidR="00DE7C78" w:rsidRPr="00E31CE2" w:rsidRDefault="00DE7C78" w:rsidP="00251397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92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Pr="00E31CE2">
              <w:rPr>
                <w:rStyle w:val="StyleMaintextBlackChar"/>
                <w:sz w:val="20"/>
                <w:lang w:val="fr-FR"/>
              </w:rPr>
              <w:t xml:space="preserve">Guérissez les malades par le nom de Jésus, </w:t>
            </w:r>
          </w:p>
          <w:p w14:paraId="74BEB269" w14:textId="77777777" w:rsidR="00DE7C78" w:rsidRPr="00E31CE2" w:rsidRDefault="00DE7C78" w:rsidP="00251397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93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Pr="00E31CE2">
              <w:rPr>
                <w:rStyle w:val="StyleMaintextBlackChar"/>
                <w:sz w:val="20"/>
                <w:lang w:val="fr-FR"/>
              </w:rPr>
              <w:t xml:space="preserve">Croirez et agissez, comme Abraham a fait, </w:t>
            </w:r>
          </w:p>
          <w:p w14:paraId="52CF533D" w14:textId="77777777" w:rsidR="00DE7C78" w:rsidRPr="00E31CE2" w:rsidRDefault="00DE7C78" w:rsidP="00251397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94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Pr="00E31CE2">
              <w:rPr>
                <w:rStyle w:val="StyleMaintextBlackChar"/>
                <w:sz w:val="20"/>
                <w:lang w:val="fr-FR"/>
              </w:rPr>
              <w:t xml:space="preserve">Endurez la persécution, </w:t>
            </w:r>
          </w:p>
          <w:p w14:paraId="76B936FB" w14:textId="77777777" w:rsidR="00DE7C78" w:rsidRDefault="00DE7C78" w:rsidP="00251397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95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Pr="00E31CE2">
              <w:rPr>
                <w:rStyle w:val="StyleMaintextBlackChar"/>
                <w:sz w:val="20"/>
                <w:lang w:val="fr-FR"/>
              </w:rPr>
              <w:t>Pour se libérer de Satan par le nom de Jésus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7F23A2" w14:textId="77777777" w:rsidR="00DE7C78" w:rsidRDefault="00DE7C78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86DFC9" w14:textId="77777777" w:rsidR="00DE7C78" w:rsidRDefault="00DE7C78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43E501" w14:textId="77777777" w:rsidR="00DE7C78" w:rsidRDefault="00DE7C78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3EB5400A" w14:textId="77777777" w:rsidR="00DE7C78" w:rsidRDefault="00DE7C78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DE7C78" w14:paraId="2909D9C4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D790D" w14:textId="77777777" w:rsidR="00DE7C78" w:rsidRDefault="00DE7C78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79F3F935" w14:textId="77777777" w:rsidR="00A54FA2" w:rsidRPr="00A75F4A" w:rsidRDefault="00A54FA2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Prière</w:t>
      </w:r>
      <w:r w:rsidR="00EC00F5" w:rsidRPr="00A75F4A">
        <w:rPr>
          <w:sz w:val="22"/>
          <w:szCs w:val="22"/>
          <w:lang w:val="fr-FR"/>
        </w:rPr>
        <w:t>,</w:t>
      </w:r>
      <w:r w:rsidRPr="00A75F4A">
        <w:rPr>
          <w:sz w:val="22"/>
          <w:szCs w:val="22"/>
          <w:lang w:val="fr-FR"/>
        </w:rPr>
        <w:t xml:space="preserve"> foi</w:t>
      </w:r>
      <w:r w:rsidR="00EC00F5" w:rsidRPr="00A75F4A">
        <w:rPr>
          <w:sz w:val="22"/>
          <w:szCs w:val="22"/>
          <w:lang w:val="fr-FR"/>
        </w:rPr>
        <w:t xml:space="preserve"> et guérison</w:t>
      </w:r>
      <w:r w:rsidR="00DE7C78">
        <w:rPr>
          <w:sz w:val="22"/>
          <w:szCs w:val="22"/>
          <w:lang w:val="fr-FR"/>
        </w:rPr>
        <w:t xml:space="preserve">. </w:t>
      </w:r>
      <w:r w:rsidR="00EC00F5" w:rsidRPr="00A75F4A">
        <w:rPr>
          <w:sz w:val="22"/>
          <w:szCs w:val="22"/>
          <w:lang w:val="fr-FR"/>
        </w:rPr>
        <w:t>Enseigner bibliquement, communication, histoires bibliques</w:t>
      </w: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473FAC61" w14:textId="77777777" w:rsidTr="009F4778">
        <w:tc>
          <w:tcPr>
            <w:tcW w:w="3978" w:type="dxa"/>
            <w:vAlign w:val="center"/>
          </w:tcPr>
          <w:p w14:paraId="1FAC719F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358FB4E8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651C0172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7E705218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360A6133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31638216" w14:textId="77777777" w:rsidTr="009F4778">
        <w:tc>
          <w:tcPr>
            <w:tcW w:w="3978" w:type="dxa"/>
            <w:tcBorders>
              <w:bottom w:val="single" w:sz="4" w:space="0" w:color="auto"/>
            </w:tcBorders>
          </w:tcPr>
          <w:p w14:paraId="70C4F0AF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96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Employez des histoires pour enseigner sur Dieu, </w:t>
            </w:r>
          </w:p>
          <w:p w14:paraId="4E52558C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97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Enseignez les enfants de la manière que Dieu a </w:t>
            </w:r>
            <w:proofErr w:type="gramStart"/>
            <w:r w:rsidR="00E31CE2" w:rsidRPr="00E31CE2">
              <w:rPr>
                <w:rStyle w:val="StyleMaintextBlackChar"/>
                <w:sz w:val="20"/>
                <w:lang w:val="fr-FR"/>
              </w:rPr>
              <w:t>dit</w:t>
            </w:r>
            <w:proofErr w:type="gramEnd"/>
            <w:r w:rsidR="00E31CE2" w:rsidRPr="00E31CE2">
              <w:rPr>
                <w:rStyle w:val="StyleMaintextBlackChar"/>
                <w:sz w:val="20"/>
                <w:lang w:val="fr-FR"/>
              </w:rPr>
              <w:t xml:space="preserve">, </w:t>
            </w:r>
          </w:p>
          <w:p w14:paraId="47A8ABF5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lastRenderedPageBreak/>
              <w:t>N° 98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Le Père, le Fils et l’Esprit sont le Dieu unique, </w:t>
            </w:r>
          </w:p>
          <w:p w14:paraId="2CD9B683" w14:textId="77777777" w:rsidR="00870464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99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Moïse a aidé son peuple à connaître Dieu</w:t>
            </w:r>
          </w:p>
          <w:p w14:paraId="373B97A2" w14:textId="77777777" w:rsidR="00E31CE2" w:rsidRDefault="009F4778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100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Enseignez les croyants pendant le culte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34E5BE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5E4CD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B7A5E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4863A2A5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11B47F47" w14:textId="77777777" w:rsidTr="009F4778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2604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54838775" w14:textId="77777777" w:rsidR="00A54FA2" w:rsidRPr="00A75F4A" w:rsidRDefault="00EC00F5" w:rsidP="001578B2">
      <w:pPr>
        <w:pStyle w:val="Titre2"/>
        <w:rPr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Formation de dirigeants, apprentissage, entraînement sur le tas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6022041D" w14:textId="77777777" w:rsidTr="00251397">
        <w:tc>
          <w:tcPr>
            <w:tcW w:w="3978" w:type="dxa"/>
            <w:vAlign w:val="center"/>
          </w:tcPr>
          <w:p w14:paraId="54F063FA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25384ACF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7B9AAAA2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7790F4F8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0F12D27F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2BD44D43" w14:textId="77777777" w:rsidTr="00251397">
        <w:tc>
          <w:tcPr>
            <w:tcW w:w="3978" w:type="dxa"/>
            <w:tcBorders>
              <w:bottom w:val="single" w:sz="4" w:space="0" w:color="auto"/>
            </w:tcBorders>
          </w:tcPr>
          <w:p w14:paraId="1404AC4C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101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Aquila et Priscille ont e</w:t>
            </w:r>
            <w:r w:rsidR="0039739D">
              <w:rPr>
                <w:rStyle w:val="StyleMaintextBlackChar"/>
                <w:sz w:val="20"/>
                <w:lang w:val="fr-FR"/>
              </w:rPr>
              <w:t>ntraîné de nouveaux dirigeants</w:t>
            </w:r>
          </w:p>
          <w:p w14:paraId="12529855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102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Entraînez des apprentis bergers </w:t>
            </w:r>
            <w:r w:rsidR="0039739D">
              <w:rPr>
                <w:rStyle w:val="StyleMaintextBlackChar"/>
                <w:sz w:val="20"/>
                <w:lang w:val="fr-FR"/>
              </w:rPr>
              <w:t>comme Paul a fait</w:t>
            </w:r>
          </w:p>
          <w:p w14:paraId="05AABB9D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103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Formez de nouveaux dirigeants </w:t>
            </w:r>
            <w:r w:rsidR="0039739D">
              <w:rPr>
                <w:rStyle w:val="StyleMaintextBlackChar"/>
                <w:sz w:val="20"/>
                <w:lang w:val="fr-FR"/>
              </w:rPr>
              <w:t>comme Jésus et Paul l’ont fait</w:t>
            </w:r>
          </w:p>
          <w:p w14:paraId="01EC3B7F" w14:textId="77777777" w:rsidR="00E31CE2" w:rsidRDefault="009F4778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104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AE0D76" w:rsidRPr="00AE0D76">
              <w:rPr>
                <w:rStyle w:val="StyleMaintextBlackChar"/>
                <w:i/>
                <w:sz w:val="20"/>
                <w:lang w:val="fr-FR"/>
              </w:rPr>
              <w:t>Supplément :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 Formation pastorale orientée à l’obéissance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B33939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A7217E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BCAAD3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AF24881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  <w:tr w:rsidR="00E31CE2" w14:paraId="713365FA" w14:textId="77777777" w:rsidTr="00251397">
        <w:tc>
          <w:tcPr>
            <w:tcW w:w="91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4D95C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5BDC1391" w14:textId="77777777" w:rsidR="00E02D5A" w:rsidRPr="00A75F4A" w:rsidRDefault="00EC00F5" w:rsidP="001578B2">
      <w:pPr>
        <w:pStyle w:val="Titre2"/>
        <w:rPr>
          <w:rFonts w:cs="Times New Roman"/>
          <w:sz w:val="22"/>
          <w:szCs w:val="22"/>
          <w:lang w:val="fr-FR"/>
        </w:rPr>
      </w:pPr>
      <w:r w:rsidRPr="00A75F4A">
        <w:rPr>
          <w:sz w:val="22"/>
          <w:szCs w:val="22"/>
          <w:lang w:val="fr-FR"/>
        </w:rPr>
        <w:t>Culte, Repas du Seigneur, fêtes, célébrations spéciales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978"/>
        <w:gridCol w:w="1260"/>
        <w:gridCol w:w="1350"/>
        <w:gridCol w:w="1260"/>
        <w:gridCol w:w="1321"/>
      </w:tblGrid>
      <w:tr w:rsidR="00E31CE2" w14:paraId="67A16C7A" w14:textId="77777777" w:rsidTr="00251397">
        <w:tc>
          <w:tcPr>
            <w:tcW w:w="3978" w:type="dxa"/>
            <w:vAlign w:val="center"/>
          </w:tcPr>
          <w:p w14:paraId="24E7834F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Étude</w:t>
            </w:r>
          </w:p>
        </w:tc>
        <w:tc>
          <w:tcPr>
            <w:tcW w:w="1260" w:type="dxa"/>
            <w:vAlign w:val="center"/>
          </w:tcPr>
          <w:p w14:paraId="60A53B2C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50" w:type="dxa"/>
            <w:vAlign w:val="center"/>
          </w:tcPr>
          <w:p w14:paraId="3DDC0025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bergers,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  <w:tc>
          <w:tcPr>
            <w:tcW w:w="1260" w:type="dxa"/>
            <w:vAlign w:val="center"/>
          </w:tcPr>
          <w:p w14:paraId="3BFE5A44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assignée</w:t>
            </w:r>
          </w:p>
        </w:tc>
        <w:tc>
          <w:tcPr>
            <w:tcW w:w="1321" w:type="dxa"/>
            <w:vAlign w:val="center"/>
          </w:tcPr>
          <w:p w14:paraId="27D9BFD7" w14:textId="77777777" w:rsidR="00E31CE2" w:rsidRPr="00A75F4A" w:rsidRDefault="00E31CE2" w:rsidP="00251397">
            <w:pPr>
              <w:pStyle w:val="Maintext"/>
              <w:ind w:firstLine="0"/>
              <w:rPr>
                <w:sz w:val="18"/>
                <w:szCs w:val="18"/>
                <w:lang w:val="fr-FR"/>
              </w:rPr>
            </w:pPr>
            <w:r w:rsidRPr="00A75F4A">
              <w:rPr>
                <w:sz w:val="18"/>
                <w:szCs w:val="18"/>
                <w:lang w:val="fr-FR"/>
              </w:rPr>
              <w:t xml:space="preserve">Pour </w:t>
            </w:r>
            <w:r>
              <w:rPr>
                <w:sz w:val="18"/>
                <w:szCs w:val="18"/>
                <w:lang w:val="fr-FR"/>
              </w:rPr>
              <w:t>enfants</w:t>
            </w:r>
            <w:r w:rsidRPr="00A75F4A">
              <w:rPr>
                <w:sz w:val="18"/>
                <w:szCs w:val="18"/>
                <w:lang w:val="fr-FR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 xml:space="preserve">date </w:t>
            </w:r>
            <w:r w:rsidRPr="00A75F4A">
              <w:rPr>
                <w:sz w:val="18"/>
                <w:szCs w:val="18"/>
                <w:lang w:val="fr-FR"/>
              </w:rPr>
              <w:t>complétée</w:t>
            </w:r>
          </w:p>
        </w:tc>
      </w:tr>
      <w:tr w:rsidR="00E31CE2" w14:paraId="6F44DD1E" w14:textId="77777777" w:rsidTr="00251397">
        <w:tc>
          <w:tcPr>
            <w:tcW w:w="3978" w:type="dxa"/>
            <w:tcBorders>
              <w:bottom w:val="single" w:sz="4" w:space="0" w:color="auto"/>
            </w:tcBorders>
          </w:tcPr>
          <w:p w14:paraId="36CB6833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105</w:t>
            </w:r>
            <w:r>
              <w:rPr>
                <w:rStyle w:val="StyleMaintextBlackChar"/>
                <w:sz w:val="20"/>
                <w:lang w:val="fr-FR"/>
              </w:rPr>
              <w:t xml:space="preserve">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Célébrez souvent le Re</w:t>
            </w:r>
            <w:r w:rsidR="0039739D">
              <w:rPr>
                <w:rStyle w:val="StyleMaintextBlackChar"/>
                <w:sz w:val="20"/>
                <w:lang w:val="fr-FR"/>
              </w:rPr>
              <w:t>pas du Seigneur (la communion)</w:t>
            </w:r>
          </w:p>
          <w:p w14:paraId="34694B3D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106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AE0D76" w:rsidRPr="00AE0D76">
              <w:rPr>
                <w:rStyle w:val="StyleMaintextBlackChar"/>
                <w:i/>
                <w:sz w:val="20"/>
                <w:lang w:val="fr-FR"/>
              </w:rPr>
              <w:t>Supplément :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 xml:space="preserve"> Célébrer la com</w:t>
            </w:r>
            <w:r w:rsidR="0039739D">
              <w:rPr>
                <w:rStyle w:val="StyleMaintextBlackChar"/>
                <w:sz w:val="20"/>
                <w:lang w:val="fr-FR"/>
              </w:rPr>
              <w:t>munion dans votre petit groupe</w:t>
            </w:r>
          </w:p>
          <w:p w14:paraId="46782D6A" w14:textId="77777777" w:rsidR="00E31CE2" w:rsidRPr="00E31CE2" w:rsidRDefault="009F4778" w:rsidP="00E31CE2">
            <w:pPr>
              <w:pStyle w:val="Maintext"/>
              <w:spacing w:before="40" w:after="40"/>
              <w:ind w:left="360" w:hanging="360"/>
              <w:rPr>
                <w:rStyle w:val="StyleMaintextBlackChar"/>
                <w:sz w:val="20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107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39739D">
              <w:rPr>
                <w:rStyle w:val="StyleMaintextBlackChar"/>
                <w:sz w:val="20"/>
                <w:lang w:val="fr-FR"/>
              </w:rPr>
              <w:t>Aaron et autres chefs de culte</w:t>
            </w:r>
          </w:p>
          <w:p w14:paraId="0B731593" w14:textId="77777777" w:rsidR="00E31CE2" w:rsidRDefault="009F4778" w:rsidP="00E31CE2">
            <w:pPr>
              <w:pStyle w:val="Maintext"/>
              <w:spacing w:before="40" w:after="40"/>
              <w:ind w:left="360" w:hanging="360"/>
              <w:rPr>
                <w:sz w:val="22"/>
                <w:szCs w:val="22"/>
                <w:lang w:val="fr-FR"/>
              </w:rPr>
            </w:pPr>
            <w:r w:rsidRPr="00E31CE2">
              <w:rPr>
                <w:rStyle w:val="StyleMaintextBlackChar"/>
                <w:sz w:val="20"/>
                <w:lang w:val="fr-FR"/>
              </w:rPr>
              <w:t>N° 108</w:t>
            </w:r>
            <w:r>
              <w:rPr>
                <w:rStyle w:val="StyleMaintextBlackChar"/>
                <w:sz w:val="20"/>
                <w:lang w:val="fr-FR"/>
              </w:rPr>
              <w:t xml:space="preserve">. </w:t>
            </w:r>
            <w:r w:rsidR="00E31CE2" w:rsidRPr="00E31CE2">
              <w:rPr>
                <w:rStyle w:val="StyleMaintextBlackChar"/>
                <w:sz w:val="20"/>
                <w:lang w:val="fr-FR"/>
              </w:rPr>
              <w:t>Célébrez la moisson et les bénédictions par des actions de grâce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90F689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2D426D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5A1EF2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0A621178" w14:textId="77777777" w:rsidR="00E31CE2" w:rsidRDefault="00E31CE2" w:rsidP="00251397">
            <w:pPr>
              <w:pStyle w:val="Maintext"/>
              <w:ind w:firstLine="0"/>
              <w:rPr>
                <w:sz w:val="22"/>
                <w:szCs w:val="22"/>
                <w:lang w:val="fr-FR"/>
              </w:rPr>
            </w:pPr>
          </w:p>
        </w:tc>
      </w:tr>
    </w:tbl>
    <w:p w14:paraId="3FE3AE67" w14:textId="77777777" w:rsidR="00A54FA2" w:rsidRPr="009F4778" w:rsidRDefault="00A54FA2" w:rsidP="00E31CE2">
      <w:pPr>
        <w:pStyle w:val="Maintext"/>
        <w:ind w:firstLine="0"/>
        <w:rPr>
          <w:lang w:val="fr-FR"/>
        </w:rPr>
      </w:pPr>
    </w:p>
    <w:sectPr w:rsidR="00A54FA2" w:rsidRPr="009F4778" w:rsidSect="00C570CB">
      <w:headerReference w:type="default" r:id="rId10"/>
      <w:footerReference w:type="default" r:id="rId11"/>
      <w:pgSz w:w="11909" w:h="16834" w:code="9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2669" w14:textId="77777777" w:rsidR="00EE16E5" w:rsidRDefault="00EE16E5">
      <w:r>
        <w:separator/>
      </w:r>
    </w:p>
  </w:endnote>
  <w:endnote w:type="continuationSeparator" w:id="0">
    <w:p w14:paraId="24A1F2EE" w14:textId="77777777" w:rsidR="00EE16E5" w:rsidRDefault="00EE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5948" w14:textId="77777777" w:rsidR="0039739D" w:rsidRPr="000A713F" w:rsidRDefault="0039739D" w:rsidP="000A713F">
    <w:pPr>
      <w:pStyle w:val="En-tte"/>
      <w:rPr>
        <w:lang w:val="fr-FR" w:bidi="ar-EG"/>
      </w:rPr>
    </w:pPr>
    <w:r>
      <w:rPr>
        <w:lang w:val="fr-FR" w:bidi="ar-EG"/>
      </w:rPr>
      <w:t>Télécharger librement sur http://www.paul-timothée.info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F16D" w14:textId="77777777" w:rsidR="00EE16E5" w:rsidRDefault="00EE16E5">
      <w:r>
        <w:separator/>
      </w:r>
    </w:p>
  </w:footnote>
  <w:footnote w:type="continuationSeparator" w:id="0">
    <w:p w14:paraId="56464FF2" w14:textId="77777777" w:rsidR="00EE16E5" w:rsidRDefault="00EE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824F" w14:textId="77777777" w:rsidR="0039739D" w:rsidRPr="00225382" w:rsidRDefault="0039739D" w:rsidP="008C2F8D">
    <w:pPr>
      <w:pStyle w:val="En-tte"/>
      <w:rPr>
        <w:lang w:val="fr-FR" w:bidi="ar-EG"/>
      </w:rPr>
    </w:pPr>
    <w:r w:rsidRPr="00225382">
      <w:rPr>
        <w:lang w:val="fr-FR" w:bidi="ar-EG"/>
      </w:rPr>
      <w:t>Paul-Timothée</w:t>
    </w:r>
    <w:r>
      <w:rPr>
        <w:lang w:val="fr-FR" w:bidi="ar-EG"/>
      </w:rPr>
      <w:t xml:space="preserve"> </w:t>
    </w:r>
    <w:r>
      <w:rPr>
        <w:rFonts w:cs="Arial"/>
        <w:lang w:val="fr-FR" w:bidi="ar-EG"/>
      </w:rPr>
      <w:t>—</w:t>
    </w:r>
    <w:r>
      <w:rPr>
        <w:lang w:val="fr-FR" w:bidi="ar-EG"/>
      </w:rPr>
      <w:t xml:space="preserve"> Études assignées et complétées — </w:t>
    </w:r>
    <w:r w:rsidRPr="00225382">
      <w:rPr>
        <w:lang w:val="fr-FR" w:bidi="ar-EG"/>
      </w:rPr>
      <w:t xml:space="preserve">Page </w:t>
    </w:r>
    <w:r w:rsidRPr="00225382">
      <w:rPr>
        <w:lang w:val="fr-FR" w:bidi="ar-EG"/>
      </w:rPr>
      <w:fldChar w:fldCharType="begin"/>
    </w:r>
    <w:r w:rsidRPr="00225382">
      <w:rPr>
        <w:lang w:val="fr-FR" w:bidi="ar-EG"/>
      </w:rPr>
      <w:instrText xml:space="preserve"> PAGE </w:instrText>
    </w:r>
    <w:r w:rsidRPr="00225382">
      <w:rPr>
        <w:lang w:val="fr-FR" w:bidi="ar-EG"/>
      </w:rPr>
      <w:fldChar w:fldCharType="separate"/>
    </w:r>
    <w:r w:rsidR="000C6B47">
      <w:rPr>
        <w:noProof/>
        <w:lang w:val="fr-FR" w:bidi="ar-EG"/>
      </w:rPr>
      <w:t>3</w:t>
    </w:r>
    <w:r w:rsidRPr="00225382">
      <w:rPr>
        <w:lang w:val="fr-FR" w:bidi="ar-EG"/>
      </w:rPr>
      <w:fldChar w:fldCharType="end"/>
    </w:r>
    <w:r w:rsidRPr="00225382">
      <w:rPr>
        <w:lang w:val="fr-FR" w:bidi="ar-EG"/>
      </w:rPr>
      <w:t xml:space="preserve"> sur </w:t>
    </w:r>
    <w:r w:rsidRPr="00225382">
      <w:rPr>
        <w:lang w:val="fr-FR" w:bidi="ar-EG"/>
      </w:rPr>
      <w:fldChar w:fldCharType="begin"/>
    </w:r>
    <w:r w:rsidRPr="00225382">
      <w:rPr>
        <w:lang w:val="fr-FR" w:bidi="ar-EG"/>
      </w:rPr>
      <w:instrText xml:space="preserve"> NUMPAGES </w:instrText>
    </w:r>
    <w:r w:rsidRPr="00225382">
      <w:rPr>
        <w:lang w:val="fr-FR" w:bidi="ar-EG"/>
      </w:rPr>
      <w:fldChar w:fldCharType="separate"/>
    </w:r>
    <w:r w:rsidR="000C6B47">
      <w:rPr>
        <w:noProof/>
        <w:lang w:val="fr-FR" w:bidi="ar-EG"/>
      </w:rPr>
      <w:t>5</w:t>
    </w:r>
    <w:r w:rsidRPr="00225382">
      <w:rPr>
        <w:lang w:val="fr-FR" w:bidi="ar-EG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A7C"/>
    <w:multiLevelType w:val="hybridMultilevel"/>
    <w:tmpl w:val="C6A05E94"/>
    <w:lvl w:ilvl="0" w:tplc="CD38552E">
      <w:start w:val="1"/>
      <w:numFmt w:val="decimal"/>
      <w:pStyle w:val="Titre2"/>
      <w:lvlText w:val="%1.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5CD6"/>
    <w:rsid w:val="00030227"/>
    <w:rsid w:val="000326AA"/>
    <w:rsid w:val="00050114"/>
    <w:rsid w:val="00065AB4"/>
    <w:rsid w:val="0009005A"/>
    <w:rsid w:val="000A2158"/>
    <w:rsid w:val="000A713F"/>
    <w:rsid w:val="000B50F8"/>
    <w:rsid w:val="000C6B47"/>
    <w:rsid w:val="000D09FA"/>
    <w:rsid w:val="000E1CC2"/>
    <w:rsid w:val="000F6B8A"/>
    <w:rsid w:val="00120E92"/>
    <w:rsid w:val="00131C8F"/>
    <w:rsid w:val="001578B2"/>
    <w:rsid w:val="00160639"/>
    <w:rsid w:val="00163F36"/>
    <w:rsid w:val="00176E09"/>
    <w:rsid w:val="00195E94"/>
    <w:rsid w:val="001A692F"/>
    <w:rsid w:val="001C5D36"/>
    <w:rsid w:val="001C652D"/>
    <w:rsid w:val="001D6DA6"/>
    <w:rsid w:val="001E4836"/>
    <w:rsid w:val="00223196"/>
    <w:rsid w:val="00225382"/>
    <w:rsid w:val="00231E46"/>
    <w:rsid w:val="00237BC4"/>
    <w:rsid w:val="00251397"/>
    <w:rsid w:val="002A17AE"/>
    <w:rsid w:val="002D5A7D"/>
    <w:rsid w:val="002E0D48"/>
    <w:rsid w:val="002F2DA1"/>
    <w:rsid w:val="003334BF"/>
    <w:rsid w:val="00345C2D"/>
    <w:rsid w:val="00350B6A"/>
    <w:rsid w:val="00352BE0"/>
    <w:rsid w:val="00367DB6"/>
    <w:rsid w:val="003771F4"/>
    <w:rsid w:val="0039739D"/>
    <w:rsid w:val="003B1320"/>
    <w:rsid w:val="003C58A0"/>
    <w:rsid w:val="003C6653"/>
    <w:rsid w:val="003D5FCE"/>
    <w:rsid w:val="00405A53"/>
    <w:rsid w:val="0040764F"/>
    <w:rsid w:val="00433D63"/>
    <w:rsid w:val="00437F8E"/>
    <w:rsid w:val="00445423"/>
    <w:rsid w:val="00453781"/>
    <w:rsid w:val="00471CC7"/>
    <w:rsid w:val="004B390D"/>
    <w:rsid w:val="004D2011"/>
    <w:rsid w:val="004D4789"/>
    <w:rsid w:val="004D7D19"/>
    <w:rsid w:val="004E794B"/>
    <w:rsid w:val="005367A8"/>
    <w:rsid w:val="0054193F"/>
    <w:rsid w:val="00550B60"/>
    <w:rsid w:val="00596BCC"/>
    <w:rsid w:val="005B33FB"/>
    <w:rsid w:val="005D6EE3"/>
    <w:rsid w:val="005E2B8B"/>
    <w:rsid w:val="005E4E00"/>
    <w:rsid w:val="005F3209"/>
    <w:rsid w:val="006005FD"/>
    <w:rsid w:val="00601953"/>
    <w:rsid w:val="0061330F"/>
    <w:rsid w:val="00614836"/>
    <w:rsid w:val="006206C8"/>
    <w:rsid w:val="00632697"/>
    <w:rsid w:val="006454C6"/>
    <w:rsid w:val="00653492"/>
    <w:rsid w:val="00664EE7"/>
    <w:rsid w:val="006652C5"/>
    <w:rsid w:val="00673D81"/>
    <w:rsid w:val="00677F0D"/>
    <w:rsid w:val="0068550C"/>
    <w:rsid w:val="006B3576"/>
    <w:rsid w:val="006B3B36"/>
    <w:rsid w:val="006B6D4E"/>
    <w:rsid w:val="006F1A37"/>
    <w:rsid w:val="00721971"/>
    <w:rsid w:val="007232B7"/>
    <w:rsid w:val="00736558"/>
    <w:rsid w:val="00743C5D"/>
    <w:rsid w:val="00751853"/>
    <w:rsid w:val="0076274A"/>
    <w:rsid w:val="00766324"/>
    <w:rsid w:val="00775905"/>
    <w:rsid w:val="007A54A3"/>
    <w:rsid w:val="007B0557"/>
    <w:rsid w:val="007E1CD0"/>
    <w:rsid w:val="00826566"/>
    <w:rsid w:val="00830A4C"/>
    <w:rsid w:val="00842846"/>
    <w:rsid w:val="00845091"/>
    <w:rsid w:val="0084640F"/>
    <w:rsid w:val="00870464"/>
    <w:rsid w:val="00874167"/>
    <w:rsid w:val="0088221D"/>
    <w:rsid w:val="00883970"/>
    <w:rsid w:val="00892CCC"/>
    <w:rsid w:val="0089318C"/>
    <w:rsid w:val="008B70EC"/>
    <w:rsid w:val="008C2F8D"/>
    <w:rsid w:val="008F1E1D"/>
    <w:rsid w:val="008F33C9"/>
    <w:rsid w:val="00911D41"/>
    <w:rsid w:val="0091613B"/>
    <w:rsid w:val="00931877"/>
    <w:rsid w:val="00941628"/>
    <w:rsid w:val="00953359"/>
    <w:rsid w:val="00976FF3"/>
    <w:rsid w:val="00980393"/>
    <w:rsid w:val="009A0BC5"/>
    <w:rsid w:val="009A5E8F"/>
    <w:rsid w:val="009B7C61"/>
    <w:rsid w:val="009D4129"/>
    <w:rsid w:val="009F4778"/>
    <w:rsid w:val="00A072AA"/>
    <w:rsid w:val="00A11755"/>
    <w:rsid w:val="00A16EF4"/>
    <w:rsid w:val="00A21561"/>
    <w:rsid w:val="00A23B24"/>
    <w:rsid w:val="00A40183"/>
    <w:rsid w:val="00A53C77"/>
    <w:rsid w:val="00A54FA2"/>
    <w:rsid w:val="00A56C97"/>
    <w:rsid w:val="00A61013"/>
    <w:rsid w:val="00A74533"/>
    <w:rsid w:val="00A75F4A"/>
    <w:rsid w:val="00A828D8"/>
    <w:rsid w:val="00A839CD"/>
    <w:rsid w:val="00AA2A29"/>
    <w:rsid w:val="00AA4260"/>
    <w:rsid w:val="00AC45C0"/>
    <w:rsid w:val="00AD0DFF"/>
    <w:rsid w:val="00AD1EAE"/>
    <w:rsid w:val="00AD78F8"/>
    <w:rsid w:val="00AE06FA"/>
    <w:rsid w:val="00AE0D76"/>
    <w:rsid w:val="00AF3359"/>
    <w:rsid w:val="00AF7439"/>
    <w:rsid w:val="00B306DE"/>
    <w:rsid w:val="00B37ACC"/>
    <w:rsid w:val="00B521B9"/>
    <w:rsid w:val="00B64E05"/>
    <w:rsid w:val="00B6789B"/>
    <w:rsid w:val="00B67EBF"/>
    <w:rsid w:val="00B71FA2"/>
    <w:rsid w:val="00BB64F1"/>
    <w:rsid w:val="00BC4679"/>
    <w:rsid w:val="00BC6609"/>
    <w:rsid w:val="00BE1962"/>
    <w:rsid w:val="00BE6DAD"/>
    <w:rsid w:val="00C0375E"/>
    <w:rsid w:val="00C04353"/>
    <w:rsid w:val="00C23532"/>
    <w:rsid w:val="00C570CB"/>
    <w:rsid w:val="00C61929"/>
    <w:rsid w:val="00C624AE"/>
    <w:rsid w:val="00C76614"/>
    <w:rsid w:val="00CB19BA"/>
    <w:rsid w:val="00CB33FD"/>
    <w:rsid w:val="00CD1630"/>
    <w:rsid w:val="00CD599B"/>
    <w:rsid w:val="00CE1AF3"/>
    <w:rsid w:val="00CF6848"/>
    <w:rsid w:val="00D017BB"/>
    <w:rsid w:val="00D04B1B"/>
    <w:rsid w:val="00D354D7"/>
    <w:rsid w:val="00D62180"/>
    <w:rsid w:val="00D82B0C"/>
    <w:rsid w:val="00D847AC"/>
    <w:rsid w:val="00D90B18"/>
    <w:rsid w:val="00DA290D"/>
    <w:rsid w:val="00DA5D16"/>
    <w:rsid w:val="00DB1701"/>
    <w:rsid w:val="00DE7C78"/>
    <w:rsid w:val="00E02D5A"/>
    <w:rsid w:val="00E07731"/>
    <w:rsid w:val="00E145B2"/>
    <w:rsid w:val="00E1598D"/>
    <w:rsid w:val="00E22395"/>
    <w:rsid w:val="00E31CE2"/>
    <w:rsid w:val="00E40566"/>
    <w:rsid w:val="00E60241"/>
    <w:rsid w:val="00E640CF"/>
    <w:rsid w:val="00E70B77"/>
    <w:rsid w:val="00E84124"/>
    <w:rsid w:val="00E92AEA"/>
    <w:rsid w:val="00E9306F"/>
    <w:rsid w:val="00E930A1"/>
    <w:rsid w:val="00EC00F5"/>
    <w:rsid w:val="00ED593F"/>
    <w:rsid w:val="00EE16E5"/>
    <w:rsid w:val="00EE4ED4"/>
    <w:rsid w:val="00EF2B6B"/>
    <w:rsid w:val="00EF4E63"/>
    <w:rsid w:val="00F2710C"/>
    <w:rsid w:val="00F415C8"/>
    <w:rsid w:val="00F4199A"/>
    <w:rsid w:val="00F724F1"/>
    <w:rsid w:val="00F725FE"/>
    <w:rsid w:val="00F82806"/>
    <w:rsid w:val="00FC435E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4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5FE"/>
    <w:rPr>
      <w:sz w:val="24"/>
    </w:rPr>
  </w:style>
  <w:style w:type="paragraph" w:styleId="Titre1">
    <w:name w:val="heading 1"/>
    <w:basedOn w:val="Normal"/>
    <w:next w:val="Normal"/>
    <w:autoRedefine/>
    <w:qFormat/>
    <w:rsid w:val="000C6B47"/>
    <w:pPr>
      <w:keepNext/>
      <w:spacing w:after="120"/>
      <w:jc w:val="center"/>
      <w:outlineLvl w:val="0"/>
    </w:pPr>
    <w:rPr>
      <w:b/>
      <w:bCs/>
      <w:kern w:val="32"/>
      <w:sz w:val="28"/>
      <w:szCs w:val="28"/>
      <w:lang w:val="fr-FR"/>
    </w:rPr>
  </w:style>
  <w:style w:type="paragraph" w:styleId="Titre2">
    <w:name w:val="heading 2"/>
    <w:basedOn w:val="Normal"/>
    <w:next w:val="Normal"/>
    <w:qFormat/>
    <w:rsid w:val="001578B2"/>
    <w:pPr>
      <w:keepNext/>
      <w:numPr>
        <w:numId w:val="24"/>
      </w:numPr>
      <w:spacing w:before="6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30227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30227"/>
  </w:style>
  <w:style w:type="character" w:customStyle="1" w:styleId="style3">
    <w:name w:val="style3"/>
    <w:basedOn w:val="Policepardfaut"/>
    <w:rsid w:val="008C2F8D"/>
  </w:style>
  <w:style w:type="character" w:styleId="lev">
    <w:name w:val="Strong"/>
    <w:basedOn w:val="Policepardfaut"/>
    <w:qFormat/>
    <w:rsid w:val="00EC00F5"/>
    <w:rPr>
      <w:b/>
      <w:bCs/>
    </w:rPr>
  </w:style>
  <w:style w:type="paragraph" w:customStyle="1" w:styleId="StyleMaintextBlack">
    <w:name w:val="Style Main text + Black"/>
    <w:basedOn w:val="Maintext"/>
    <w:link w:val="StyleMaintextBlackChar"/>
    <w:rsid w:val="001578B2"/>
    <w:pPr>
      <w:spacing w:after="0"/>
    </w:pPr>
    <w:rPr>
      <w:color w:val="000000"/>
      <w:sz w:val="20"/>
    </w:rPr>
  </w:style>
  <w:style w:type="character" w:customStyle="1" w:styleId="MaintextChar">
    <w:name w:val="Main text Char"/>
    <w:basedOn w:val="Policepardfaut"/>
    <w:link w:val="Maintext"/>
    <w:rsid w:val="001578B2"/>
    <w:rPr>
      <w:sz w:val="24"/>
      <w:lang w:val="en-GB" w:eastAsia="en-US" w:bidi="ar-SA"/>
    </w:rPr>
  </w:style>
  <w:style w:type="character" w:customStyle="1" w:styleId="StyleMaintextBlackChar">
    <w:name w:val="Style Main text + Black Char"/>
    <w:basedOn w:val="MaintextChar"/>
    <w:link w:val="StyleMaintextBlack"/>
    <w:rsid w:val="001578B2"/>
    <w:rPr>
      <w:color w:val="000000"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0C6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5FE"/>
    <w:rPr>
      <w:sz w:val="24"/>
    </w:rPr>
  </w:style>
  <w:style w:type="paragraph" w:styleId="Titre1">
    <w:name w:val="heading 1"/>
    <w:basedOn w:val="Normal"/>
    <w:next w:val="Normal"/>
    <w:autoRedefine/>
    <w:qFormat/>
    <w:rsid w:val="000C6B47"/>
    <w:pPr>
      <w:keepNext/>
      <w:spacing w:after="120"/>
      <w:jc w:val="center"/>
      <w:outlineLvl w:val="0"/>
    </w:pPr>
    <w:rPr>
      <w:b/>
      <w:bCs/>
      <w:kern w:val="32"/>
      <w:sz w:val="28"/>
      <w:szCs w:val="28"/>
      <w:lang w:val="fr-FR"/>
    </w:rPr>
  </w:style>
  <w:style w:type="paragraph" w:styleId="Titre2">
    <w:name w:val="heading 2"/>
    <w:basedOn w:val="Normal"/>
    <w:next w:val="Normal"/>
    <w:qFormat/>
    <w:rsid w:val="001578B2"/>
    <w:pPr>
      <w:keepNext/>
      <w:numPr>
        <w:numId w:val="24"/>
      </w:numPr>
      <w:spacing w:before="6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30227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30227"/>
  </w:style>
  <w:style w:type="character" w:customStyle="1" w:styleId="style3">
    <w:name w:val="style3"/>
    <w:basedOn w:val="Policepardfaut"/>
    <w:rsid w:val="008C2F8D"/>
  </w:style>
  <w:style w:type="character" w:styleId="lev">
    <w:name w:val="Strong"/>
    <w:basedOn w:val="Policepardfaut"/>
    <w:qFormat/>
    <w:rsid w:val="00EC00F5"/>
    <w:rPr>
      <w:b/>
      <w:bCs/>
    </w:rPr>
  </w:style>
  <w:style w:type="paragraph" w:customStyle="1" w:styleId="StyleMaintextBlack">
    <w:name w:val="Style Main text + Black"/>
    <w:basedOn w:val="Maintext"/>
    <w:link w:val="StyleMaintextBlackChar"/>
    <w:rsid w:val="001578B2"/>
    <w:pPr>
      <w:spacing w:after="0"/>
    </w:pPr>
    <w:rPr>
      <w:color w:val="000000"/>
      <w:sz w:val="20"/>
    </w:rPr>
  </w:style>
  <w:style w:type="character" w:customStyle="1" w:styleId="MaintextChar">
    <w:name w:val="Main text Char"/>
    <w:basedOn w:val="Policepardfaut"/>
    <w:link w:val="Maintext"/>
    <w:rsid w:val="001578B2"/>
    <w:rPr>
      <w:sz w:val="24"/>
      <w:lang w:val="en-GB" w:eastAsia="en-US" w:bidi="ar-SA"/>
    </w:rPr>
  </w:style>
  <w:style w:type="character" w:customStyle="1" w:styleId="StyleMaintextBlackChar">
    <w:name w:val="Style Main text + Black Char"/>
    <w:basedOn w:val="MaintextChar"/>
    <w:link w:val="StyleMaintextBlack"/>
    <w:rsid w:val="001578B2"/>
    <w:rPr>
      <w:color w:val="000000"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0C6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C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l-timothy.net/francais/menu_0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ul-timothy.net/francais/menu_0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2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8535</CharactersWithSpaces>
  <SharedDoc>false</SharedDoc>
  <HLinks>
    <vt:vector size="12" baseType="variant">
      <vt:variant>
        <vt:i4>7012434</vt:i4>
      </vt:variant>
      <vt:variant>
        <vt:i4>3</vt:i4>
      </vt:variant>
      <vt:variant>
        <vt:i4>0</vt:i4>
      </vt:variant>
      <vt:variant>
        <vt:i4>5</vt:i4>
      </vt:variant>
      <vt:variant>
        <vt:lpwstr>http://paul-timothy.net/francais/menu_05.html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http://paul-timothy.net/francais/menu_01.html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4</cp:revision>
  <cp:lastPrinted>2010-02-21T04:06:00Z</cp:lastPrinted>
  <dcterms:created xsi:type="dcterms:W3CDTF">2010-02-21T03:59:00Z</dcterms:created>
  <dcterms:modified xsi:type="dcterms:W3CDTF">2010-02-21T04:06:00Z</dcterms:modified>
</cp:coreProperties>
</file>