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8352" w14:textId="590FAE2C" w:rsidR="00F73AB0" w:rsidRPr="00371832" w:rsidRDefault="00F73AB0" w:rsidP="00371832">
      <w:pPr>
        <w:pStyle w:val="Titre1"/>
        <w:spacing w:before="0" w:after="0"/>
        <w:rPr>
          <w:sz w:val="16"/>
          <w:szCs w:val="16"/>
          <w:lang w:val="fr-FR"/>
        </w:rPr>
      </w:pPr>
      <w:r w:rsidRPr="00371832">
        <w:rPr>
          <w:sz w:val="26"/>
          <w:szCs w:val="26"/>
          <w:lang w:val="fr-FR"/>
        </w:rPr>
        <w:t>Pierre et d</w:t>
      </w:r>
      <w:r w:rsidR="00216D9B" w:rsidRPr="00371832">
        <w:rPr>
          <w:sz w:val="26"/>
          <w:szCs w:val="26"/>
          <w:lang w:val="fr-FR"/>
        </w:rPr>
        <w:t>’</w:t>
      </w:r>
      <w:r w:rsidRPr="00371832">
        <w:rPr>
          <w:sz w:val="26"/>
          <w:szCs w:val="26"/>
          <w:lang w:val="fr-FR"/>
        </w:rPr>
        <w:t xml:space="preserve">autres ont fait des disciples </w:t>
      </w:r>
      <w:r w:rsidR="00371832" w:rsidRPr="00371832">
        <w:rPr>
          <w:sz w:val="26"/>
          <w:szCs w:val="26"/>
          <w:lang w:val="fr-FR"/>
        </w:rPr>
        <w:br/>
      </w:r>
      <w:r w:rsidRPr="00371832">
        <w:rPr>
          <w:sz w:val="26"/>
          <w:szCs w:val="26"/>
          <w:lang w:val="fr-FR"/>
        </w:rPr>
        <w:t>de la manière que Jésus a dit</w:t>
      </w:r>
      <w:r w:rsidR="0015755B" w:rsidRPr="00371832">
        <w:rPr>
          <w:sz w:val="26"/>
          <w:szCs w:val="26"/>
          <w:lang w:val="fr-FR"/>
        </w:rPr>
        <w:t>e</w:t>
      </w:r>
      <w:r w:rsidRPr="00371832">
        <w:rPr>
          <w:sz w:val="26"/>
          <w:szCs w:val="26"/>
          <w:lang w:val="fr-FR"/>
        </w:rPr>
        <w:br/>
      </w:r>
      <w:r w:rsidRPr="00371832">
        <w:rPr>
          <w:b w:val="0"/>
          <w:bCs w:val="0"/>
          <w:sz w:val="18"/>
          <w:szCs w:val="18"/>
          <w:lang w:val="fr-FR"/>
        </w:rPr>
        <w:t>Ceux qui enseignent des enfants devraient lire l</w:t>
      </w:r>
      <w:r w:rsidR="00216D9B" w:rsidRPr="00371832">
        <w:rPr>
          <w:b w:val="0"/>
          <w:bCs w:val="0"/>
          <w:sz w:val="18"/>
          <w:szCs w:val="18"/>
          <w:lang w:val="fr-FR"/>
        </w:rPr>
        <w:t>’</w:t>
      </w:r>
      <w:r w:rsidRPr="00371832">
        <w:rPr>
          <w:b w:val="0"/>
          <w:bCs w:val="0"/>
          <w:sz w:val="18"/>
          <w:szCs w:val="18"/>
          <w:lang w:val="fr-FR"/>
        </w:rPr>
        <w:t>étude n</w:t>
      </w:r>
      <w:r w:rsidRPr="00371832">
        <w:rPr>
          <w:b w:val="0"/>
          <w:bCs w:val="0"/>
          <w:sz w:val="18"/>
          <w:szCs w:val="18"/>
          <w:vertAlign w:val="superscript"/>
          <w:lang w:val="fr-FR"/>
        </w:rPr>
        <w:t>o</w:t>
      </w:r>
      <w:r w:rsidRPr="00371832">
        <w:rPr>
          <w:b w:val="0"/>
          <w:bCs w:val="0"/>
          <w:sz w:val="18"/>
          <w:szCs w:val="18"/>
          <w:lang w:val="fr-FR"/>
        </w:rPr>
        <w:t xml:space="preserve"> 47 pour enfants.</w:t>
      </w:r>
    </w:p>
    <w:p w14:paraId="4634C066" w14:textId="7B4AF733" w:rsidR="00F73AB0" w:rsidRPr="00371832" w:rsidRDefault="00F73AB0" w:rsidP="0015755B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>Prière</w:t>
      </w:r>
      <w:r w:rsidR="0015755B" w:rsidRPr="00371832">
        <w:rPr>
          <w:sz w:val="22"/>
          <w:szCs w:val="22"/>
          <w:lang w:val="fr-FR"/>
        </w:rPr>
        <w:t xml:space="preserve"> : </w:t>
      </w:r>
      <w:r w:rsidRPr="00371832">
        <w:rPr>
          <w:sz w:val="22"/>
          <w:szCs w:val="22"/>
          <w:lang w:val="fr-FR"/>
        </w:rPr>
        <w:t xml:space="preserve">« Père </w:t>
      </w:r>
      <w:r w:rsidR="0015755B" w:rsidRPr="00371832">
        <w:rPr>
          <w:sz w:val="22"/>
          <w:szCs w:val="22"/>
          <w:lang w:val="fr-FR"/>
        </w:rPr>
        <w:t>céleste</w:t>
      </w:r>
      <w:r w:rsidRPr="00371832">
        <w:rPr>
          <w:sz w:val="22"/>
          <w:szCs w:val="22"/>
          <w:lang w:val="fr-FR"/>
        </w:rPr>
        <w:t xml:space="preserve">, veuille </w:t>
      </w:r>
      <w:r w:rsidR="0015755B" w:rsidRPr="00371832">
        <w:rPr>
          <w:sz w:val="22"/>
          <w:szCs w:val="22"/>
          <w:lang w:val="fr-FR"/>
        </w:rPr>
        <w:t xml:space="preserve">nous </w:t>
      </w:r>
      <w:r w:rsidRPr="00371832">
        <w:rPr>
          <w:sz w:val="22"/>
          <w:szCs w:val="22"/>
          <w:lang w:val="fr-FR"/>
        </w:rPr>
        <w:t xml:space="preserve">aider, moi et ceux que je dirige, à être de </w:t>
      </w:r>
      <w:r w:rsidR="0015755B" w:rsidRPr="00371832">
        <w:rPr>
          <w:sz w:val="22"/>
          <w:szCs w:val="22"/>
          <w:lang w:val="fr-FR"/>
        </w:rPr>
        <w:t xml:space="preserve">vrais </w:t>
      </w:r>
      <w:r w:rsidRPr="00371832">
        <w:rPr>
          <w:sz w:val="22"/>
          <w:szCs w:val="22"/>
          <w:lang w:val="fr-FR"/>
        </w:rPr>
        <w:t xml:space="preserve">disciples de notre Seigneur et Sauveur bienaimé, Jésus le Christ. Aide-nous à obéir et à faire des disciples </w:t>
      </w:r>
      <w:r w:rsidR="0015755B" w:rsidRPr="00371832">
        <w:rPr>
          <w:sz w:val="22"/>
          <w:szCs w:val="22"/>
          <w:lang w:val="fr-FR"/>
        </w:rPr>
        <w:t xml:space="preserve">qui </w:t>
      </w:r>
      <w:proofErr w:type="gramStart"/>
      <w:r w:rsidR="0015755B" w:rsidRPr="00371832">
        <w:rPr>
          <w:sz w:val="22"/>
          <w:szCs w:val="22"/>
          <w:lang w:val="fr-FR"/>
        </w:rPr>
        <w:t>l</w:t>
      </w:r>
      <w:r w:rsidR="00216D9B" w:rsidRPr="00371832">
        <w:rPr>
          <w:sz w:val="22"/>
          <w:szCs w:val="22"/>
          <w:lang w:val="fr-FR"/>
        </w:rPr>
        <w:t>’</w:t>
      </w:r>
      <w:r w:rsidR="0015755B" w:rsidRPr="00371832">
        <w:rPr>
          <w:sz w:val="22"/>
          <w:szCs w:val="22"/>
          <w:lang w:val="fr-FR"/>
        </w:rPr>
        <w:t>aimons</w:t>
      </w:r>
      <w:proofErr w:type="gramEnd"/>
      <w:r w:rsidRPr="00371832">
        <w:rPr>
          <w:sz w:val="22"/>
          <w:szCs w:val="22"/>
          <w:lang w:val="fr-FR"/>
        </w:rPr>
        <w:t xml:space="preserve"> et </w:t>
      </w:r>
      <w:r w:rsidR="0015755B" w:rsidRPr="00371832">
        <w:rPr>
          <w:sz w:val="22"/>
          <w:szCs w:val="22"/>
          <w:lang w:val="fr-FR"/>
        </w:rPr>
        <w:t>obéissons</w:t>
      </w:r>
      <w:r w:rsidRPr="00371832">
        <w:rPr>
          <w:sz w:val="22"/>
          <w:szCs w:val="22"/>
          <w:lang w:val="fr-FR"/>
        </w:rPr>
        <w:t xml:space="preserve"> à ses commandements avant toute règle d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 xml:space="preserve">origine humaine. </w:t>
      </w:r>
      <w:r w:rsidR="0015755B" w:rsidRPr="00371832">
        <w:rPr>
          <w:sz w:val="22"/>
          <w:szCs w:val="22"/>
          <w:lang w:val="fr-FR"/>
        </w:rPr>
        <w:t>En</w:t>
      </w:r>
      <w:r w:rsidRPr="00371832">
        <w:rPr>
          <w:sz w:val="22"/>
          <w:szCs w:val="22"/>
          <w:lang w:val="fr-FR"/>
        </w:rPr>
        <w:t xml:space="preserve"> son nom, amen.</w:t>
      </w:r>
      <w:r w:rsidR="0015755B" w:rsidRPr="00371832">
        <w:rPr>
          <w:sz w:val="22"/>
          <w:szCs w:val="22"/>
          <w:lang w:val="fr-FR"/>
        </w:rPr>
        <w:t> »</w:t>
      </w:r>
      <w:r w:rsidRPr="00371832">
        <w:rPr>
          <w:sz w:val="22"/>
          <w:szCs w:val="22"/>
          <w:lang w:val="fr-FR"/>
        </w:rPr>
        <w:br/>
      </w:r>
    </w:p>
    <w:p w14:paraId="70C5DA33" w14:textId="77777777" w:rsidR="00F73AB0" w:rsidRPr="00371832" w:rsidRDefault="00F73AB0" w:rsidP="00371832">
      <w:pPr>
        <w:pStyle w:val="Titre3"/>
        <w:rPr>
          <w:lang w:val="fr-FR"/>
        </w:rPr>
      </w:pPr>
      <w:r w:rsidRPr="00371832">
        <w:rPr>
          <w:lang w:val="fr-FR"/>
        </w:rPr>
        <w:t>Découvrez comment Pierre et les autres apôtres ont transformé de nouveaux croyants en disciples courageux.</w:t>
      </w:r>
    </w:p>
    <w:p w14:paraId="7150CBDD" w14:textId="3C3FB96E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Des juifs venus de par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empire romain entier ont entendu Pierre prêcher à Jérusalem le Jour de Pentecôte. Bien que certains soient hostiles, Pierre leur a dit</w:t>
      </w:r>
      <w:r w:rsidR="0015755B" w:rsidRPr="00371832">
        <w:rPr>
          <w:sz w:val="22"/>
          <w:szCs w:val="22"/>
          <w:lang w:val="fr-FR"/>
        </w:rPr>
        <w:t xml:space="preserve"> : </w:t>
      </w:r>
      <w:r w:rsidRPr="00371832">
        <w:rPr>
          <w:sz w:val="22"/>
          <w:szCs w:val="22"/>
          <w:lang w:val="fr-FR"/>
        </w:rPr>
        <w:t>« Hommes Israélites</w:t>
      </w:r>
      <w:r w:rsidR="0015755B" w:rsidRPr="00371832">
        <w:rPr>
          <w:sz w:val="22"/>
          <w:szCs w:val="22"/>
          <w:lang w:val="fr-FR"/>
        </w:rPr>
        <w:t> !</w:t>
      </w:r>
      <w:r w:rsidRPr="00371832">
        <w:rPr>
          <w:sz w:val="22"/>
          <w:szCs w:val="22"/>
          <w:lang w:val="fr-FR"/>
        </w:rPr>
        <w:t xml:space="preserve"> Jésus de Nazareth, cet homme à qui Dieu a rendu témoignage devant vous par les miracles, les prodiges et les signes qu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il a opérés par lui au milieu de vous... Vous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avez crucifié, vous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avez fait mourir par la main des impies. Dieu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a ressuscité... Dieu a fait Seigneur et Christ ce Jésus que vous avez crucifié</w:t>
      </w:r>
      <w:r w:rsidR="0015755B" w:rsidRPr="00371832">
        <w:rPr>
          <w:sz w:val="22"/>
          <w:szCs w:val="22"/>
          <w:lang w:val="fr-FR"/>
        </w:rPr>
        <w:t> »</w:t>
      </w:r>
      <w:r w:rsidRPr="00371832">
        <w:rPr>
          <w:sz w:val="22"/>
          <w:szCs w:val="22"/>
          <w:lang w:val="fr-FR"/>
        </w:rPr>
        <w:t xml:space="preserve"> </w:t>
      </w:r>
      <w:proofErr w:type="spellStart"/>
      <w:r w:rsidRPr="00371832">
        <w:rPr>
          <w:sz w:val="22"/>
          <w:szCs w:val="22"/>
          <w:lang w:val="fr-FR"/>
        </w:rPr>
        <w:t>Ac</w:t>
      </w:r>
      <w:proofErr w:type="spellEnd"/>
      <w:r w:rsidRPr="00371832">
        <w:rPr>
          <w:sz w:val="22"/>
          <w:szCs w:val="22"/>
          <w:lang w:val="fr-FR"/>
        </w:rPr>
        <w:t xml:space="preserve"> 2</w:t>
      </w:r>
      <w:r w:rsidR="0015755B" w:rsidRPr="00371832">
        <w:rPr>
          <w:sz w:val="22"/>
          <w:szCs w:val="22"/>
          <w:lang w:val="fr-FR"/>
        </w:rPr>
        <w:t xml:space="preserve"> : </w:t>
      </w:r>
      <w:r w:rsidRPr="00371832">
        <w:rPr>
          <w:sz w:val="22"/>
          <w:szCs w:val="22"/>
          <w:lang w:val="fr-FR"/>
        </w:rPr>
        <w:t>22 à 36.</w:t>
      </w:r>
    </w:p>
    <w:p w14:paraId="43A9C85C" w14:textId="77777777" w:rsidR="00F73AB0" w:rsidRPr="00371832" w:rsidRDefault="00F73AB0" w:rsidP="00F73AB0">
      <w:pPr>
        <w:rPr>
          <w:sz w:val="22"/>
          <w:szCs w:val="22"/>
          <w:lang w:val="fr-FR"/>
        </w:rPr>
      </w:pPr>
    </w:p>
    <w:p w14:paraId="63783AA0" w14:textId="3E905B83" w:rsidR="00F73AB0" w:rsidRPr="00371832" w:rsidRDefault="0015755B" w:rsidP="00F73AB0">
      <w:pPr>
        <w:jc w:val="center"/>
        <w:rPr>
          <w:sz w:val="22"/>
          <w:szCs w:val="22"/>
        </w:rPr>
      </w:pPr>
      <w:r w:rsidRPr="00371832">
        <w:rPr>
          <w:noProof/>
          <w:sz w:val="22"/>
          <w:szCs w:val="22"/>
        </w:rPr>
        <w:drawing>
          <wp:inline distT="0" distB="0" distL="0" distR="0" wp14:editId="0B65A072">
            <wp:extent cx="3799490" cy="1462325"/>
            <wp:effectExtent l="0" t="0" r="0" b="0"/>
            <wp:docPr id="1" name="Image 1" descr="ҏ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ҏ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86" cy="14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66DF7BA" w14:textId="77777777" w:rsidR="00F73AB0" w:rsidRPr="00371832" w:rsidRDefault="00F73AB0" w:rsidP="00F73AB0">
      <w:pPr>
        <w:rPr>
          <w:sz w:val="22"/>
          <w:szCs w:val="22"/>
        </w:rPr>
      </w:pPr>
    </w:p>
    <w:p w14:paraId="064C22B8" w14:textId="78B7332E" w:rsidR="00216D9B" w:rsidRPr="00371832" w:rsidRDefault="00F73AB0" w:rsidP="00216D9B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3</w:t>
      </w:r>
      <w:r w:rsidR="00216D9B" w:rsidRPr="00371832">
        <w:rPr>
          <w:sz w:val="22"/>
          <w:szCs w:val="22"/>
          <w:lang w:val="fr-FR"/>
        </w:rPr>
        <w:t> </w:t>
      </w:r>
      <w:r w:rsidRPr="00371832">
        <w:rPr>
          <w:sz w:val="22"/>
          <w:szCs w:val="22"/>
          <w:lang w:val="fr-FR"/>
        </w:rPr>
        <w:t xml:space="preserve">000 </w:t>
      </w:r>
      <w:r w:rsidR="00216D9B" w:rsidRPr="00371832">
        <w:rPr>
          <w:sz w:val="22"/>
          <w:szCs w:val="22"/>
          <w:lang w:val="fr-FR"/>
        </w:rPr>
        <w:t xml:space="preserve">Juifs </w:t>
      </w:r>
      <w:r w:rsidRPr="00371832">
        <w:rPr>
          <w:sz w:val="22"/>
          <w:szCs w:val="22"/>
          <w:lang w:val="fr-FR"/>
        </w:rPr>
        <w:t>se sont repentis ce jour-là, ont été baptisés et ont été ajoutés à la première église chrétienne (</w:t>
      </w:r>
      <w:proofErr w:type="spellStart"/>
      <w:r w:rsidRPr="00371832">
        <w:rPr>
          <w:sz w:val="22"/>
          <w:szCs w:val="22"/>
          <w:lang w:val="fr-FR"/>
        </w:rPr>
        <w:t>Ac</w:t>
      </w:r>
      <w:proofErr w:type="spellEnd"/>
      <w:r w:rsidRPr="00371832">
        <w:rPr>
          <w:sz w:val="22"/>
          <w:szCs w:val="22"/>
          <w:lang w:val="fr-FR"/>
        </w:rPr>
        <w:t xml:space="preserve"> 2</w:t>
      </w:r>
      <w:r w:rsidR="0015755B" w:rsidRPr="00371832">
        <w:rPr>
          <w:sz w:val="22"/>
          <w:szCs w:val="22"/>
          <w:lang w:val="fr-FR"/>
        </w:rPr>
        <w:t xml:space="preserve"> : </w:t>
      </w:r>
      <w:r w:rsidRPr="00371832">
        <w:rPr>
          <w:sz w:val="22"/>
          <w:szCs w:val="22"/>
          <w:lang w:val="fr-FR"/>
        </w:rPr>
        <w:t>38 à 41).</w:t>
      </w:r>
    </w:p>
    <w:p w14:paraId="125E7EE6" w14:textId="35B1EFE0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Étonnamment, selon Actes chapitre 2, ces milliers de nouveaux croyants ont commencé à obéir à tous les commandements de Jésus</w:t>
      </w:r>
      <w:r w:rsidR="0015755B" w:rsidRPr="00371832">
        <w:rPr>
          <w:sz w:val="22"/>
          <w:szCs w:val="22"/>
          <w:lang w:val="fr-FR"/>
        </w:rPr>
        <w:t> !</w:t>
      </w:r>
      <w:r w:rsidRPr="00371832">
        <w:rPr>
          <w:sz w:val="22"/>
          <w:szCs w:val="22"/>
          <w:lang w:val="fr-FR"/>
        </w:rPr>
        <w:t xml:space="preserve"> Comment cela s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est-il produit si rapidement</w:t>
      </w:r>
      <w:r w:rsidR="0015755B" w:rsidRPr="00371832">
        <w:rPr>
          <w:sz w:val="22"/>
          <w:szCs w:val="22"/>
          <w:lang w:val="fr-FR"/>
        </w:rPr>
        <w:t> ?</w:t>
      </w:r>
      <w:r w:rsidRPr="00371832">
        <w:rPr>
          <w:sz w:val="22"/>
          <w:szCs w:val="22"/>
          <w:lang w:val="fr-FR"/>
        </w:rPr>
        <w:t xml:space="preserve"> Explorons ce que Pierre et ses compagnons ont fait, afin que nous puissions faire de même.</w:t>
      </w:r>
    </w:p>
    <w:p w14:paraId="4E36F17B" w14:textId="7B667A40" w:rsidR="00F73AB0" w:rsidRPr="00371832" w:rsidRDefault="00F73AB0" w:rsidP="00216D9B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lastRenderedPageBreak/>
        <w:t>Sept semaines avant Pentecôte, Jésus s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est ressuscité d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 xml:space="preserve">entre les morts, est apparu maintes fois à ses apôtres pendant quarante jours, et leur a donné </w:t>
      </w:r>
      <w:r w:rsidR="00216D9B" w:rsidRPr="00371832">
        <w:rPr>
          <w:sz w:val="22"/>
          <w:szCs w:val="22"/>
          <w:lang w:val="fr-FR"/>
        </w:rPr>
        <w:t>d</w:t>
      </w:r>
      <w:r w:rsidRPr="00371832">
        <w:rPr>
          <w:sz w:val="22"/>
          <w:szCs w:val="22"/>
          <w:lang w:val="fr-FR"/>
        </w:rPr>
        <w:t>es instructions finales. Dix jours avant le Pentecôte, les apôtres de Jésus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ont vu monter au ciel.</w:t>
      </w:r>
    </w:p>
    <w:p w14:paraId="2CDAD0CE" w14:textId="1D62C7F6" w:rsidR="00F73AB0" w:rsidRPr="00371832" w:rsidRDefault="00F73AB0" w:rsidP="00216D9B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 xml:space="preserve">Jésus a </w:t>
      </w:r>
      <w:r w:rsidR="00216D9B" w:rsidRPr="00371832">
        <w:rPr>
          <w:sz w:val="22"/>
          <w:szCs w:val="22"/>
          <w:lang w:val="fr-FR"/>
        </w:rPr>
        <w:t xml:space="preserve">donné plusieurs commandements ; </w:t>
      </w:r>
      <w:r w:rsidRPr="00371832">
        <w:rPr>
          <w:sz w:val="22"/>
          <w:szCs w:val="22"/>
          <w:lang w:val="fr-FR"/>
        </w:rPr>
        <w:t>nous pouvons les grouper selon les sept commandements que les 3</w:t>
      </w:r>
      <w:r w:rsidR="00216D9B" w:rsidRPr="00371832">
        <w:rPr>
          <w:sz w:val="22"/>
          <w:szCs w:val="22"/>
          <w:lang w:val="fr-FR"/>
        </w:rPr>
        <w:t> </w:t>
      </w:r>
      <w:r w:rsidRPr="00371832">
        <w:rPr>
          <w:sz w:val="22"/>
          <w:szCs w:val="22"/>
          <w:lang w:val="fr-FR"/>
        </w:rPr>
        <w:t xml:space="preserve">000 premiers nouveaux croyants ont commencé à </w:t>
      </w:r>
      <w:r w:rsidR="00216D9B" w:rsidRPr="00371832">
        <w:rPr>
          <w:sz w:val="22"/>
          <w:szCs w:val="22"/>
          <w:lang w:val="fr-FR"/>
        </w:rPr>
        <w:t>pratiquer</w:t>
      </w:r>
      <w:r w:rsidRPr="00371832">
        <w:rPr>
          <w:sz w:val="22"/>
          <w:szCs w:val="22"/>
          <w:lang w:val="fr-FR"/>
        </w:rPr>
        <w:t xml:space="preserve"> immédiatement sous leur forme de base (</w:t>
      </w:r>
      <w:proofErr w:type="spellStart"/>
      <w:r w:rsidRPr="00371832">
        <w:rPr>
          <w:sz w:val="22"/>
          <w:szCs w:val="22"/>
          <w:lang w:val="fr-FR"/>
        </w:rPr>
        <w:t>Ac</w:t>
      </w:r>
      <w:proofErr w:type="spellEnd"/>
      <w:r w:rsidRPr="00371832">
        <w:rPr>
          <w:sz w:val="22"/>
          <w:szCs w:val="22"/>
          <w:lang w:val="fr-FR"/>
        </w:rPr>
        <w:t xml:space="preserve"> chap. 2</w:t>
      </w:r>
      <w:r w:rsidR="00216D9B" w:rsidRPr="00371832">
        <w:rPr>
          <w:sz w:val="22"/>
          <w:szCs w:val="22"/>
          <w:lang w:val="fr-FR"/>
        </w:rPr>
        <w:t> : 37 à 47</w:t>
      </w:r>
      <w:r w:rsidRPr="00371832">
        <w:rPr>
          <w:sz w:val="22"/>
          <w:szCs w:val="22"/>
          <w:lang w:val="fr-FR"/>
        </w:rPr>
        <w:t>). Le seul commandement non mentionné de nom est celui de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amour</w:t>
      </w:r>
      <w:r w:rsidR="0015755B" w:rsidRPr="00371832">
        <w:rPr>
          <w:sz w:val="22"/>
          <w:szCs w:val="22"/>
          <w:lang w:val="fr-FR"/>
        </w:rPr>
        <w:t> ;</w:t>
      </w:r>
      <w:r w:rsidRPr="00371832">
        <w:rPr>
          <w:sz w:val="22"/>
          <w:szCs w:val="22"/>
          <w:lang w:val="fr-FR"/>
        </w:rPr>
        <w:t xml:space="preserve"> toutefois, les croyants ont montré leur amour par leur camaraderie et par le partage de leurs biens.</w:t>
      </w:r>
    </w:p>
    <w:p w14:paraId="61892F7F" w14:textId="7EC24D86" w:rsidR="00F73AB0" w:rsidRPr="00371832" w:rsidRDefault="00F73AB0" w:rsidP="00216D9B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Comme Pierre, les bons faiseurs de disciples enseignent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obéissance à tous les ordres de Jésus.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 xml:space="preserve">obéissance complète rend un troupeau fort, comme une chaîne </w:t>
      </w:r>
      <w:r w:rsidR="00216D9B" w:rsidRPr="00371832">
        <w:rPr>
          <w:sz w:val="22"/>
          <w:szCs w:val="22"/>
          <w:lang w:val="fr-FR"/>
        </w:rPr>
        <w:t>intègre</w:t>
      </w:r>
      <w:r w:rsidRPr="00371832">
        <w:rPr>
          <w:sz w:val="22"/>
          <w:szCs w:val="22"/>
          <w:lang w:val="fr-FR"/>
        </w:rPr>
        <w:t>.</w:t>
      </w:r>
    </w:p>
    <w:p w14:paraId="3EF5CDF2" w14:textId="77777777" w:rsidR="00371832" w:rsidRPr="00371832" w:rsidRDefault="00F73AB0" w:rsidP="00371832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Regardez les sept commandements ci-</w:t>
      </w:r>
      <w:r w:rsidR="00216D9B" w:rsidRPr="00371832">
        <w:rPr>
          <w:sz w:val="22"/>
          <w:szCs w:val="22"/>
          <w:lang w:val="fr-FR"/>
        </w:rPr>
        <w:t>après</w:t>
      </w:r>
      <w:r w:rsidRPr="00371832">
        <w:rPr>
          <w:sz w:val="22"/>
          <w:szCs w:val="22"/>
          <w:lang w:val="fr-FR"/>
        </w:rPr>
        <w:t xml:space="preserve"> et cochez </w:t>
      </w:r>
      <w:r w:rsidR="00216D9B" w:rsidRPr="00371832">
        <w:rPr>
          <w:sz w:val="22"/>
          <w:szCs w:val="22"/>
          <w:lang w:val="fr-FR"/>
        </w:rPr>
        <w:t xml:space="preserve">à côté de </w:t>
      </w:r>
      <w:r w:rsidRPr="00371832">
        <w:rPr>
          <w:sz w:val="22"/>
          <w:szCs w:val="22"/>
          <w:lang w:val="fr-FR"/>
        </w:rPr>
        <w:t>ceux auxquels votre troupeau devrait mieux obéir</w:t>
      </w:r>
      <w:r w:rsidR="00233010" w:rsidRPr="00371832">
        <w:rPr>
          <w:sz w:val="22"/>
          <w:szCs w:val="22"/>
          <w:lang w:val="fr-FR"/>
        </w:rPr>
        <w:t> :</w:t>
      </w:r>
      <w:r w:rsidRPr="00371832">
        <w:rPr>
          <w:sz w:val="22"/>
          <w:szCs w:val="22"/>
          <w:lang w:val="fr-FR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332"/>
      </w:tblGrid>
      <w:tr w:rsidR="00371832" w:rsidRPr="00CC5370" w14:paraId="1605ED67" w14:textId="77777777" w:rsidTr="0080495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90FB" w14:textId="77777777" w:rsidR="00371832" w:rsidRPr="00904ECA" w:rsidRDefault="00371832" w:rsidP="0080495D">
            <w:pPr>
              <w:jc w:val="center"/>
            </w:pPr>
            <w:r>
              <w:rPr>
                <w:noProof/>
              </w:rPr>
              <w:drawing>
                <wp:inline distT="0" distB="0" distL="0" distR="0" wp14:editId="7C71360C">
                  <wp:extent cx="409575" cy="3228975"/>
                  <wp:effectExtent l="0" t="0" r="0" b="0"/>
                  <wp:docPr id="4" name="Image 4" descr="ptlt_d3a_new_shepherds_peter_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tlt_d3a_new_shepherds_peter_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E5BF" w14:textId="77777777" w:rsidR="00371832" w:rsidRPr="006B20DE" w:rsidRDefault="00371832" w:rsidP="0080495D">
            <w:pPr>
              <w:numPr>
                <w:ilvl w:val="2"/>
                <w:numId w:val="6"/>
              </w:numPr>
              <w:tabs>
                <w:tab w:val="clear" w:pos="2340"/>
              </w:tabs>
              <w:spacing w:before="120"/>
              <w:ind w:left="432"/>
              <w:rPr>
                <w:lang w:val="fr-FR"/>
              </w:rPr>
            </w:pPr>
            <w:r w:rsidRPr="006B20DE">
              <w:rPr>
                <w:b/>
                <w:lang w:val="fr-FR"/>
              </w:rPr>
              <w:t>Repentez-vous, croyez, et recevez l</w:t>
            </w:r>
            <w:r>
              <w:rPr>
                <w:b/>
                <w:lang w:val="fr-FR"/>
              </w:rPr>
              <w:t>’</w:t>
            </w:r>
            <w:r w:rsidRPr="006B20DE">
              <w:rPr>
                <w:b/>
                <w:lang w:val="fr-FR"/>
              </w:rPr>
              <w:t>Esprit Saint.</w:t>
            </w:r>
            <w:r w:rsidRPr="006B20DE">
              <w:rPr>
                <w:b/>
                <w:lang w:val="fr-FR"/>
              </w:rPr>
              <w:br/>
            </w:r>
            <w:r w:rsidRPr="006B20DE">
              <w:rPr>
                <w:lang w:val="fr-FR"/>
              </w:rPr>
              <w:t xml:space="preserve">Conversion, régénération </w:t>
            </w:r>
            <w:r>
              <w:rPr>
                <w:lang w:val="fr-FR"/>
              </w:rPr>
              <w:t xml:space="preserve">(Mc </w:t>
            </w:r>
            <w:r w:rsidRPr="006B20DE">
              <w:rPr>
                <w:lang w:val="fr-FR"/>
              </w:rPr>
              <w:t>1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15</w:t>
            </w:r>
            <w:r>
              <w:rPr>
                <w:lang w:val="fr-FR"/>
              </w:rPr>
              <w:t> ;</w:t>
            </w:r>
            <w:r w:rsidRPr="006B20DE">
              <w:rPr>
                <w:lang w:val="fr-FR"/>
              </w:rPr>
              <w:t xml:space="preserve"> </w:t>
            </w:r>
            <w:proofErr w:type="spellStart"/>
            <w:r w:rsidRPr="006B20DE">
              <w:rPr>
                <w:lang w:val="fr-FR"/>
              </w:rPr>
              <w:t>Jn</w:t>
            </w:r>
            <w:proofErr w:type="spellEnd"/>
            <w:r w:rsidRPr="006B20DE">
              <w:rPr>
                <w:lang w:val="fr-FR"/>
              </w:rPr>
              <w:t xml:space="preserve"> 3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16</w:t>
            </w:r>
            <w:r>
              <w:rPr>
                <w:lang w:val="fr-FR"/>
              </w:rPr>
              <w:t> ;</w:t>
            </w:r>
            <w:r w:rsidRPr="006B20DE">
              <w:rPr>
                <w:lang w:val="fr-FR"/>
              </w:rPr>
              <w:t xml:space="preserve"> 20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22</w:t>
            </w:r>
            <w:r>
              <w:rPr>
                <w:lang w:val="fr-FR"/>
              </w:rPr>
              <w:t>).</w:t>
            </w:r>
          </w:p>
          <w:p w14:paraId="79228DE6" w14:textId="77777777" w:rsidR="00371832" w:rsidRPr="006B20DE" w:rsidRDefault="00371832" w:rsidP="0080495D">
            <w:pPr>
              <w:numPr>
                <w:ilvl w:val="2"/>
                <w:numId w:val="6"/>
              </w:numPr>
              <w:tabs>
                <w:tab w:val="clear" w:pos="2340"/>
              </w:tabs>
              <w:spacing w:before="60"/>
              <w:ind w:left="432"/>
              <w:rPr>
                <w:lang w:val="fr-FR"/>
              </w:rPr>
            </w:pPr>
            <w:r w:rsidRPr="006B20DE">
              <w:rPr>
                <w:b/>
                <w:lang w:val="fr-FR"/>
              </w:rPr>
              <w:t>Baptisez.</w:t>
            </w:r>
            <w:r>
              <w:rPr>
                <w:lang w:val="fr-FR"/>
              </w:rPr>
              <w:t xml:space="preserve"> </w:t>
            </w:r>
            <w:r w:rsidRPr="006B20DE">
              <w:rPr>
                <w:lang w:val="fr-FR"/>
              </w:rPr>
              <w:t xml:space="preserve">Laissez </w:t>
            </w:r>
            <w:r>
              <w:rPr>
                <w:lang w:val="fr-FR"/>
              </w:rPr>
              <w:t xml:space="preserve">le </w:t>
            </w:r>
            <w:r w:rsidRPr="006B20DE">
              <w:rPr>
                <w:lang w:val="fr-FR"/>
              </w:rPr>
              <w:t xml:space="preserve">baptême </w:t>
            </w:r>
            <w:r>
              <w:rPr>
                <w:lang w:val="fr-FR"/>
              </w:rPr>
              <w:t>initier la nouvelle</w:t>
            </w:r>
            <w:r w:rsidRPr="006B20DE">
              <w:rPr>
                <w:lang w:val="fr-FR"/>
              </w:rPr>
              <w:t xml:space="preserve"> vie transformé</w:t>
            </w:r>
            <w:r>
              <w:rPr>
                <w:lang w:val="fr-FR"/>
              </w:rPr>
              <w:t>e (</w:t>
            </w:r>
            <w:proofErr w:type="spellStart"/>
            <w:r>
              <w:rPr>
                <w:lang w:val="fr-FR"/>
              </w:rPr>
              <w:t>Ac</w:t>
            </w:r>
            <w:proofErr w:type="spellEnd"/>
            <w:r>
              <w:rPr>
                <w:lang w:val="fr-FR"/>
              </w:rPr>
              <w:t xml:space="preserve"> </w:t>
            </w:r>
            <w:r w:rsidRPr="006B20DE">
              <w:rPr>
                <w:lang w:val="fr-FR"/>
              </w:rPr>
              <w:t>2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38</w:t>
            </w:r>
            <w:r>
              <w:rPr>
                <w:lang w:val="fr-FR"/>
              </w:rPr>
              <w:t> ;</w:t>
            </w:r>
            <w:r w:rsidRPr="006B20DE">
              <w:rPr>
                <w:lang w:val="fr-FR"/>
              </w:rPr>
              <w:t xml:space="preserve"> M</w:t>
            </w:r>
            <w:r>
              <w:rPr>
                <w:lang w:val="fr-FR"/>
              </w:rPr>
              <w:t>t</w:t>
            </w:r>
            <w:r w:rsidRPr="006B20DE">
              <w:rPr>
                <w:lang w:val="fr-FR"/>
              </w:rPr>
              <w:t xml:space="preserve"> 28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18-20</w:t>
            </w:r>
            <w:r>
              <w:rPr>
                <w:lang w:val="fr-FR"/>
              </w:rPr>
              <w:t>).</w:t>
            </w:r>
          </w:p>
          <w:p w14:paraId="3DAAB5A1" w14:textId="77777777" w:rsidR="00371832" w:rsidRPr="006B20DE" w:rsidRDefault="00371832" w:rsidP="0080495D">
            <w:pPr>
              <w:numPr>
                <w:ilvl w:val="2"/>
                <w:numId w:val="6"/>
              </w:numPr>
              <w:tabs>
                <w:tab w:val="clear" w:pos="2340"/>
              </w:tabs>
              <w:spacing w:before="60"/>
              <w:ind w:left="432"/>
              <w:rPr>
                <w:lang w:val="fr-FR"/>
              </w:rPr>
            </w:pPr>
            <w:r w:rsidRPr="006B20DE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 xml:space="preserve">imez. </w:t>
            </w:r>
            <w:r w:rsidRPr="006B20DE">
              <w:rPr>
                <w:lang w:val="fr-FR"/>
              </w:rPr>
              <w:t xml:space="preserve">Aimez Dieu, les </w:t>
            </w:r>
            <w:r>
              <w:rPr>
                <w:lang w:val="fr-FR"/>
              </w:rPr>
              <w:t>prochains</w:t>
            </w:r>
            <w:r w:rsidRPr="006B20DE">
              <w:rPr>
                <w:lang w:val="fr-FR"/>
              </w:rPr>
              <w:t>, les croyants, l</w:t>
            </w:r>
            <w:r>
              <w:rPr>
                <w:lang w:val="fr-FR"/>
              </w:rPr>
              <w:t xml:space="preserve">es </w:t>
            </w:r>
            <w:r w:rsidRPr="006B20DE">
              <w:rPr>
                <w:lang w:val="fr-FR"/>
              </w:rPr>
              <w:t>indigent</w:t>
            </w:r>
            <w:r>
              <w:rPr>
                <w:lang w:val="fr-FR"/>
              </w:rPr>
              <w:t>s</w:t>
            </w:r>
            <w:r w:rsidRPr="006B20DE">
              <w:rPr>
                <w:lang w:val="fr-FR"/>
              </w:rPr>
              <w:t xml:space="preserve"> et les ennemis </w:t>
            </w:r>
            <w:r>
              <w:rPr>
                <w:lang w:val="fr-FR"/>
              </w:rPr>
              <w:t xml:space="preserve">en leur </w:t>
            </w:r>
            <w:r w:rsidRPr="006B20DE">
              <w:rPr>
                <w:lang w:val="fr-FR"/>
              </w:rPr>
              <w:t>pardonn</w:t>
            </w:r>
            <w:r>
              <w:rPr>
                <w:lang w:val="fr-FR"/>
              </w:rPr>
              <w:t>ant</w:t>
            </w:r>
            <w:r w:rsidRPr="006B20D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(Mt </w:t>
            </w:r>
            <w:r w:rsidRPr="006B20DE">
              <w:rPr>
                <w:lang w:val="fr-FR"/>
              </w:rPr>
              <w:t>22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36</w:t>
            </w:r>
            <w:r>
              <w:rPr>
                <w:lang w:val="fr-FR"/>
              </w:rPr>
              <w:t xml:space="preserve"> à </w:t>
            </w:r>
            <w:r w:rsidRPr="006B20DE">
              <w:rPr>
                <w:lang w:val="fr-FR"/>
              </w:rPr>
              <w:t>40</w:t>
            </w:r>
            <w:r>
              <w:rPr>
                <w:lang w:val="fr-FR"/>
              </w:rPr>
              <w:t> ;</w:t>
            </w:r>
            <w:r w:rsidRPr="006B20DE">
              <w:rPr>
                <w:lang w:val="fr-FR"/>
              </w:rPr>
              <w:t xml:space="preserve"> 5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43</w:t>
            </w:r>
            <w:r>
              <w:rPr>
                <w:lang w:val="fr-FR"/>
              </w:rPr>
              <w:t xml:space="preserve"> à </w:t>
            </w:r>
            <w:r w:rsidRPr="006B20DE">
              <w:rPr>
                <w:lang w:val="fr-FR"/>
              </w:rPr>
              <w:t>48</w:t>
            </w:r>
            <w:r>
              <w:rPr>
                <w:lang w:val="fr-FR"/>
              </w:rPr>
              <w:t xml:space="preserve"> ; </w:t>
            </w:r>
            <w:proofErr w:type="spellStart"/>
            <w:r>
              <w:rPr>
                <w:lang w:val="fr-FR"/>
              </w:rPr>
              <w:t>Jn</w:t>
            </w:r>
            <w:proofErr w:type="spellEnd"/>
            <w:r w:rsidRPr="006B20DE">
              <w:rPr>
                <w:lang w:val="fr-FR"/>
              </w:rPr>
              <w:t xml:space="preserve"> 13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34</w:t>
            </w:r>
            <w:r>
              <w:rPr>
                <w:lang w:val="fr-FR"/>
              </w:rPr>
              <w:t xml:space="preserve"> et </w:t>
            </w:r>
            <w:r w:rsidRPr="006B20DE">
              <w:rPr>
                <w:lang w:val="fr-FR"/>
              </w:rPr>
              <w:t xml:space="preserve">35, </w:t>
            </w:r>
            <w:proofErr w:type="spellStart"/>
            <w:r w:rsidRPr="006B20DE">
              <w:rPr>
                <w:lang w:val="fr-FR"/>
              </w:rPr>
              <w:t>Lc</w:t>
            </w:r>
            <w:proofErr w:type="spellEnd"/>
            <w:r w:rsidRPr="006B20DE">
              <w:rPr>
                <w:lang w:val="fr-FR"/>
              </w:rPr>
              <w:t xml:space="preserve"> 10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25</w:t>
            </w:r>
            <w:r>
              <w:rPr>
                <w:lang w:val="fr-FR"/>
              </w:rPr>
              <w:t xml:space="preserve"> à 37).</w:t>
            </w:r>
          </w:p>
          <w:p w14:paraId="5906ABBE" w14:textId="77777777" w:rsidR="00371832" w:rsidRPr="006B20DE" w:rsidRDefault="00371832" w:rsidP="0080495D">
            <w:pPr>
              <w:numPr>
                <w:ilvl w:val="2"/>
                <w:numId w:val="6"/>
              </w:numPr>
              <w:tabs>
                <w:tab w:val="clear" w:pos="2340"/>
              </w:tabs>
              <w:spacing w:before="60"/>
              <w:ind w:left="432"/>
              <w:rPr>
                <w:lang w:val="fr-FR"/>
              </w:rPr>
            </w:pPr>
            <w:r w:rsidRPr="006B20DE">
              <w:rPr>
                <w:b/>
                <w:lang w:val="fr-FR"/>
              </w:rPr>
              <w:t>Rompez le pain.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La c</w:t>
            </w:r>
            <w:r w:rsidRPr="006B20DE">
              <w:rPr>
                <w:lang w:val="fr-FR"/>
              </w:rPr>
              <w:t>ommunion (</w:t>
            </w:r>
            <w:r>
              <w:rPr>
                <w:lang w:val="fr-FR"/>
              </w:rPr>
              <w:t>Sainte-Cène, le Repas</w:t>
            </w:r>
            <w:r w:rsidRPr="006B20DE">
              <w:rPr>
                <w:lang w:val="fr-FR"/>
              </w:rPr>
              <w:t xml:space="preserve"> d</w:t>
            </w:r>
            <w:r>
              <w:rPr>
                <w:lang w:val="fr-FR"/>
              </w:rPr>
              <w:t>u</w:t>
            </w:r>
            <w:r w:rsidRPr="006B20DE">
              <w:rPr>
                <w:lang w:val="fr-FR"/>
              </w:rPr>
              <w:t xml:space="preserve"> Seigneur) </w:t>
            </w:r>
            <w:r>
              <w:rPr>
                <w:lang w:val="fr-FR"/>
              </w:rPr>
              <w:t>se rapport à tout ce que nous faisons pour adorer</w:t>
            </w:r>
            <w:r w:rsidRPr="006B20DE"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r w:rsidRPr="006B20DE">
              <w:rPr>
                <w:lang w:val="fr-FR"/>
              </w:rPr>
              <w:t>M</w:t>
            </w:r>
            <w:r>
              <w:rPr>
                <w:lang w:val="fr-FR"/>
              </w:rPr>
              <w:t xml:space="preserve">t </w:t>
            </w:r>
            <w:r w:rsidRPr="006B20DE">
              <w:rPr>
                <w:lang w:val="fr-FR"/>
              </w:rPr>
              <w:t>26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26</w:t>
            </w:r>
            <w:r>
              <w:rPr>
                <w:lang w:val="fr-FR"/>
              </w:rPr>
              <w:t xml:space="preserve"> à </w:t>
            </w:r>
            <w:r w:rsidRPr="006B20DE">
              <w:rPr>
                <w:lang w:val="fr-FR"/>
              </w:rPr>
              <w:t>28</w:t>
            </w:r>
            <w:r>
              <w:rPr>
                <w:lang w:val="fr-FR"/>
              </w:rPr>
              <w:t> ;</w:t>
            </w:r>
            <w:r w:rsidRPr="006B20DE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Jn</w:t>
            </w:r>
            <w:proofErr w:type="spellEnd"/>
            <w:r w:rsidRPr="006B20DE">
              <w:rPr>
                <w:lang w:val="fr-FR"/>
              </w:rPr>
              <w:t xml:space="preserve"> 4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24</w:t>
            </w:r>
            <w:r>
              <w:rPr>
                <w:lang w:val="fr-FR"/>
              </w:rPr>
              <w:t>).</w:t>
            </w:r>
          </w:p>
          <w:p w14:paraId="6FF77216" w14:textId="77777777" w:rsidR="00371832" w:rsidRPr="006B20DE" w:rsidRDefault="00371832" w:rsidP="0080495D">
            <w:pPr>
              <w:numPr>
                <w:ilvl w:val="2"/>
                <w:numId w:val="6"/>
              </w:numPr>
              <w:tabs>
                <w:tab w:val="clear" w:pos="2340"/>
              </w:tabs>
              <w:spacing w:before="60"/>
              <w:ind w:left="432"/>
              <w:rPr>
                <w:lang w:val="fr-FR"/>
              </w:rPr>
            </w:pPr>
            <w:r w:rsidRPr="006B20DE">
              <w:rPr>
                <w:b/>
                <w:lang w:val="fr-FR"/>
              </w:rPr>
              <w:t>Priez</w:t>
            </w:r>
            <w:r>
              <w:rPr>
                <w:lang w:val="fr-FR"/>
              </w:rPr>
              <w:t xml:space="preserve">. </w:t>
            </w:r>
            <w:r w:rsidRPr="006B20DE">
              <w:rPr>
                <w:lang w:val="fr-FR"/>
              </w:rPr>
              <w:t xml:space="preserve">Priez </w:t>
            </w:r>
            <w:r>
              <w:rPr>
                <w:lang w:val="fr-FR"/>
              </w:rPr>
              <w:t xml:space="preserve">au </w:t>
            </w:r>
            <w:r w:rsidRPr="006B20DE">
              <w:rPr>
                <w:lang w:val="fr-FR"/>
              </w:rPr>
              <w:t xml:space="preserve">nom </w:t>
            </w:r>
            <w:r>
              <w:rPr>
                <w:lang w:val="fr-FR"/>
              </w:rPr>
              <w:t xml:space="preserve">de </w:t>
            </w:r>
            <w:r w:rsidRPr="006B20DE">
              <w:rPr>
                <w:lang w:val="fr-FR"/>
              </w:rPr>
              <w:t>Jésus en privé</w:t>
            </w:r>
            <w:r>
              <w:rPr>
                <w:lang w:val="fr-FR"/>
              </w:rPr>
              <w:t xml:space="preserve"> et</w:t>
            </w:r>
            <w:r w:rsidRPr="006B20D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en </w:t>
            </w:r>
            <w:r w:rsidRPr="006B20DE">
              <w:rPr>
                <w:lang w:val="fr-FR"/>
              </w:rPr>
              <w:t xml:space="preserve">famille, </w:t>
            </w:r>
            <w:r>
              <w:rPr>
                <w:lang w:val="fr-FR"/>
              </w:rPr>
              <w:t xml:space="preserve">faites </w:t>
            </w:r>
            <w:r w:rsidRPr="006B20DE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6B20DE">
              <w:rPr>
                <w:lang w:val="fr-FR"/>
              </w:rPr>
              <w:t>inter</w:t>
            </w:r>
            <w:r>
              <w:rPr>
                <w:lang w:val="fr-FR"/>
              </w:rPr>
              <w:t>c</w:t>
            </w:r>
            <w:r w:rsidRPr="006B20DE">
              <w:rPr>
                <w:lang w:val="fr-FR"/>
              </w:rPr>
              <w:t>e</w:t>
            </w:r>
            <w:r>
              <w:rPr>
                <w:lang w:val="fr-FR"/>
              </w:rPr>
              <w:t>ss</w:t>
            </w:r>
            <w:r w:rsidRPr="006B20DE">
              <w:rPr>
                <w:lang w:val="fr-FR"/>
              </w:rPr>
              <w:t>ion et</w:t>
            </w:r>
            <w:r>
              <w:rPr>
                <w:lang w:val="fr-FR"/>
              </w:rPr>
              <w:t xml:space="preserve"> livrez</w:t>
            </w:r>
            <w:r w:rsidRPr="006B20DE">
              <w:rPr>
                <w:lang w:val="fr-FR"/>
              </w:rPr>
              <w:t xml:space="preserve"> la guerre spirituelle </w:t>
            </w: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Jn</w:t>
            </w:r>
            <w:proofErr w:type="spellEnd"/>
            <w:r w:rsidRPr="006B20DE">
              <w:rPr>
                <w:lang w:val="fr-FR"/>
              </w:rPr>
              <w:t xml:space="preserve"> 16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24</w:t>
            </w:r>
            <w:r>
              <w:rPr>
                <w:lang w:val="fr-FR"/>
              </w:rPr>
              <w:t>).</w:t>
            </w:r>
          </w:p>
          <w:p w14:paraId="02E09C93" w14:textId="77777777" w:rsidR="00371832" w:rsidRPr="006B20DE" w:rsidRDefault="00371832" w:rsidP="0080495D">
            <w:pPr>
              <w:numPr>
                <w:ilvl w:val="2"/>
                <w:numId w:val="6"/>
              </w:numPr>
              <w:tabs>
                <w:tab w:val="clear" w:pos="2340"/>
              </w:tabs>
              <w:spacing w:before="60"/>
              <w:ind w:left="432"/>
              <w:rPr>
                <w:lang w:val="fr-FR"/>
              </w:rPr>
            </w:pPr>
            <w:r w:rsidRPr="006B20DE">
              <w:rPr>
                <w:b/>
                <w:lang w:val="fr-FR"/>
              </w:rPr>
              <w:t>Donnez.</w:t>
            </w:r>
            <w:r>
              <w:rPr>
                <w:lang w:val="fr-FR"/>
              </w:rPr>
              <w:t xml:space="preserve"> L’i</w:t>
            </w:r>
            <w:r w:rsidRPr="006B20DE">
              <w:rPr>
                <w:lang w:val="fr-FR"/>
              </w:rPr>
              <w:t xml:space="preserve">ntendance </w:t>
            </w:r>
            <w:r>
              <w:rPr>
                <w:lang w:val="fr-FR"/>
              </w:rPr>
              <w:t xml:space="preserve">des </w:t>
            </w:r>
            <w:r w:rsidRPr="006B20DE">
              <w:rPr>
                <w:lang w:val="fr-FR"/>
              </w:rPr>
              <w:t>trésor</w:t>
            </w:r>
            <w:r>
              <w:rPr>
                <w:lang w:val="fr-FR"/>
              </w:rPr>
              <w:t>s, du temps et des talents (</w:t>
            </w:r>
            <w:proofErr w:type="spellStart"/>
            <w:r w:rsidRPr="006B20DE">
              <w:rPr>
                <w:lang w:val="fr-FR"/>
              </w:rPr>
              <w:t>Lc</w:t>
            </w:r>
            <w:proofErr w:type="spellEnd"/>
            <w:r w:rsidRPr="006B20DE">
              <w:rPr>
                <w:lang w:val="fr-FR"/>
              </w:rPr>
              <w:t xml:space="preserve"> 6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38</w:t>
            </w:r>
            <w:r>
              <w:rPr>
                <w:lang w:val="fr-FR"/>
              </w:rPr>
              <w:t> ;</w:t>
            </w:r>
            <w:r w:rsidRPr="006B20DE">
              <w:rPr>
                <w:lang w:val="fr-FR"/>
              </w:rPr>
              <w:t xml:space="preserve"> Mat. 6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1</w:t>
            </w:r>
            <w:r>
              <w:rPr>
                <w:lang w:val="fr-FR"/>
              </w:rPr>
              <w:t xml:space="preserve"> à </w:t>
            </w:r>
            <w:r w:rsidRPr="006B20DE">
              <w:rPr>
                <w:lang w:val="fr-FR"/>
              </w:rPr>
              <w:t>4</w:t>
            </w:r>
            <w:r>
              <w:rPr>
                <w:lang w:val="fr-FR"/>
              </w:rPr>
              <w:t>)</w:t>
            </w:r>
          </w:p>
          <w:p w14:paraId="7DE35A23" w14:textId="77777777" w:rsidR="00371832" w:rsidRPr="006B20DE" w:rsidRDefault="00371832" w:rsidP="0080495D">
            <w:pPr>
              <w:numPr>
                <w:ilvl w:val="2"/>
                <w:numId w:val="6"/>
              </w:numPr>
              <w:tabs>
                <w:tab w:val="clear" w:pos="2340"/>
              </w:tabs>
              <w:spacing w:before="60"/>
              <w:ind w:left="432"/>
              <w:rPr>
                <w:lang w:val="fr-FR"/>
              </w:rPr>
            </w:pPr>
            <w:r w:rsidRPr="008064F1">
              <w:rPr>
                <w:b/>
                <w:lang w:val="fr-FR"/>
              </w:rPr>
              <w:t>Faites des disciples</w:t>
            </w:r>
            <w:r w:rsidRPr="006B20DE">
              <w:rPr>
                <w:lang w:val="fr-FR"/>
              </w:rPr>
              <w:t xml:space="preserve"> </w:t>
            </w:r>
            <w:r>
              <w:rPr>
                <w:lang w:val="fr-FR"/>
              </w:rPr>
              <w:t>T</w:t>
            </w:r>
            <w:r w:rsidRPr="006B20DE">
              <w:rPr>
                <w:lang w:val="fr-FR"/>
              </w:rPr>
              <w:t>émoi</w:t>
            </w:r>
            <w:r>
              <w:rPr>
                <w:lang w:val="fr-FR"/>
              </w:rPr>
              <w:t>g</w:t>
            </w:r>
            <w:r w:rsidRPr="006B20DE">
              <w:rPr>
                <w:lang w:val="fr-FR"/>
              </w:rPr>
              <w:t>n</w:t>
            </w:r>
            <w:r>
              <w:rPr>
                <w:lang w:val="fr-FR"/>
              </w:rPr>
              <w:t>ez</w:t>
            </w:r>
            <w:r w:rsidRPr="006B20DE">
              <w:rPr>
                <w:lang w:val="fr-FR"/>
              </w:rPr>
              <w:t xml:space="preserve"> pour le Christ, </w:t>
            </w:r>
            <w:r>
              <w:rPr>
                <w:lang w:val="fr-FR"/>
              </w:rPr>
              <w:t>paître son troupeau, appliquer</w:t>
            </w:r>
            <w:r w:rsidRPr="006B20DE">
              <w:rPr>
                <w:lang w:val="fr-FR"/>
              </w:rPr>
              <w:t xml:space="preserve"> </w:t>
            </w:r>
            <w:r>
              <w:rPr>
                <w:lang w:val="fr-FR"/>
              </w:rPr>
              <w:t>sa Parole</w:t>
            </w:r>
            <w:r w:rsidRPr="006B20DE">
              <w:rPr>
                <w:lang w:val="fr-FR"/>
              </w:rPr>
              <w:t>, for</w:t>
            </w:r>
            <w:r>
              <w:rPr>
                <w:lang w:val="fr-FR"/>
              </w:rPr>
              <w:t>mer</w:t>
            </w:r>
            <w:r w:rsidRPr="006B20DE">
              <w:rPr>
                <w:lang w:val="fr-FR"/>
              </w:rPr>
              <w:t xml:space="preserve"> des </w:t>
            </w:r>
            <w:r>
              <w:rPr>
                <w:lang w:val="fr-FR"/>
              </w:rPr>
              <w:t>dirigeants, envoyer des missionnaires</w:t>
            </w:r>
            <w:r w:rsidRPr="006B20DE"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r w:rsidRPr="006B20DE">
              <w:rPr>
                <w:lang w:val="fr-FR"/>
              </w:rPr>
              <w:t>M</w:t>
            </w:r>
            <w:r>
              <w:rPr>
                <w:lang w:val="fr-FR"/>
              </w:rPr>
              <w:t>t</w:t>
            </w:r>
            <w:r w:rsidRPr="006B20DE">
              <w:rPr>
                <w:lang w:val="fr-FR"/>
              </w:rPr>
              <w:t xml:space="preserve"> 28</w:t>
            </w:r>
            <w:r>
              <w:rPr>
                <w:lang w:val="fr-FR"/>
              </w:rPr>
              <w:t xml:space="preserve"> : </w:t>
            </w:r>
            <w:r w:rsidRPr="006B20DE">
              <w:rPr>
                <w:lang w:val="fr-FR"/>
              </w:rPr>
              <w:t>18</w:t>
            </w:r>
            <w:r>
              <w:rPr>
                <w:lang w:val="fr-FR"/>
              </w:rPr>
              <w:t xml:space="preserve"> à </w:t>
            </w:r>
            <w:r w:rsidRPr="006B20DE">
              <w:rPr>
                <w:lang w:val="fr-FR"/>
              </w:rPr>
              <w:t>20</w:t>
            </w:r>
            <w:r>
              <w:rPr>
                <w:lang w:val="fr-FR"/>
              </w:rPr>
              <w:t>).</w:t>
            </w:r>
          </w:p>
        </w:tc>
      </w:tr>
    </w:tbl>
    <w:p w14:paraId="315C1C2E" w14:textId="77777777" w:rsidR="00216D9B" w:rsidRPr="00371832" w:rsidRDefault="00F73AB0" w:rsidP="00F73AB0">
      <w:pPr>
        <w:pStyle w:val="Maintext"/>
        <w:spacing w:before="120" w:after="0"/>
        <w:rPr>
          <w:sz w:val="23"/>
          <w:szCs w:val="23"/>
          <w:lang w:val="fr-FR"/>
        </w:rPr>
      </w:pPr>
      <w:r w:rsidRPr="00371832">
        <w:rPr>
          <w:b/>
          <w:bCs/>
          <w:sz w:val="23"/>
          <w:szCs w:val="23"/>
          <w:lang w:val="fr-FR"/>
        </w:rPr>
        <w:lastRenderedPageBreak/>
        <w:t>Apprenez par cœur</w:t>
      </w:r>
      <w:r w:rsidRPr="00371832">
        <w:rPr>
          <w:sz w:val="23"/>
          <w:szCs w:val="23"/>
          <w:lang w:val="fr-FR"/>
        </w:rPr>
        <w:t xml:space="preserve"> l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Ordre Suprême de Jésus (Mt 28</w:t>
      </w:r>
      <w:r w:rsidR="0015755B" w:rsidRPr="00371832">
        <w:rPr>
          <w:sz w:val="23"/>
          <w:szCs w:val="23"/>
          <w:lang w:val="fr-FR"/>
        </w:rPr>
        <w:t xml:space="preserve"> : </w:t>
      </w:r>
      <w:r w:rsidRPr="00371832">
        <w:rPr>
          <w:sz w:val="23"/>
          <w:szCs w:val="23"/>
          <w:lang w:val="fr-FR"/>
        </w:rPr>
        <w:t xml:space="preserve">18 à 20). En outre, </w:t>
      </w:r>
      <w:r w:rsidR="0015755B" w:rsidRPr="00371832">
        <w:rPr>
          <w:sz w:val="23"/>
          <w:szCs w:val="23"/>
          <w:lang w:val="fr-FR"/>
        </w:rPr>
        <w:t>Cherchez :</w:t>
      </w:r>
    </w:p>
    <w:p w14:paraId="04CED745" w14:textId="0314004C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 xml:space="preserve"> Avec quelle autorité Jésus a-t-il commandé ses adeptes de faire des disciples</w:t>
      </w:r>
      <w:r w:rsidR="0015755B" w:rsidRPr="00371832">
        <w:rPr>
          <w:sz w:val="23"/>
          <w:szCs w:val="23"/>
          <w:lang w:val="fr-FR"/>
        </w:rPr>
        <w:t> ?</w:t>
      </w:r>
      <w:r w:rsidR="008064F1" w:rsidRPr="00371832">
        <w:rPr>
          <w:sz w:val="23"/>
          <w:szCs w:val="23"/>
          <w:lang w:val="fr-FR"/>
        </w:rPr>
        <w:t xml:space="preserve"> </w:t>
      </w:r>
      <w:r w:rsidR="008064F1" w:rsidRPr="00371832">
        <w:rPr>
          <w:i/>
          <w:sz w:val="23"/>
          <w:szCs w:val="23"/>
          <w:lang w:val="fr-FR"/>
        </w:rPr>
        <w:t>[Le Christ ressuscité victorieux nous a ordonnés par toute l</w:t>
      </w:r>
      <w:r w:rsidR="00216D9B" w:rsidRPr="00371832">
        <w:rPr>
          <w:i/>
          <w:sz w:val="23"/>
          <w:szCs w:val="23"/>
          <w:lang w:val="fr-FR"/>
        </w:rPr>
        <w:t>’</w:t>
      </w:r>
      <w:r w:rsidR="008064F1" w:rsidRPr="00371832">
        <w:rPr>
          <w:i/>
          <w:sz w:val="23"/>
          <w:szCs w:val="23"/>
          <w:lang w:val="fr-FR"/>
        </w:rPr>
        <w:t>autorité au ciel et sur la terre, ayant une autorité plus grande que celle des rois, présidents et armées.]</w:t>
      </w:r>
    </w:p>
    <w:p w14:paraId="0E252CAA" w14:textId="692D2EF8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>Vers qui nous a-t-il ordonnés d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aller faire des disciples</w:t>
      </w:r>
      <w:r w:rsidR="0015755B" w:rsidRPr="00371832">
        <w:rPr>
          <w:sz w:val="23"/>
          <w:szCs w:val="23"/>
          <w:lang w:val="fr-FR"/>
        </w:rPr>
        <w:t> ?</w:t>
      </w:r>
    </w:p>
    <w:p w14:paraId="432F2AE2" w14:textId="1A7E8ABB" w:rsidR="00F73AB0" w:rsidRPr="00371832" w:rsidRDefault="0023301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>De quelle manière</w:t>
      </w:r>
      <w:r w:rsidR="00F73AB0" w:rsidRPr="00371832">
        <w:rPr>
          <w:sz w:val="23"/>
          <w:szCs w:val="23"/>
          <w:lang w:val="fr-FR"/>
        </w:rPr>
        <w:t xml:space="preserve"> a-t-il dit de faire des disciples de tous les peuples, à part le baptême</w:t>
      </w:r>
      <w:r w:rsidR="0015755B" w:rsidRPr="00371832">
        <w:rPr>
          <w:sz w:val="23"/>
          <w:szCs w:val="23"/>
          <w:lang w:val="fr-FR"/>
        </w:rPr>
        <w:t> ?</w:t>
      </w:r>
    </w:p>
    <w:p w14:paraId="038CF1A1" w14:textId="02F01211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>Quelle promesse réconfortante Jésus a-t-il faite, ce qui allège l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énorme tâche d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instruire les disciples à obéir à tous ses commandements</w:t>
      </w:r>
      <w:r w:rsidR="0015755B" w:rsidRPr="00371832">
        <w:rPr>
          <w:sz w:val="23"/>
          <w:szCs w:val="23"/>
          <w:lang w:val="fr-FR"/>
        </w:rPr>
        <w:t> ?</w:t>
      </w:r>
    </w:p>
    <w:p w14:paraId="511E5294" w14:textId="77777777" w:rsidR="00F73AB0" w:rsidRPr="00371832" w:rsidRDefault="0015755B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>Cherchez</w:t>
      </w:r>
      <w:r w:rsidR="00F73AB0" w:rsidRPr="00371832">
        <w:rPr>
          <w:sz w:val="23"/>
          <w:szCs w:val="23"/>
          <w:lang w:val="fr-FR"/>
        </w:rPr>
        <w:t xml:space="preserve"> en Actes 1</w:t>
      </w:r>
      <w:r w:rsidRPr="00371832">
        <w:rPr>
          <w:sz w:val="23"/>
          <w:szCs w:val="23"/>
          <w:lang w:val="fr-FR"/>
        </w:rPr>
        <w:t xml:space="preserve"> : </w:t>
      </w:r>
      <w:r w:rsidR="00F73AB0" w:rsidRPr="00371832">
        <w:rPr>
          <w:sz w:val="23"/>
          <w:szCs w:val="23"/>
          <w:lang w:val="fr-FR"/>
        </w:rPr>
        <w:t>14 ce que les disciples de Jésus étaient en train de faire lorsque Dieu a commencé son travail puissant le Jour de Pentecôte.</w:t>
      </w:r>
    </w:p>
    <w:p w14:paraId="1352CE3C" w14:textId="2A81B7FC" w:rsidR="00F73AB0" w:rsidRPr="00371832" w:rsidRDefault="0015755B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>Cherchez</w:t>
      </w:r>
      <w:r w:rsidR="00F73AB0" w:rsidRPr="00371832">
        <w:rPr>
          <w:sz w:val="23"/>
          <w:szCs w:val="23"/>
          <w:lang w:val="fr-FR"/>
        </w:rPr>
        <w:t xml:space="preserve"> en Actes 2</w:t>
      </w:r>
      <w:r w:rsidRPr="00371832">
        <w:rPr>
          <w:sz w:val="23"/>
          <w:szCs w:val="23"/>
          <w:lang w:val="fr-FR"/>
        </w:rPr>
        <w:t xml:space="preserve"> : </w:t>
      </w:r>
      <w:r w:rsidR="00F73AB0" w:rsidRPr="00371832">
        <w:rPr>
          <w:sz w:val="23"/>
          <w:szCs w:val="23"/>
          <w:lang w:val="fr-FR"/>
        </w:rPr>
        <w:t>1 à 24 ce que l</w:t>
      </w:r>
      <w:r w:rsidR="00216D9B" w:rsidRPr="00371832">
        <w:rPr>
          <w:sz w:val="23"/>
          <w:szCs w:val="23"/>
          <w:lang w:val="fr-FR"/>
        </w:rPr>
        <w:t>’</w:t>
      </w:r>
      <w:r w:rsidR="00F73AB0" w:rsidRPr="00371832">
        <w:rPr>
          <w:sz w:val="23"/>
          <w:szCs w:val="23"/>
          <w:lang w:val="fr-FR"/>
        </w:rPr>
        <w:t>Esprit Saint a permis aux apôtres de faire, ce qui a convaincu les juifs qui ont entendu la parole de Pierre.</w:t>
      </w:r>
      <w:r w:rsidR="0041705B" w:rsidRPr="00371832">
        <w:rPr>
          <w:sz w:val="23"/>
          <w:szCs w:val="23"/>
          <w:lang w:val="fr-FR"/>
        </w:rPr>
        <w:br/>
      </w:r>
    </w:p>
    <w:p w14:paraId="54C8F494" w14:textId="77777777" w:rsidR="00371832" w:rsidRPr="00371832" w:rsidRDefault="00371832" w:rsidP="00371832">
      <w:pPr>
        <w:pStyle w:val="Bullet"/>
        <w:numPr>
          <w:ilvl w:val="0"/>
          <w:numId w:val="0"/>
        </w:numPr>
        <w:spacing w:before="120" w:after="0"/>
        <w:ind w:left="360"/>
        <w:rPr>
          <w:sz w:val="23"/>
          <w:szCs w:val="23"/>
          <w:lang w:val="fr-FR"/>
        </w:rPr>
      </w:pPr>
      <w:bookmarkStart w:id="0" w:name="_GoBack"/>
      <w:bookmarkEnd w:id="0"/>
    </w:p>
    <w:p w14:paraId="6ABE9ECC" w14:textId="77777777" w:rsidR="00F73AB0" w:rsidRPr="00371832" w:rsidRDefault="00F73AB0" w:rsidP="00371832">
      <w:pPr>
        <w:pStyle w:val="Titre3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>Projetez avec vos collègues des activités à faire pendant la semaine.</w:t>
      </w:r>
    </w:p>
    <w:p w14:paraId="2DDEF17F" w14:textId="039CDA70" w:rsidR="00F73AB0" w:rsidRPr="00371832" w:rsidRDefault="00F73AB0" w:rsidP="0023301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>Demandez à une personne créatrice d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écrire une chanson au sujet des ordres de base de Jésus, pour aider les gens à les rappeler.</w:t>
      </w:r>
    </w:p>
    <w:p w14:paraId="5CE35280" w14:textId="1342AC80" w:rsidR="00F73AB0" w:rsidRPr="00371832" w:rsidRDefault="00F73AB0" w:rsidP="0023301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 xml:space="preserve">Rendez visite </w:t>
      </w:r>
      <w:r w:rsidR="0041705B" w:rsidRPr="00371832">
        <w:rPr>
          <w:sz w:val="23"/>
          <w:szCs w:val="23"/>
          <w:lang w:val="fr-FR"/>
        </w:rPr>
        <w:t xml:space="preserve">aux </w:t>
      </w:r>
      <w:r w:rsidRPr="00371832">
        <w:rPr>
          <w:sz w:val="23"/>
          <w:szCs w:val="23"/>
          <w:lang w:val="fr-FR"/>
        </w:rPr>
        <w:t>croyants qui n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obéissent pas encore à tous les ordres de base de Jésus</w:t>
      </w:r>
      <w:r w:rsidR="00233010" w:rsidRPr="00371832">
        <w:rPr>
          <w:sz w:val="23"/>
          <w:szCs w:val="23"/>
          <w:lang w:val="fr-FR"/>
        </w:rPr>
        <w:t>, et instruisez-les</w:t>
      </w:r>
      <w:r w:rsidRPr="00371832">
        <w:rPr>
          <w:sz w:val="23"/>
          <w:szCs w:val="23"/>
          <w:lang w:val="fr-FR"/>
        </w:rPr>
        <w:t>.</w:t>
      </w:r>
    </w:p>
    <w:p w14:paraId="17E0EFA4" w14:textId="1384C6AE" w:rsidR="00F73AB0" w:rsidRPr="00371832" w:rsidRDefault="00F73AB0" w:rsidP="0023301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 xml:space="preserve">Expliquez-leur </w:t>
      </w:r>
      <w:r w:rsidR="00233010" w:rsidRPr="00371832">
        <w:rPr>
          <w:sz w:val="23"/>
          <w:szCs w:val="23"/>
          <w:lang w:val="fr-FR"/>
        </w:rPr>
        <w:t>comment</w:t>
      </w:r>
      <w:r w:rsidRPr="00371832">
        <w:rPr>
          <w:sz w:val="23"/>
          <w:szCs w:val="23"/>
          <w:lang w:val="fr-FR"/>
        </w:rPr>
        <w:t xml:space="preserve"> ces commandements sont le fondement sur lequel nous établissons tous les ministères.</w:t>
      </w:r>
    </w:p>
    <w:p w14:paraId="2B5612B6" w14:textId="7539BC9A" w:rsidR="00F73AB0" w:rsidRPr="00371832" w:rsidRDefault="00F73AB0" w:rsidP="0023301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3"/>
          <w:szCs w:val="23"/>
          <w:lang w:val="fr-FR"/>
        </w:rPr>
      </w:pPr>
      <w:r w:rsidRPr="00371832">
        <w:rPr>
          <w:sz w:val="23"/>
          <w:szCs w:val="23"/>
          <w:lang w:val="fr-FR"/>
        </w:rPr>
        <w:t xml:space="preserve">Expliquez </w:t>
      </w:r>
      <w:r w:rsidR="00233010" w:rsidRPr="00371832">
        <w:rPr>
          <w:sz w:val="23"/>
          <w:szCs w:val="23"/>
          <w:lang w:val="fr-FR"/>
        </w:rPr>
        <w:t>comment</w:t>
      </w:r>
      <w:r w:rsidRPr="00371832">
        <w:rPr>
          <w:sz w:val="23"/>
          <w:szCs w:val="23"/>
          <w:lang w:val="fr-FR"/>
        </w:rPr>
        <w:t>, quoique les croyants puissent louer Dieu avec leurs lèvres nuit et jour, s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ils n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obéissent pas aux ordres de Jésus avec amour, alors Dieu n</w:t>
      </w:r>
      <w:r w:rsidR="00216D9B" w:rsidRPr="00371832">
        <w:rPr>
          <w:sz w:val="23"/>
          <w:szCs w:val="23"/>
          <w:lang w:val="fr-FR"/>
        </w:rPr>
        <w:t>’</w:t>
      </w:r>
      <w:r w:rsidRPr="00371832">
        <w:rPr>
          <w:sz w:val="23"/>
          <w:szCs w:val="23"/>
          <w:lang w:val="fr-FR"/>
        </w:rPr>
        <w:t>accepte pas leur louange (Mt14</w:t>
      </w:r>
      <w:r w:rsidR="0015755B" w:rsidRPr="00371832">
        <w:rPr>
          <w:sz w:val="23"/>
          <w:szCs w:val="23"/>
          <w:lang w:val="fr-FR"/>
        </w:rPr>
        <w:t xml:space="preserve"> : </w:t>
      </w:r>
      <w:r w:rsidRPr="00371832">
        <w:rPr>
          <w:sz w:val="23"/>
          <w:szCs w:val="23"/>
          <w:lang w:val="fr-FR"/>
        </w:rPr>
        <w:t>1 à 8).</w:t>
      </w:r>
    </w:p>
    <w:p w14:paraId="2018A96F" w14:textId="248842D6" w:rsidR="00F73AB0" w:rsidRPr="00371832" w:rsidRDefault="00F73AB0" w:rsidP="00371832">
      <w:pPr>
        <w:pStyle w:val="Titre3"/>
        <w:rPr>
          <w:lang w:val="fr-FR"/>
        </w:rPr>
      </w:pPr>
      <w:r w:rsidRPr="00371832">
        <w:rPr>
          <w:lang w:val="fr-FR"/>
        </w:rPr>
        <w:lastRenderedPageBreak/>
        <w:t>Planifiez avec vos collègues la prochaine réunion</w:t>
      </w:r>
      <w:r w:rsidR="00371832">
        <w:rPr>
          <w:lang w:val="fr-FR"/>
        </w:rPr>
        <w:br/>
      </w:r>
      <w:r w:rsidRPr="00371832">
        <w:rPr>
          <w:lang w:val="fr-FR"/>
        </w:rPr>
        <w:t>de culte.</w:t>
      </w:r>
    </w:p>
    <w:p w14:paraId="6D28CE94" w14:textId="6B2E9150" w:rsidR="00F73AB0" w:rsidRPr="00371832" w:rsidRDefault="00F73AB0" w:rsidP="00F73AB0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>Choisissez des activités</w:t>
      </w:r>
      <w:r w:rsidRPr="00371832">
        <w:rPr>
          <w:sz w:val="22"/>
          <w:szCs w:val="22"/>
          <w:lang w:val="fr-FR"/>
        </w:rPr>
        <w:t xml:space="preserve"> appropriées à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occasion et aux coutumes locales, et présentez- les en n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importe quel ordre.</w:t>
      </w:r>
    </w:p>
    <w:p w14:paraId="5189FA00" w14:textId="49BDB2C2" w:rsidR="00F73AB0" w:rsidRPr="00371832" w:rsidRDefault="00F73AB0" w:rsidP="00233010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>Racontez l</w:t>
      </w:r>
      <w:r w:rsidR="00216D9B" w:rsidRPr="00371832">
        <w:rPr>
          <w:b/>
          <w:bCs/>
          <w:sz w:val="22"/>
          <w:szCs w:val="22"/>
          <w:lang w:val="fr-FR"/>
        </w:rPr>
        <w:t>’</w:t>
      </w:r>
      <w:r w:rsidRPr="00371832">
        <w:rPr>
          <w:b/>
          <w:bCs/>
          <w:sz w:val="22"/>
          <w:szCs w:val="22"/>
          <w:lang w:val="fr-FR"/>
        </w:rPr>
        <w:t>histoire</w:t>
      </w:r>
      <w:r w:rsidRPr="00371832">
        <w:rPr>
          <w:sz w:val="22"/>
          <w:szCs w:val="22"/>
          <w:lang w:val="fr-FR"/>
        </w:rPr>
        <w:t xml:space="preserve"> de la première église, et de la façon dont Pierre et d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 xml:space="preserve">autres faiseurs de disciples ont enseigné les nombreux nouveaux croyants, dès le </w:t>
      </w:r>
      <w:r w:rsidR="00233010" w:rsidRPr="00371832">
        <w:rPr>
          <w:sz w:val="22"/>
          <w:szCs w:val="22"/>
          <w:lang w:val="fr-FR"/>
        </w:rPr>
        <w:t>début</w:t>
      </w:r>
      <w:r w:rsidRPr="00371832">
        <w:rPr>
          <w:sz w:val="22"/>
          <w:szCs w:val="22"/>
          <w:lang w:val="fr-FR"/>
        </w:rPr>
        <w:t>, à obéir aux commandements de Jésus.</w:t>
      </w:r>
    </w:p>
    <w:p w14:paraId="3548C3F8" w14:textId="43ACE820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Expliquez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importance des instructions finales de Jésus (Mt 28</w:t>
      </w:r>
      <w:r w:rsidR="0015755B" w:rsidRPr="00371832">
        <w:rPr>
          <w:sz w:val="22"/>
          <w:szCs w:val="22"/>
          <w:lang w:val="fr-FR"/>
        </w:rPr>
        <w:t xml:space="preserve"> : </w:t>
      </w:r>
      <w:r w:rsidRPr="00371832">
        <w:rPr>
          <w:sz w:val="22"/>
          <w:szCs w:val="22"/>
          <w:lang w:val="fr-FR"/>
        </w:rPr>
        <w:t>18-20).</w:t>
      </w:r>
    </w:p>
    <w:p w14:paraId="4392BF22" w14:textId="7409A3D6" w:rsidR="00F73AB0" w:rsidRPr="00371832" w:rsidRDefault="00F73AB0" w:rsidP="0023301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 xml:space="preserve">Aidez les croyants à apprendre par cœur les sept commandements </w:t>
      </w:r>
      <w:r w:rsidR="00233010" w:rsidRPr="00371832">
        <w:rPr>
          <w:sz w:val="22"/>
          <w:szCs w:val="22"/>
          <w:lang w:val="fr-FR"/>
        </w:rPr>
        <w:t>basiques</w:t>
      </w:r>
      <w:r w:rsidRPr="00371832">
        <w:rPr>
          <w:sz w:val="22"/>
          <w:szCs w:val="22"/>
          <w:lang w:val="fr-FR"/>
        </w:rPr>
        <w:t xml:space="preserve"> de Jésus (voir </w:t>
      </w:r>
      <w:r w:rsidR="0015755B" w:rsidRPr="00371832">
        <w:rPr>
          <w:sz w:val="22"/>
          <w:szCs w:val="22"/>
          <w:lang w:val="fr-FR"/>
        </w:rPr>
        <w:t>ci-haut</w:t>
      </w:r>
      <w:r w:rsidRPr="00371832">
        <w:rPr>
          <w:sz w:val="22"/>
          <w:szCs w:val="22"/>
          <w:lang w:val="fr-FR"/>
        </w:rPr>
        <w:t>).</w:t>
      </w:r>
    </w:p>
    <w:p w14:paraId="6FBB6479" w14:textId="77777777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Expliquez que ces commandements sont la base de tout notre enseignement et ministère.</w:t>
      </w:r>
    </w:p>
    <w:p w14:paraId="030A7018" w14:textId="1854DAD9" w:rsidR="00F73AB0" w:rsidRPr="00371832" w:rsidRDefault="00F73AB0" w:rsidP="0023301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Demandez aux enfants de dramatiser la parabole de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 xml:space="preserve">homme sage qui a construit sa maison sur </w:t>
      </w:r>
      <w:r w:rsidR="00233010" w:rsidRPr="00371832">
        <w:rPr>
          <w:sz w:val="22"/>
          <w:szCs w:val="22"/>
          <w:lang w:val="fr-FR"/>
        </w:rPr>
        <w:t>le Roc</w:t>
      </w:r>
      <w:r w:rsidRPr="00371832">
        <w:rPr>
          <w:sz w:val="22"/>
          <w:szCs w:val="22"/>
          <w:lang w:val="fr-FR"/>
        </w:rPr>
        <w:t>, Jésus.</w:t>
      </w:r>
    </w:p>
    <w:p w14:paraId="427AFF0B" w14:textId="11F83D0F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Expliquez que l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homme sage a entendu parler des ordres de Jésus et qu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il les a mis en pratique.</w:t>
      </w:r>
    </w:p>
    <w:p w14:paraId="039716EE" w14:textId="0F1B9B00" w:rsidR="00F73AB0" w:rsidRPr="00371832" w:rsidRDefault="00F73AB0" w:rsidP="00F73AB0">
      <w:pPr>
        <w:pStyle w:val="Bullet"/>
        <w:tabs>
          <w:tab w:val="clear" w:pos="1440"/>
          <w:tab w:val="num" w:pos="360"/>
        </w:tabs>
        <w:spacing w:before="120" w:after="0"/>
        <w:ind w:left="36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>Laissez les enfants poser aux adultes les questions qu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ils ont préparées.</w:t>
      </w:r>
    </w:p>
    <w:p w14:paraId="565748FB" w14:textId="0A5C6897" w:rsidR="00F73AB0" w:rsidRPr="00371832" w:rsidRDefault="00F73AB0" w:rsidP="0041705B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>Demandez au Saint- Esprit</w:t>
      </w:r>
      <w:r w:rsidRPr="00371832">
        <w:rPr>
          <w:sz w:val="22"/>
          <w:szCs w:val="22"/>
          <w:lang w:val="fr-FR"/>
        </w:rPr>
        <w:t xml:space="preserve"> de vous aider à faire des disciples de la manière que Jésus a dit</w:t>
      </w:r>
      <w:r w:rsidR="00233010" w:rsidRPr="00371832">
        <w:rPr>
          <w:sz w:val="22"/>
          <w:szCs w:val="22"/>
          <w:lang w:val="fr-FR"/>
        </w:rPr>
        <w:t>e</w:t>
      </w:r>
      <w:r w:rsidRPr="00371832">
        <w:rPr>
          <w:sz w:val="22"/>
          <w:szCs w:val="22"/>
          <w:lang w:val="fr-FR"/>
        </w:rPr>
        <w:t>.</w:t>
      </w:r>
    </w:p>
    <w:p w14:paraId="6D979894" w14:textId="227E614C" w:rsidR="00F73AB0" w:rsidRPr="00371832" w:rsidRDefault="00F73AB0" w:rsidP="00233010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sz w:val="22"/>
          <w:szCs w:val="22"/>
          <w:lang w:val="fr-FR"/>
        </w:rPr>
        <w:t xml:space="preserve">Pour présenter le </w:t>
      </w:r>
      <w:r w:rsidR="0041705B" w:rsidRPr="00371832">
        <w:rPr>
          <w:b/>
          <w:bCs/>
          <w:sz w:val="22"/>
          <w:szCs w:val="22"/>
          <w:lang w:val="fr-FR"/>
        </w:rPr>
        <w:t xml:space="preserve">Repas </w:t>
      </w:r>
      <w:r w:rsidRPr="00371832">
        <w:rPr>
          <w:b/>
          <w:bCs/>
          <w:sz w:val="22"/>
          <w:szCs w:val="22"/>
          <w:lang w:val="fr-FR"/>
        </w:rPr>
        <w:t>du Seigneur</w:t>
      </w:r>
      <w:r w:rsidRPr="00371832">
        <w:rPr>
          <w:sz w:val="22"/>
          <w:szCs w:val="22"/>
          <w:lang w:val="fr-FR"/>
        </w:rPr>
        <w:t>, lisez Actes 2</w:t>
      </w:r>
      <w:r w:rsidR="0015755B" w:rsidRPr="00371832">
        <w:rPr>
          <w:sz w:val="22"/>
          <w:szCs w:val="22"/>
          <w:lang w:val="fr-FR"/>
        </w:rPr>
        <w:t xml:space="preserve"> : </w:t>
      </w:r>
      <w:r w:rsidRPr="00371832">
        <w:rPr>
          <w:sz w:val="22"/>
          <w:szCs w:val="22"/>
          <w:lang w:val="fr-FR"/>
        </w:rPr>
        <w:t>46. Expliquez qu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il s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agit d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 xml:space="preserve">un commandement </w:t>
      </w:r>
      <w:r w:rsidR="00233010" w:rsidRPr="00371832">
        <w:rPr>
          <w:sz w:val="22"/>
          <w:szCs w:val="22"/>
          <w:lang w:val="fr-FR"/>
        </w:rPr>
        <w:t>basique</w:t>
      </w:r>
      <w:r w:rsidRPr="00371832">
        <w:rPr>
          <w:sz w:val="22"/>
          <w:szCs w:val="22"/>
          <w:lang w:val="fr-FR"/>
        </w:rPr>
        <w:t xml:space="preserve"> du Christ. Les premiers croyants ont obéi à Jésus en rompant le pain dans leurs maisons.</w:t>
      </w:r>
    </w:p>
    <w:p w14:paraId="6BC545F9" w14:textId="77777777" w:rsidR="00F73AB0" w:rsidRPr="00371832" w:rsidRDefault="00F73AB0" w:rsidP="00F73AB0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 xml:space="preserve">Demandez des rapports </w:t>
      </w:r>
      <w:r w:rsidRPr="00371832">
        <w:rPr>
          <w:sz w:val="22"/>
          <w:szCs w:val="22"/>
          <w:lang w:val="fr-FR"/>
        </w:rPr>
        <w:t>aux ouvriers qui ont récemment enseigné des croyants à obéir aux ordres de Jésus.</w:t>
      </w:r>
    </w:p>
    <w:p w14:paraId="0A1A43FE" w14:textId="77777777" w:rsidR="00F73AB0" w:rsidRPr="00371832" w:rsidRDefault="00F73AB0" w:rsidP="00F73AB0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>Annoncez</w:t>
      </w:r>
      <w:r w:rsidRPr="00371832">
        <w:rPr>
          <w:sz w:val="22"/>
          <w:szCs w:val="22"/>
          <w:lang w:val="fr-FR"/>
        </w:rPr>
        <w:t xml:space="preserve"> et arrangez pour faire les activités que vous avez projetées de faire pendant la semaine.</w:t>
      </w:r>
    </w:p>
    <w:p w14:paraId="2CAF155B" w14:textId="211B0F79" w:rsidR="00F73AB0" w:rsidRPr="00371832" w:rsidRDefault="00F73AB0" w:rsidP="00233010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>F</w:t>
      </w:r>
      <w:r w:rsidR="00233010" w:rsidRPr="00371832">
        <w:rPr>
          <w:b/>
          <w:bCs/>
          <w:sz w:val="22"/>
          <w:szCs w:val="22"/>
          <w:lang w:val="fr-FR"/>
        </w:rPr>
        <w:t>ormez</w:t>
      </w:r>
      <w:r w:rsidRPr="00371832">
        <w:rPr>
          <w:b/>
          <w:bCs/>
          <w:sz w:val="22"/>
          <w:szCs w:val="22"/>
          <w:lang w:val="fr-FR"/>
        </w:rPr>
        <w:t xml:space="preserve"> des groupes</w:t>
      </w:r>
      <w:r w:rsidRPr="00371832">
        <w:rPr>
          <w:sz w:val="22"/>
          <w:szCs w:val="22"/>
          <w:lang w:val="fr-FR"/>
        </w:rPr>
        <w:t xml:space="preserve"> de deux et de trois pour prier, confirme</w:t>
      </w:r>
      <w:r w:rsidR="00233010" w:rsidRPr="00371832">
        <w:rPr>
          <w:sz w:val="22"/>
          <w:szCs w:val="22"/>
          <w:lang w:val="fr-FR"/>
        </w:rPr>
        <w:t>r</w:t>
      </w:r>
      <w:r w:rsidRPr="00371832">
        <w:rPr>
          <w:sz w:val="22"/>
          <w:szCs w:val="22"/>
          <w:lang w:val="fr-FR"/>
        </w:rPr>
        <w:t xml:space="preserve"> les plans et s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encourage</w:t>
      </w:r>
      <w:r w:rsidR="00233010" w:rsidRPr="00371832">
        <w:rPr>
          <w:sz w:val="22"/>
          <w:szCs w:val="22"/>
          <w:lang w:val="fr-FR"/>
        </w:rPr>
        <w:t>r</w:t>
      </w:r>
      <w:r w:rsidRPr="00371832">
        <w:rPr>
          <w:sz w:val="22"/>
          <w:szCs w:val="22"/>
          <w:lang w:val="fr-FR"/>
        </w:rPr>
        <w:t xml:space="preserve"> les uns les autres.</w:t>
      </w:r>
    </w:p>
    <w:p w14:paraId="45EC152F" w14:textId="6743E3B3" w:rsidR="00371832" w:rsidRPr="00371832" w:rsidRDefault="00F73AB0" w:rsidP="00371832">
      <w:pPr>
        <w:pStyle w:val="Maintext"/>
        <w:spacing w:before="120" w:after="0"/>
        <w:rPr>
          <w:sz w:val="22"/>
          <w:szCs w:val="22"/>
          <w:lang w:val="fr-FR"/>
        </w:rPr>
      </w:pPr>
      <w:r w:rsidRPr="00371832">
        <w:rPr>
          <w:b/>
          <w:bCs/>
          <w:sz w:val="22"/>
          <w:szCs w:val="22"/>
          <w:lang w:val="fr-FR"/>
        </w:rPr>
        <w:t>Apprenez par cœur</w:t>
      </w:r>
      <w:r w:rsidRPr="00371832">
        <w:rPr>
          <w:sz w:val="22"/>
          <w:szCs w:val="22"/>
          <w:lang w:val="fr-FR"/>
        </w:rPr>
        <w:t xml:space="preserve"> ensemble Jean 14</w:t>
      </w:r>
      <w:r w:rsidR="0015755B" w:rsidRPr="00371832">
        <w:rPr>
          <w:sz w:val="22"/>
          <w:szCs w:val="22"/>
          <w:lang w:val="fr-FR"/>
        </w:rPr>
        <w:t xml:space="preserve"> : </w:t>
      </w:r>
      <w:r w:rsidRPr="00371832">
        <w:rPr>
          <w:sz w:val="22"/>
          <w:szCs w:val="22"/>
          <w:lang w:val="fr-FR"/>
        </w:rPr>
        <w:t>15, « </w:t>
      </w:r>
      <w:r w:rsidRPr="00371832">
        <w:rPr>
          <w:rFonts w:ascii="Georgia" w:hAnsi="Georgia" w:cs="Georgia"/>
          <w:sz w:val="22"/>
          <w:szCs w:val="22"/>
          <w:lang w:val="fr-FR"/>
        </w:rPr>
        <w:t xml:space="preserve">Si vous </w:t>
      </w:r>
      <w:r w:rsidRPr="00371832">
        <w:rPr>
          <w:sz w:val="22"/>
          <w:szCs w:val="22"/>
          <w:lang w:val="fr-FR"/>
        </w:rPr>
        <w:t>m</w:t>
      </w:r>
      <w:r w:rsidR="00216D9B" w:rsidRPr="00371832">
        <w:rPr>
          <w:sz w:val="22"/>
          <w:szCs w:val="22"/>
          <w:lang w:val="fr-FR"/>
        </w:rPr>
        <w:t>’</w:t>
      </w:r>
      <w:r w:rsidRPr="00371832">
        <w:rPr>
          <w:sz w:val="22"/>
          <w:szCs w:val="22"/>
          <w:lang w:val="fr-FR"/>
        </w:rPr>
        <w:t>aimez</w:t>
      </w:r>
      <w:r w:rsidRPr="00371832">
        <w:rPr>
          <w:rFonts w:ascii="Georgia" w:hAnsi="Georgia" w:cs="Georgia"/>
          <w:sz w:val="22"/>
          <w:szCs w:val="22"/>
          <w:lang w:val="fr-FR"/>
        </w:rPr>
        <w:t xml:space="preserve">, gardez mes </w:t>
      </w:r>
      <w:r w:rsidRPr="00371832">
        <w:rPr>
          <w:sz w:val="22"/>
          <w:szCs w:val="22"/>
          <w:lang w:val="fr-FR"/>
        </w:rPr>
        <w:t>commandements</w:t>
      </w:r>
      <w:r w:rsidRPr="00371832">
        <w:rPr>
          <w:rFonts w:ascii="Georgia" w:hAnsi="Georgia" w:cs="Georgia"/>
          <w:sz w:val="22"/>
          <w:szCs w:val="22"/>
          <w:lang w:val="fr-FR"/>
        </w:rPr>
        <w:t>.</w:t>
      </w:r>
      <w:r w:rsidR="0015755B" w:rsidRPr="00371832">
        <w:rPr>
          <w:sz w:val="22"/>
          <w:szCs w:val="22"/>
          <w:lang w:val="fr-FR"/>
        </w:rPr>
        <w:t> »</w:t>
      </w:r>
    </w:p>
    <w:sectPr w:rsidR="00371832" w:rsidRPr="00371832" w:rsidSect="00371832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9FEF" w14:textId="77777777" w:rsidR="003C7F93" w:rsidRDefault="003C7F93">
      <w:r>
        <w:separator/>
      </w:r>
    </w:p>
  </w:endnote>
  <w:endnote w:type="continuationSeparator" w:id="0">
    <w:p w14:paraId="023F6E43" w14:textId="77777777" w:rsidR="003C7F93" w:rsidRDefault="003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4352" w14:textId="77777777" w:rsidR="00E65FE5" w:rsidRDefault="00E65FE5" w:rsidP="006D24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798D5D" w14:textId="77777777" w:rsidR="00E65FE5" w:rsidRDefault="00E65F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FAD2" w14:textId="09DFA79F" w:rsidR="00E65FE5" w:rsidRPr="001D1D16" w:rsidRDefault="00371832" w:rsidP="001D1D16">
    <w:pPr>
      <w:pStyle w:val="En-tte"/>
      <w:rPr>
        <w:rFonts w:cs="Arial"/>
        <w:lang w:val="fr-FR"/>
      </w:rPr>
    </w:pPr>
    <w:r w:rsidRPr="00371832">
      <w:rPr>
        <w:rFonts w:cs="Arial"/>
        <w:b w:val="0"/>
        <w:bCs/>
        <w:lang w:val="fr-FR"/>
      </w:rPr>
      <w:t>Révisé en mars 2010</w:t>
    </w:r>
    <w:r>
      <w:rPr>
        <w:rFonts w:cs="Arial"/>
        <w:lang w:val="fr-FR"/>
      </w:rPr>
      <w:br/>
    </w:r>
    <w:r w:rsidR="001D1D16" w:rsidRPr="001D1D16">
      <w:rPr>
        <w:rFonts w:cs="Arial"/>
        <w:lang w:val="fr-FR"/>
      </w:rPr>
      <w:t>Télécharger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4BD46" w14:textId="77777777" w:rsidR="003C7F93" w:rsidRDefault="003C7F93">
      <w:r>
        <w:separator/>
      </w:r>
    </w:p>
  </w:footnote>
  <w:footnote w:type="continuationSeparator" w:id="0">
    <w:p w14:paraId="08AF7D94" w14:textId="77777777" w:rsidR="003C7F93" w:rsidRDefault="003C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7B26" w14:textId="77777777" w:rsidR="009E5C08" w:rsidRPr="001D1D16" w:rsidRDefault="009E5C08">
    <w:pPr>
      <w:pStyle w:val="En-tte"/>
      <w:rPr>
        <w:lang w:val="fr-FR"/>
      </w:rPr>
    </w:pPr>
    <w:r w:rsidRPr="001D1D16">
      <w:rPr>
        <w:rFonts w:cs="Arial"/>
        <w:lang w:val="fr-FR"/>
      </w:rPr>
      <w:t>Paul-Timoth</w:t>
    </w:r>
    <w:r w:rsidR="001D1D16" w:rsidRPr="001D1D16">
      <w:rPr>
        <w:rFonts w:cs="Arial"/>
        <w:lang w:val="fr-FR"/>
      </w:rPr>
      <w:t>ée</w:t>
    </w:r>
    <w:r w:rsidRPr="001D1D16">
      <w:rPr>
        <w:rFonts w:cs="Arial"/>
        <w:lang w:val="fr-FR"/>
      </w:rPr>
      <w:t xml:space="preserve"> </w:t>
    </w:r>
    <w:r w:rsidR="001D1D16" w:rsidRPr="001D1D16">
      <w:rPr>
        <w:rFonts w:cs="Arial"/>
        <w:lang w:val="fr-FR"/>
      </w:rPr>
      <w:t xml:space="preserve">— Étude pour bergers </w:t>
    </w:r>
    <w:r w:rsidRPr="001D1D16">
      <w:rPr>
        <w:rFonts w:cs="Arial"/>
        <w:lang w:val="fr-FR"/>
      </w:rPr>
      <w:t>—</w:t>
    </w:r>
    <w:r w:rsidR="001D1D16" w:rsidRPr="001D1D16">
      <w:rPr>
        <w:rFonts w:cs="Arial"/>
        <w:lang w:val="fr-FR"/>
      </w:rPr>
      <w:t xml:space="preserve"> Discipulat</w:t>
    </w:r>
    <w:r w:rsidRPr="001D1D16">
      <w:rPr>
        <w:rFonts w:cs="Arial"/>
        <w:lang w:val="fr-FR"/>
      </w:rPr>
      <w:t xml:space="preserve">, </w:t>
    </w:r>
    <w:r w:rsidR="001D1D16">
      <w:rPr>
        <w:rFonts w:cs="Arial"/>
        <w:lang w:val="fr-FR"/>
      </w:rPr>
      <w:t>n</w:t>
    </w:r>
    <w:r w:rsidR="001D1D16" w:rsidRPr="001D1D16">
      <w:rPr>
        <w:rFonts w:cs="Arial"/>
        <w:vertAlign w:val="superscript"/>
        <w:lang w:val="fr-FR"/>
      </w:rPr>
      <w:t xml:space="preserve">o </w:t>
    </w:r>
    <w:r w:rsidR="00B27EE1" w:rsidRPr="001D1D16">
      <w:rPr>
        <w:rFonts w:cs="Arial"/>
        <w:lang w:val="fr-FR"/>
      </w:rPr>
      <w:t>47</w:t>
    </w:r>
    <w:r w:rsidR="001D1D16">
      <w:rPr>
        <w:rFonts w:cs="Arial"/>
        <w:lang w:val="fr-FR"/>
      </w:rPr>
      <w:t xml:space="preserve"> </w:t>
    </w:r>
    <w:r w:rsidRPr="001D1D16">
      <w:rPr>
        <w:rFonts w:cs="Arial"/>
        <w:lang w:val="fr-FR"/>
      </w:rPr>
      <w:t>—</w:t>
    </w:r>
    <w:r w:rsidR="001D1D16">
      <w:rPr>
        <w:rFonts w:cs="Arial"/>
        <w:lang w:val="fr-FR"/>
      </w:rPr>
      <w:t xml:space="preserve"> </w:t>
    </w:r>
    <w:r w:rsidRPr="001D1D16">
      <w:rPr>
        <w:rFonts w:cs="Arial"/>
        <w:lang w:val="fr-FR"/>
      </w:rPr>
      <w:t xml:space="preserve">Page </w:t>
    </w:r>
    <w:r w:rsidRPr="001D1D16">
      <w:rPr>
        <w:rFonts w:cs="Arial"/>
        <w:lang w:val="fr-FR"/>
      </w:rPr>
      <w:fldChar w:fldCharType="begin"/>
    </w:r>
    <w:r w:rsidRPr="001D1D16">
      <w:rPr>
        <w:rFonts w:cs="Arial"/>
        <w:lang w:val="fr-FR"/>
      </w:rPr>
      <w:instrText xml:space="preserve"> PAGE  \* MERGEFORMAT </w:instrText>
    </w:r>
    <w:r w:rsidRPr="001D1D16">
      <w:rPr>
        <w:rFonts w:cs="Arial"/>
        <w:lang w:val="fr-FR"/>
      </w:rPr>
      <w:fldChar w:fldCharType="separate"/>
    </w:r>
    <w:r w:rsidR="00371832">
      <w:rPr>
        <w:rFonts w:cs="Arial"/>
        <w:noProof/>
        <w:lang w:val="fr-FR"/>
      </w:rPr>
      <w:t>4</w:t>
    </w:r>
    <w:r w:rsidRPr="001D1D16">
      <w:rPr>
        <w:rFonts w:cs="Arial"/>
        <w:lang w:val="fr-FR"/>
      </w:rPr>
      <w:fldChar w:fldCharType="end"/>
    </w:r>
    <w:r w:rsidRPr="001D1D16">
      <w:rPr>
        <w:rFonts w:cs="Arial"/>
        <w:lang w:val="fr-FR"/>
      </w:rPr>
      <w:t xml:space="preserve"> </w:t>
    </w:r>
    <w:r w:rsidR="001D1D16">
      <w:rPr>
        <w:rFonts w:cs="Arial"/>
        <w:lang w:val="fr-FR"/>
      </w:rPr>
      <w:t>sur</w:t>
    </w:r>
    <w:r w:rsidRPr="001D1D16">
      <w:rPr>
        <w:rFonts w:cs="Arial"/>
        <w:lang w:val="fr-FR"/>
      </w:rPr>
      <w:t xml:space="preserve"> </w:t>
    </w:r>
    <w:r w:rsidRPr="001D1D16">
      <w:rPr>
        <w:rFonts w:cs="Arial"/>
        <w:lang w:val="fr-FR"/>
      </w:rPr>
      <w:fldChar w:fldCharType="begin"/>
    </w:r>
    <w:r w:rsidRPr="001D1D16">
      <w:rPr>
        <w:rFonts w:cs="Arial"/>
        <w:lang w:val="fr-FR"/>
      </w:rPr>
      <w:instrText xml:space="preserve"> NUMPAGES  \* MERGEFORMAT </w:instrText>
    </w:r>
    <w:r w:rsidRPr="001D1D16">
      <w:rPr>
        <w:rFonts w:cs="Arial"/>
        <w:lang w:val="fr-FR"/>
      </w:rPr>
      <w:fldChar w:fldCharType="separate"/>
    </w:r>
    <w:r w:rsidR="00371832">
      <w:rPr>
        <w:rFonts w:cs="Arial"/>
        <w:noProof/>
        <w:lang w:val="fr-FR"/>
      </w:rPr>
      <w:t>4</w:t>
    </w:r>
    <w:r w:rsidRPr="001D1D16">
      <w:rPr>
        <w:rFonts w:cs="Arial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1494BAD8"/>
    <w:lvl w:ilvl="0" w:tplc="139A56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41F1F"/>
    <w:multiLevelType w:val="hybridMultilevel"/>
    <w:tmpl w:val="5E64A266"/>
    <w:lvl w:ilvl="0" w:tplc="98986728">
      <w:start w:val="1"/>
      <w:numFmt w:val="decimal"/>
      <w:pStyle w:val="Titre3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2F64"/>
    <w:multiLevelType w:val="hybridMultilevel"/>
    <w:tmpl w:val="AC1C303E"/>
    <w:lvl w:ilvl="0" w:tplc="0409000F">
      <w:start w:val="1"/>
      <w:numFmt w:val="decimal"/>
      <w:lvlText w:val="%1."/>
      <w:lvlJc w:val="left"/>
      <w:pPr>
        <w:tabs>
          <w:tab w:val="num" w:pos="-864"/>
        </w:tabs>
        <w:ind w:left="-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44"/>
        </w:tabs>
        <w:ind w:left="-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"/>
        </w:tabs>
        <w:ind w:left="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6"/>
        </w:tabs>
        <w:ind w:left="1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16"/>
        </w:tabs>
        <w:ind w:left="2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6"/>
        </w:tabs>
        <w:ind w:left="2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76"/>
        </w:tabs>
        <w:ind w:left="4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180"/>
      </w:pPr>
    </w:lvl>
  </w:abstractNum>
  <w:abstractNum w:abstractNumId="4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F892B8C"/>
    <w:multiLevelType w:val="hybridMultilevel"/>
    <w:tmpl w:val="5E5C587A"/>
    <w:lvl w:ilvl="0" w:tplc="827E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A7171"/>
    <w:multiLevelType w:val="hybridMultilevel"/>
    <w:tmpl w:val="BC6E4472"/>
    <w:lvl w:ilvl="0" w:tplc="0409000F">
      <w:start w:val="1"/>
      <w:numFmt w:val="decimal"/>
      <w:lvlText w:val="%1."/>
      <w:lvlJc w:val="left"/>
      <w:pPr>
        <w:tabs>
          <w:tab w:val="num" w:pos="-864"/>
        </w:tabs>
        <w:ind w:left="-864" w:hanging="360"/>
      </w:pPr>
    </w:lvl>
    <w:lvl w:ilvl="1" w:tplc="801043D4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C2D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95997"/>
    <w:rsid w:val="000C608F"/>
    <w:rsid w:val="000D1716"/>
    <w:rsid w:val="000D5756"/>
    <w:rsid w:val="00155FBA"/>
    <w:rsid w:val="0015755B"/>
    <w:rsid w:val="001948FB"/>
    <w:rsid w:val="001C5786"/>
    <w:rsid w:val="001D1D16"/>
    <w:rsid w:val="00214000"/>
    <w:rsid w:val="00216D9B"/>
    <w:rsid w:val="00233010"/>
    <w:rsid w:val="002E1094"/>
    <w:rsid w:val="00334C48"/>
    <w:rsid w:val="00336E5E"/>
    <w:rsid w:val="00371832"/>
    <w:rsid w:val="003C7F93"/>
    <w:rsid w:val="003E3630"/>
    <w:rsid w:val="00412930"/>
    <w:rsid w:val="0041705B"/>
    <w:rsid w:val="00463B32"/>
    <w:rsid w:val="00487F9B"/>
    <w:rsid w:val="004A7910"/>
    <w:rsid w:val="004C2939"/>
    <w:rsid w:val="00506386"/>
    <w:rsid w:val="00551D75"/>
    <w:rsid w:val="00591818"/>
    <w:rsid w:val="005A44FA"/>
    <w:rsid w:val="005C212D"/>
    <w:rsid w:val="005C6FAE"/>
    <w:rsid w:val="006B20DE"/>
    <w:rsid w:val="006B3DD4"/>
    <w:rsid w:val="006D24C5"/>
    <w:rsid w:val="00725E05"/>
    <w:rsid w:val="00737B7C"/>
    <w:rsid w:val="00743E7F"/>
    <w:rsid w:val="00790E74"/>
    <w:rsid w:val="0080013E"/>
    <w:rsid w:val="008064F1"/>
    <w:rsid w:val="0088125A"/>
    <w:rsid w:val="008A4870"/>
    <w:rsid w:val="008C61BD"/>
    <w:rsid w:val="00904ECA"/>
    <w:rsid w:val="00917D83"/>
    <w:rsid w:val="009E5C08"/>
    <w:rsid w:val="00A17849"/>
    <w:rsid w:val="00A630E3"/>
    <w:rsid w:val="00AA4D45"/>
    <w:rsid w:val="00AB5E20"/>
    <w:rsid w:val="00B02226"/>
    <w:rsid w:val="00B22AE3"/>
    <w:rsid w:val="00B25292"/>
    <w:rsid w:val="00B27EE1"/>
    <w:rsid w:val="00B318DD"/>
    <w:rsid w:val="00B46486"/>
    <w:rsid w:val="00B51A98"/>
    <w:rsid w:val="00B547B1"/>
    <w:rsid w:val="00BF068C"/>
    <w:rsid w:val="00C06263"/>
    <w:rsid w:val="00C26501"/>
    <w:rsid w:val="00C40B14"/>
    <w:rsid w:val="00C461DE"/>
    <w:rsid w:val="00C50B57"/>
    <w:rsid w:val="00C510F8"/>
    <w:rsid w:val="00CA03C5"/>
    <w:rsid w:val="00CB5C6E"/>
    <w:rsid w:val="00CB5E25"/>
    <w:rsid w:val="00CC5370"/>
    <w:rsid w:val="00CD135C"/>
    <w:rsid w:val="00CE2571"/>
    <w:rsid w:val="00CF3A3F"/>
    <w:rsid w:val="00D26A1D"/>
    <w:rsid w:val="00D75DA3"/>
    <w:rsid w:val="00D83A1F"/>
    <w:rsid w:val="00DA189E"/>
    <w:rsid w:val="00E15C58"/>
    <w:rsid w:val="00E21852"/>
    <w:rsid w:val="00E320D4"/>
    <w:rsid w:val="00E60BCA"/>
    <w:rsid w:val="00E65FE5"/>
    <w:rsid w:val="00E86536"/>
    <w:rsid w:val="00E86BFE"/>
    <w:rsid w:val="00E95833"/>
    <w:rsid w:val="00EB042C"/>
    <w:rsid w:val="00EB32CC"/>
    <w:rsid w:val="00EB69CC"/>
    <w:rsid w:val="00F04838"/>
    <w:rsid w:val="00F31BC6"/>
    <w:rsid w:val="00F73AB0"/>
    <w:rsid w:val="00FA5CEF"/>
    <w:rsid w:val="00FB3456"/>
    <w:rsid w:val="00FD3135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9D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Titre3">
    <w:name w:val="heading 3"/>
    <w:basedOn w:val="Normal"/>
    <w:next w:val="Normal"/>
    <w:autoRedefine/>
    <w:qFormat/>
    <w:rsid w:val="00371832"/>
    <w:pPr>
      <w:keepNext/>
      <w:numPr>
        <w:numId w:val="43"/>
      </w:numPr>
      <w:spacing w:before="120"/>
      <w:ind w:left="54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Pieddepage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D9B"/>
    <w:rPr>
      <w:rFonts w:ascii="Tahoma" w:hAnsi="Tahoma" w:cs="Tahoma"/>
      <w:sz w:val="16"/>
      <w:szCs w:val="16"/>
    </w:rPr>
  </w:style>
  <w:style w:type="paragraph" w:customStyle="1" w:styleId="mainnumber">
    <w:name w:val="main number"/>
    <w:basedOn w:val="Maintext"/>
    <w:autoRedefine/>
    <w:rsid w:val="00737B7C"/>
    <w:pPr>
      <w:numPr>
        <w:numId w:val="4"/>
      </w:numPr>
      <w:ind w:left="0" w:firstLine="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Grilledutableau">
    <w:name w:val="Table Grid"/>
    <w:basedOn w:val="TableauNormal"/>
    <w:rsid w:val="00F0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551D75"/>
    <w:pPr>
      <w:numPr>
        <w:ilvl w:val="1"/>
        <w:numId w:val="6"/>
      </w:numPr>
      <w:spacing w:after="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Titre3">
    <w:name w:val="heading 3"/>
    <w:basedOn w:val="Normal"/>
    <w:next w:val="Normal"/>
    <w:autoRedefine/>
    <w:qFormat/>
    <w:rsid w:val="00371832"/>
    <w:pPr>
      <w:keepNext/>
      <w:numPr>
        <w:numId w:val="43"/>
      </w:numPr>
      <w:spacing w:before="120"/>
      <w:ind w:left="54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Pieddepage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D9B"/>
    <w:rPr>
      <w:rFonts w:ascii="Tahoma" w:hAnsi="Tahoma" w:cs="Tahoma"/>
      <w:sz w:val="16"/>
      <w:szCs w:val="16"/>
    </w:rPr>
  </w:style>
  <w:style w:type="paragraph" w:customStyle="1" w:styleId="mainnumber">
    <w:name w:val="main number"/>
    <w:basedOn w:val="Maintext"/>
    <w:autoRedefine/>
    <w:rsid w:val="00737B7C"/>
    <w:pPr>
      <w:numPr>
        <w:numId w:val="4"/>
      </w:numPr>
      <w:ind w:left="0" w:firstLine="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Grilledutableau">
    <w:name w:val="Table Grid"/>
    <w:basedOn w:val="TableauNormal"/>
    <w:rsid w:val="00F0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551D75"/>
    <w:pPr>
      <w:numPr>
        <w:ilvl w:val="1"/>
        <w:numId w:val="6"/>
      </w:numPr>
      <w:spacing w:after="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1332-3E19-4B3B-9179-CC134A2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23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Peter and Others Made Disciples</vt:lpstr>
      <vt:lpstr>Peter and Others Made Disciples</vt:lpstr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and Others Made Disciples</dc:title>
  <dc:creator>Galen Currah</dc:creator>
  <cp:lastModifiedBy>Associé</cp:lastModifiedBy>
  <cp:revision>4</cp:revision>
  <cp:lastPrinted>2010-03-08T00:45:00Z</cp:lastPrinted>
  <dcterms:created xsi:type="dcterms:W3CDTF">2010-03-08T00:21:00Z</dcterms:created>
  <dcterms:modified xsi:type="dcterms:W3CDTF">2010-03-08T00:45:00Z</dcterms:modified>
</cp:coreProperties>
</file>