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D" w:rsidRDefault="002749DD" w:rsidP="005B4856">
      <w:pPr>
        <w:pStyle w:val="Heading1"/>
        <w:spacing w:after="0"/>
        <w:rPr>
          <w:lang w:val="fr-FR"/>
        </w:rPr>
      </w:pPr>
    </w:p>
    <w:p w:rsidR="00780F2E" w:rsidRPr="005B4856" w:rsidRDefault="00780F2E" w:rsidP="005B4856">
      <w:pPr>
        <w:pStyle w:val="Heading1"/>
        <w:spacing w:after="0"/>
        <w:rPr>
          <w:lang w:val="fr-FR"/>
        </w:rPr>
      </w:pP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aveugle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avait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foi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Dieu</w:t>
      </w: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lang w:val="fr-FR"/>
        </w:rPr>
        <w:t>Choisissez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quelconques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activités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suivantes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enfants.</w:t>
      </w: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t>Prière</w:t>
      </w:r>
      <w:r w:rsidRPr="005B4856">
        <w:rPr>
          <w:lang w:val="fr-FR"/>
        </w:rPr>
        <w:t>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Dieu,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veuille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aider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croire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toi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faisait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avoir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forte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confiance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puissance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pardonner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péchés.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3757EA" w:rsidRDefault="00780F2E" w:rsidP="00780F2E">
      <w:pPr>
        <w:pStyle w:val="maintext0"/>
        <w:rPr>
          <w:lang w:val="fr-FR"/>
        </w:rPr>
      </w:pPr>
      <w:r w:rsidRPr="005B4856">
        <w:rPr>
          <w:lang w:val="fr-FR"/>
        </w:rPr>
        <w:t>Trouvez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Marc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10</w:t>
      </w:r>
      <w:r w:rsidR="00A975B0">
        <w:rPr>
          <w:b/>
          <w:bCs/>
          <w:lang w:val="fr-FR"/>
        </w:rPr>
        <w:t xml:space="preserve"> : </w:t>
      </w:r>
      <w:r w:rsidRPr="005B4856">
        <w:rPr>
          <w:b/>
          <w:bCs/>
          <w:lang w:val="fr-FR"/>
        </w:rPr>
        <w:t>46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à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52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homme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aveugle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mis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foi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lui.</w:t>
      </w:r>
    </w:p>
    <w:p w:rsidR="00780F2E" w:rsidRPr="005B4856" w:rsidRDefault="00780F2E" w:rsidP="005B4856">
      <w:pPr>
        <w:pStyle w:val="maintext0"/>
        <w:rPr>
          <w:lang w:val="fr-FR"/>
        </w:rPr>
      </w:pPr>
      <w:r w:rsidRPr="005B4856">
        <w:rPr>
          <w:lang w:val="fr-FR"/>
        </w:rPr>
        <w:t>Avant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raconter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récit,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dites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5B4856">
        <w:rPr>
          <w:lang w:val="fr-FR"/>
        </w:rPr>
        <w:t>e</w:t>
      </w:r>
      <w:r w:rsidR="003757EA">
        <w:rPr>
          <w:lang w:val="fr-FR"/>
        </w:rPr>
        <w:t xml:space="preserve"> </w:t>
      </w:r>
      <w:r w:rsidR="005B4856">
        <w:rPr>
          <w:lang w:val="fr-FR"/>
        </w:rPr>
        <w:t>bien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écouter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apprendre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Bartimée.</w:t>
      </w: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lang w:val="fr-FR"/>
        </w:rPr>
        <w:t>Après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avoir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raconté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récit,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posez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questions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suivantes</w:t>
      </w:r>
      <w:r w:rsidR="00A975B0">
        <w:rPr>
          <w:lang w:val="fr-FR"/>
        </w:rPr>
        <w:t xml:space="preserve"> : 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a-t-il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fait,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lorsqu</w:t>
      </w:r>
      <w:r w:rsidR="00640AEC">
        <w:rPr>
          <w:lang w:val="fr-FR"/>
        </w:rPr>
        <w:t>’</w:t>
      </w:r>
      <w:r w:rsidRPr="005B4856">
        <w:rPr>
          <w:lang w:val="fr-FR"/>
        </w:rPr>
        <w:t>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entendu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annoncer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</w:t>
      </w:r>
      <w:r w:rsidR="00640AEC">
        <w:rPr>
          <w:lang w:val="fr-FR"/>
        </w:rPr>
        <w:t>’</w:t>
      </w:r>
      <w:r w:rsidRPr="005B4856">
        <w:rPr>
          <w:lang w:val="fr-FR"/>
        </w:rPr>
        <w:t>approchait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gens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côtoyaient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ont-ils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a-t-il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lorsqu</w:t>
      </w:r>
      <w:r w:rsidR="00640AEC">
        <w:rPr>
          <w:lang w:val="fr-FR"/>
        </w:rPr>
        <w:t>’</w:t>
      </w:r>
      <w:r w:rsidRPr="005B4856">
        <w:rPr>
          <w:lang w:val="fr-FR"/>
        </w:rPr>
        <w:t>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entendu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</w:t>
      </w:r>
      <w:r w:rsidR="00640AEC">
        <w:rPr>
          <w:lang w:val="fr-FR"/>
        </w:rPr>
        <w:t>’</w:t>
      </w:r>
      <w:r w:rsidRPr="005B4856">
        <w:rPr>
          <w:lang w:val="fr-FR"/>
        </w:rPr>
        <w:t>appeler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a-t-il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demandé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quelle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raison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a-t-il</w:t>
      </w:r>
      <w:r w:rsidR="003757EA">
        <w:rPr>
          <w:lang w:val="fr-FR"/>
        </w:rPr>
        <w:t xml:space="preserve"> </w:t>
      </w:r>
      <w:r w:rsidR="00A975B0">
        <w:rPr>
          <w:lang w:val="fr-FR"/>
        </w:rPr>
        <w:t xml:space="preserve">accepté de </w:t>
      </w:r>
      <w:r w:rsidRPr="005B4856">
        <w:rPr>
          <w:lang w:val="fr-FR"/>
        </w:rPr>
        <w:t>guéri</w:t>
      </w:r>
      <w:r w:rsidR="00A975B0">
        <w:rPr>
          <w:lang w:val="fr-FR"/>
        </w:rPr>
        <w:t>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A975B0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t>Activité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Bandez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yeux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quelques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fei</w:t>
      </w:r>
      <w:r w:rsidR="00A975B0">
        <w:rPr>
          <w:lang w:val="fr-FR"/>
        </w:rPr>
        <w:t>gnent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640AEC">
        <w:rPr>
          <w:lang w:val="fr-FR"/>
        </w:rPr>
        <w:t>’</w:t>
      </w:r>
      <w:r w:rsidRPr="005B4856">
        <w:rPr>
          <w:lang w:val="fr-FR"/>
        </w:rPr>
        <w:t>être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Bartimée.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Demandez</w:t>
      </w:r>
      <w:r w:rsidRPr="005B4856">
        <w:rPr>
          <w:lang w:val="fr-FR"/>
        </w:rPr>
        <w:t>-leur</w:t>
      </w:r>
      <w:r w:rsidR="00A975B0">
        <w:rPr>
          <w:lang w:val="fr-FR"/>
        </w:rPr>
        <w:t xml:space="preserve"> : 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sentez-vous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3757EA" w:rsidRDefault="00780F2E" w:rsidP="00780F2E">
      <w:pPr>
        <w:pStyle w:val="maintext0"/>
        <w:ind w:firstLine="0"/>
        <w:rPr>
          <w:lang w:val="fr-FR"/>
        </w:rPr>
      </w:pPr>
      <w:r w:rsidRPr="005B4856">
        <w:rPr>
          <w:lang w:val="fr-FR"/>
        </w:rPr>
        <w:t>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640AEC">
        <w:rPr>
          <w:lang w:val="fr-FR"/>
        </w:rPr>
        <w:t>’</w:t>
      </w:r>
      <w:r w:rsidRPr="005B4856">
        <w:rPr>
          <w:lang w:val="fr-FR"/>
        </w:rPr>
        <w:t>autres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feindre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640AEC">
        <w:rPr>
          <w:lang w:val="fr-FR"/>
        </w:rPr>
        <w:t>’</w:t>
      </w:r>
      <w:r w:rsidRPr="005B4856">
        <w:rPr>
          <w:lang w:val="fr-FR"/>
        </w:rPr>
        <w:t>être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gens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côtoient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Bartimée.</w:t>
      </w:r>
    </w:p>
    <w:p w:rsidR="00780F2E" w:rsidRPr="005B4856" w:rsidRDefault="00780F2E" w:rsidP="00A975B0">
      <w:pPr>
        <w:pStyle w:val="Maintextbullets"/>
        <w:rPr>
          <w:lang w:val="fr-FR"/>
        </w:rPr>
      </w:pP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diriez-vous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taire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(Réponse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Ils</w:t>
      </w:r>
      <w:r w:rsidR="003757EA">
        <w:rPr>
          <w:lang w:val="fr-FR"/>
        </w:rPr>
        <w:t xml:space="preserve"> </w:t>
      </w:r>
      <w:r w:rsidR="00A975B0" w:rsidRPr="005B4856">
        <w:rPr>
          <w:lang w:val="fr-FR"/>
        </w:rPr>
        <w:t>diro</w:t>
      </w:r>
      <w:r w:rsidR="00A975B0">
        <w:rPr>
          <w:lang w:val="fr-FR"/>
        </w:rPr>
        <w:t>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peut-être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trop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occupé.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connaît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pas.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cécité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punition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péché.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A975B0">
        <w:rPr>
          <w:lang w:val="fr-FR"/>
        </w:rPr>
        <w:t> 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</w:t>
      </w:r>
      <w:r w:rsidR="00640AEC">
        <w:rPr>
          <w:lang w:val="fr-FR"/>
        </w:rPr>
        <w:t>’</w:t>
      </w:r>
      <w:r w:rsidRPr="005B4856">
        <w:rPr>
          <w:lang w:val="fr-FR"/>
        </w:rPr>
        <w:t>êtes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important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A975B0">
      <w:pPr>
        <w:pStyle w:val="Maintextbullets"/>
        <w:rPr>
          <w:lang w:val="fr-FR"/>
        </w:rPr>
      </w:pP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répondriez-vous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personnes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="00A975B0">
        <w:rPr>
          <w:lang w:val="fr-FR"/>
        </w:rPr>
        <w:t>disaient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telles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choses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t>Dramatisez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selon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Marc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10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46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52.</w:t>
      </w:r>
    </w:p>
    <w:p w:rsidR="003757EA" w:rsidRDefault="00780F2E" w:rsidP="00540098">
      <w:pPr>
        <w:pStyle w:val="Maintextbullets"/>
        <w:rPr>
          <w:sz w:val="24"/>
          <w:szCs w:val="24"/>
          <w:lang w:val="fr-FR"/>
        </w:rPr>
      </w:pPr>
      <w:r w:rsidRPr="005B4856">
        <w:rPr>
          <w:lang w:val="fr-FR"/>
        </w:rPr>
        <w:lastRenderedPageBreak/>
        <w:t>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plus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âgés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adultes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jouer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rôles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Jésus</w:t>
      </w:r>
      <w:r w:rsidRPr="005B4856">
        <w:rPr>
          <w:lang w:val="fr-FR"/>
        </w:rPr>
        <w:t>,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Narrateur</w:t>
      </w:r>
      <w:r w:rsidRPr="005B4856">
        <w:rPr>
          <w:lang w:val="fr-FR"/>
        </w:rPr>
        <w:t>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porte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vieux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manteau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ou</w:t>
      </w:r>
      <w:r w:rsidR="003757EA">
        <w:rPr>
          <w:sz w:val="24"/>
          <w:szCs w:val="24"/>
          <w:lang w:val="fr-FR"/>
        </w:rPr>
        <w:t xml:space="preserve"> </w:t>
      </w:r>
      <w:r w:rsidR="00540098">
        <w:rPr>
          <w:sz w:val="24"/>
          <w:szCs w:val="24"/>
          <w:lang w:val="fr-FR"/>
        </w:rPr>
        <w:t>linge</w:t>
      </w:r>
      <w:r w:rsidRPr="005B4856">
        <w:rPr>
          <w:sz w:val="24"/>
          <w:szCs w:val="24"/>
          <w:lang w:val="fr-FR"/>
        </w:rPr>
        <w:t>.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Il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se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met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par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terre,</w:t>
      </w:r>
      <w:r w:rsidR="003757EA">
        <w:rPr>
          <w:sz w:val="24"/>
          <w:szCs w:val="24"/>
          <w:lang w:val="fr-FR"/>
        </w:rPr>
        <w:t xml:space="preserve"> </w:t>
      </w:r>
      <w:r w:rsidR="00540098">
        <w:rPr>
          <w:sz w:val="24"/>
          <w:szCs w:val="24"/>
          <w:lang w:val="fr-FR"/>
        </w:rPr>
        <w:t>l</w:t>
      </w:r>
      <w:r w:rsidRPr="005B4856">
        <w:rPr>
          <w:sz w:val="24"/>
          <w:szCs w:val="24"/>
          <w:lang w:val="fr-FR"/>
        </w:rPr>
        <w:t>es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yeux</w:t>
      </w:r>
      <w:r w:rsidR="003757EA">
        <w:rPr>
          <w:sz w:val="24"/>
          <w:szCs w:val="24"/>
          <w:lang w:val="fr-FR"/>
        </w:rPr>
        <w:t xml:space="preserve"> </w:t>
      </w:r>
      <w:r w:rsidRPr="005B4856">
        <w:rPr>
          <w:sz w:val="24"/>
          <w:szCs w:val="24"/>
          <w:lang w:val="fr-FR"/>
        </w:rPr>
        <w:t>fermés.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des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enfants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en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plus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bas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âge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jouer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rôles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Disciple</w:t>
      </w:r>
      <w:r w:rsidR="00540098">
        <w:rPr>
          <w:b/>
          <w:bCs/>
          <w:lang w:val="fr-FR"/>
        </w:rPr>
        <w:t>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Les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gens</w:t>
      </w:r>
      <w:r w:rsidRPr="005B4856">
        <w:rPr>
          <w:lang w:val="fr-FR"/>
        </w:rPr>
        <w:t>.</w:t>
      </w:r>
    </w:p>
    <w:p w:rsidR="00780F2E" w:rsidRPr="005B4856" w:rsidRDefault="00780F2E" w:rsidP="00780F2E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Narrateur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(Lisez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Marc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10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46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52.)</w:t>
      </w:r>
    </w:p>
    <w:p w:rsidR="003757EA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Les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gens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Regardez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</w:t>
      </w:r>
      <w:r w:rsidR="00640AEC">
        <w:rPr>
          <w:lang w:val="fr-FR"/>
        </w:rPr>
        <w:t>’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arrive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</w:t>
      </w:r>
      <w:r w:rsidR="00640AEC">
        <w:rPr>
          <w:lang w:val="fr-FR"/>
        </w:rPr>
        <w:t>’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Sauveur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Dieu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promis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640AEC">
        <w:rPr>
          <w:lang w:val="fr-FR"/>
        </w:rPr>
        <w:t>’</w:t>
      </w:r>
      <w:r w:rsidRPr="005B4856">
        <w:rPr>
          <w:lang w:val="fr-FR"/>
        </w:rPr>
        <w:t>envoyer</w:t>
      </w:r>
      <w:r w:rsidR="00540098">
        <w:rPr>
          <w:lang w:val="fr-FR"/>
        </w:rPr>
        <w:t> ! 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Bartimée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David,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ayez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pitié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moi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Les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gens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Taisez-vous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dérangez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grand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homme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Pr="005B4856">
        <w:rPr>
          <w:lang w:val="fr-FR"/>
        </w:rPr>
        <w:br/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Silence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voulons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écouter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Bartimée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David,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ayez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pitié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moi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Jésus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Tenez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(Jésus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="0098368C">
        <w:rPr>
          <w:lang w:val="fr-FR"/>
        </w:rPr>
        <w:t xml:space="preserve">ses </w:t>
      </w:r>
      <w:r w:rsidR="0098368C" w:rsidRPr="005B4856">
        <w:rPr>
          <w:lang w:val="fr-FR"/>
        </w:rPr>
        <w:t>disciples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</w:t>
      </w:r>
      <w:r w:rsidR="00640AEC">
        <w:rPr>
          <w:lang w:val="fr-FR"/>
        </w:rPr>
        <w:t>’</w:t>
      </w:r>
      <w:r w:rsidRPr="005B4856">
        <w:rPr>
          <w:lang w:val="fr-FR"/>
        </w:rPr>
        <w:t>arrêtent.)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Appelez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aveugle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Les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gens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courage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Levez-vous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appelle</w:t>
      </w:r>
      <w:r w:rsidR="00540098">
        <w:rPr>
          <w:lang w:val="fr-FR"/>
        </w:rPr>
        <w:t> !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(Bartimée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jette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son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vieux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manteau.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Quelqu</w:t>
      </w:r>
      <w:r w:rsidR="00640AEC">
        <w:rPr>
          <w:lang w:val="fr-FR"/>
        </w:rPr>
        <w:t>’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</w:t>
      </w:r>
      <w:r w:rsidR="00640AEC">
        <w:rPr>
          <w:lang w:val="fr-FR"/>
        </w:rPr>
        <w:t>’</w:t>
      </w:r>
      <w:r w:rsidRPr="005B4856">
        <w:rPr>
          <w:lang w:val="fr-FR"/>
        </w:rPr>
        <w:t>amène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main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Jésus.)</w:t>
      </w:r>
    </w:p>
    <w:p w:rsidR="003757EA" w:rsidRDefault="00780F2E" w:rsidP="00780F2E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Jésus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voulez-vous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fasse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?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780F2E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Bartimée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Maître,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recouvre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vue</w:t>
      </w:r>
      <w:r w:rsidR="00540098">
        <w:rPr>
          <w:lang w:val="fr-FR"/>
        </w:rPr>
        <w:t> ?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Jésus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(Faites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semblant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toucher</w:t>
      </w:r>
      <w:r w:rsidR="003757EA">
        <w:rPr>
          <w:lang w:val="fr-FR"/>
        </w:rPr>
        <w:t xml:space="preserve"> </w:t>
      </w:r>
      <w:r w:rsidR="00540098">
        <w:rPr>
          <w:lang w:val="fr-FR"/>
        </w:rPr>
        <w:t>l</w:t>
      </w:r>
      <w:r w:rsidRPr="005B4856">
        <w:rPr>
          <w:lang w:val="fr-FR"/>
        </w:rPr>
        <w:t>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yeux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Bartimée.)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Allez,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foi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sauvé.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780F2E" w:rsidRPr="005B4856" w:rsidRDefault="00780F2E" w:rsidP="00540098">
      <w:pPr>
        <w:spacing w:before="120" w:after="240"/>
        <w:ind w:left="720" w:hanging="720"/>
        <w:rPr>
          <w:lang w:val="fr-FR"/>
        </w:rPr>
      </w:pPr>
      <w:r w:rsidRPr="005B4856">
        <w:rPr>
          <w:b/>
          <w:bCs/>
          <w:lang w:val="fr-FR"/>
        </w:rPr>
        <w:t>Narrateur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recouvert</w:t>
      </w:r>
      <w:r w:rsidR="003757EA">
        <w:rPr>
          <w:lang w:val="fr-FR"/>
        </w:rPr>
        <w:t xml:space="preserve"> </w:t>
      </w:r>
      <w:r w:rsidR="00540098" w:rsidRPr="005B4856">
        <w:rPr>
          <w:lang w:val="fr-FR"/>
        </w:rPr>
        <w:t>immédiatement</w:t>
      </w:r>
      <w:r w:rsidR="00540098">
        <w:rPr>
          <w:lang w:val="fr-FR"/>
        </w:rPr>
        <w:t xml:space="preserve"> </w:t>
      </w:r>
      <w:r w:rsidRPr="005B4856">
        <w:rPr>
          <w:lang w:val="fr-FR"/>
        </w:rPr>
        <w:t>sa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vue</w:t>
      </w:r>
      <w:r w:rsidR="00540098">
        <w:rPr>
          <w:lang w:val="fr-FR"/>
        </w:rPr>
        <w:t>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540098">
        <w:rPr>
          <w:lang w:val="fr-FR"/>
        </w:rPr>
        <w:t xml:space="preserve"> 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</w:t>
      </w:r>
      <w:r w:rsidR="00640AEC">
        <w:rPr>
          <w:lang w:val="fr-FR"/>
        </w:rPr>
        <w:t>’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mis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suivre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route.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  <w:r w:rsidR="00540098">
        <w:rPr>
          <w:lang w:val="fr-FR"/>
        </w:rPr>
        <w:t xml:space="preserve"> </w:t>
      </w:r>
      <w:r w:rsidRPr="005B4856">
        <w:rPr>
          <w:lang w:val="fr-FR"/>
        </w:rPr>
        <w:t>(Remerciez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aidé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réaliser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drame.)</w:t>
      </w:r>
    </w:p>
    <w:p w:rsidR="00780F2E" w:rsidRPr="005B4856" w:rsidRDefault="00780F2E" w:rsidP="0098368C">
      <w:pPr>
        <w:pStyle w:val="maintext0"/>
        <w:spacing w:before="0"/>
        <w:rPr>
          <w:lang w:val="fr-FR"/>
        </w:rPr>
      </w:pPr>
      <w:r w:rsidRPr="005B4856">
        <w:rPr>
          <w:lang w:val="fr-FR"/>
        </w:rPr>
        <w:t>Arrangez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avec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chef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culte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…</w:t>
      </w:r>
    </w:p>
    <w:p w:rsidR="003757EA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Présentent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drame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adultes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pendant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culte.</w:t>
      </w:r>
    </w:p>
    <w:p w:rsidR="003757EA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Posent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adultes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questions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énumérées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près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début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cette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étude.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Présentent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poème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toute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chose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</w:t>
      </w:r>
      <w:r w:rsidR="00640AEC">
        <w:rPr>
          <w:lang w:val="fr-FR"/>
        </w:rPr>
        <w:t>’</w:t>
      </w:r>
      <w:r w:rsidRPr="005B4856">
        <w:rPr>
          <w:lang w:val="fr-FR"/>
        </w:rPr>
        <w:t>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auront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préparée.</w:t>
      </w:r>
    </w:p>
    <w:p w:rsidR="00780F2E" w:rsidRPr="005B4856" w:rsidRDefault="00780F2E" w:rsidP="00540098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lastRenderedPageBreak/>
        <w:t>Dessinez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="00540098">
        <w:rPr>
          <w:lang w:val="fr-FR"/>
        </w:rPr>
        <w:t>visage</w:t>
      </w:r>
      <w:r w:rsidR="003757EA">
        <w:rPr>
          <w:lang w:val="fr-FR"/>
        </w:rPr>
        <w:t xml:space="preserve"> </w:t>
      </w:r>
      <w:r w:rsidR="00540098" w:rsidRPr="005B4856">
        <w:rPr>
          <w:lang w:val="fr-FR"/>
        </w:rPr>
        <w:t>aux</w:t>
      </w:r>
      <w:r w:rsidR="00540098">
        <w:rPr>
          <w:lang w:val="fr-FR"/>
        </w:rPr>
        <w:t xml:space="preserve"> </w:t>
      </w:r>
      <w:r w:rsidR="00540098" w:rsidRPr="005B4856">
        <w:rPr>
          <w:lang w:val="fr-FR"/>
        </w:rPr>
        <w:t>yeux</w:t>
      </w:r>
      <w:r w:rsidR="00540098">
        <w:rPr>
          <w:lang w:val="fr-FR"/>
        </w:rPr>
        <w:t xml:space="preserve"> </w:t>
      </w:r>
      <w:r w:rsidR="00540098" w:rsidRPr="005B4856">
        <w:rPr>
          <w:lang w:val="fr-FR"/>
        </w:rPr>
        <w:t>fermés</w:t>
      </w:r>
      <w:r w:rsidR="00540098">
        <w:rPr>
          <w:lang w:val="fr-FR"/>
        </w:rPr>
        <w:t>, et faites aux enfants le copier</w:t>
      </w:r>
      <w:r w:rsidRPr="005B4856">
        <w:rPr>
          <w:lang w:val="fr-FR"/>
        </w:rPr>
        <w:t>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(Si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image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540098">
        <w:rPr>
          <w:lang w:val="fr-FR"/>
        </w:rPr>
        <w:t xml:space="preserve">e </w:t>
      </w:r>
      <w:r w:rsidRPr="005B4856">
        <w:rPr>
          <w:lang w:val="fr-FR"/>
        </w:rPr>
        <w:t>tête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choque,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alors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dessinez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personne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entière.)</w:t>
      </w:r>
    </w:p>
    <w:p w:rsidR="003757EA" w:rsidRDefault="00540098" w:rsidP="00780F2E">
      <w:pPr>
        <w:pStyle w:val="Maintextbullets"/>
        <w:rPr>
          <w:lang w:val="fr-FR"/>
        </w:rPr>
      </w:pPr>
      <w:r w:rsidRPr="005B4856">
        <w:rPr>
          <w:lang w:val="fr-FR"/>
        </w:rPr>
        <w:t>Faites</w:t>
      </w:r>
      <w:r>
        <w:rPr>
          <w:lang w:val="fr-FR"/>
        </w:rPr>
        <w:t xml:space="preserve"> </w:t>
      </w:r>
      <w:r w:rsidR="00780F2E"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plus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âgés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aider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plus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jeunes.</w:t>
      </w:r>
    </w:p>
    <w:p w:rsidR="00780F2E" w:rsidRPr="005B4856" w:rsidRDefault="00540098" w:rsidP="00540098">
      <w:pPr>
        <w:pStyle w:val="Maintextbullets"/>
        <w:rPr>
          <w:lang w:val="fr-FR"/>
        </w:rPr>
      </w:pPr>
      <w:r>
        <w:rPr>
          <w:lang w:val="fr-FR"/>
        </w:rPr>
        <w:t>Expliquez que le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visage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yeux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fermés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illustre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somme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alors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>
        <w:rPr>
          <w:lang w:val="fr-FR"/>
        </w:rPr>
        <w:t xml:space="preserve">la </w:t>
      </w:r>
      <w:r w:rsidR="00780F2E" w:rsidRPr="005B4856">
        <w:rPr>
          <w:lang w:val="fr-FR"/>
        </w:rPr>
        <w:t>confiance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la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puissance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manque.</w:t>
      </w:r>
    </w:p>
    <w:p w:rsidR="00780F2E" w:rsidRPr="005B4856" w:rsidRDefault="00780F2E" w:rsidP="00780F2E">
      <w:pPr>
        <w:pStyle w:val="Maintextbullets"/>
        <w:rPr>
          <w:lang w:val="fr-FR"/>
        </w:rPr>
      </w:pPr>
      <w:r w:rsidRPr="005B4856">
        <w:rPr>
          <w:lang w:val="fr-FR"/>
        </w:rPr>
        <w:t>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montrez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adultes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images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</w:t>
      </w:r>
      <w:r w:rsidR="00640AEC">
        <w:rPr>
          <w:lang w:val="fr-FR"/>
        </w:rPr>
        <w:t>’</w:t>
      </w:r>
      <w:r w:rsidRPr="005B4856">
        <w:rPr>
          <w:lang w:val="fr-FR"/>
        </w:rPr>
        <w:t>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dessinées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expliquer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signification.</w:t>
      </w:r>
    </w:p>
    <w:p w:rsidR="00780F2E" w:rsidRPr="005B4856" w:rsidRDefault="00780F2E" w:rsidP="00780F2E">
      <w:pPr>
        <w:widowControl w:val="0"/>
        <w:jc w:val="center"/>
        <w:rPr>
          <w:lang w:val="fr-FR"/>
        </w:rPr>
      </w:pPr>
    </w:p>
    <w:p w:rsidR="00780F2E" w:rsidRPr="005B4856" w:rsidRDefault="00640AEC" w:rsidP="00780F2E">
      <w:pPr>
        <w:widowControl w:val="0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781810" cy="2089150"/>
            <wp:effectExtent l="0" t="0" r="889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F2E" w:rsidRPr="005B4856" w:rsidRDefault="00780F2E" w:rsidP="00780F2E">
      <w:pPr>
        <w:widowControl w:val="0"/>
        <w:jc w:val="center"/>
        <w:rPr>
          <w:lang w:val="fr-FR"/>
        </w:rPr>
      </w:pP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t>Poésie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Faites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réciter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chacun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verset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</w:t>
      </w:r>
      <w:r w:rsidR="00640AEC">
        <w:rPr>
          <w:lang w:val="fr-FR"/>
        </w:rPr>
        <w:t>’</w:t>
      </w:r>
      <w:r w:rsidRPr="005B4856">
        <w:rPr>
          <w:b/>
          <w:bCs/>
          <w:lang w:val="fr-FR"/>
        </w:rPr>
        <w:t>Ésaïe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53</w:t>
      </w:r>
      <w:r w:rsidR="00A975B0">
        <w:rPr>
          <w:b/>
          <w:bCs/>
          <w:lang w:val="fr-FR"/>
        </w:rPr>
        <w:t xml:space="preserve"> : </w:t>
      </w:r>
      <w:r w:rsidRPr="005B4856">
        <w:rPr>
          <w:b/>
          <w:bCs/>
          <w:lang w:val="fr-FR"/>
        </w:rPr>
        <w:t>4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et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5.</w:t>
      </w:r>
    </w:p>
    <w:p w:rsidR="00780F2E" w:rsidRPr="005B4856" w:rsidRDefault="00780F2E" w:rsidP="00780F2E">
      <w:pPr>
        <w:pStyle w:val="maintext0"/>
        <w:rPr>
          <w:lang w:val="fr-FR"/>
        </w:rPr>
      </w:pP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souffrances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</w:t>
      </w:r>
      <w:r w:rsidR="00640AEC">
        <w:rPr>
          <w:lang w:val="fr-FR"/>
        </w:rPr>
        <w:t>’</w:t>
      </w:r>
      <w:r w:rsidRPr="005B4856">
        <w:rPr>
          <w:lang w:val="fr-FR"/>
        </w:rPr>
        <w:t>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portées,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</w:t>
      </w:r>
      <w:r w:rsidR="00640AEC">
        <w:rPr>
          <w:lang w:val="fr-FR"/>
        </w:rPr>
        <w:t>’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douleurs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</w:t>
      </w:r>
      <w:r w:rsidR="00640AEC">
        <w:rPr>
          <w:lang w:val="fr-FR"/>
        </w:rPr>
        <w:t>’</w:t>
      </w:r>
      <w:r w:rsidRPr="005B4856">
        <w:rPr>
          <w:lang w:val="fr-FR"/>
        </w:rPr>
        <w:t>il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</w:t>
      </w:r>
      <w:r w:rsidR="00640AEC">
        <w:rPr>
          <w:lang w:val="fr-FR"/>
        </w:rPr>
        <w:t>’</w:t>
      </w:r>
      <w:r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chargé;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</w:t>
      </w:r>
      <w:r w:rsidR="00640AEC">
        <w:rPr>
          <w:lang w:val="fr-FR"/>
        </w:rPr>
        <w:t>’</w:t>
      </w:r>
      <w:r w:rsidRPr="005B4856">
        <w:rPr>
          <w:lang w:val="fr-FR"/>
        </w:rPr>
        <w:t>avons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considéré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puni,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Frappé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Dieu,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humilié.</w:t>
      </w:r>
    </w:p>
    <w:p w:rsidR="00780F2E" w:rsidRPr="005B4856" w:rsidRDefault="00640AEC" w:rsidP="00780F2E">
      <w:pPr>
        <w:pStyle w:val="maintext0"/>
        <w:rPr>
          <w:lang w:val="fr-FR"/>
        </w:rPr>
      </w:pPr>
      <w:r w:rsidRPr="005B4856">
        <w:rPr>
          <w:lang w:val="fr-FR"/>
        </w:rPr>
        <w:t>»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Mais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il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était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blessé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péchés,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Brisé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iniquités;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Le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châtiment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donne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la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paix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tombé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sur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lui,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c</w:t>
      </w:r>
      <w:r>
        <w:rPr>
          <w:lang w:val="fr-FR"/>
        </w:rPr>
        <w:t>’</w:t>
      </w:r>
      <w:r w:rsidR="00780F2E" w:rsidRPr="005B4856">
        <w:rPr>
          <w:lang w:val="fr-FR"/>
        </w:rPr>
        <w:t>est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par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ses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meurtrissures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sommes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guéris.</w:t>
      </w:r>
      <w:r w:rsidR="003757EA">
        <w:rPr>
          <w:lang w:val="fr-FR"/>
        </w:rPr>
        <w:t xml:space="preserve"> </w:t>
      </w:r>
      <w:r w:rsidR="00780F2E" w:rsidRPr="005B4856">
        <w:rPr>
          <w:lang w:val="fr-FR"/>
        </w:rPr>
        <w:t>»</w:t>
      </w:r>
    </w:p>
    <w:p w:rsidR="00780F2E" w:rsidRPr="005B4856" w:rsidRDefault="00780F2E" w:rsidP="00780F2E">
      <w:pPr>
        <w:autoSpaceDE w:val="0"/>
        <w:autoSpaceDN w:val="0"/>
        <w:adjustRightInd w:val="0"/>
        <w:ind w:left="1136" w:hanging="1136"/>
        <w:rPr>
          <w:rFonts w:ascii="Arial" w:eastAsia="SimSun" w:hAnsi="Arial" w:cs="Arial"/>
          <w:sz w:val="20"/>
          <w:lang w:val="fr-FR" w:eastAsia="zh-CN"/>
        </w:rPr>
      </w:pPr>
    </w:p>
    <w:p w:rsidR="00780F2E" w:rsidRPr="005B4856" w:rsidRDefault="00780F2E" w:rsidP="005F2164">
      <w:pPr>
        <w:pStyle w:val="maintext0"/>
        <w:rPr>
          <w:lang w:val="fr-FR"/>
        </w:rPr>
      </w:pPr>
      <w:r w:rsidRPr="005B4856">
        <w:rPr>
          <w:lang w:val="fr-FR"/>
        </w:rPr>
        <w:t>Laissez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b/>
          <w:bCs/>
          <w:lang w:val="fr-FR"/>
        </w:rPr>
        <w:t xml:space="preserve"> </w:t>
      </w:r>
      <w:r w:rsidRPr="005B4856">
        <w:rPr>
          <w:lang w:val="fr-FR"/>
        </w:rPr>
        <w:t>enfants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plus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âgés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composer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poème,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chanson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courte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histoire,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porter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un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témoignage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</w:t>
      </w:r>
      <w:r w:rsidR="00640AEC">
        <w:rPr>
          <w:lang w:val="fr-FR"/>
        </w:rPr>
        <w:t>’</w:t>
      </w:r>
      <w:r w:rsidRPr="005B4856">
        <w:rPr>
          <w:lang w:val="fr-FR"/>
        </w:rPr>
        <w:t>ils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vu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produire</w:t>
      </w:r>
      <w:r w:rsidR="003757EA">
        <w:rPr>
          <w:lang w:val="fr-FR"/>
        </w:rPr>
        <w:t xml:space="preserve"> </w:t>
      </w:r>
      <w:r w:rsidR="005F2164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montre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Jésus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gens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jours.</w:t>
      </w:r>
    </w:p>
    <w:p w:rsidR="00780F2E" w:rsidRPr="005F2164" w:rsidRDefault="00780F2E" w:rsidP="00780F2E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lastRenderedPageBreak/>
        <w:t>Apprenez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ensemble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par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cœur</w:t>
      </w:r>
      <w:r w:rsidR="003757EA">
        <w:rPr>
          <w:lang w:val="fr-FR"/>
        </w:rPr>
        <w:t xml:space="preserve"> </w:t>
      </w:r>
      <w:r w:rsidRPr="005B4856">
        <w:rPr>
          <w:b/>
          <w:bCs/>
          <w:lang w:val="fr-FR"/>
        </w:rPr>
        <w:t>Luc</w:t>
      </w:r>
      <w:r w:rsidR="003757EA">
        <w:rPr>
          <w:b/>
          <w:bCs/>
          <w:lang w:val="fr-FR"/>
        </w:rPr>
        <w:t xml:space="preserve"> </w:t>
      </w:r>
      <w:r w:rsidRPr="005B4856">
        <w:rPr>
          <w:b/>
          <w:bCs/>
          <w:lang w:val="fr-FR"/>
        </w:rPr>
        <w:t>11</w:t>
      </w:r>
      <w:r w:rsidR="00A975B0">
        <w:rPr>
          <w:b/>
          <w:bCs/>
          <w:lang w:val="fr-FR"/>
        </w:rPr>
        <w:t xml:space="preserve"> : </w:t>
      </w:r>
      <w:r w:rsidRPr="005B4856">
        <w:rPr>
          <w:b/>
          <w:bCs/>
          <w:lang w:val="fr-FR"/>
        </w:rPr>
        <w:t>9</w:t>
      </w:r>
      <w:r w:rsidRPr="005B4856">
        <w:rPr>
          <w:lang w:val="fr-FR"/>
        </w:rPr>
        <w:t>.</w:t>
      </w:r>
      <w:r w:rsidR="005F2164">
        <w:rPr>
          <w:lang w:val="fr-FR"/>
        </w:rPr>
        <w:t xml:space="preserve"> « </w:t>
      </w:r>
      <w:r w:rsidR="005F2164" w:rsidRPr="005F2164">
        <w:rPr>
          <w:lang w:val="fr-FR"/>
        </w:rPr>
        <w:t>Moi, je vous dis: Demandez, et l</w:t>
      </w:r>
      <w:r w:rsidR="00640AEC">
        <w:rPr>
          <w:lang w:val="fr-FR"/>
        </w:rPr>
        <w:t>’</w:t>
      </w:r>
      <w:r w:rsidR="005F2164" w:rsidRPr="005F2164">
        <w:rPr>
          <w:lang w:val="fr-FR"/>
        </w:rPr>
        <w:t>on vous donnera; cherchez, et vous trouverez; frappez, et l</w:t>
      </w:r>
      <w:r w:rsidR="00640AEC">
        <w:rPr>
          <w:lang w:val="fr-FR"/>
        </w:rPr>
        <w:t>’</w:t>
      </w:r>
      <w:r w:rsidR="005F2164" w:rsidRPr="005F2164">
        <w:rPr>
          <w:lang w:val="fr-FR"/>
        </w:rPr>
        <w:t>on vous ouvrira.</w:t>
      </w:r>
      <w:r w:rsidR="005F2164">
        <w:rPr>
          <w:lang w:val="fr-FR"/>
        </w:rPr>
        <w:t> »</w:t>
      </w:r>
    </w:p>
    <w:p w:rsidR="00780F2E" w:rsidRPr="005B4856" w:rsidRDefault="00780F2E" w:rsidP="00640AEC">
      <w:pPr>
        <w:pStyle w:val="maintext0"/>
        <w:rPr>
          <w:lang w:val="fr-FR"/>
        </w:rPr>
      </w:pPr>
      <w:r w:rsidRPr="005B4856">
        <w:rPr>
          <w:b/>
          <w:bCs/>
          <w:lang w:val="fr-FR"/>
        </w:rPr>
        <w:t>Prière</w:t>
      </w:r>
      <w:r w:rsidR="00A975B0">
        <w:rPr>
          <w:lang w:val="fr-FR"/>
        </w:rPr>
        <w:t xml:space="preserve"> : </w:t>
      </w:r>
      <w:r w:rsidRPr="005B4856">
        <w:rPr>
          <w:lang w:val="fr-FR"/>
        </w:rPr>
        <w:t>«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Cher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Seigneur,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merci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ouvert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oreilles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yeux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spirituels,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sorte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entendions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croyions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tu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dis.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louons,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toi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qui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puissant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pour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guérir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sauver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de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nos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péchés.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Aide-nous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avoir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confiance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en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puissance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et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à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te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faire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appel,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comme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l</w:t>
      </w:r>
      <w:r w:rsidR="00640AEC">
        <w:rPr>
          <w:lang w:val="fr-FR"/>
        </w:rPr>
        <w:t>’</w:t>
      </w:r>
      <w:r w:rsidRPr="005B4856">
        <w:rPr>
          <w:lang w:val="fr-FR"/>
        </w:rPr>
        <w:t>a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fait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Bartimée.</w:t>
      </w:r>
      <w:r w:rsidR="003757EA">
        <w:rPr>
          <w:lang w:val="fr-FR"/>
        </w:rPr>
        <w:t xml:space="preserve"> </w:t>
      </w:r>
      <w:r w:rsidRPr="005B4856">
        <w:rPr>
          <w:lang w:val="fr-FR"/>
        </w:rPr>
        <w:t>»</w:t>
      </w:r>
    </w:p>
    <w:p w:rsidR="00E63490" w:rsidRPr="005B4856" w:rsidRDefault="00640AEC" w:rsidP="00836E93">
      <w:pPr>
        <w:spacing w:before="180"/>
        <w:jc w:val="center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3634105" cy="45402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490" w:rsidRPr="005B4856" w:rsidSect="002749DD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41" w:rsidRDefault="003A5041">
      <w:r>
        <w:separator/>
      </w:r>
    </w:p>
  </w:endnote>
  <w:endnote w:type="continuationSeparator" w:id="0">
    <w:p w:rsidR="003A5041" w:rsidRDefault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8" w:rsidRPr="002749DD" w:rsidRDefault="00540098" w:rsidP="005B4856">
    <w:pPr>
      <w:pStyle w:val="Header"/>
      <w:rPr>
        <w:b w:val="0"/>
        <w:bCs/>
        <w:sz w:val="20"/>
        <w:lang w:val="fr-FR"/>
      </w:rPr>
    </w:pPr>
    <w:r w:rsidRPr="002749DD">
      <w:rPr>
        <w:b w:val="0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41" w:rsidRDefault="003A5041">
      <w:r>
        <w:separator/>
      </w:r>
    </w:p>
  </w:footnote>
  <w:footnote w:type="continuationSeparator" w:id="0">
    <w:p w:rsidR="003A5041" w:rsidRDefault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8" w:rsidRPr="002749DD" w:rsidRDefault="00540098" w:rsidP="005B4856">
    <w:pPr>
      <w:pStyle w:val="Header"/>
      <w:rPr>
        <w:b w:val="0"/>
        <w:bCs/>
        <w:sz w:val="20"/>
        <w:lang w:val="fr-FR"/>
      </w:rPr>
    </w:pPr>
    <w:r w:rsidRPr="002749DD">
      <w:rPr>
        <w:b w:val="0"/>
        <w:bCs/>
        <w:sz w:val="20"/>
        <w:lang w:val="fr-FR"/>
      </w:rPr>
      <w:t xml:space="preserve">Paul-Timothée </w:t>
    </w:r>
    <w:r w:rsidRPr="002749DD">
      <w:rPr>
        <w:rFonts w:cs="Arial"/>
        <w:b w:val="0"/>
        <w:bCs/>
        <w:sz w:val="20"/>
        <w:lang w:val="fr-FR"/>
      </w:rPr>
      <w:t>—</w:t>
    </w:r>
    <w:r w:rsidRPr="002749DD">
      <w:rPr>
        <w:b w:val="0"/>
        <w:bCs/>
        <w:sz w:val="20"/>
        <w:lang w:val="fr-FR"/>
      </w:rPr>
      <w:t xml:space="preserve"> Étude pour enfants — Prière, n</w:t>
    </w:r>
    <w:r w:rsidRPr="002749DD">
      <w:rPr>
        <w:b w:val="0"/>
        <w:bCs/>
        <w:sz w:val="20"/>
        <w:vertAlign w:val="superscript"/>
        <w:lang w:val="fr-FR"/>
      </w:rPr>
      <w:t>o</w:t>
    </w:r>
    <w:r w:rsidRPr="002749DD">
      <w:rPr>
        <w:b w:val="0"/>
        <w:bCs/>
        <w:sz w:val="20"/>
        <w:lang w:val="fr-FR"/>
      </w:rPr>
      <w:t xml:space="preserve"> 92 — Page </w:t>
    </w:r>
    <w:r w:rsidRPr="002749DD">
      <w:rPr>
        <w:b w:val="0"/>
        <w:bCs/>
        <w:sz w:val="20"/>
        <w:lang w:val="fr-FR"/>
      </w:rPr>
      <w:fldChar w:fldCharType="begin"/>
    </w:r>
    <w:r w:rsidRPr="002749DD">
      <w:rPr>
        <w:b w:val="0"/>
        <w:bCs/>
        <w:sz w:val="20"/>
        <w:lang w:val="fr-FR"/>
      </w:rPr>
      <w:instrText xml:space="preserve"> PAGE </w:instrText>
    </w:r>
    <w:r w:rsidRPr="002749DD">
      <w:rPr>
        <w:b w:val="0"/>
        <w:bCs/>
        <w:sz w:val="20"/>
        <w:lang w:val="fr-FR"/>
      </w:rPr>
      <w:fldChar w:fldCharType="separate"/>
    </w:r>
    <w:r w:rsidR="00640AEC">
      <w:rPr>
        <w:b w:val="0"/>
        <w:bCs/>
        <w:noProof/>
        <w:sz w:val="20"/>
        <w:lang w:val="fr-FR"/>
      </w:rPr>
      <w:t>4</w:t>
    </w:r>
    <w:r w:rsidRPr="002749DD">
      <w:rPr>
        <w:b w:val="0"/>
        <w:bCs/>
        <w:sz w:val="20"/>
        <w:lang w:val="fr-FR"/>
      </w:rPr>
      <w:fldChar w:fldCharType="end"/>
    </w:r>
    <w:r w:rsidRPr="002749DD">
      <w:rPr>
        <w:b w:val="0"/>
        <w:bCs/>
        <w:sz w:val="20"/>
        <w:lang w:val="fr-FR"/>
      </w:rPr>
      <w:t xml:space="preserve"> sur </w:t>
    </w:r>
    <w:r w:rsidRPr="002749DD">
      <w:rPr>
        <w:b w:val="0"/>
        <w:bCs/>
        <w:sz w:val="20"/>
        <w:lang w:val="fr-FR"/>
      </w:rPr>
      <w:fldChar w:fldCharType="begin"/>
    </w:r>
    <w:r w:rsidRPr="002749DD">
      <w:rPr>
        <w:b w:val="0"/>
        <w:bCs/>
        <w:sz w:val="20"/>
        <w:lang w:val="fr-FR"/>
      </w:rPr>
      <w:instrText xml:space="preserve"> NUMPAGES </w:instrText>
    </w:r>
    <w:r w:rsidRPr="002749DD">
      <w:rPr>
        <w:b w:val="0"/>
        <w:bCs/>
        <w:sz w:val="20"/>
        <w:lang w:val="fr-FR"/>
      </w:rPr>
      <w:fldChar w:fldCharType="separate"/>
    </w:r>
    <w:r w:rsidR="00640AEC">
      <w:rPr>
        <w:b w:val="0"/>
        <w:bCs/>
        <w:noProof/>
        <w:sz w:val="20"/>
        <w:lang w:val="fr-FR"/>
      </w:rPr>
      <w:t>4</w:t>
    </w:r>
    <w:r w:rsidRPr="002749DD">
      <w:rPr>
        <w:b w:val="0"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11A09B1A"/>
    <w:lvl w:ilvl="0" w:tplc="B75CE42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04B3"/>
    <w:rsid w:val="00054B9F"/>
    <w:rsid w:val="00160639"/>
    <w:rsid w:val="00174790"/>
    <w:rsid w:val="001938C9"/>
    <w:rsid w:val="001B2E21"/>
    <w:rsid w:val="001C542F"/>
    <w:rsid w:val="001C652D"/>
    <w:rsid w:val="0025730F"/>
    <w:rsid w:val="002749DD"/>
    <w:rsid w:val="002D02FA"/>
    <w:rsid w:val="002D5A7D"/>
    <w:rsid w:val="00335237"/>
    <w:rsid w:val="003757EA"/>
    <w:rsid w:val="00377D16"/>
    <w:rsid w:val="003A5041"/>
    <w:rsid w:val="003C6653"/>
    <w:rsid w:val="003E070C"/>
    <w:rsid w:val="004B390D"/>
    <w:rsid w:val="004D7D19"/>
    <w:rsid w:val="00540098"/>
    <w:rsid w:val="005477CD"/>
    <w:rsid w:val="00550B60"/>
    <w:rsid w:val="005909EA"/>
    <w:rsid w:val="005B4856"/>
    <w:rsid w:val="005B7C60"/>
    <w:rsid w:val="005F2164"/>
    <w:rsid w:val="005F4823"/>
    <w:rsid w:val="00601953"/>
    <w:rsid w:val="00640AEC"/>
    <w:rsid w:val="00673D81"/>
    <w:rsid w:val="006759CA"/>
    <w:rsid w:val="00721971"/>
    <w:rsid w:val="007232B7"/>
    <w:rsid w:val="007307BA"/>
    <w:rsid w:val="00743C5D"/>
    <w:rsid w:val="0075431E"/>
    <w:rsid w:val="00780F2E"/>
    <w:rsid w:val="007C0390"/>
    <w:rsid w:val="007D3AE1"/>
    <w:rsid w:val="00836E93"/>
    <w:rsid w:val="00866B79"/>
    <w:rsid w:val="008B70EC"/>
    <w:rsid w:val="0098368C"/>
    <w:rsid w:val="009E5CE4"/>
    <w:rsid w:val="00A06133"/>
    <w:rsid w:val="00A22125"/>
    <w:rsid w:val="00A53C77"/>
    <w:rsid w:val="00A828D8"/>
    <w:rsid w:val="00A975B0"/>
    <w:rsid w:val="00AC45C0"/>
    <w:rsid w:val="00AF3B43"/>
    <w:rsid w:val="00C47E1F"/>
    <w:rsid w:val="00C564BE"/>
    <w:rsid w:val="00CC37A8"/>
    <w:rsid w:val="00D0604C"/>
    <w:rsid w:val="00DA153A"/>
    <w:rsid w:val="00E347BD"/>
    <w:rsid w:val="00E63490"/>
    <w:rsid w:val="00E640CF"/>
    <w:rsid w:val="00E771B9"/>
    <w:rsid w:val="00EE4ED4"/>
    <w:rsid w:val="00F15BFF"/>
    <w:rsid w:val="00F438BF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2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C564BE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0204B3"/>
    <w:pPr>
      <w:numPr>
        <w:numId w:val="3"/>
      </w:numPr>
      <w:spacing w:before="60"/>
    </w:pPr>
    <w:rPr>
      <w:sz w:val="22"/>
      <w:szCs w:val="22"/>
    </w:rPr>
  </w:style>
  <w:style w:type="table" w:styleId="TableGrid">
    <w:name w:val="Table Grid"/>
    <w:basedOn w:val="TableNormal"/>
    <w:rsid w:val="0019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938C9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938C9"/>
    <w:pPr>
      <w:spacing w:before="60"/>
      <w:ind w:left="360" w:hanging="360"/>
    </w:pPr>
    <w:rPr>
      <w:rFonts w:eastAsia="SimSu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2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C564BE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0204B3"/>
    <w:pPr>
      <w:numPr>
        <w:numId w:val="3"/>
      </w:numPr>
      <w:spacing w:before="60"/>
    </w:pPr>
    <w:rPr>
      <w:sz w:val="22"/>
      <w:szCs w:val="22"/>
    </w:rPr>
  </w:style>
  <w:style w:type="table" w:styleId="TableGrid">
    <w:name w:val="Table Grid"/>
    <w:basedOn w:val="TableNormal"/>
    <w:rsid w:val="0019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938C9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1938C9"/>
    <w:pPr>
      <w:spacing w:before="60"/>
      <w:ind w:left="360" w:hanging="360"/>
    </w:pPr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2004-12-28T20:23:00Z</cp:lastPrinted>
  <dcterms:created xsi:type="dcterms:W3CDTF">2012-02-10T21:24:00Z</dcterms:created>
  <dcterms:modified xsi:type="dcterms:W3CDTF">2012-02-10T21:24:00Z</dcterms:modified>
</cp:coreProperties>
</file>