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FE" w:rsidRPr="0034593B" w:rsidRDefault="00BE53FE" w:rsidP="00BE53FE">
      <w:pPr>
        <w:jc w:val="center"/>
        <w:rPr>
          <w:rStyle w:val="fontstyle11"/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4593B">
        <w:rPr>
          <w:rStyle w:val="fontstyle11"/>
          <w:rFonts w:asciiTheme="minorHAnsi" w:hAnsiTheme="minorHAnsi" w:cstheme="minorHAnsi"/>
          <w:b/>
          <w:bCs/>
          <w:sz w:val="24"/>
          <w:szCs w:val="24"/>
          <w:lang w:val="fr-CA"/>
        </w:rPr>
        <w:t>Définitions des termes</w:t>
      </w:r>
    </w:p>
    <w:p w:rsidR="00BE53FE" w:rsidRPr="0034593B" w:rsidRDefault="00BE53FE" w:rsidP="00BE53FE">
      <w:pPr>
        <w:jc w:val="center"/>
        <w:rPr>
          <w:rStyle w:val="fontstyle11"/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4593B">
        <w:rPr>
          <w:rStyle w:val="fontstyle11"/>
          <w:rFonts w:asciiTheme="minorHAnsi" w:hAnsiTheme="minorHAnsi" w:cstheme="minorHAnsi"/>
          <w:b/>
          <w:bCs/>
          <w:sz w:val="24"/>
          <w:szCs w:val="24"/>
          <w:lang w:val="fr-CA"/>
        </w:rPr>
        <w:t>1 Jean 5: 1-5</w:t>
      </w:r>
    </w:p>
    <w:p w:rsidR="00BE53FE" w:rsidRPr="0034593B" w:rsidRDefault="00BE53FE" w:rsidP="00BE53FE">
      <w:pPr>
        <w:jc w:val="center"/>
        <w:rPr>
          <w:rStyle w:val="fontstyle11"/>
          <w:rFonts w:asciiTheme="minorHAnsi" w:hAnsiTheme="minorHAnsi" w:cstheme="minorHAnsi"/>
          <w:sz w:val="24"/>
          <w:szCs w:val="24"/>
          <w:lang w:val="fr-CA"/>
        </w:rPr>
      </w:pPr>
    </w:p>
    <w:p w:rsidR="00BE53FE" w:rsidRPr="0034593B" w:rsidRDefault="00BE53FE" w:rsidP="00BE53FE">
      <w:pPr>
        <w:jc w:val="center"/>
        <w:rPr>
          <w:rStyle w:val="fontstyle11"/>
          <w:rFonts w:asciiTheme="minorHAnsi" w:hAnsiTheme="minorHAnsi" w:cstheme="minorHAnsi"/>
          <w:i/>
          <w:iCs/>
          <w:sz w:val="24"/>
          <w:szCs w:val="24"/>
        </w:rPr>
      </w:pPr>
      <w:r w:rsidRPr="0034593B">
        <w:rPr>
          <w:rStyle w:val="fontstyle11"/>
          <w:rFonts w:asciiTheme="minorHAnsi" w:hAnsiTheme="minorHAnsi" w:cstheme="minorHAnsi"/>
          <w:sz w:val="24"/>
          <w:szCs w:val="24"/>
        </w:rPr>
        <w:t xml:space="preserve">Bauer, Danker, Arndt and Gingrich. </w:t>
      </w:r>
      <w:r w:rsidRPr="0034593B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 Greek-English Lexicon of the New Testament</w:t>
      </w:r>
    </w:p>
    <w:p w:rsidR="00BE53FE" w:rsidRPr="0034593B" w:rsidRDefault="00BE53FE" w:rsidP="00BE53FE">
      <w:pPr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proofErr w:type="gramStart"/>
      <w:r w:rsidRPr="0034593B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and</w:t>
      </w:r>
      <w:proofErr w:type="gramEnd"/>
      <w:r w:rsidRPr="0034593B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 xml:space="preserve"> other Early Christian Literature</w:t>
      </w:r>
      <w:r w:rsidRPr="0034593B">
        <w:rPr>
          <w:rStyle w:val="fontstyle11"/>
          <w:rFonts w:asciiTheme="minorHAnsi" w:hAnsiTheme="minorHAnsi" w:cstheme="minorHAnsi"/>
          <w:sz w:val="24"/>
          <w:szCs w:val="24"/>
        </w:rPr>
        <w:t xml:space="preserve">, Third Edition. Chicago and London: </w:t>
      </w:r>
    </w:p>
    <w:p w:rsidR="00BE53FE" w:rsidRPr="0034593B" w:rsidRDefault="00BE53FE" w:rsidP="00BE53FE">
      <w:pPr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r w:rsidRPr="0034593B">
        <w:rPr>
          <w:rStyle w:val="fontstyle11"/>
          <w:rFonts w:asciiTheme="minorHAnsi" w:hAnsiTheme="minorHAnsi" w:cstheme="minorHAnsi"/>
          <w:sz w:val="24"/>
          <w:szCs w:val="24"/>
        </w:rPr>
        <w:t>The University of Chicago Press (2001). ISBN 0226039331</w:t>
      </w:r>
    </w:p>
    <w:p w:rsidR="009062D0" w:rsidRPr="0034593B" w:rsidRDefault="009062D0" w:rsidP="0000366F">
      <w:pPr>
        <w:ind w:left="0" w:right="29" w:firstLine="0"/>
        <w:rPr>
          <w:rFonts w:asciiTheme="minorHAnsi" w:hAnsiTheme="minorHAnsi" w:cstheme="minorHAnsi"/>
          <w:lang w:val="fr-CA"/>
        </w:rPr>
      </w:pPr>
    </w:p>
    <w:p w:rsidR="00BE53FE" w:rsidRPr="0034593B" w:rsidRDefault="00BE53FE" w:rsidP="00BE53FE">
      <w:pPr>
        <w:spacing w:after="0"/>
        <w:ind w:left="0" w:right="29" w:firstLine="0"/>
        <w:rPr>
          <w:rFonts w:asciiTheme="minorHAnsi" w:hAnsiTheme="minorHAnsi" w:cstheme="minorHAnsi"/>
          <w:lang w:val="fr-CA"/>
        </w:rPr>
      </w:pPr>
      <w:r w:rsidRPr="0034593B">
        <w:rPr>
          <w:rFonts w:asciiTheme="minorHAnsi" w:hAnsiTheme="minorHAnsi" w:cstheme="minorHAnsi"/>
          <w:b/>
          <w:bCs/>
          <w:lang w:val="fr-CA"/>
        </w:rPr>
        <w:t>pénible</w:t>
      </w:r>
      <w:r w:rsidRPr="0034593B">
        <w:rPr>
          <w:rFonts w:asciiTheme="minorHAnsi" w:hAnsiTheme="minorHAnsi" w:cstheme="minorHAnsi"/>
          <w:lang w:val="fr-CA"/>
        </w:rPr>
        <w:t xml:space="preserve"> </w:t>
      </w:r>
      <w:r w:rsidRPr="0034593B">
        <w:rPr>
          <w:rFonts w:asciiTheme="minorHAnsi" w:hAnsiTheme="minorHAnsi" w:cstheme="minorHAnsi"/>
          <w:lang w:val="el-GR"/>
        </w:rPr>
        <w:t xml:space="preserve">βαρύς </w:t>
      </w:r>
      <w:r w:rsidRPr="0034593B">
        <w:rPr>
          <w:rFonts w:asciiTheme="minorHAnsi" w:hAnsiTheme="minorHAnsi" w:cstheme="minorHAnsi"/>
          <w:i/>
          <w:iCs/>
          <w:lang w:val="el-GR"/>
        </w:rPr>
        <w:t>barus</w:t>
      </w:r>
      <w:r w:rsidRPr="0034593B">
        <w:rPr>
          <w:rFonts w:asciiTheme="minorHAnsi" w:hAnsiTheme="minorHAnsi" w:cstheme="minorHAnsi"/>
          <w:lang w:val="fr-CA"/>
        </w:rPr>
        <w:br/>
        <w:t>généralement «lourd», dans notre littérature en matière d’images et de métaphores se rapportant en particulier à des choses ou à des personnes qui sont lourdes en raison de demandes ou de menaces.</w:t>
      </w:r>
    </w:p>
    <w:p w:rsidR="00BE53FE" w:rsidRPr="0034593B" w:rsidRDefault="00BE53FE" w:rsidP="00BE53FE">
      <w:pPr>
        <w:spacing w:after="0"/>
        <w:ind w:left="0" w:right="29" w:firstLine="0"/>
        <w:rPr>
          <w:rFonts w:asciiTheme="minorHAnsi" w:hAnsiTheme="minorHAnsi" w:cstheme="minorHAnsi"/>
          <w:lang w:val="fr-CA"/>
        </w:rPr>
      </w:pPr>
      <w:r w:rsidRPr="0034593B">
        <w:rPr>
          <w:rFonts w:asciiTheme="minorHAnsi" w:hAnsiTheme="minorHAnsi" w:cstheme="minorHAnsi"/>
          <w:b/>
          <w:bCs/>
          <w:lang w:val="fr-CA"/>
        </w:rPr>
        <w:t>2</w:t>
      </w:r>
      <w:r w:rsidRPr="0034593B">
        <w:rPr>
          <w:rFonts w:asciiTheme="minorHAnsi" w:hAnsiTheme="minorHAnsi" w:cstheme="minorHAnsi"/>
          <w:lang w:val="fr-CA"/>
        </w:rPr>
        <w:t xml:space="preserve"> être une source de difficulté ou de difficulté à cause des demandes formulées.</w:t>
      </w:r>
    </w:p>
    <w:p w:rsidR="00BE53FE" w:rsidRPr="0034593B" w:rsidRDefault="00BE53FE" w:rsidP="00BE53FE">
      <w:pPr>
        <w:spacing w:after="0"/>
        <w:ind w:left="0" w:right="29" w:firstLine="0"/>
        <w:rPr>
          <w:rFonts w:asciiTheme="minorHAnsi" w:hAnsiTheme="minorHAnsi" w:cstheme="minorHAnsi"/>
          <w:lang w:val="fr-CA"/>
        </w:rPr>
      </w:pPr>
      <w:proofErr w:type="gramStart"/>
      <w:r w:rsidRPr="0034593B">
        <w:rPr>
          <w:rFonts w:asciiTheme="minorHAnsi" w:hAnsiTheme="minorHAnsi" w:cstheme="minorHAnsi"/>
          <w:b/>
          <w:bCs/>
          <w:lang w:val="fr-CA"/>
        </w:rPr>
        <w:t>a</w:t>
      </w:r>
      <w:proofErr w:type="gramEnd"/>
      <w:r w:rsidRPr="0034593B">
        <w:rPr>
          <w:rFonts w:asciiTheme="minorHAnsi" w:hAnsiTheme="minorHAnsi" w:cstheme="minorHAnsi"/>
          <w:lang w:val="fr-CA"/>
        </w:rPr>
        <w:t xml:space="preserve"> non</w:t>
      </w:r>
      <w:r w:rsidRPr="0034593B">
        <w:rPr>
          <w:rFonts w:asciiTheme="minorHAnsi" w:hAnsiTheme="minorHAnsi" w:cstheme="minorHAnsi"/>
          <w:lang w:val="fr-CA"/>
        </w:rPr>
        <w:t xml:space="preserve"> pas difficile à réaliser</w:t>
      </w:r>
      <w:r w:rsidR="00420DA9" w:rsidRPr="0034593B">
        <w:rPr>
          <w:rFonts w:asciiTheme="minorHAnsi" w:hAnsiTheme="minorHAnsi" w:cstheme="minorHAnsi"/>
          <w:lang w:val="fr-CA"/>
        </w:rPr>
        <w:t xml:space="preserve"> </w:t>
      </w:r>
      <w:r w:rsidRPr="0034593B">
        <w:rPr>
          <w:rFonts w:asciiTheme="minorHAnsi" w:hAnsiTheme="minorHAnsi" w:cstheme="minorHAnsi"/>
          <w:lang w:val="fr-CA"/>
        </w:rPr>
        <w:t>… 1J 5: 3.</w:t>
      </w:r>
      <w:bookmarkStart w:id="0" w:name="_GoBack"/>
      <w:bookmarkEnd w:id="0"/>
    </w:p>
    <w:sectPr w:rsidR="00BE53FE" w:rsidRPr="0034593B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54" w:rsidRDefault="00692B54" w:rsidP="00155E5E">
      <w:pPr>
        <w:spacing w:after="0" w:line="240" w:lineRule="auto"/>
      </w:pPr>
      <w:r>
        <w:separator/>
      </w:r>
    </w:p>
  </w:endnote>
  <w:endnote w:type="continuationSeparator" w:id="0">
    <w:p w:rsidR="00692B54" w:rsidRDefault="00692B54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366F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BE53F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34593B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34593B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54" w:rsidRDefault="00692B54" w:rsidP="00155E5E">
      <w:pPr>
        <w:spacing w:after="0" w:line="240" w:lineRule="auto"/>
      </w:pPr>
      <w:r>
        <w:separator/>
      </w:r>
    </w:p>
  </w:footnote>
  <w:footnote w:type="continuationSeparator" w:id="0">
    <w:p w:rsidR="00692B54" w:rsidRDefault="00692B54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FE"/>
    <w:rsid w:val="0000366F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4593B"/>
    <w:rsid w:val="003502D1"/>
    <w:rsid w:val="00383701"/>
    <w:rsid w:val="003B1F34"/>
    <w:rsid w:val="003D6AAE"/>
    <w:rsid w:val="003D6B5D"/>
    <w:rsid w:val="003E2E08"/>
    <w:rsid w:val="003F6B58"/>
    <w:rsid w:val="00420DA9"/>
    <w:rsid w:val="00431824"/>
    <w:rsid w:val="004361AB"/>
    <w:rsid w:val="004451C0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92B54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26656"/>
    <w:rsid w:val="00841063"/>
    <w:rsid w:val="00860BD5"/>
    <w:rsid w:val="008647BE"/>
    <w:rsid w:val="008F1C37"/>
    <w:rsid w:val="009062D0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15D53"/>
    <w:rsid w:val="00A414D2"/>
    <w:rsid w:val="00A80451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BE53FE"/>
    <w:rsid w:val="00C4448A"/>
    <w:rsid w:val="00C7233A"/>
    <w:rsid w:val="00C90FDF"/>
    <w:rsid w:val="00C96E0C"/>
    <w:rsid w:val="00CA52E1"/>
    <w:rsid w:val="00CC2B70"/>
    <w:rsid w:val="00CF00FC"/>
    <w:rsid w:val="00E12525"/>
    <w:rsid w:val="00E43C1E"/>
    <w:rsid w:val="00E52FA6"/>
    <w:rsid w:val="00EB77C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B805"/>
  <w15:chartTrackingRefBased/>
  <w15:docId w15:val="{107F4872-D652-471F-BB3A-127B325E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FE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BE53F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69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cur\Documents\Custom%20Office%20Templates\1_jean_franca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1_jean_francais.dotx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cp:lastPrinted>2019-10-02T20:53:00Z</cp:lastPrinted>
  <dcterms:created xsi:type="dcterms:W3CDTF">2019-10-17T04:11:00Z</dcterms:created>
  <dcterms:modified xsi:type="dcterms:W3CDTF">2019-10-17T04:34:00Z</dcterms:modified>
</cp:coreProperties>
</file>