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FD" w:rsidRPr="00DB51FD" w:rsidRDefault="00DB51FD" w:rsidP="00DB51FD">
      <w:pPr>
        <w:ind w:left="0" w:right="29" w:firstLine="0"/>
        <w:jc w:val="center"/>
        <w:rPr>
          <w:rFonts w:asciiTheme="minorHAnsi" w:hAnsiTheme="minorHAnsi" w:cstheme="minorHAnsi"/>
          <w:b/>
          <w:bCs/>
          <w:lang w:val="fr-CA"/>
        </w:rPr>
      </w:pPr>
      <w:bookmarkStart w:id="0" w:name="_GoBack"/>
      <w:bookmarkEnd w:id="0"/>
      <w:r w:rsidRPr="00DB51FD">
        <w:rPr>
          <w:rFonts w:asciiTheme="minorHAnsi" w:hAnsiTheme="minorHAnsi" w:cstheme="minorHAnsi"/>
          <w:b/>
          <w:bCs/>
          <w:lang w:val="fr-CA"/>
        </w:rPr>
        <w:t>Participes aoristes avec verbes indicatifs</w:t>
      </w:r>
    </w:p>
    <w:p w:rsidR="00DB51FD" w:rsidRPr="00DB51FD" w:rsidRDefault="00DB51FD" w:rsidP="00DB51FD">
      <w:pPr>
        <w:ind w:left="0" w:right="29" w:firstLine="0"/>
        <w:rPr>
          <w:rFonts w:asciiTheme="minorHAnsi" w:hAnsiTheme="minorHAnsi" w:cstheme="minorHAnsi"/>
          <w:lang w:val="fr-CA"/>
        </w:rPr>
      </w:pPr>
    </w:p>
    <w:p w:rsidR="00DB51FD" w:rsidRPr="00606792" w:rsidRDefault="00DB51FD" w:rsidP="00606792">
      <w:pPr>
        <w:pStyle w:val="paragraph5"/>
        <w:spacing w:before="0" w:line="240" w:lineRule="atLeast"/>
        <w:ind w:left="0" w:firstLine="720"/>
        <w:rPr>
          <w:rFonts w:asciiTheme="minorHAnsi" w:hAnsiTheme="minorHAnsi" w:cstheme="minorHAnsi"/>
          <w:sz w:val="24"/>
          <w:szCs w:val="24"/>
        </w:rPr>
      </w:pPr>
      <w:r w:rsidRPr="00606792">
        <w:rPr>
          <w:rFonts w:asciiTheme="minorHAnsi" w:hAnsiTheme="minorHAnsi" w:cstheme="minorHAnsi"/>
          <w:sz w:val="24"/>
          <w:szCs w:val="24"/>
          <w:lang w:val="fr-CA"/>
        </w:rPr>
        <w:t xml:space="preserve">« Dans l'indicatif, l'aoriste indique généralement le temps passé par rapport au temps de parole (donc, « temps absolu »). Les participes aoristes suggèrent généralement un temps antécédent à celui du verbe principal (c'est-à-dire le temps passé dans un sens relatif). Il y a bien sûr des exceptions à ce principe général… en raison d'intrusions d'autres caractéristiques linguistiques en quête de contrôle… En dehors de l'indicatif et du participe, le temps n'est pas une caractéristique de l'aoriste ». Daniel B. Wallace, </w:t>
      </w:r>
      <w:r w:rsidRPr="00606792">
        <w:rPr>
          <w:rFonts w:asciiTheme="minorHAnsi" w:hAnsiTheme="minorHAnsi" w:cstheme="minorHAnsi"/>
          <w:i/>
          <w:iCs/>
          <w:sz w:val="24"/>
          <w:szCs w:val="24"/>
          <w:lang w:val="fr-CA"/>
        </w:rPr>
        <w:t>Greek Grammar Beyond the Basics</w:t>
      </w:r>
      <w:r w:rsidRPr="00606792">
        <w:rPr>
          <w:rFonts w:asciiTheme="minorHAnsi" w:hAnsiTheme="minorHAnsi" w:cstheme="minorHAnsi"/>
          <w:sz w:val="24"/>
          <w:szCs w:val="24"/>
          <w:lang w:val="fr-CA"/>
        </w:rPr>
        <w:t>, Zondervan, 1996.</w:t>
      </w:r>
    </w:p>
    <w:p w:rsidR="00DB51FD" w:rsidRPr="00DB51FD" w:rsidRDefault="00DB51FD" w:rsidP="00DB51FD">
      <w:pPr>
        <w:ind w:left="0" w:right="29" w:firstLine="0"/>
        <w:rPr>
          <w:rFonts w:asciiTheme="minorHAnsi" w:hAnsiTheme="minorHAnsi" w:cstheme="minorHAnsi"/>
          <w:lang w:val="fr-CA"/>
        </w:rPr>
      </w:pPr>
    </w:p>
    <w:p w:rsidR="00DB51FD" w:rsidRPr="00DB51FD" w:rsidRDefault="00DB51FD" w:rsidP="00606792">
      <w:pPr>
        <w:spacing w:before="240"/>
        <w:ind w:left="0" w:right="29" w:firstLine="0"/>
        <w:rPr>
          <w:rFonts w:asciiTheme="minorHAnsi" w:hAnsiTheme="minorHAnsi" w:cstheme="minorHAnsi"/>
          <w:lang w:val="fr-CA"/>
        </w:rPr>
      </w:pPr>
      <w:r w:rsidRPr="00202643">
        <w:rPr>
          <w:rFonts w:asciiTheme="minorHAnsi" w:hAnsiTheme="minorHAnsi" w:cstheme="minorHAnsi"/>
          <w:szCs w:val="24"/>
        </w:rPr>
        <w:t>πᾶς</w:t>
      </w:r>
      <w:r w:rsidRPr="00DB51FD">
        <w:rPr>
          <w:rFonts w:asciiTheme="minorHAnsi" w:hAnsiTheme="minorHAnsi" w:cstheme="minorHAnsi"/>
          <w:szCs w:val="24"/>
          <w:lang w:val="fr-CA"/>
        </w:rPr>
        <w:t xml:space="preserve"> </w:t>
      </w:r>
      <w:r w:rsidRPr="00202643">
        <w:rPr>
          <w:rFonts w:asciiTheme="minorHAnsi" w:hAnsiTheme="minorHAnsi" w:cstheme="minorHAnsi"/>
          <w:szCs w:val="24"/>
        </w:rPr>
        <w:t>ὁ</w:t>
      </w:r>
      <w:r w:rsidRPr="00DB51FD">
        <w:rPr>
          <w:rFonts w:asciiTheme="minorHAnsi" w:hAnsiTheme="minorHAnsi" w:cstheme="minorHAnsi"/>
          <w:szCs w:val="24"/>
          <w:lang w:val="fr-CA"/>
        </w:rPr>
        <w:t xml:space="preserve"> </w:t>
      </w:r>
      <w:r w:rsidRPr="00202643">
        <w:rPr>
          <w:rFonts w:asciiTheme="minorHAnsi" w:hAnsiTheme="minorHAnsi" w:cstheme="minorHAnsi"/>
          <w:szCs w:val="24"/>
        </w:rPr>
        <w:t>ἀγαπῶν</w:t>
      </w:r>
      <w:r w:rsidRPr="00DB51FD">
        <w:rPr>
          <w:rFonts w:asciiTheme="minorHAnsi" w:hAnsiTheme="minorHAnsi" w:cstheme="minorHAnsi"/>
          <w:szCs w:val="24"/>
          <w:lang w:val="fr-CA"/>
        </w:rPr>
        <w:t xml:space="preserve"> </w:t>
      </w:r>
      <w:r w:rsidRPr="00202643">
        <w:rPr>
          <w:rFonts w:asciiTheme="minorHAnsi" w:hAnsiTheme="minorHAnsi" w:cstheme="minorHAnsi"/>
          <w:szCs w:val="24"/>
        </w:rPr>
        <w:t>τὸν</w:t>
      </w:r>
      <w:r w:rsidRPr="00DB51FD">
        <w:rPr>
          <w:rFonts w:asciiTheme="minorHAnsi" w:hAnsiTheme="minorHAnsi" w:cstheme="minorHAnsi"/>
          <w:szCs w:val="24"/>
          <w:lang w:val="fr-CA"/>
        </w:rPr>
        <w:t xml:space="preserve"> </w:t>
      </w:r>
      <w:r w:rsidRPr="00202643">
        <w:rPr>
          <w:rFonts w:asciiTheme="minorHAnsi" w:hAnsiTheme="minorHAnsi" w:cstheme="minorHAnsi"/>
          <w:szCs w:val="24"/>
        </w:rPr>
        <w:t>γεννήσαντα</w:t>
      </w:r>
      <w:r w:rsidRPr="00DB51FD">
        <w:rPr>
          <w:rFonts w:asciiTheme="minorHAnsi" w:hAnsiTheme="minorHAnsi" w:cstheme="minorHAnsi"/>
          <w:szCs w:val="24"/>
          <w:lang w:val="fr-CA"/>
        </w:rPr>
        <w:t xml:space="preserve"> </w:t>
      </w:r>
      <w:r w:rsidRPr="00202643">
        <w:rPr>
          <w:rFonts w:asciiTheme="minorHAnsi" w:hAnsiTheme="minorHAnsi" w:cstheme="minorHAnsi"/>
          <w:szCs w:val="24"/>
        </w:rPr>
        <w:t>ἀγαπᾷ</w:t>
      </w:r>
      <w:r w:rsidRPr="00DB51FD">
        <w:rPr>
          <w:rFonts w:asciiTheme="minorHAnsi" w:hAnsiTheme="minorHAnsi" w:cstheme="minorHAnsi"/>
          <w:szCs w:val="24"/>
          <w:lang w:val="fr-CA"/>
        </w:rPr>
        <w:t xml:space="preserve"> o </w:t>
      </w:r>
      <w:r w:rsidRPr="00202643">
        <w:rPr>
          <w:rFonts w:asciiTheme="minorHAnsi" w:hAnsiTheme="minorHAnsi" w:cstheme="minorHAnsi"/>
          <w:szCs w:val="24"/>
        </w:rPr>
        <w:t>καὶ</w:t>
      </w:r>
      <w:r w:rsidRPr="00DB51FD">
        <w:rPr>
          <w:rFonts w:asciiTheme="minorHAnsi" w:hAnsiTheme="minorHAnsi" w:cstheme="minorHAnsi"/>
          <w:szCs w:val="24"/>
          <w:lang w:val="fr-CA"/>
        </w:rPr>
        <w:t xml:space="preserve"> </w:t>
      </w:r>
      <w:r w:rsidRPr="00202643">
        <w:rPr>
          <w:rFonts w:asciiTheme="minorHAnsi" w:hAnsiTheme="minorHAnsi" w:cstheme="minorHAnsi"/>
          <w:szCs w:val="24"/>
        </w:rPr>
        <w:t>τὸν</w:t>
      </w:r>
      <w:r w:rsidRPr="00DB51FD">
        <w:rPr>
          <w:rFonts w:asciiTheme="minorHAnsi" w:hAnsiTheme="minorHAnsi" w:cstheme="minorHAnsi"/>
          <w:szCs w:val="24"/>
          <w:lang w:val="fr-CA"/>
        </w:rPr>
        <w:t xml:space="preserve"> </w:t>
      </w:r>
      <w:r w:rsidRPr="00202643">
        <w:rPr>
          <w:rFonts w:asciiTheme="minorHAnsi" w:hAnsiTheme="minorHAnsi" w:cstheme="minorHAnsi"/>
          <w:szCs w:val="24"/>
        </w:rPr>
        <w:t>γεγεννημένον</w:t>
      </w:r>
      <w:r w:rsidRPr="00DB51FD">
        <w:rPr>
          <w:rFonts w:asciiTheme="minorHAnsi" w:hAnsiTheme="minorHAnsi" w:cstheme="minorHAnsi"/>
          <w:szCs w:val="24"/>
          <w:lang w:val="fr-CA"/>
        </w:rPr>
        <w:t xml:space="preserve"> </w:t>
      </w:r>
      <w:r w:rsidRPr="00202643">
        <w:rPr>
          <w:rFonts w:asciiTheme="minorHAnsi" w:hAnsiTheme="minorHAnsi" w:cstheme="minorHAnsi"/>
          <w:szCs w:val="24"/>
        </w:rPr>
        <w:t>ἐξ</w:t>
      </w:r>
      <w:r w:rsidRPr="00DB51FD">
        <w:rPr>
          <w:rFonts w:asciiTheme="minorHAnsi" w:hAnsiTheme="minorHAnsi" w:cstheme="minorHAnsi"/>
          <w:szCs w:val="24"/>
          <w:lang w:val="fr-CA"/>
        </w:rPr>
        <w:t xml:space="preserve"> </w:t>
      </w:r>
      <w:r w:rsidRPr="00202643">
        <w:rPr>
          <w:rFonts w:asciiTheme="minorHAnsi" w:hAnsiTheme="minorHAnsi" w:cstheme="minorHAnsi"/>
          <w:szCs w:val="24"/>
        </w:rPr>
        <w:t>αὐτοῦ</w:t>
      </w:r>
      <w:r w:rsidRPr="00DB51FD">
        <w:rPr>
          <w:rFonts w:asciiTheme="minorHAnsi" w:hAnsiTheme="minorHAnsi" w:cstheme="minorHAnsi"/>
          <w:szCs w:val="24"/>
          <w:lang w:val="fr-CA"/>
        </w:rPr>
        <w:t xml:space="preserve">. </w:t>
      </w:r>
      <w:r w:rsidRPr="00DB51FD">
        <w:rPr>
          <w:rFonts w:asciiTheme="minorHAnsi" w:hAnsiTheme="minorHAnsi" w:cstheme="minorHAnsi"/>
          <w:lang w:val="fr-CA"/>
        </w:rPr>
        <w:t>1 Jean 5: 1 NA28</w:t>
      </w:r>
    </w:p>
    <w:p w:rsidR="00DB51FD" w:rsidRPr="00DB51FD" w:rsidRDefault="00DB51FD" w:rsidP="00606792">
      <w:pPr>
        <w:spacing w:before="240"/>
        <w:ind w:left="0" w:right="29" w:firstLine="0"/>
        <w:rPr>
          <w:rFonts w:asciiTheme="minorHAnsi" w:hAnsiTheme="minorHAnsi" w:cstheme="minorHAnsi"/>
          <w:lang w:val="fr-CA"/>
        </w:rPr>
      </w:pPr>
      <w:r>
        <w:rPr>
          <w:rFonts w:asciiTheme="minorHAnsi" w:hAnsiTheme="minorHAnsi" w:cstheme="minorHAnsi"/>
          <w:lang w:val="fr-CA"/>
        </w:rPr>
        <w:t>« </w:t>
      </w:r>
      <w:r w:rsidRPr="00DB51FD">
        <w:rPr>
          <w:rFonts w:asciiTheme="minorHAnsi" w:hAnsiTheme="minorHAnsi" w:cstheme="minorHAnsi"/>
          <w:lang w:val="fr-CA"/>
        </w:rPr>
        <w:t xml:space="preserve">Quiconque aime </w:t>
      </w:r>
      <w:r>
        <w:rPr>
          <w:rFonts w:asciiTheme="minorHAnsi" w:hAnsiTheme="minorHAnsi" w:cstheme="minorHAnsi"/>
          <w:lang w:val="fr-CA"/>
        </w:rPr>
        <w:t xml:space="preserve">(participe présent) </w:t>
      </w:r>
      <w:r w:rsidRPr="00DB51FD">
        <w:rPr>
          <w:rFonts w:asciiTheme="minorHAnsi" w:hAnsiTheme="minorHAnsi" w:cstheme="minorHAnsi"/>
          <w:lang w:val="fr-CA"/>
        </w:rPr>
        <w:t xml:space="preserve">celui qui l’a engendré </w:t>
      </w:r>
      <w:r>
        <w:rPr>
          <w:rFonts w:asciiTheme="minorHAnsi" w:hAnsiTheme="minorHAnsi" w:cstheme="minorHAnsi"/>
          <w:lang w:val="fr-CA"/>
        </w:rPr>
        <w:t xml:space="preserve">(participle aoriste) </w:t>
      </w:r>
      <w:r w:rsidRPr="00DB51FD">
        <w:rPr>
          <w:rFonts w:asciiTheme="minorHAnsi" w:hAnsiTheme="minorHAnsi" w:cstheme="minorHAnsi"/>
          <w:lang w:val="fr-CA"/>
        </w:rPr>
        <w:t xml:space="preserve">aime </w:t>
      </w:r>
      <w:r w:rsidR="00606792">
        <w:rPr>
          <w:rFonts w:asciiTheme="minorHAnsi" w:hAnsiTheme="minorHAnsi" w:cstheme="minorHAnsi"/>
          <w:lang w:val="fr-CA"/>
        </w:rPr>
        <w:t xml:space="preserve">(présent indicatif) </w:t>
      </w:r>
      <w:r w:rsidRPr="00DB51FD">
        <w:rPr>
          <w:rFonts w:asciiTheme="minorHAnsi" w:hAnsiTheme="minorHAnsi" w:cstheme="minorHAnsi"/>
          <w:lang w:val="fr-CA"/>
        </w:rPr>
        <w:t>aussi celui qui est né</w:t>
      </w:r>
      <w:r>
        <w:rPr>
          <w:rFonts w:asciiTheme="minorHAnsi" w:hAnsiTheme="minorHAnsi" w:cstheme="minorHAnsi"/>
          <w:lang w:val="fr-CA"/>
        </w:rPr>
        <w:t xml:space="preserve"> (participe</w:t>
      </w:r>
      <w:r w:rsidR="00606792">
        <w:rPr>
          <w:rFonts w:asciiTheme="minorHAnsi" w:hAnsiTheme="minorHAnsi" w:cstheme="minorHAnsi"/>
          <w:lang w:val="fr-CA"/>
        </w:rPr>
        <w:t xml:space="preserve"> parfait)</w:t>
      </w:r>
      <w:r w:rsidRPr="00DB51FD">
        <w:rPr>
          <w:rFonts w:asciiTheme="minorHAnsi" w:hAnsiTheme="minorHAnsi" w:cstheme="minorHAnsi"/>
          <w:lang w:val="fr-CA"/>
        </w:rPr>
        <w:t xml:space="preserve"> de lui</w:t>
      </w:r>
      <w:r>
        <w:rPr>
          <w:rFonts w:asciiTheme="minorHAnsi" w:hAnsiTheme="minorHAnsi" w:cstheme="minorHAnsi"/>
          <w:lang w:val="fr-CA"/>
        </w:rPr>
        <w:t> ».</w:t>
      </w:r>
      <w:r w:rsidRPr="00DB51FD">
        <w:rPr>
          <w:rFonts w:asciiTheme="minorHAnsi" w:hAnsiTheme="minorHAnsi" w:cstheme="minorHAnsi"/>
          <w:lang w:val="fr-CA"/>
        </w:rPr>
        <w:t xml:space="preserve"> 1 Jean 5: 1 </w:t>
      </w:r>
      <w:r w:rsidR="00606792">
        <w:rPr>
          <w:rFonts w:asciiTheme="minorHAnsi" w:hAnsiTheme="minorHAnsi" w:cstheme="minorHAnsi"/>
          <w:lang w:val="fr-CA"/>
        </w:rPr>
        <w:t>NÉG</w:t>
      </w:r>
    </w:p>
    <w:p w:rsidR="00DB51FD" w:rsidRPr="00DB51FD" w:rsidRDefault="00DB51FD" w:rsidP="00606792">
      <w:pPr>
        <w:spacing w:before="240"/>
        <w:ind w:left="0" w:right="29" w:firstLine="0"/>
        <w:rPr>
          <w:rFonts w:asciiTheme="minorHAnsi" w:hAnsiTheme="minorHAnsi" w:cstheme="minorHAnsi"/>
          <w:lang w:val="fr-CA"/>
        </w:rPr>
      </w:pPr>
      <w:r w:rsidRPr="00DB51FD">
        <w:rPr>
          <w:rFonts w:asciiTheme="minorHAnsi" w:hAnsiTheme="minorHAnsi" w:cstheme="minorHAnsi"/>
          <w:lang w:val="fr-CA"/>
        </w:rPr>
        <w:t xml:space="preserve">Les chrétiens qui aiment Dieu aiment aussi ceux </w:t>
      </w:r>
      <w:r w:rsidR="00606792">
        <w:rPr>
          <w:rFonts w:asciiTheme="minorHAnsi" w:hAnsiTheme="minorHAnsi" w:cstheme="minorHAnsi"/>
          <w:lang w:val="fr-CA"/>
        </w:rPr>
        <w:t>à qui</w:t>
      </w:r>
      <w:r w:rsidRPr="00DB51FD">
        <w:rPr>
          <w:rFonts w:asciiTheme="minorHAnsi" w:hAnsiTheme="minorHAnsi" w:cstheme="minorHAnsi"/>
          <w:lang w:val="fr-CA"/>
        </w:rPr>
        <w:t xml:space="preserve"> le Père a déjà fait naître de nouveau.</w:t>
      </w:r>
    </w:p>
    <w:p w:rsidR="00DB51FD" w:rsidRPr="00DB51FD" w:rsidRDefault="00DB51FD" w:rsidP="00606792">
      <w:pPr>
        <w:spacing w:after="0"/>
        <w:ind w:left="0" w:right="29" w:firstLine="0"/>
        <w:rPr>
          <w:rFonts w:asciiTheme="minorHAnsi" w:hAnsiTheme="minorHAnsi" w:cstheme="minorHAnsi"/>
          <w:lang w:val="fr-CA"/>
        </w:rPr>
      </w:pPr>
    </w:p>
    <w:p w:rsidR="00DB51FD" w:rsidRPr="00DB51FD" w:rsidRDefault="00DB51FD" w:rsidP="00606792">
      <w:pPr>
        <w:spacing w:before="240"/>
        <w:ind w:left="0" w:right="29" w:firstLine="0"/>
        <w:rPr>
          <w:rFonts w:asciiTheme="minorHAnsi" w:hAnsiTheme="minorHAnsi" w:cstheme="minorHAnsi"/>
          <w:lang w:val="fr-CA"/>
        </w:rPr>
      </w:pPr>
      <w:r w:rsidRPr="00606792">
        <w:rPr>
          <w:rFonts w:asciiTheme="minorHAnsi" w:hAnsiTheme="minorHAnsi" w:cstheme="minorHAnsi"/>
          <w:lang w:val="fr-CA"/>
        </w:rPr>
        <w:t xml:space="preserve">αὕτη ἐστὶν ἡ νίκη ἡ νικήσασα τὸν κόσμον, ἡ πίστις ἡμῶν. </w:t>
      </w:r>
      <w:r w:rsidRPr="00DB51FD">
        <w:rPr>
          <w:rFonts w:asciiTheme="minorHAnsi" w:hAnsiTheme="minorHAnsi" w:cstheme="minorHAnsi"/>
          <w:lang w:val="fr-CA"/>
        </w:rPr>
        <w:t>1 Jean 5: 4</w:t>
      </w:r>
      <w:r w:rsidR="00606792" w:rsidRPr="00606792">
        <w:rPr>
          <w:rFonts w:asciiTheme="minorHAnsi" w:hAnsiTheme="minorHAnsi" w:cstheme="minorHAnsi"/>
          <w:lang w:val="fr-CA"/>
        </w:rPr>
        <w:t xml:space="preserve"> </w:t>
      </w:r>
      <w:r w:rsidR="00606792" w:rsidRPr="00DB51FD">
        <w:rPr>
          <w:rFonts w:asciiTheme="minorHAnsi" w:hAnsiTheme="minorHAnsi" w:cstheme="minorHAnsi"/>
          <w:lang w:val="fr-CA"/>
        </w:rPr>
        <w:t>NA28</w:t>
      </w:r>
    </w:p>
    <w:p w:rsidR="00DB51FD" w:rsidRPr="00DB51FD" w:rsidRDefault="00606792" w:rsidP="00606792">
      <w:pPr>
        <w:spacing w:before="240"/>
        <w:ind w:left="0" w:right="29" w:firstLine="0"/>
        <w:rPr>
          <w:rFonts w:asciiTheme="minorHAnsi" w:hAnsiTheme="minorHAnsi" w:cstheme="minorHAnsi"/>
          <w:lang w:val="fr-CA"/>
        </w:rPr>
      </w:pPr>
      <w:r>
        <w:rPr>
          <w:rFonts w:asciiTheme="minorHAnsi" w:hAnsiTheme="minorHAnsi" w:cstheme="minorHAnsi"/>
          <w:lang w:val="fr-CA"/>
        </w:rPr>
        <w:t>« </w:t>
      </w:r>
      <w:r w:rsidRPr="00606792">
        <w:rPr>
          <w:rFonts w:asciiTheme="minorHAnsi" w:hAnsiTheme="minorHAnsi" w:cstheme="minorHAnsi"/>
          <w:lang w:val="fr-CA"/>
        </w:rPr>
        <w:t xml:space="preserve">La victoire qui triomphe </w:t>
      </w:r>
      <w:r>
        <w:rPr>
          <w:rFonts w:asciiTheme="minorHAnsi" w:hAnsiTheme="minorHAnsi" w:cstheme="minorHAnsi"/>
          <w:lang w:val="fr-CA"/>
        </w:rPr>
        <w:t xml:space="preserve">(participe aoriste) </w:t>
      </w:r>
      <w:r w:rsidRPr="00606792">
        <w:rPr>
          <w:rFonts w:asciiTheme="minorHAnsi" w:hAnsiTheme="minorHAnsi" w:cstheme="minorHAnsi"/>
          <w:lang w:val="fr-CA"/>
        </w:rPr>
        <w:t xml:space="preserve">du monde, c’est </w:t>
      </w:r>
      <w:r>
        <w:rPr>
          <w:rFonts w:asciiTheme="minorHAnsi" w:hAnsiTheme="minorHAnsi" w:cstheme="minorHAnsi"/>
          <w:lang w:val="fr-CA"/>
        </w:rPr>
        <w:t xml:space="preserve">(présent indicatif) </w:t>
      </w:r>
      <w:r w:rsidRPr="00606792">
        <w:rPr>
          <w:rFonts w:asciiTheme="minorHAnsi" w:hAnsiTheme="minorHAnsi" w:cstheme="minorHAnsi"/>
          <w:lang w:val="fr-CA"/>
        </w:rPr>
        <w:t>notre foi</w:t>
      </w:r>
      <w:r>
        <w:rPr>
          <w:rFonts w:asciiTheme="minorHAnsi" w:hAnsiTheme="minorHAnsi" w:cstheme="minorHAnsi"/>
          <w:lang w:val="fr-CA"/>
        </w:rPr>
        <w:t> ».</w:t>
      </w:r>
      <w:r w:rsidR="00DB51FD" w:rsidRPr="00DB51FD">
        <w:rPr>
          <w:rFonts w:asciiTheme="minorHAnsi" w:hAnsiTheme="minorHAnsi" w:cstheme="minorHAnsi"/>
          <w:lang w:val="fr-CA"/>
        </w:rPr>
        <w:t xml:space="preserve"> 1 Jean 5: 4</w:t>
      </w:r>
      <w:r w:rsidRPr="00606792">
        <w:rPr>
          <w:rFonts w:asciiTheme="minorHAnsi" w:hAnsiTheme="minorHAnsi" w:cstheme="minorHAnsi"/>
          <w:lang w:val="fr-CA"/>
        </w:rPr>
        <w:t xml:space="preserve"> </w:t>
      </w:r>
      <w:r>
        <w:rPr>
          <w:rFonts w:asciiTheme="minorHAnsi" w:hAnsiTheme="minorHAnsi" w:cstheme="minorHAnsi"/>
          <w:lang w:val="fr-CA"/>
        </w:rPr>
        <w:t>NÉG</w:t>
      </w:r>
    </w:p>
    <w:p w:rsidR="009062D0" w:rsidRPr="00DB51FD" w:rsidRDefault="00DB51FD" w:rsidP="00FD5159">
      <w:pPr>
        <w:spacing w:before="240"/>
        <w:ind w:left="0" w:right="29" w:firstLine="0"/>
        <w:rPr>
          <w:rFonts w:asciiTheme="minorHAnsi" w:hAnsiTheme="minorHAnsi" w:cstheme="minorHAnsi"/>
          <w:lang w:val="fr-CA"/>
        </w:rPr>
      </w:pPr>
      <w:r w:rsidRPr="00DB51FD">
        <w:rPr>
          <w:rFonts w:asciiTheme="minorHAnsi" w:hAnsiTheme="minorHAnsi" w:cstheme="minorHAnsi"/>
          <w:lang w:val="fr-CA"/>
        </w:rPr>
        <w:t>Notre foi a déjà vaincu le système mondial pervers.</w:t>
      </w:r>
    </w:p>
    <w:sectPr w:rsidR="009062D0" w:rsidRPr="00DB51FD" w:rsidSect="003B1F34">
      <w:headerReference w:type="default" r:id="rId6"/>
      <w:footerReference w:type="default" r:id="rId7"/>
      <w:footerReference w:type="firs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C1" w:rsidRDefault="00340AC1" w:rsidP="00155E5E">
      <w:pPr>
        <w:spacing w:after="0" w:line="240" w:lineRule="auto"/>
      </w:pPr>
      <w:r>
        <w:separator/>
      </w:r>
    </w:p>
  </w:endnote>
  <w:endnote w:type="continuationSeparator" w:id="0">
    <w:p w:rsidR="00340AC1" w:rsidRDefault="00340AC1"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Default="009062D0" w:rsidP="000D2D04">
    <w:pPr>
      <w:pStyle w:val="Footer"/>
      <w:jc w:val="center"/>
    </w:pPr>
    <w:r>
      <w:t xml:space="preserve">Page </w:t>
    </w:r>
    <w:r>
      <w:fldChar w:fldCharType="begin"/>
    </w:r>
    <w:r>
      <w:instrText xml:space="preserve"> PAGE   \* MERGEFORMAT </w:instrText>
    </w:r>
    <w:r>
      <w:fldChar w:fldCharType="separate"/>
    </w:r>
    <w:r w:rsidR="00FD5159">
      <w:rPr>
        <w:noProof/>
      </w:rPr>
      <w:t>2</w:t>
    </w:r>
    <w:r>
      <w:fldChar w:fldCharType="end"/>
    </w:r>
    <w:r>
      <w:t xml:space="preserve"> </w:t>
    </w:r>
    <w:r w:rsidR="000D2D04">
      <w:t>sur</w:t>
    </w:r>
    <w:r>
      <w:t xml:space="preserve"> </w:t>
    </w:r>
    <w:r w:rsidR="00340AC1">
      <w:fldChar w:fldCharType="begin"/>
    </w:r>
    <w:r w:rsidR="00340AC1">
      <w:instrText xml:space="preserve"> NUMPAGES   \* MERGEFORMAT </w:instrText>
    </w:r>
    <w:r w:rsidR="00340AC1">
      <w:fldChar w:fldCharType="separate"/>
    </w:r>
    <w:r w:rsidR="005B4953">
      <w:rPr>
        <w:noProof/>
      </w:rPr>
      <w:t>1</w:t>
    </w:r>
    <w:r w:rsidR="00340A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Pr="0000366F" w:rsidRDefault="009062D0" w:rsidP="0000366F">
    <w:pPr>
      <w:spacing w:after="0" w:line="240" w:lineRule="auto"/>
      <w:ind w:left="0" w:right="29" w:firstLine="0"/>
      <w:jc w:val="center"/>
      <w:rPr>
        <w:rFonts w:asciiTheme="minorHAnsi" w:hAnsiTheme="minorHAnsi" w:cstheme="minorHAnsi"/>
      </w:rPr>
    </w:pPr>
    <w:r w:rsidRPr="0000366F">
      <w:rPr>
        <w:rFonts w:asciiTheme="minorHAnsi" w:hAnsiTheme="minorHAnsi" w:cstheme="minorHAnsi"/>
      </w:rPr>
      <w:t xml:space="preserve">Page </w:t>
    </w:r>
    <w:r w:rsidRPr="0000366F">
      <w:rPr>
        <w:rFonts w:asciiTheme="minorHAnsi" w:hAnsiTheme="minorHAnsi" w:cstheme="minorHAnsi"/>
      </w:rPr>
      <w:fldChar w:fldCharType="begin"/>
    </w:r>
    <w:r w:rsidRPr="0000366F">
      <w:rPr>
        <w:rFonts w:asciiTheme="minorHAnsi" w:hAnsiTheme="minorHAnsi" w:cstheme="minorHAnsi"/>
      </w:rPr>
      <w:instrText xml:space="preserve"> PAGE   \* MERGEFORMAT </w:instrText>
    </w:r>
    <w:r w:rsidRPr="0000366F">
      <w:rPr>
        <w:rFonts w:asciiTheme="minorHAnsi" w:hAnsiTheme="minorHAnsi" w:cstheme="minorHAnsi"/>
      </w:rPr>
      <w:fldChar w:fldCharType="separate"/>
    </w:r>
    <w:r w:rsidR="005B4953">
      <w:rPr>
        <w:rFonts w:asciiTheme="minorHAnsi" w:hAnsiTheme="minorHAnsi" w:cstheme="minorHAnsi"/>
        <w:noProof/>
      </w:rPr>
      <w:t>1</w:t>
    </w:r>
    <w:r w:rsidRPr="0000366F">
      <w:rPr>
        <w:rFonts w:asciiTheme="minorHAnsi" w:hAnsiTheme="minorHAnsi" w:cstheme="minorHAnsi"/>
      </w:rPr>
      <w:fldChar w:fldCharType="end"/>
    </w:r>
    <w:r w:rsidRPr="0000366F">
      <w:rPr>
        <w:rFonts w:asciiTheme="minorHAnsi" w:hAnsiTheme="minorHAnsi" w:cstheme="minorHAnsi"/>
      </w:rPr>
      <w:t xml:space="preserve"> </w:t>
    </w:r>
    <w:r w:rsidR="000D2D04" w:rsidRPr="0000366F">
      <w:rPr>
        <w:rFonts w:asciiTheme="minorHAnsi" w:hAnsiTheme="minorHAnsi" w:cstheme="minorHAnsi"/>
      </w:rPr>
      <w:t>sur</w:t>
    </w:r>
    <w:r w:rsidRPr="0000366F">
      <w:rPr>
        <w:rFonts w:asciiTheme="minorHAnsi" w:hAnsiTheme="minorHAnsi" w:cstheme="minorHAnsi"/>
      </w:rPr>
      <w:t xml:space="preserve"> </w:t>
    </w:r>
    <w:r w:rsidR="00FE009B" w:rsidRPr="0000366F">
      <w:rPr>
        <w:rFonts w:asciiTheme="minorHAnsi" w:hAnsiTheme="minorHAnsi" w:cstheme="minorHAnsi"/>
      </w:rPr>
      <w:fldChar w:fldCharType="begin"/>
    </w:r>
    <w:r w:rsidR="00FE009B" w:rsidRPr="0000366F">
      <w:rPr>
        <w:rFonts w:asciiTheme="minorHAnsi" w:hAnsiTheme="minorHAnsi" w:cstheme="minorHAnsi"/>
      </w:rPr>
      <w:instrText xml:space="preserve"> NUMPAGES   \* MERGEFORMAT </w:instrText>
    </w:r>
    <w:r w:rsidR="00FE009B" w:rsidRPr="0000366F">
      <w:rPr>
        <w:rFonts w:asciiTheme="minorHAnsi" w:hAnsiTheme="minorHAnsi" w:cstheme="minorHAnsi"/>
      </w:rPr>
      <w:fldChar w:fldCharType="separate"/>
    </w:r>
    <w:r w:rsidR="005B4953">
      <w:rPr>
        <w:rFonts w:asciiTheme="minorHAnsi" w:hAnsiTheme="minorHAnsi" w:cstheme="minorHAnsi"/>
        <w:noProof/>
      </w:rPr>
      <w:t>1</w:t>
    </w:r>
    <w:r w:rsidR="00FE009B" w:rsidRPr="0000366F">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C1" w:rsidRDefault="00340AC1" w:rsidP="00155E5E">
      <w:pPr>
        <w:spacing w:after="0" w:line="240" w:lineRule="auto"/>
      </w:pPr>
      <w:r>
        <w:separator/>
      </w:r>
    </w:p>
  </w:footnote>
  <w:footnote w:type="continuationSeparator" w:id="0">
    <w:p w:rsidR="00340AC1" w:rsidRDefault="00340AC1"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Pr="00DB51FD" w:rsidRDefault="00DB51FD" w:rsidP="00DB51FD">
    <w:pPr>
      <w:pStyle w:val="Header"/>
      <w:jc w:val="center"/>
    </w:pPr>
    <w:r w:rsidRPr="00DB51FD">
      <w:rPr>
        <w:b/>
        <w:bCs/>
        <w:lang w:val="fr-CA"/>
      </w:rPr>
      <w:t>Participes aoristes avec verbes indicatifs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53"/>
    <w:rsid w:val="0000366F"/>
    <w:rsid w:val="00020AAE"/>
    <w:rsid w:val="00031EBA"/>
    <w:rsid w:val="00033507"/>
    <w:rsid w:val="000504E1"/>
    <w:rsid w:val="00083C65"/>
    <w:rsid w:val="000B08DE"/>
    <w:rsid w:val="000B4F37"/>
    <w:rsid w:val="000D2D04"/>
    <w:rsid w:val="000E437D"/>
    <w:rsid w:val="000E6E03"/>
    <w:rsid w:val="001122B3"/>
    <w:rsid w:val="001144BB"/>
    <w:rsid w:val="00125710"/>
    <w:rsid w:val="001411A3"/>
    <w:rsid w:val="00155E5E"/>
    <w:rsid w:val="00171A91"/>
    <w:rsid w:val="001B70DA"/>
    <w:rsid w:val="001D5DCC"/>
    <w:rsid w:val="001F4FFF"/>
    <w:rsid w:val="00215EB1"/>
    <w:rsid w:val="00225AF0"/>
    <w:rsid w:val="0023324B"/>
    <w:rsid w:val="00254FBD"/>
    <w:rsid w:val="00292A52"/>
    <w:rsid w:val="00294D37"/>
    <w:rsid w:val="002B2C0A"/>
    <w:rsid w:val="002D6EFF"/>
    <w:rsid w:val="00303B3B"/>
    <w:rsid w:val="00305728"/>
    <w:rsid w:val="0032258C"/>
    <w:rsid w:val="003232C6"/>
    <w:rsid w:val="003406F0"/>
    <w:rsid w:val="00340AC1"/>
    <w:rsid w:val="003502D1"/>
    <w:rsid w:val="00383701"/>
    <w:rsid w:val="003B1F34"/>
    <w:rsid w:val="003D6AAE"/>
    <w:rsid w:val="003D6B5D"/>
    <w:rsid w:val="003E2E08"/>
    <w:rsid w:val="003F6B58"/>
    <w:rsid w:val="00431824"/>
    <w:rsid w:val="004361AB"/>
    <w:rsid w:val="004451C0"/>
    <w:rsid w:val="004875D1"/>
    <w:rsid w:val="004B5029"/>
    <w:rsid w:val="004C0E87"/>
    <w:rsid w:val="00523286"/>
    <w:rsid w:val="0053318C"/>
    <w:rsid w:val="0054159F"/>
    <w:rsid w:val="0054777C"/>
    <w:rsid w:val="00566199"/>
    <w:rsid w:val="005B4953"/>
    <w:rsid w:val="005B6034"/>
    <w:rsid w:val="005C52FE"/>
    <w:rsid w:val="005D7E0F"/>
    <w:rsid w:val="00606792"/>
    <w:rsid w:val="00616158"/>
    <w:rsid w:val="00662F40"/>
    <w:rsid w:val="00674685"/>
    <w:rsid w:val="00675CEB"/>
    <w:rsid w:val="00676DF7"/>
    <w:rsid w:val="00687CC4"/>
    <w:rsid w:val="006A5562"/>
    <w:rsid w:val="006B67E3"/>
    <w:rsid w:val="006C35B5"/>
    <w:rsid w:val="006C41EF"/>
    <w:rsid w:val="006C72C6"/>
    <w:rsid w:val="00711E92"/>
    <w:rsid w:val="007879D4"/>
    <w:rsid w:val="007B3658"/>
    <w:rsid w:val="007D439C"/>
    <w:rsid w:val="007E756F"/>
    <w:rsid w:val="00816F2A"/>
    <w:rsid w:val="00826656"/>
    <w:rsid w:val="00841063"/>
    <w:rsid w:val="00860BD5"/>
    <w:rsid w:val="008647BE"/>
    <w:rsid w:val="008F1C37"/>
    <w:rsid w:val="009062D0"/>
    <w:rsid w:val="0091513B"/>
    <w:rsid w:val="00941885"/>
    <w:rsid w:val="00967FAD"/>
    <w:rsid w:val="0097630E"/>
    <w:rsid w:val="009A4302"/>
    <w:rsid w:val="009C6399"/>
    <w:rsid w:val="009C7A37"/>
    <w:rsid w:val="009D3906"/>
    <w:rsid w:val="009F193D"/>
    <w:rsid w:val="009F23F3"/>
    <w:rsid w:val="00A15D53"/>
    <w:rsid w:val="00A414D2"/>
    <w:rsid w:val="00A80451"/>
    <w:rsid w:val="00AB2EED"/>
    <w:rsid w:val="00AD0AFD"/>
    <w:rsid w:val="00AD0EA6"/>
    <w:rsid w:val="00AE06F5"/>
    <w:rsid w:val="00B02525"/>
    <w:rsid w:val="00B33AA0"/>
    <w:rsid w:val="00BA01C9"/>
    <w:rsid w:val="00BA159E"/>
    <w:rsid w:val="00BC1C53"/>
    <w:rsid w:val="00BC6F1A"/>
    <w:rsid w:val="00BE2A7F"/>
    <w:rsid w:val="00C4448A"/>
    <w:rsid w:val="00C7233A"/>
    <w:rsid w:val="00C90FDF"/>
    <w:rsid w:val="00C96E0C"/>
    <w:rsid w:val="00CA52E1"/>
    <w:rsid w:val="00CC2B70"/>
    <w:rsid w:val="00CF00FC"/>
    <w:rsid w:val="00DB51FD"/>
    <w:rsid w:val="00E12525"/>
    <w:rsid w:val="00E43C1E"/>
    <w:rsid w:val="00E52FA6"/>
    <w:rsid w:val="00EB77C6"/>
    <w:rsid w:val="00EF1E24"/>
    <w:rsid w:val="00F16A88"/>
    <w:rsid w:val="00F20D13"/>
    <w:rsid w:val="00F24F12"/>
    <w:rsid w:val="00F35BB1"/>
    <w:rsid w:val="00F5678A"/>
    <w:rsid w:val="00F614E6"/>
    <w:rsid w:val="00F62C8F"/>
    <w:rsid w:val="00FC4D4C"/>
    <w:rsid w:val="00FD2A50"/>
    <w:rsid w:val="00FD5159"/>
    <w:rsid w:val="00FE009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001A8-C7A3-4EC2-8F5E-F359979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50"/>
    <w:pPr>
      <w:spacing w:after="4" w:line="271" w:lineRule="auto"/>
      <w:ind w:left="10" w:right="818" w:hanging="10"/>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155E5E"/>
  </w:style>
  <w:style w:type="paragraph" w:styleId="BalloonText">
    <w:name w:val="Balloon Text"/>
    <w:basedOn w:val="Normal"/>
    <w:link w:val="BalloonTextChar"/>
    <w:uiPriority w:val="99"/>
    <w:semiHidden/>
    <w:unhideWhenUsed/>
    <w:rsid w:val="0011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BB"/>
    <w:rPr>
      <w:rFonts w:ascii="Segoe UI" w:hAnsi="Segoe UI" w:cs="Segoe UI"/>
      <w:sz w:val="18"/>
      <w:szCs w:val="18"/>
    </w:rPr>
  </w:style>
  <w:style w:type="paragraph" w:customStyle="1" w:styleId="paragraph5">
    <w:name w:val="paragraph5"/>
    <w:basedOn w:val="Normal"/>
    <w:rsid w:val="00606792"/>
    <w:pPr>
      <w:spacing w:before="24" w:after="120" w:line="240" w:lineRule="auto"/>
      <w:ind w:left="240" w:right="24" w:firstLine="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ah.download\pages\1_jn\1_jn_documents\1_jean_5.1-5_grammar.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1_jean_5.1-5_grammar.docx.dotx</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cp:revision>
  <cp:lastPrinted>2019-10-20T18:34:00Z</cp:lastPrinted>
  <dcterms:created xsi:type="dcterms:W3CDTF">2019-10-20T18:41:00Z</dcterms:created>
  <dcterms:modified xsi:type="dcterms:W3CDTF">2019-10-20T18:42:00Z</dcterms:modified>
</cp:coreProperties>
</file>