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1" w:rsidRPr="00FD4341" w:rsidRDefault="00FD4341" w:rsidP="00FD4341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lang w:val="fr-CA"/>
        </w:rPr>
      </w:pP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t xml:space="preserve">Interlinéaire </w:t>
      </w:r>
      <w:r>
        <w:rPr>
          <w:rFonts w:asciiTheme="minorHAnsi" w:hAnsiTheme="minorHAnsi" w:cstheme="minorHAnsi"/>
          <w:b/>
          <w:bCs/>
          <w:color w:val="auto"/>
          <w:lang w:val="fr-CA"/>
        </w:rPr>
        <w:t>g</w:t>
      </w: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t>re</w:t>
      </w:r>
      <w:r>
        <w:rPr>
          <w:rFonts w:asciiTheme="minorHAnsi" w:hAnsiTheme="minorHAnsi" w:cstheme="minorHAnsi"/>
          <w:b/>
          <w:bCs/>
          <w:color w:val="auto"/>
          <w:lang w:val="fr-CA"/>
        </w:rPr>
        <w:t>c</w:t>
      </w: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t>-</w:t>
      </w:r>
      <w:r>
        <w:rPr>
          <w:rFonts w:asciiTheme="minorHAnsi" w:hAnsiTheme="minorHAnsi" w:cstheme="minorHAnsi"/>
          <w:b/>
          <w:bCs/>
          <w:color w:val="auto"/>
          <w:lang w:val="fr-CA"/>
        </w:rPr>
        <w:t>français</w:t>
      </w: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t xml:space="preserve"> </w:t>
      </w: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br/>
        <w:t>1 J</w:t>
      </w:r>
      <w:r>
        <w:rPr>
          <w:rFonts w:asciiTheme="minorHAnsi" w:hAnsiTheme="minorHAnsi" w:cstheme="minorHAnsi"/>
          <w:b/>
          <w:bCs/>
          <w:color w:val="auto"/>
          <w:lang w:val="fr-CA"/>
        </w:rPr>
        <w:t>ea</w:t>
      </w:r>
      <w:r w:rsidRPr="00FD4341">
        <w:rPr>
          <w:rFonts w:asciiTheme="minorHAnsi" w:hAnsiTheme="minorHAnsi" w:cstheme="minorHAnsi"/>
          <w:b/>
          <w:bCs/>
          <w:color w:val="auto"/>
          <w:lang w:val="fr-CA"/>
        </w:rPr>
        <w:t>n 5:1-5</w:t>
      </w:r>
      <w:bookmarkStart w:id="0" w:name="_GoBack"/>
      <w:bookmarkEnd w:id="0"/>
    </w:p>
    <w:p w:rsidR="00FD4341" w:rsidRDefault="00FD4341" w:rsidP="00FD4341">
      <w:pPr>
        <w:spacing w:before="240" w:after="0" w:line="240" w:lineRule="auto"/>
        <w:ind w:left="0" w:right="0" w:firstLine="720"/>
        <w:rPr>
          <w:rFonts w:asciiTheme="minorHAnsi" w:hAnsiTheme="minorHAnsi" w:cstheme="minorHAnsi"/>
          <w:color w:val="00B0F0"/>
          <w:sz w:val="20"/>
          <w:szCs w:val="20"/>
          <w:vertAlign w:val="superscript"/>
        </w:rPr>
      </w:pPr>
    </w:p>
    <w:p w:rsidR="00FD4341" w:rsidRPr="00FD4341" w:rsidRDefault="00FD4341" w:rsidP="00481BA8">
      <w:pPr>
        <w:spacing w:before="240" w:after="0" w:line="240" w:lineRule="auto"/>
        <w:ind w:left="720" w:right="0" w:firstLine="720"/>
        <w:rPr>
          <w:rFonts w:asciiTheme="minorHAnsi" w:hAnsiTheme="minorHAnsi" w:cstheme="minorHAnsi"/>
          <w:color w:val="00B0F0"/>
          <w:sz w:val="20"/>
          <w:szCs w:val="20"/>
          <w:vertAlign w:val="superscript"/>
          <w:lang w:val="fr-CA"/>
        </w:rPr>
      </w:pP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Tout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croyant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que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Jésus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est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Christ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de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le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Dieu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 a-été-né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,</w:t>
      </w:r>
    </w:p>
    <w:p w:rsidR="00FD4341" w:rsidRPr="00FD4341" w:rsidRDefault="00FD4341" w:rsidP="00481BA8">
      <w:pPr>
        <w:spacing w:after="0" w:line="240" w:lineRule="auto"/>
        <w:ind w:left="720" w:right="0" w:firstLine="720"/>
        <w:rPr>
          <w:rFonts w:asciiTheme="minorHAnsi" w:hAnsiTheme="minorHAnsi" w:cstheme="minorHAnsi"/>
          <w:color w:val="auto"/>
          <w:lang w:val="fr-CA"/>
        </w:rPr>
      </w:pPr>
      <w:r w:rsidRPr="00FD4341">
        <w:rPr>
          <w:rFonts w:asciiTheme="minorHAnsi" w:hAnsiTheme="minorHAnsi" w:cstheme="minorHAnsi"/>
          <w:color w:val="00B0F0"/>
          <w:vertAlign w:val="superscript"/>
          <w:lang w:val="fr-CA"/>
        </w:rPr>
        <w:t>1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Πᾶς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πιστεύων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Ἰησοῦς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χριστὸς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ἐκ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γεγέννηται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, </w:t>
      </w:r>
    </w:p>
    <w:p w:rsidR="00FD4341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sz w:val="20"/>
          <w:szCs w:val="20"/>
          <w:lang w:val="fr-CA"/>
        </w:rPr>
      </w:pPr>
    </w:p>
    <w:p w:rsidR="00FD4341" w:rsidRPr="00FD4341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proofErr w:type="gramStart"/>
      <w:r w:rsidRPr="00FD4341">
        <w:rPr>
          <w:rFonts w:asciiTheme="minorHAnsi" w:hAnsiTheme="minorHAnsi" w:cstheme="minorHAnsi"/>
          <w:sz w:val="20"/>
          <w:szCs w:val="20"/>
          <w:lang w:val="fr-CA"/>
        </w:rPr>
        <w:t>et</w:t>
      </w:r>
      <w:proofErr w:type="gramEnd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tout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aim</w:t>
      </w:r>
      <w:r>
        <w:rPr>
          <w:rFonts w:asciiTheme="minorHAnsi" w:hAnsiTheme="minorHAnsi" w:cstheme="minorHAnsi"/>
          <w:sz w:val="20"/>
          <w:szCs w:val="20"/>
          <w:lang w:val="fr-CA"/>
        </w:rPr>
        <w:t>ant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le  ayant-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engendré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aime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aussi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       ayant-été-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né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de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lui.</w:t>
      </w:r>
    </w:p>
    <w:p w:rsidR="00FD4341" w:rsidRPr="00FD4341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00B0F0"/>
          <w:vertAlign w:val="superscript"/>
          <w:lang w:val="fr-CA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πᾶς</w:t>
      </w:r>
      <w:r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ἀγαπῶν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FD4341">
        <w:rPr>
          <w:rFonts w:asciiTheme="minorHAnsi" w:hAnsiTheme="minorHAnsi" w:cstheme="minorHAnsi"/>
          <w:color w:val="auto"/>
          <w:lang w:val="el-GR"/>
        </w:rPr>
        <w:t>γεννήσαντα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ἀγαπᾷ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γεγεννημένον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ἐξ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FD4341">
        <w:rPr>
          <w:rFonts w:asciiTheme="minorHAnsi" w:hAnsiTheme="minorHAnsi" w:cstheme="minorHAnsi"/>
          <w:color w:val="auto"/>
          <w:lang w:val="fr-CA"/>
        </w:rPr>
        <w:t xml:space="preserve">. </w:t>
      </w:r>
    </w:p>
    <w:p w:rsidR="00FD4341" w:rsidRPr="00FD4341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00B0F0"/>
          <w:vertAlign w:val="superscript"/>
          <w:lang w:val="fr-CA"/>
        </w:rPr>
      </w:pPr>
    </w:p>
    <w:p w:rsidR="00DD5F30" w:rsidRDefault="00DD5F30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00B0F0"/>
          <w:vertAlign w:val="superscript"/>
          <w:lang w:val="fr-CA"/>
        </w:rPr>
      </w:pPr>
      <w:r w:rsidRPr="00FD4341">
        <w:rPr>
          <w:rFonts w:asciiTheme="minorHAnsi" w:hAnsiTheme="minorHAnsi" w:cstheme="minorHAnsi"/>
          <w:sz w:val="20"/>
          <w:szCs w:val="20"/>
          <w:lang w:val="fr-CA"/>
        </w:rPr>
        <w:t>​</w:t>
      </w: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</w:t>
      </w:r>
      <w:proofErr w:type="gramStart"/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2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En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ceci   nous-connaissons que  nous-aimons les enfants  du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Dieu, lorsque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>le    Dieu</w:t>
      </w:r>
    </w:p>
    <w:p w:rsidR="00FD4341" w:rsidRPr="00DD5F30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DD5F30">
        <w:rPr>
          <w:rFonts w:asciiTheme="minorHAnsi" w:hAnsiTheme="minorHAnsi" w:cstheme="minorHAnsi"/>
          <w:color w:val="00B0F0"/>
          <w:vertAlign w:val="superscript"/>
          <w:lang w:val="fr-CA"/>
        </w:rPr>
        <w:t>2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ἐν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τούτῳ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="00DD5F30"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γινώσκομεν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="00DD5F30">
        <w:rPr>
          <w:rFonts w:asciiTheme="minorHAnsi" w:hAnsiTheme="minorHAnsi" w:cstheme="minorHAnsi"/>
          <w:color w:val="auto"/>
          <w:lang w:val="fr-CA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ἀγαπῶμεν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proofErr w:type="gramStart"/>
      <w:r w:rsidRPr="00684A39">
        <w:rPr>
          <w:rFonts w:asciiTheme="minorHAnsi" w:hAnsiTheme="minorHAnsi" w:cstheme="minorHAnsi"/>
          <w:color w:val="auto"/>
          <w:lang w:val="el-GR"/>
        </w:rPr>
        <w:t>τὰ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τέκνα</w:t>
      </w:r>
      <w:proofErr w:type="gramEnd"/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, </w:t>
      </w:r>
      <w:r w:rsidRPr="00684A39">
        <w:rPr>
          <w:rFonts w:asciiTheme="minorHAnsi" w:hAnsiTheme="minorHAnsi" w:cstheme="minorHAnsi"/>
          <w:color w:val="auto"/>
          <w:lang w:val="el-GR"/>
        </w:rPr>
        <w:t>ὅταν</w:t>
      </w:r>
      <w:r w:rsidR="00DD5F30"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θεὸν</w:t>
      </w:r>
      <w:r w:rsidRPr="00DD5F30">
        <w:rPr>
          <w:rFonts w:asciiTheme="minorHAnsi" w:hAnsiTheme="minorHAnsi" w:cstheme="minorHAnsi"/>
          <w:color w:val="auto"/>
          <w:lang w:val="fr-CA"/>
        </w:rPr>
        <w:t xml:space="preserve"> </w:t>
      </w:r>
    </w:p>
    <w:p w:rsidR="00FD4341" w:rsidRPr="00DD5F30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</w:p>
    <w:p w:rsidR="006C58EF" w:rsidRDefault="006C58EF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nous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>-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aimons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les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commandements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>ses  nous-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pratiquons.</w:t>
      </w: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3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Ceci  c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ar</w:t>
      </w:r>
      <w:proofErr w:type="gramEnd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est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l’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amour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du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Dieu  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ἀγαπῶμεν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τὰς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  </w:t>
      </w:r>
      <w:r w:rsidRPr="00684A39">
        <w:rPr>
          <w:rFonts w:asciiTheme="minorHAnsi" w:hAnsiTheme="minorHAnsi" w:cstheme="minorHAnsi"/>
          <w:color w:val="auto"/>
          <w:lang w:val="el-GR"/>
        </w:rPr>
        <w:t>ἐντολὰς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</w:t>
      </w:r>
      <w:r w:rsid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ποιῶμεν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· </w:t>
      </w:r>
      <w:r w:rsidR="006C58EF"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C58EF">
        <w:rPr>
          <w:rFonts w:asciiTheme="minorHAnsi" w:hAnsiTheme="minorHAnsi" w:cstheme="minorHAnsi"/>
          <w:color w:val="00B0F0"/>
          <w:vertAlign w:val="superscript"/>
          <w:lang w:val="fr-CA"/>
        </w:rPr>
        <w:t>3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αὕτη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γάρ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ἡ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ἀγάπη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</w:p>
    <w:p w:rsidR="006C58EF" w:rsidRPr="006C58EF" w:rsidRDefault="006C58EF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que  les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commandements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ses  nous-gardons.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Et  l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es</w:t>
      </w:r>
      <w:proofErr w:type="gramEnd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commandements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ses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pénibles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ne    sont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,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ἵνα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τὰς</w:t>
      </w:r>
      <w:r w:rsidR="006C58EF"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ἐντολὰς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τηρῶμεν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, </w:t>
      </w:r>
      <w:r w:rsidR="006C58EF" w:rsidRPr="006C58EF"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αἱ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   </w:t>
      </w:r>
      <w:r w:rsidRPr="00684A39">
        <w:rPr>
          <w:rFonts w:asciiTheme="minorHAnsi" w:hAnsiTheme="minorHAnsi" w:cstheme="minorHAnsi"/>
          <w:color w:val="auto"/>
          <w:lang w:val="el-GR"/>
        </w:rPr>
        <w:t>ἐντολαὶ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</w:t>
      </w:r>
      <w:r w:rsidR="006C58EF"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βαρεῖαι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οὐκ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εἰσίν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, 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00B0F0"/>
          <w:vertAlign w:val="superscript"/>
          <w:lang w:val="fr-CA"/>
        </w:rPr>
      </w:pPr>
    </w:p>
    <w:p w:rsidR="006C58EF" w:rsidRDefault="006C58EF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00B0F0"/>
          <w:vertAlign w:val="superscript"/>
          <w:lang w:val="fr-CA"/>
        </w:rPr>
      </w:pPr>
      <w:r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4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car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tout</w:t>
      </w:r>
      <w:proofErr w:type="gramEnd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       ayant-été-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né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de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le 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Dieu triomphe du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monde;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ceci       est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la victoire 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6C58EF">
        <w:rPr>
          <w:rFonts w:asciiTheme="minorHAnsi" w:hAnsiTheme="minorHAnsi" w:cstheme="minorHAnsi"/>
          <w:color w:val="00B0F0"/>
          <w:vertAlign w:val="superscript"/>
          <w:lang w:val="fr-CA"/>
        </w:rPr>
        <w:t>4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πᾶν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proofErr w:type="gramStart"/>
      <w:r w:rsidRPr="00684A39">
        <w:rPr>
          <w:rFonts w:asciiTheme="minorHAnsi" w:hAnsiTheme="minorHAnsi" w:cstheme="minorHAnsi"/>
          <w:color w:val="auto"/>
          <w:lang w:val="el-GR"/>
        </w:rPr>
        <w:t>τὸ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γεγεννημένον</w:t>
      </w:r>
      <w:proofErr w:type="gramEnd"/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ἐκ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νικᾷ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κόσμον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.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αὕτη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ἐστὶν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ἡ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νίκη</w:t>
      </w:r>
      <w:r w:rsidRPr="006C58EF">
        <w:rPr>
          <w:rFonts w:asciiTheme="minorHAnsi" w:hAnsiTheme="minorHAnsi" w:cstheme="minorHAnsi"/>
          <w:color w:val="auto"/>
          <w:lang w:val="fr-CA"/>
        </w:rPr>
        <w:t xml:space="preserve"> </w:t>
      </w:r>
    </w:p>
    <w:p w:rsidR="00FD4341" w:rsidRPr="006C58EF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</w:p>
    <w:p w:rsidR="000654B6" w:rsidRDefault="000654B6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proofErr w:type="gramStart"/>
      <w:r w:rsidRPr="000654B6">
        <w:rPr>
          <w:rFonts w:asciiTheme="minorHAnsi" w:hAnsiTheme="minorHAnsi" w:cstheme="minorHAnsi"/>
          <w:sz w:val="20"/>
          <w:szCs w:val="20"/>
          <w:lang w:val="fr-CA"/>
        </w:rPr>
        <w:t>la</w:t>
      </w:r>
      <w:r w:rsidR="00FD4341" w:rsidRPr="000654B6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fr-CA"/>
        </w:rPr>
        <w:t>ayant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>-triomphé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du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monde,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la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foi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notre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.</w:t>
      </w: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</w:t>
      </w:r>
      <w:r w:rsidRPr="00FD4341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5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Qui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et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est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le triomphant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du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monde, </w:t>
      </w:r>
    </w:p>
    <w:p w:rsidR="00FD4341" w:rsidRPr="000654B6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ἡ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    </w:t>
      </w:r>
      <w:r w:rsidRPr="00684A39">
        <w:rPr>
          <w:rFonts w:asciiTheme="minorHAnsi" w:hAnsiTheme="minorHAnsi" w:cstheme="minorHAnsi"/>
          <w:color w:val="auto"/>
          <w:lang w:val="el-GR"/>
        </w:rPr>
        <w:t>νικήσασα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 </w:t>
      </w:r>
      <w:r w:rsid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κόσμον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, </w:t>
      </w:r>
      <w:r w:rsidRPr="00684A39">
        <w:rPr>
          <w:rFonts w:asciiTheme="minorHAnsi" w:hAnsiTheme="minorHAnsi" w:cstheme="minorHAnsi"/>
          <w:color w:val="auto"/>
          <w:lang w:val="el-GR"/>
        </w:rPr>
        <w:t>ἡ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πίστις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ἡμῶν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· </w:t>
      </w:r>
      <w:r w:rsidRPr="000654B6">
        <w:rPr>
          <w:rFonts w:asciiTheme="minorHAnsi" w:hAnsiTheme="minorHAnsi" w:cstheme="minorHAnsi"/>
          <w:color w:val="00B0F0"/>
          <w:vertAlign w:val="superscript"/>
          <w:lang w:val="fr-CA"/>
        </w:rPr>
        <w:t>5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τίς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δέ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νικῶν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κόσμον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</w:p>
    <w:p w:rsidR="000654B6" w:rsidRPr="00FD4341" w:rsidRDefault="000654B6" w:rsidP="00481BA8">
      <w:pPr>
        <w:spacing w:before="240" w:after="0" w:line="240" w:lineRule="auto"/>
        <w:ind w:left="730" w:right="0"/>
        <w:rPr>
          <w:rFonts w:asciiTheme="minorHAnsi" w:hAnsiTheme="minorHAnsi" w:cstheme="minorHAnsi"/>
          <w:color w:val="00B0F0"/>
          <w:sz w:val="20"/>
          <w:szCs w:val="20"/>
          <w:vertAlign w:val="superscript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sinon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croyant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que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Jésus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est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Fils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du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FD4341">
        <w:rPr>
          <w:rFonts w:asciiTheme="minorHAnsi" w:hAnsiTheme="minorHAnsi" w:cstheme="minorHAnsi"/>
          <w:sz w:val="20"/>
          <w:szCs w:val="20"/>
          <w:lang w:val="fr-CA"/>
        </w:rPr>
        <w:t>Dieu?</w:t>
      </w:r>
    </w:p>
    <w:p w:rsidR="00FD4341" w:rsidRPr="000654B6" w:rsidRDefault="00FD4341" w:rsidP="00481BA8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lang w:val="fr-CA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εἰ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μὴ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πιστεύων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Ἰησοῦς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υἱὸς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0654B6">
        <w:rPr>
          <w:rFonts w:asciiTheme="minorHAnsi" w:hAnsiTheme="minorHAnsi" w:cstheme="minorHAnsi"/>
          <w:color w:val="auto"/>
          <w:lang w:val="fr-CA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0654B6">
        <w:rPr>
          <w:rFonts w:asciiTheme="minorHAnsi" w:hAnsiTheme="minorHAnsi" w:cstheme="minorHAnsi"/>
          <w:color w:val="auto"/>
          <w:lang w:val="fr-CA"/>
        </w:rPr>
        <w:t>;</w:t>
      </w:r>
    </w:p>
    <w:p w:rsidR="00FD4341" w:rsidRPr="000654B6" w:rsidRDefault="00FD4341" w:rsidP="00FD4341">
      <w:pPr>
        <w:spacing w:after="0" w:line="240" w:lineRule="auto"/>
        <w:rPr>
          <w:rFonts w:asciiTheme="minorHAnsi" w:hAnsiTheme="minorHAnsi" w:cstheme="minorHAnsi"/>
          <w:color w:val="auto"/>
          <w:lang w:val="fr-CA"/>
        </w:rPr>
      </w:pPr>
    </w:p>
    <w:p w:rsidR="009062D0" w:rsidRPr="000654B6" w:rsidRDefault="009062D0" w:rsidP="0000366F">
      <w:pPr>
        <w:ind w:left="0" w:right="29" w:firstLine="0"/>
        <w:rPr>
          <w:lang w:val="fr-CA"/>
        </w:rPr>
      </w:pPr>
    </w:p>
    <w:sectPr w:rsidR="009062D0" w:rsidRPr="000654B6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8B" w:rsidRDefault="0082288B" w:rsidP="00155E5E">
      <w:pPr>
        <w:spacing w:after="0" w:line="240" w:lineRule="auto"/>
      </w:pPr>
      <w:r>
        <w:separator/>
      </w:r>
    </w:p>
  </w:endnote>
  <w:endnote w:type="continuationSeparator" w:id="0">
    <w:p w:rsidR="0082288B" w:rsidRDefault="0082288B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00366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481BA8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481BA8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8B" w:rsidRDefault="0082288B" w:rsidP="00155E5E">
      <w:pPr>
        <w:spacing w:after="0" w:line="240" w:lineRule="auto"/>
      </w:pPr>
      <w:r>
        <w:separator/>
      </w:r>
    </w:p>
  </w:footnote>
  <w:footnote w:type="continuationSeparator" w:id="0">
    <w:p w:rsidR="0082288B" w:rsidRDefault="0082288B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54B6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31824"/>
    <w:rsid w:val="004361AB"/>
    <w:rsid w:val="004451C0"/>
    <w:rsid w:val="00481BA8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58EF"/>
    <w:rsid w:val="006C72C6"/>
    <w:rsid w:val="00711E92"/>
    <w:rsid w:val="007879D4"/>
    <w:rsid w:val="007B3658"/>
    <w:rsid w:val="007D439C"/>
    <w:rsid w:val="007E756F"/>
    <w:rsid w:val="00816F2A"/>
    <w:rsid w:val="0082288B"/>
    <w:rsid w:val="00826656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DD5F30"/>
    <w:rsid w:val="00E12525"/>
    <w:rsid w:val="00E43C1E"/>
    <w:rsid w:val="00E52FA6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D4341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6665"/>
  <w15:chartTrackingRefBased/>
  <w15:docId w15:val="{9847694E-1043-4EE6-BC29-E3C6066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1_jean_5.1-6_interlineaire.docx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2019-10-02T20:53:00Z</cp:lastPrinted>
  <dcterms:created xsi:type="dcterms:W3CDTF">2019-10-12T04:03:00Z</dcterms:created>
  <dcterms:modified xsi:type="dcterms:W3CDTF">2019-10-12T04:15:00Z</dcterms:modified>
</cp:coreProperties>
</file>