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B5" w:rsidRPr="00B750D5" w:rsidRDefault="008557B5" w:rsidP="008557B5">
      <w:pPr>
        <w:ind w:right="29"/>
        <w:jc w:val="center"/>
        <w:rPr>
          <w:rFonts w:asciiTheme="minorHAnsi" w:hAnsiTheme="minorHAnsi" w:cstheme="minorHAnsi"/>
          <w:b/>
          <w:bCs/>
          <w:lang w:val="fr-CA"/>
        </w:rPr>
      </w:pPr>
      <w:r w:rsidRPr="008557B5">
        <w:rPr>
          <w:rFonts w:asciiTheme="minorHAnsi" w:hAnsiTheme="minorHAnsi" w:cstheme="minorHAnsi"/>
          <w:b/>
          <w:bCs/>
          <w:lang w:val="fr-CA"/>
        </w:rPr>
        <w:t>Définition</w:t>
      </w:r>
      <w:r w:rsidRPr="008557B5">
        <w:rPr>
          <w:rFonts w:asciiTheme="minorHAnsi" w:hAnsiTheme="minorHAnsi" w:cstheme="minorHAnsi"/>
          <w:b/>
          <w:bCs/>
          <w:lang w:val="fr-CA"/>
        </w:rPr>
        <w:t>s</w:t>
      </w:r>
      <w:r w:rsidRPr="008557B5">
        <w:rPr>
          <w:rFonts w:asciiTheme="minorHAnsi" w:hAnsiTheme="minorHAnsi" w:cstheme="minorHAnsi"/>
          <w:b/>
          <w:bCs/>
          <w:lang w:val="fr-CA"/>
        </w:rPr>
        <w:t xml:space="preserve"> des termes</w:t>
      </w:r>
      <w:bookmarkStart w:id="0" w:name="_GoBack"/>
      <w:bookmarkEnd w:id="0"/>
    </w:p>
    <w:p w:rsidR="008557B5" w:rsidRPr="008557B5" w:rsidRDefault="008557B5" w:rsidP="008557B5">
      <w:pPr>
        <w:ind w:right="29"/>
        <w:jc w:val="center"/>
        <w:rPr>
          <w:rFonts w:asciiTheme="minorHAnsi" w:hAnsiTheme="minorHAnsi" w:cstheme="minorHAnsi"/>
          <w:b/>
          <w:bCs/>
          <w:lang w:val="fr-CA"/>
        </w:rPr>
      </w:pPr>
      <w:r w:rsidRPr="008557B5">
        <w:rPr>
          <w:rFonts w:asciiTheme="minorHAnsi" w:hAnsiTheme="minorHAnsi" w:cstheme="minorHAnsi"/>
          <w:b/>
          <w:bCs/>
          <w:lang w:val="fr-CA"/>
        </w:rPr>
        <w:t>1 Jean 5: 14-17</w:t>
      </w:r>
    </w:p>
    <w:p w:rsidR="008557B5" w:rsidRPr="008557B5" w:rsidRDefault="008557B5" w:rsidP="008557B5">
      <w:pPr>
        <w:ind w:right="29"/>
        <w:rPr>
          <w:rFonts w:asciiTheme="minorHAnsi" w:hAnsiTheme="minorHAnsi" w:cstheme="minorHAnsi"/>
          <w:lang w:val="fr-CA"/>
        </w:rPr>
      </w:pPr>
    </w:p>
    <w:p w:rsidR="008557B5" w:rsidRDefault="008557B5" w:rsidP="008557B5">
      <w:pPr>
        <w:jc w:val="center"/>
        <w:rPr>
          <w:rStyle w:val="fontstyle11"/>
          <w:rFonts w:asciiTheme="minorHAnsi" w:hAnsiTheme="minorHAnsi" w:cstheme="minorHAnsi"/>
          <w:i/>
          <w:iCs/>
          <w:szCs w:val="24"/>
        </w:rPr>
      </w:pPr>
      <w:r w:rsidRPr="008557B5">
        <w:rPr>
          <w:rStyle w:val="fontstyle11"/>
          <w:rFonts w:asciiTheme="minorHAnsi" w:hAnsiTheme="minorHAnsi" w:cstheme="minorHAnsi"/>
          <w:szCs w:val="24"/>
          <w:lang w:val="fr-CA"/>
        </w:rPr>
        <w:t xml:space="preserve">Bauer, </w:t>
      </w:r>
      <w:proofErr w:type="spellStart"/>
      <w:r w:rsidRPr="008557B5">
        <w:rPr>
          <w:rStyle w:val="fontstyle11"/>
          <w:rFonts w:asciiTheme="minorHAnsi" w:hAnsiTheme="minorHAnsi" w:cstheme="minorHAnsi"/>
          <w:szCs w:val="24"/>
          <w:lang w:val="fr-CA"/>
        </w:rPr>
        <w:t>Danker</w:t>
      </w:r>
      <w:proofErr w:type="spellEnd"/>
      <w:r w:rsidRPr="008557B5">
        <w:rPr>
          <w:rStyle w:val="fontstyle11"/>
          <w:rFonts w:asciiTheme="minorHAnsi" w:hAnsiTheme="minorHAnsi" w:cstheme="minorHAnsi"/>
          <w:szCs w:val="24"/>
          <w:lang w:val="fr-CA"/>
        </w:rPr>
        <w:t xml:space="preserve">, Arndt and </w:t>
      </w:r>
      <w:proofErr w:type="spellStart"/>
      <w:r w:rsidRPr="008557B5">
        <w:rPr>
          <w:rStyle w:val="fontstyle11"/>
          <w:rFonts w:asciiTheme="minorHAnsi" w:hAnsiTheme="minorHAnsi" w:cstheme="minorHAnsi"/>
          <w:szCs w:val="24"/>
          <w:lang w:val="fr-CA"/>
        </w:rPr>
        <w:t>Gingrich</w:t>
      </w:r>
      <w:proofErr w:type="spellEnd"/>
      <w:r w:rsidRPr="008557B5">
        <w:rPr>
          <w:rStyle w:val="fontstyle11"/>
          <w:rFonts w:asciiTheme="minorHAnsi" w:hAnsiTheme="minorHAnsi" w:cstheme="minorHAnsi"/>
          <w:szCs w:val="24"/>
          <w:lang w:val="fr-CA"/>
        </w:rPr>
        <w:t xml:space="preserve">. </w:t>
      </w:r>
      <w:r>
        <w:rPr>
          <w:rStyle w:val="fontstyle11"/>
          <w:rFonts w:asciiTheme="minorHAnsi" w:hAnsiTheme="minorHAnsi" w:cstheme="minorHAnsi"/>
          <w:i/>
          <w:iCs/>
          <w:szCs w:val="24"/>
        </w:rPr>
        <w:t>A Greek-English Lexicon of the New Testament</w:t>
      </w:r>
    </w:p>
    <w:p w:rsidR="008557B5" w:rsidRDefault="008557B5" w:rsidP="008557B5">
      <w:pPr>
        <w:jc w:val="center"/>
        <w:rPr>
          <w:rStyle w:val="fontstyle11"/>
          <w:rFonts w:asciiTheme="minorHAnsi" w:hAnsiTheme="minorHAnsi" w:cstheme="minorHAnsi"/>
          <w:szCs w:val="24"/>
        </w:rPr>
      </w:pPr>
      <w:proofErr w:type="gramStart"/>
      <w:r>
        <w:rPr>
          <w:rStyle w:val="fontstyle11"/>
          <w:rFonts w:asciiTheme="minorHAnsi" w:hAnsiTheme="minorHAnsi" w:cstheme="minorHAnsi"/>
          <w:i/>
          <w:iCs/>
          <w:szCs w:val="24"/>
        </w:rPr>
        <w:t>and</w:t>
      </w:r>
      <w:proofErr w:type="gramEnd"/>
      <w:r>
        <w:rPr>
          <w:rStyle w:val="fontstyle11"/>
          <w:rFonts w:asciiTheme="minorHAnsi" w:hAnsiTheme="minorHAnsi" w:cstheme="minorHAnsi"/>
          <w:i/>
          <w:iCs/>
          <w:szCs w:val="24"/>
        </w:rPr>
        <w:t xml:space="preserve"> other Early Christian Literature</w:t>
      </w:r>
      <w:r>
        <w:rPr>
          <w:rStyle w:val="fontstyle11"/>
          <w:rFonts w:asciiTheme="minorHAnsi" w:hAnsiTheme="minorHAnsi" w:cstheme="minorHAnsi"/>
          <w:szCs w:val="24"/>
        </w:rPr>
        <w:t xml:space="preserve">, Third Edition. Chicago and London: </w:t>
      </w:r>
    </w:p>
    <w:p w:rsidR="008557B5" w:rsidRDefault="008557B5" w:rsidP="008557B5">
      <w:pPr>
        <w:jc w:val="center"/>
        <w:rPr>
          <w:rStyle w:val="fontstyle11"/>
          <w:rFonts w:asciiTheme="minorHAnsi" w:hAnsiTheme="minorHAnsi" w:cstheme="minorHAnsi"/>
          <w:szCs w:val="24"/>
        </w:rPr>
      </w:pPr>
      <w:r>
        <w:rPr>
          <w:rStyle w:val="fontstyle11"/>
          <w:rFonts w:asciiTheme="minorHAnsi" w:hAnsiTheme="minorHAnsi" w:cstheme="minorHAnsi"/>
          <w:szCs w:val="24"/>
        </w:rPr>
        <w:t>The University of Chicago Press (2001). ISBN 0226039331</w:t>
      </w:r>
    </w:p>
    <w:p w:rsidR="008557B5" w:rsidRPr="008557B5" w:rsidRDefault="008557B5" w:rsidP="008557B5">
      <w:pPr>
        <w:ind w:right="29"/>
        <w:rPr>
          <w:rFonts w:asciiTheme="minorHAnsi" w:hAnsiTheme="minorHAnsi" w:cstheme="minorHAnsi"/>
        </w:rPr>
      </w:pPr>
    </w:p>
    <w:p w:rsidR="008557B5" w:rsidRPr="008557B5" w:rsidRDefault="008557B5" w:rsidP="008557B5">
      <w:pPr>
        <w:ind w:right="29"/>
        <w:rPr>
          <w:rFonts w:asciiTheme="minorHAnsi" w:hAnsiTheme="minorHAnsi" w:cstheme="minorHAnsi"/>
          <w:lang w:val="fr-CA"/>
        </w:rPr>
      </w:pPr>
      <w:proofErr w:type="gramStart"/>
      <w:r w:rsidRPr="008557B5">
        <w:rPr>
          <w:rFonts w:asciiTheme="minorHAnsi" w:hAnsiTheme="minorHAnsi" w:cstheme="minorHAnsi"/>
          <w:b/>
          <w:bCs/>
          <w:lang w:val="fr-CA"/>
        </w:rPr>
        <w:t>auprès</w:t>
      </w:r>
      <w:proofErr w:type="gramEnd"/>
      <w:r w:rsidRPr="008557B5">
        <w:rPr>
          <w:rFonts w:asciiTheme="minorHAnsi" w:hAnsiTheme="minorHAnsi" w:cstheme="minorHAnsi"/>
          <w:b/>
          <w:bCs/>
          <w:lang w:val="fr-CA"/>
        </w:rPr>
        <w:t xml:space="preserve"> de</w:t>
      </w:r>
      <w:r w:rsidRPr="008557B5">
        <w:rPr>
          <w:rFonts w:asciiTheme="minorHAnsi" w:hAnsiTheme="minorHAnsi" w:cstheme="minorHAnsi"/>
          <w:lang w:val="fr-CA"/>
        </w:rPr>
        <w:t xml:space="preserve"> </w:t>
      </w:r>
      <w:r w:rsidRPr="00B750D5">
        <w:rPr>
          <w:rFonts w:asciiTheme="minorHAnsi" w:hAnsiTheme="minorHAnsi" w:cstheme="minorHAnsi"/>
          <w:lang w:val="el-GR"/>
        </w:rPr>
        <w:t>πρός</w:t>
      </w:r>
      <w:r w:rsidRPr="008557B5">
        <w:rPr>
          <w:rFonts w:asciiTheme="minorHAnsi" w:hAnsiTheme="minorHAnsi" w:cstheme="minorHAnsi"/>
          <w:lang w:val="fr-CA"/>
        </w:rPr>
        <w:t xml:space="preserve"> pros</w:t>
      </w:r>
    </w:p>
    <w:p w:rsidR="008557B5" w:rsidRPr="008557B5" w:rsidRDefault="008557B5" w:rsidP="008557B5">
      <w:pPr>
        <w:ind w:right="29"/>
        <w:rPr>
          <w:rFonts w:asciiTheme="minorHAnsi" w:hAnsiTheme="minorHAnsi" w:cstheme="minorHAnsi"/>
          <w:lang w:val="fr-CA"/>
        </w:rPr>
      </w:pPr>
      <w:r w:rsidRPr="008557B5">
        <w:rPr>
          <w:rFonts w:asciiTheme="minorHAnsi" w:hAnsiTheme="minorHAnsi" w:cstheme="minorHAnsi"/>
          <w:b/>
          <w:bCs/>
          <w:lang w:val="fr-CA"/>
        </w:rPr>
        <w:t>3</w:t>
      </w:r>
      <w:r w:rsidRPr="008557B5">
        <w:rPr>
          <w:rFonts w:asciiTheme="minorHAnsi" w:hAnsiTheme="minorHAnsi" w:cstheme="minorHAnsi"/>
          <w:lang w:val="fr-CA"/>
        </w:rPr>
        <w:t xml:space="preserve"> avec </w:t>
      </w:r>
      <w:r w:rsidRPr="008557B5">
        <w:rPr>
          <w:rFonts w:asciiTheme="minorHAnsi" w:hAnsiTheme="minorHAnsi" w:cstheme="minorHAnsi"/>
          <w:lang w:val="fr-CA"/>
        </w:rPr>
        <w:t>l’accusatif</w:t>
      </w:r>
      <w:r>
        <w:rPr>
          <w:rFonts w:asciiTheme="minorHAnsi" w:hAnsiTheme="minorHAnsi" w:cstheme="minorHAnsi"/>
          <w:lang w:val="fr-CA"/>
        </w:rPr>
        <w:t>,</w:t>
      </w:r>
      <w:r w:rsidRPr="008557B5">
        <w:rPr>
          <w:rFonts w:asciiTheme="minorHAnsi" w:hAnsiTheme="minorHAnsi" w:cstheme="minorHAnsi"/>
          <w:lang w:val="fr-CA"/>
        </w:rPr>
        <w:t xml:space="preserve"> marqueur de mouvement ou d'orientation envers quelqu'un…</w:t>
      </w:r>
    </w:p>
    <w:p w:rsidR="008557B5" w:rsidRPr="008557B5" w:rsidRDefault="008557B5" w:rsidP="008557B5">
      <w:pPr>
        <w:ind w:right="29"/>
        <w:rPr>
          <w:rFonts w:asciiTheme="minorHAnsi" w:hAnsiTheme="minorHAnsi" w:cstheme="minorHAnsi"/>
          <w:lang w:val="fr-CA"/>
        </w:rPr>
      </w:pPr>
      <w:proofErr w:type="gramStart"/>
      <w:r w:rsidRPr="008557B5">
        <w:rPr>
          <w:rFonts w:asciiTheme="minorHAnsi" w:hAnsiTheme="minorHAnsi" w:cstheme="minorHAnsi"/>
          <w:lang w:val="fr-CA"/>
        </w:rPr>
        <w:t>favorable</w:t>
      </w:r>
      <w:proofErr w:type="gramEnd"/>
      <w:r w:rsidRPr="008557B5">
        <w:rPr>
          <w:rFonts w:asciiTheme="minorHAnsi" w:hAnsiTheme="minorHAnsi" w:cstheme="minorHAnsi"/>
          <w:lang w:val="fr-CA"/>
        </w:rPr>
        <w:t xml:space="preserve"> à, envers, avec, </w:t>
      </w:r>
      <w:r>
        <w:rPr>
          <w:rFonts w:asciiTheme="minorHAnsi" w:hAnsiTheme="minorHAnsi" w:cstheme="minorHAnsi"/>
          <w:lang w:val="fr-CA"/>
        </w:rPr>
        <w:t>devant [</w:t>
      </w:r>
      <w:r w:rsidRPr="008557B5">
        <w:rPr>
          <w:rFonts w:asciiTheme="minorHAnsi" w:hAnsiTheme="minorHAnsi" w:cstheme="minorHAnsi"/>
          <w:lang w:val="fr-CA"/>
        </w:rPr>
        <w:t xml:space="preserve">avoir confiance </w:t>
      </w:r>
      <w:r w:rsidRPr="008557B5">
        <w:rPr>
          <w:rFonts w:asciiTheme="minorHAnsi" w:hAnsiTheme="minorHAnsi" w:cstheme="minorHAnsi"/>
          <w:lang w:val="fr-CA"/>
        </w:rPr>
        <w:t xml:space="preserve">auprès de </w:t>
      </w:r>
      <w:r w:rsidRPr="008557B5">
        <w:rPr>
          <w:rFonts w:asciiTheme="minorHAnsi" w:hAnsiTheme="minorHAnsi" w:cstheme="minorHAnsi"/>
          <w:lang w:val="fr-CA"/>
        </w:rPr>
        <w:t xml:space="preserve">Dieu] 1J 3:21; </w:t>
      </w:r>
      <w:proofErr w:type="spellStart"/>
      <w:r w:rsidRPr="008557B5">
        <w:rPr>
          <w:rFonts w:asciiTheme="minorHAnsi" w:hAnsiTheme="minorHAnsi" w:cstheme="minorHAnsi"/>
          <w:lang w:val="fr-CA"/>
        </w:rPr>
        <w:t>cp</w:t>
      </w:r>
      <w:proofErr w:type="spellEnd"/>
      <w:r w:rsidRPr="008557B5">
        <w:rPr>
          <w:rFonts w:asciiTheme="minorHAnsi" w:hAnsiTheme="minorHAnsi" w:cstheme="minorHAnsi"/>
          <w:lang w:val="fr-CA"/>
        </w:rPr>
        <w:t>. 5:14.</w:t>
      </w:r>
    </w:p>
    <w:p w:rsidR="008557B5" w:rsidRPr="008557B5" w:rsidRDefault="008557B5" w:rsidP="008557B5">
      <w:pPr>
        <w:ind w:right="29"/>
        <w:rPr>
          <w:rFonts w:asciiTheme="minorHAnsi" w:hAnsiTheme="minorHAnsi" w:cstheme="minorHAnsi"/>
          <w:lang w:val="fr-CA"/>
        </w:rPr>
      </w:pPr>
    </w:p>
    <w:p w:rsidR="008557B5" w:rsidRPr="008557B5" w:rsidRDefault="008557B5" w:rsidP="008557B5">
      <w:pPr>
        <w:ind w:right="29"/>
        <w:rPr>
          <w:rFonts w:asciiTheme="minorHAnsi" w:hAnsiTheme="minorHAnsi" w:cstheme="minorHAnsi"/>
          <w:lang w:val="fr-CA"/>
        </w:rPr>
      </w:pPr>
      <w:proofErr w:type="gramStart"/>
      <w:r w:rsidRPr="008557B5">
        <w:rPr>
          <w:rFonts w:asciiTheme="minorHAnsi" w:hAnsiTheme="minorHAnsi" w:cstheme="minorHAnsi"/>
          <w:b/>
          <w:bCs/>
          <w:lang w:val="fr-CA"/>
        </w:rPr>
        <w:t>men</w:t>
      </w:r>
      <w:r w:rsidRPr="008557B5">
        <w:rPr>
          <w:rFonts w:asciiTheme="minorHAnsi" w:hAnsiTheme="minorHAnsi" w:cstheme="minorHAnsi"/>
          <w:b/>
          <w:bCs/>
          <w:lang w:val="fr-CA"/>
        </w:rPr>
        <w:t>er</w:t>
      </w:r>
      <w:proofErr w:type="gramEnd"/>
      <w:r w:rsidRPr="008557B5">
        <w:rPr>
          <w:rFonts w:asciiTheme="minorHAnsi" w:hAnsiTheme="minorHAnsi" w:cstheme="minorHAnsi"/>
          <w:b/>
          <w:bCs/>
          <w:lang w:val="fr-CA"/>
        </w:rPr>
        <w:t xml:space="preserve"> à</w:t>
      </w:r>
      <w:r w:rsidRPr="008557B5">
        <w:rPr>
          <w:rFonts w:asciiTheme="minorHAnsi" w:hAnsiTheme="minorHAnsi" w:cstheme="minorHAnsi"/>
          <w:lang w:val="fr-CA"/>
        </w:rPr>
        <w:t xml:space="preserve"> </w:t>
      </w:r>
      <w:r w:rsidRPr="00B750D5">
        <w:rPr>
          <w:rFonts w:asciiTheme="minorHAnsi" w:hAnsiTheme="minorHAnsi" w:cstheme="minorHAnsi"/>
          <w:lang w:val="el-GR"/>
        </w:rPr>
        <w:t>πρός</w:t>
      </w:r>
      <w:r w:rsidRPr="008557B5">
        <w:rPr>
          <w:rFonts w:asciiTheme="minorHAnsi" w:hAnsiTheme="minorHAnsi" w:cstheme="minorHAnsi"/>
          <w:lang w:val="fr-CA"/>
        </w:rPr>
        <w:t xml:space="preserve"> pros</w:t>
      </w:r>
    </w:p>
    <w:p w:rsidR="008557B5" w:rsidRPr="008557B5" w:rsidRDefault="008557B5" w:rsidP="008557B5">
      <w:pPr>
        <w:ind w:right="29"/>
        <w:rPr>
          <w:rFonts w:asciiTheme="minorHAnsi" w:hAnsiTheme="minorHAnsi" w:cstheme="minorHAnsi"/>
          <w:lang w:val="fr-CA"/>
        </w:rPr>
      </w:pPr>
      <w:r w:rsidRPr="008557B5">
        <w:rPr>
          <w:rFonts w:asciiTheme="minorHAnsi" w:hAnsiTheme="minorHAnsi" w:cstheme="minorHAnsi"/>
          <w:b/>
          <w:bCs/>
          <w:lang w:val="fr-CA"/>
        </w:rPr>
        <w:t>3</w:t>
      </w:r>
      <w:r w:rsidRPr="008557B5">
        <w:rPr>
          <w:rFonts w:asciiTheme="minorHAnsi" w:hAnsiTheme="minorHAnsi" w:cstheme="minorHAnsi"/>
          <w:lang w:val="fr-CA"/>
        </w:rPr>
        <w:t xml:space="preserve"> avec l’accusatif</w:t>
      </w:r>
      <w:r>
        <w:rPr>
          <w:rFonts w:asciiTheme="minorHAnsi" w:hAnsiTheme="minorHAnsi" w:cstheme="minorHAnsi"/>
          <w:lang w:val="fr-CA"/>
        </w:rPr>
        <w:t>,</w:t>
      </w:r>
      <w:r w:rsidRPr="008557B5">
        <w:rPr>
          <w:rFonts w:asciiTheme="minorHAnsi" w:hAnsiTheme="minorHAnsi" w:cstheme="minorHAnsi"/>
          <w:lang w:val="fr-CA"/>
        </w:rPr>
        <w:t xml:space="preserve"> marqueur de mouvement ou d'orientation vers… quelque chose…</w:t>
      </w:r>
    </w:p>
    <w:p w:rsidR="008557B5" w:rsidRPr="008557B5" w:rsidRDefault="008557B5" w:rsidP="008557B5">
      <w:pPr>
        <w:ind w:right="29"/>
        <w:rPr>
          <w:rFonts w:asciiTheme="minorHAnsi" w:hAnsiTheme="minorHAnsi" w:cstheme="minorHAnsi"/>
          <w:lang w:val="fr-CA"/>
        </w:rPr>
      </w:pPr>
      <w:r w:rsidRPr="008557B5">
        <w:rPr>
          <w:rFonts w:asciiTheme="minorHAnsi" w:hAnsiTheme="minorHAnsi" w:cstheme="minorHAnsi"/>
          <w:lang w:val="fr-CA"/>
        </w:rPr>
        <w:t xml:space="preserve">[Cp.] </w:t>
      </w:r>
      <w:r>
        <w:rPr>
          <w:rFonts w:asciiTheme="minorHAnsi" w:hAnsiTheme="minorHAnsi" w:cstheme="minorHAnsi"/>
          <w:lang w:val="fr-CA"/>
        </w:rPr>
        <w:t>« </w:t>
      </w:r>
      <w:r w:rsidRPr="008557B5">
        <w:rPr>
          <w:rFonts w:asciiTheme="minorHAnsi" w:hAnsiTheme="minorHAnsi" w:cstheme="minorHAnsi"/>
          <w:lang w:val="fr-CA"/>
        </w:rPr>
        <w:t>Cette maladie n’est point à la mort</w:t>
      </w:r>
      <w:r>
        <w:rPr>
          <w:rFonts w:asciiTheme="minorHAnsi" w:hAnsiTheme="minorHAnsi" w:cstheme="minorHAnsi"/>
          <w:lang w:val="fr-CA"/>
        </w:rPr>
        <w:t> »</w:t>
      </w:r>
      <w:r w:rsidRPr="008557B5">
        <w:rPr>
          <w:rFonts w:asciiTheme="minorHAnsi" w:hAnsiTheme="minorHAnsi" w:cstheme="minorHAnsi"/>
          <w:lang w:val="fr-CA"/>
        </w:rPr>
        <w:t xml:space="preserve"> [J] 11: 4. Cp. [</w:t>
      </w:r>
      <w:proofErr w:type="gramStart"/>
      <w:r>
        <w:rPr>
          <w:rFonts w:asciiTheme="minorHAnsi" w:hAnsiTheme="minorHAnsi" w:cstheme="minorHAnsi"/>
          <w:lang w:val="fr-CA"/>
        </w:rPr>
        <w:t>un</w:t>
      </w:r>
      <w:proofErr w:type="gramEnd"/>
      <w:r>
        <w:rPr>
          <w:rFonts w:asciiTheme="minorHAnsi" w:hAnsiTheme="minorHAnsi" w:cstheme="minorHAnsi"/>
          <w:lang w:val="fr-CA"/>
        </w:rPr>
        <w:t xml:space="preserve"> </w:t>
      </w:r>
      <w:r w:rsidRPr="008557B5">
        <w:rPr>
          <w:rFonts w:asciiTheme="minorHAnsi" w:hAnsiTheme="minorHAnsi" w:cstheme="minorHAnsi"/>
          <w:lang w:val="fr-CA"/>
        </w:rPr>
        <w:t>péché qui mène à la mort</w:t>
      </w:r>
      <w:r w:rsidRPr="008557B5">
        <w:rPr>
          <w:rFonts w:asciiTheme="minorHAnsi" w:hAnsiTheme="minorHAnsi" w:cstheme="minorHAnsi"/>
          <w:lang w:val="fr-CA"/>
        </w:rPr>
        <w:t>] 1J</w:t>
      </w:r>
      <w:r>
        <w:rPr>
          <w:rFonts w:asciiTheme="minorHAnsi" w:hAnsiTheme="minorHAnsi" w:cstheme="minorHAnsi"/>
          <w:lang w:val="fr-CA"/>
        </w:rPr>
        <w:t> </w:t>
      </w:r>
      <w:r w:rsidRPr="008557B5">
        <w:rPr>
          <w:rFonts w:asciiTheme="minorHAnsi" w:hAnsiTheme="minorHAnsi" w:cstheme="minorHAnsi"/>
          <w:lang w:val="fr-CA"/>
        </w:rPr>
        <w:t>5: 16f.</w:t>
      </w:r>
    </w:p>
    <w:p w:rsidR="008557B5" w:rsidRPr="008557B5" w:rsidRDefault="008557B5" w:rsidP="008557B5">
      <w:pPr>
        <w:ind w:right="29"/>
        <w:rPr>
          <w:rFonts w:asciiTheme="minorHAnsi" w:hAnsiTheme="minorHAnsi" w:cstheme="minorHAnsi"/>
          <w:lang w:val="fr-CA"/>
        </w:rPr>
      </w:pPr>
    </w:p>
    <w:p w:rsidR="008557B5" w:rsidRPr="008557B5" w:rsidRDefault="008557B5">
      <w:pPr>
        <w:ind w:right="29"/>
        <w:rPr>
          <w:rFonts w:asciiTheme="minorHAnsi" w:hAnsiTheme="minorHAnsi" w:cstheme="minorHAnsi"/>
          <w:lang w:val="fr-CA"/>
        </w:rPr>
      </w:pPr>
    </w:p>
    <w:sectPr w:rsidR="008557B5" w:rsidRPr="008557B5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C4" w:rsidRDefault="00410DC4" w:rsidP="00155E5E">
      <w:pPr>
        <w:spacing w:after="0" w:line="240" w:lineRule="auto"/>
      </w:pPr>
      <w:r>
        <w:separator/>
      </w:r>
    </w:p>
  </w:endnote>
  <w:endnote w:type="continuationSeparator" w:id="0">
    <w:p w:rsidR="00410DC4" w:rsidRDefault="00410DC4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0366F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410DC4">
      <w:fldChar w:fldCharType="begin"/>
    </w:r>
    <w:r w:rsidR="00410DC4">
      <w:instrText xml:space="preserve"> NUMPAGES   \* MERGEFORMAT </w:instrText>
    </w:r>
    <w:r w:rsidR="00410DC4">
      <w:fldChar w:fldCharType="separate"/>
    </w:r>
    <w:r w:rsidR="005C65DE">
      <w:rPr>
        <w:noProof/>
      </w:rPr>
      <w:t>1</w:t>
    </w:r>
    <w:r w:rsidR="00410D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00366F" w:rsidRDefault="009062D0" w:rsidP="0000366F">
    <w:pPr>
      <w:spacing w:after="0" w:line="240" w:lineRule="auto"/>
      <w:ind w:left="0" w:right="29" w:firstLine="0"/>
      <w:jc w:val="center"/>
      <w:rPr>
        <w:rFonts w:asciiTheme="minorHAnsi" w:hAnsiTheme="minorHAnsi" w:cstheme="minorHAnsi"/>
      </w:rPr>
    </w:pPr>
    <w:r w:rsidRPr="0000366F">
      <w:rPr>
        <w:rFonts w:asciiTheme="minorHAnsi" w:hAnsiTheme="minorHAnsi" w:cstheme="minorHAnsi"/>
      </w:rPr>
      <w:t xml:space="preserve">Page </w:t>
    </w:r>
    <w:r w:rsidRPr="0000366F">
      <w:rPr>
        <w:rFonts w:asciiTheme="minorHAnsi" w:hAnsiTheme="minorHAnsi" w:cstheme="minorHAnsi"/>
      </w:rPr>
      <w:fldChar w:fldCharType="begin"/>
    </w:r>
    <w:r w:rsidRPr="0000366F">
      <w:rPr>
        <w:rFonts w:asciiTheme="minorHAnsi" w:hAnsiTheme="minorHAnsi" w:cstheme="minorHAnsi"/>
      </w:rPr>
      <w:instrText xml:space="preserve"> PAGE   \* MERGEFORMAT </w:instrText>
    </w:r>
    <w:r w:rsidRPr="0000366F">
      <w:rPr>
        <w:rFonts w:asciiTheme="minorHAnsi" w:hAnsiTheme="minorHAnsi" w:cstheme="minorHAnsi"/>
      </w:rPr>
      <w:fldChar w:fldCharType="separate"/>
    </w:r>
    <w:r w:rsidR="005C65DE">
      <w:rPr>
        <w:rFonts w:asciiTheme="minorHAnsi" w:hAnsiTheme="minorHAnsi" w:cstheme="minorHAnsi"/>
        <w:noProof/>
      </w:rPr>
      <w:t>1</w:t>
    </w:r>
    <w:r w:rsidRPr="0000366F">
      <w:rPr>
        <w:rFonts w:asciiTheme="minorHAnsi" w:hAnsiTheme="minorHAnsi" w:cstheme="minorHAnsi"/>
      </w:rPr>
      <w:fldChar w:fldCharType="end"/>
    </w:r>
    <w:r w:rsidRPr="0000366F">
      <w:rPr>
        <w:rFonts w:asciiTheme="minorHAnsi" w:hAnsiTheme="minorHAnsi" w:cstheme="minorHAnsi"/>
      </w:rPr>
      <w:t xml:space="preserve"> </w:t>
    </w:r>
    <w:r w:rsidR="000D2D04" w:rsidRPr="0000366F">
      <w:rPr>
        <w:rFonts w:asciiTheme="minorHAnsi" w:hAnsiTheme="minorHAnsi" w:cstheme="minorHAnsi"/>
      </w:rPr>
      <w:t>sur</w:t>
    </w:r>
    <w:r w:rsidRPr="0000366F">
      <w:rPr>
        <w:rFonts w:asciiTheme="minorHAnsi" w:hAnsiTheme="minorHAnsi" w:cstheme="minorHAnsi"/>
      </w:rPr>
      <w:t xml:space="preserve"> </w:t>
    </w:r>
    <w:r w:rsidR="00FE009B" w:rsidRPr="0000366F">
      <w:rPr>
        <w:rFonts w:asciiTheme="minorHAnsi" w:hAnsiTheme="minorHAnsi" w:cstheme="minorHAnsi"/>
      </w:rPr>
      <w:fldChar w:fldCharType="begin"/>
    </w:r>
    <w:r w:rsidR="00FE009B" w:rsidRPr="0000366F">
      <w:rPr>
        <w:rFonts w:asciiTheme="minorHAnsi" w:hAnsiTheme="minorHAnsi" w:cstheme="minorHAnsi"/>
      </w:rPr>
      <w:instrText xml:space="preserve"> NUMPAGES   \* MERGEFORMAT </w:instrText>
    </w:r>
    <w:r w:rsidR="00FE009B" w:rsidRPr="0000366F">
      <w:rPr>
        <w:rFonts w:asciiTheme="minorHAnsi" w:hAnsiTheme="minorHAnsi" w:cstheme="minorHAnsi"/>
      </w:rPr>
      <w:fldChar w:fldCharType="separate"/>
    </w:r>
    <w:r w:rsidR="005C65DE">
      <w:rPr>
        <w:rFonts w:asciiTheme="minorHAnsi" w:hAnsiTheme="minorHAnsi" w:cstheme="minorHAnsi"/>
        <w:noProof/>
      </w:rPr>
      <w:t>1</w:t>
    </w:r>
    <w:r w:rsidR="00FE009B" w:rsidRPr="0000366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C4" w:rsidRDefault="00410DC4" w:rsidP="00155E5E">
      <w:pPr>
        <w:spacing w:after="0" w:line="240" w:lineRule="auto"/>
      </w:pPr>
      <w:r>
        <w:separator/>
      </w:r>
    </w:p>
  </w:footnote>
  <w:footnote w:type="continuationSeparator" w:id="0">
    <w:p w:rsidR="00410DC4" w:rsidRDefault="00410DC4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A80451" w:rsidRDefault="0000366F" w:rsidP="00A80451">
    <w:pPr>
      <w:pStyle w:val="Header"/>
      <w:jc w:val="center"/>
    </w:pPr>
    <w:proofErr w:type="spellStart"/>
    <w:r>
      <w:rPr>
        <w:b/>
        <w:bCs/>
        <w:lang w:val="fr-CA"/>
      </w:rPr>
      <w:t>Title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0366F"/>
    <w:rsid w:val="00020AAE"/>
    <w:rsid w:val="00031EBA"/>
    <w:rsid w:val="00033507"/>
    <w:rsid w:val="000504E1"/>
    <w:rsid w:val="0006238E"/>
    <w:rsid w:val="00083C65"/>
    <w:rsid w:val="000B08DE"/>
    <w:rsid w:val="000B4F37"/>
    <w:rsid w:val="000D1670"/>
    <w:rsid w:val="000D2D04"/>
    <w:rsid w:val="000E437D"/>
    <w:rsid w:val="000E6E03"/>
    <w:rsid w:val="001122B3"/>
    <w:rsid w:val="001144BB"/>
    <w:rsid w:val="00125710"/>
    <w:rsid w:val="001411A3"/>
    <w:rsid w:val="00155E5E"/>
    <w:rsid w:val="00171A91"/>
    <w:rsid w:val="001B70DA"/>
    <w:rsid w:val="001D5DCC"/>
    <w:rsid w:val="001F4FFF"/>
    <w:rsid w:val="00215EB1"/>
    <w:rsid w:val="00225AF0"/>
    <w:rsid w:val="0023324B"/>
    <w:rsid w:val="00254FBD"/>
    <w:rsid w:val="00292A52"/>
    <w:rsid w:val="00294D37"/>
    <w:rsid w:val="002B2C0A"/>
    <w:rsid w:val="002D03B9"/>
    <w:rsid w:val="002D6EFF"/>
    <w:rsid w:val="00303B3B"/>
    <w:rsid w:val="00305728"/>
    <w:rsid w:val="0032258C"/>
    <w:rsid w:val="003232C6"/>
    <w:rsid w:val="003406F0"/>
    <w:rsid w:val="003502D1"/>
    <w:rsid w:val="00383701"/>
    <w:rsid w:val="003B1F34"/>
    <w:rsid w:val="003C0D70"/>
    <w:rsid w:val="003D6AAE"/>
    <w:rsid w:val="003D6B5D"/>
    <w:rsid w:val="003E2E08"/>
    <w:rsid w:val="003F6B58"/>
    <w:rsid w:val="00410DC4"/>
    <w:rsid w:val="00431824"/>
    <w:rsid w:val="004361AB"/>
    <w:rsid w:val="004451C0"/>
    <w:rsid w:val="004875D1"/>
    <w:rsid w:val="004B5029"/>
    <w:rsid w:val="004C0E87"/>
    <w:rsid w:val="004F68A3"/>
    <w:rsid w:val="00523286"/>
    <w:rsid w:val="0053318C"/>
    <w:rsid w:val="0054159F"/>
    <w:rsid w:val="0054777C"/>
    <w:rsid w:val="00566199"/>
    <w:rsid w:val="005B6034"/>
    <w:rsid w:val="005C52FE"/>
    <w:rsid w:val="005C65DE"/>
    <w:rsid w:val="005D7E0F"/>
    <w:rsid w:val="00605DDC"/>
    <w:rsid w:val="00616158"/>
    <w:rsid w:val="00674685"/>
    <w:rsid w:val="00675CEB"/>
    <w:rsid w:val="00676DF7"/>
    <w:rsid w:val="00687CC4"/>
    <w:rsid w:val="006A5562"/>
    <w:rsid w:val="006B67E3"/>
    <w:rsid w:val="006C35B5"/>
    <w:rsid w:val="006C41EF"/>
    <w:rsid w:val="006C72C6"/>
    <w:rsid w:val="00711E92"/>
    <w:rsid w:val="007879D4"/>
    <w:rsid w:val="007B3658"/>
    <w:rsid w:val="007D23CF"/>
    <w:rsid w:val="007D439C"/>
    <w:rsid w:val="007E756F"/>
    <w:rsid w:val="00816F2A"/>
    <w:rsid w:val="00826656"/>
    <w:rsid w:val="00841063"/>
    <w:rsid w:val="008557B5"/>
    <w:rsid w:val="00860BD5"/>
    <w:rsid w:val="008647BE"/>
    <w:rsid w:val="00882B0D"/>
    <w:rsid w:val="00884E07"/>
    <w:rsid w:val="008F1C37"/>
    <w:rsid w:val="008F47E1"/>
    <w:rsid w:val="009062D0"/>
    <w:rsid w:val="00914F42"/>
    <w:rsid w:val="0091513B"/>
    <w:rsid w:val="00941885"/>
    <w:rsid w:val="00967FAD"/>
    <w:rsid w:val="0097630E"/>
    <w:rsid w:val="009A4302"/>
    <w:rsid w:val="009C6399"/>
    <w:rsid w:val="009C7A37"/>
    <w:rsid w:val="009D3906"/>
    <w:rsid w:val="009F193D"/>
    <w:rsid w:val="009F23F3"/>
    <w:rsid w:val="00A07AF0"/>
    <w:rsid w:val="00A15D53"/>
    <w:rsid w:val="00A414D2"/>
    <w:rsid w:val="00A47F0D"/>
    <w:rsid w:val="00A80451"/>
    <w:rsid w:val="00AB2EED"/>
    <w:rsid w:val="00AD0EA6"/>
    <w:rsid w:val="00AE06F5"/>
    <w:rsid w:val="00B02525"/>
    <w:rsid w:val="00B33AA0"/>
    <w:rsid w:val="00B750D5"/>
    <w:rsid w:val="00BA01C9"/>
    <w:rsid w:val="00BA159E"/>
    <w:rsid w:val="00BC1C53"/>
    <w:rsid w:val="00BC6F1A"/>
    <w:rsid w:val="00BE2A7F"/>
    <w:rsid w:val="00C4448A"/>
    <w:rsid w:val="00C7233A"/>
    <w:rsid w:val="00C90FDF"/>
    <w:rsid w:val="00C96E0C"/>
    <w:rsid w:val="00CA52E1"/>
    <w:rsid w:val="00CC2B70"/>
    <w:rsid w:val="00CF00FC"/>
    <w:rsid w:val="00E12525"/>
    <w:rsid w:val="00E43C1E"/>
    <w:rsid w:val="00E46354"/>
    <w:rsid w:val="00E52FA6"/>
    <w:rsid w:val="00E75380"/>
    <w:rsid w:val="00EB77C6"/>
    <w:rsid w:val="00EF1E24"/>
    <w:rsid w:val="00F16A88"/>
    <w:rsid w:val="00F20D13"/>
    <w:rsid w:val="00F24F12"/>
    <w:rsid w:val="00F35BB1"/>
    <w:rsid w:val="00F406E0"/>
    <w:rsid w:val="00F5678A"/>
    <w:rsid w:val="00F614E6"/>
    <w:rsid w:val="00F62C8F"/>
    <w:rsid w:val="00FC4D4C"/>
    <w:rsid w:val="00FD2A5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9D88D"/>
  <w15:chartTrackingRefBased/>
  <w15:docId w15:val="{A9458868-8D76-4C15-B6D9-9AF56B12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  <w:style w:type="character" w:customStyle="1" w:styleId="fontstyle11">
    <w:name w:val="fontstyle11"/>
    <w:basedOn w:val="DefaultParagraphFont"/>
    <w:rsid w:val="008557B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1_jean_5.14-17_definitions.docx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</cp:revision>
  <cp:lastPrinted>2019-10-31T18:25:00Z</cp:lastPrinted>
  <dcterms:created xsi:type="dcterms:W3CDTF">2019-10-31T18:25:00Z</dcterms:created>
  <dcterms:modified xsi:type="dcterms:W3CDTF">2019-10-31T18:25:00Z</dcterms:modified>
</cp:coreProperties>
</file>