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06" w:rsidRPr="00010FD7" w:rsidRDefault="00196B9B" w:rsidP="00196B9B">
      <w:pPr>
        <w:spacing w:after="0"/>
        <w:jc w:val="center"/>
        <w:rPr>
          <w:b/>
          <w:bCs/>
          <w:sz w:val="26"/>
          <w:szCs w:val="26"/>
        </w:rPr>
      </w:pPr>
      <w:r w:rsidRPr="00010FD7">
        <w:rPr>
          <w:b/>
          <w:bCs/>
          <w:sz w:val="26"/>
          <w:szCs w:val="26"/>
        </w:rPr>
        <w:t>Definitions of Terms</w:t>
      </w:r>
    </w:p>
    <w:p w:rsidR="00196B9B" w:rsidRPr="00196B9B" w:rsidRDefault="00196B9B" w:rsidP="00196B9B">
      <w:pPr>
        <w:spacing w:after="0"/>
        <w:jc w:val="center"/>
        <w:rPr>
          <w:b/>
          <w:bCs/>
        </w:rPr>
      </w:pPr>
      <w:proofErr w:type="gramStart"/>
      <w:r w:rsidRPr="00196B9B">
        <w:rPr>
          <w:b/>
          <w:bCs/>
        </w:rPr>
        <w:t>1</w:t>
      </w:r>
      <w:proofErr w:type="gramEnd"/>
      <w:r w:rsidRPr="00196B9B">
        <w:rPr>
          <w:b/>
          <w:bCs/>
        </w:rPr>
        <w:t xml:space="preserve"> John 2:18-29</w:t>
      </w:r>
    </w:p>
    <w:p w:rsidR="00224230" w:rsidRDefault="00224230" w:rsidP="00930355">
      <w:pPr>
        <w:spacing w:after="0"/>
        <w:jc w:val="center"/>
      </w:pPr>
    </w:p>
    <w:p w:rsidR="00930355" w:rsidRPr="009062D0" w:rsidRDefault="00930355" w:rsidP="00930355">
      <w:pPr>
        <w:pStyle w:val="Standard"/>
        <w:jc w:val="center"/>
      </w:pPr>
      <w:r w:rsidRPr="009062D0">
        <w:rPr>
          <w:rFonts w:ascii="Calibri" w:hAnsi="Calibri" w:cs="Calibri"/>
        </w:rPr>
        <w:t xml:space="preserve">Bauer, Danker, Arndt and Gingrich. </w:t>
      </w:r>
      <w:r w:rsidRPr="009062D0">
        <w:rPr>
          <w:rFonts w:ascii="Calibri" w:hAnsi="Calibri" w:cs="Calibri"/>
          <w:i/>
          <w:iCs/>
        </w:rPr>
        <w:t xml:space="preserve">A Greek-English Lexicon of the New Testament </w:t>
      </w:r>
      <w:r w:rsidRPr="009062D0">
        <w:rPr>
          <w:rFonts w:ascii="Calibri" w:hAnsi="Calibri" w:cs="Calibri"/>
          <w:i/>
          <w:iCs/>
        </w:rPr>
        <w:br/>
        <w:t>and other Early Christian Literature</w:t>
      </w:r>
      <w:r w:rsidRPr="009062D0">
        <w:rPr>
          <w:rFonts w:ascii="Calibri" w:hAnsi="Calibri" w:cs="Calibri"/>
        </w:rPr>
        <w:t xml:space="preserve">, Third Edition. Chicago and London: </w:t>
      </w:r>
      <w:r w:rsidRPr="009062D0">
        <w:rPr>
          <w:rFonts w:ascii="Calibri" w:hAnsi="Calibri" w:cs="Calibri"/>
        </w:rPr>
        <w:br/>
        <w:t>The University of Chicago Press (2001). ISBN 0226039331.</w:t>
      </w:r>
    </w:p>
    <w:p w:rsidR="00930355" w:rsidRPr="00930355" w:rsidRDefault="00930355" w:rsidP="00930355">
      <w:pPr>
        <w:spacing w:after="0"/>
        <w:jc w:val="center"/>
        <w:rPr>
          <w:lang w:val="en-US"/>
        </w:rPr>
      </w:pPr>
    </w:p>
    <w:p w:rsidR="00D30BE8" w:rsidRPr="00930355" w:rsidRDefault="00D30BE8" w:rsidP="00D30BE8">
      <w:pPr>
        <w:spacing w:after="0"/>
        <w:rPr>
          <w:sz w:val="24"/>
          <w:szCs w:val="24"/>
        </w:rPr>
      </w:pPr>
      <w:r w:rsidRPr="00930355">
        <w:rPr>
          <w:b/>
          <w:bCs/>
          <w:sz w:val="24"/>
          <w:szCs w:val="24"/>
        </w:rPr>
        <w:t>Anointing</w:t>
      </w:r>
      <w:r w:rsidRPr="00930355">
        <w:rPr>
          <w:sz w:val="24"/>
          <w:szCs w:val="24"/>
        </w:rPr>
        <w:t xml:space="preserve"> </w:t>
      </w:r>
      <w:bookmarkStart w:id="0" w:name="_GoBack"/>
      <w:proofErr w:type="spellStart"/>
      <w:r w:rsidRPr="00930355">
        <w:rPr>
          <w:sz w:val="24"/>
          <w:szCs w:val="24"/>
        </w:rPr>
        <w:t>χρῖσμ</w:t>
      </w:r>
      <w:proofErr w:type="spellEnd"/>
      <w:r w:rsidRPr="00930355">
        <w:rPr>
          <w:sz w:val="24"/>
          <w:szCs w:val="24"/>
        </w:rPr>
        <w:t xml:space="preserve">α </w:t>
      </w:r>
      <w:bookmarkEnd w:id="0"/>
      <w:proofErr w:type="spellStart"/>
      <w:r w:rsidRPr="00930355">
        <w:rPr>
          <w:i/>
          <w:iCs/>
          <w:sz w:val="24"/>
          <w:szCs w:val="24"/>
        </w:rPr>
        <w:t>chrisma</w:t>
      </w:r>
      <w:proofErr w:type="spellEnd"/>
    </w:p>
    <w:p w:rsidR="00D30BE8" w:rsidRPr="00930355" w:rsidRDefault="00D30BE8" w:rsidP="00D30BE8">
      <w:pPr>
        <w:spacing w:after="0"/>
        <w:rPr>
          <w:sz w:val="24"/>
          <w:szCs w:val="24"/>
        </w:rPr>
      </w:pPr>
      <w:proofErr w:type="gramStart"/>
      <w:r w:rsidRPr="00930355">
        <w:rPr>
          <w:sz w:val="24"/>
          <w:szCs w:val="24"/>
        </w:rPr>
        <w:t>anointing</w:t>
      </w:r>
      <w:proofErr w:type="gramEnd"/>
      <w:r w:rsidRPr="00930355">
        <w:rPr>
          <w:sz w:val="24"/>
          <w:szCs w:val="24"/>
        </w:rPr>
        <w:t xml:space="preserve"> … 1J 2:20, 27. Usually taken to mean anointing with the Holy Spirit.</w:t>
      </w:r>
    </w:p>
    <w:p w:rsidR="00D30BE8" w:rsidRPr="00930355" w:rsidRDefault="00D30BE8" w:rsidP="00D30BE8">
      <w:pPr>
        <w:spacing w:after="0"/>
        <w:rPr>
          <w:sz w:val="24"/>
          <w:szCs w:val="24"/>
        </w:rPr>
      </w:pPr>
    </w:p>
    <w:p w:rsidR="00D30BE8" w:rsidRPr="00930355" w:rsidRDefault="00D30BE8" w:rsidP="00D30BE8">
      <w:pPr>
        <w:spacing w:after="0"/>
        <w:rPr>
          <w:sz w:val="24"/>
          <w:szCs w:val="24"/>
        </w:rPr>
      </w:pPr>
      <w:r w:rsidRPr="00930355">
        <w:rPr>
          <w:b/>
          <w:bCs/>
          <w:sz w:val="24"/>
          <w:szCs w:val="24"/>
        </w:rPr>
        <w:t>Antichrist</w:t>
      </w:r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sz w:val="24"/>
          <w:szCs w:val="24"/>
        </w:rPr>
        <w:t>ἀντίχριστος</w:t>
      </w:r>
      <w:proofErr w:type="spellEnd"/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i/>
          <w:iCs/>
          <w:sz w:val="24"/>
          <w:szCs w:val="24"/>
        </w:rPr>
        <w:t>antichristos</w:t>
      </w:r>
      <w:proofErr w:type="spellEnd"/>
    </w:p>
    <w:p w:rsidR="00D30BE8" w:rsidRPr="00930355" w:rsidRDefault="00D30BE8" w:rsidP="00D30BE8">
      <w:pPr>
        <w:spacing w:after="0"/>
        <w:rPr>
          <w:sz w:val="24"/>
          <w:szCs w:val="24"/>
        </w:rPr>
      </w:pPr>
      <w:r w:rsidRPr="00930355">
        <w:rPr>
          <w:sz w:val="24"/>
          <w:szCs w:val="24"/>
        </w:rPr>
        <w:t>Adversary of the Messiah, to appear in the last days … 1J 2:18, 22; 4:3.</w:t>
      </w:r>
    </w:p>
    <w:p w:rsidR="00D30BE8" w:rsidRPr="00930355" w:rsidRDefault="00D30BE8" w:rsidP="00D30BE8">
      <w:pPr>
        <w:spacing w:after="0"/>
        <w:rPr>
          <w:sz w:val="24"/>
          <w:szCs w:val="24"/>
        </w:rPr>
      </w:pPr>
    </w:p>
    <w:p w:rsidR="003B5F4E" w:rsidRPr="00930355" w:rsidRDefault="003B5F4E" w:rsidP="003B5F4E">
      <w:pPr>
        <w:spacing w:after="0"/>
        <w:rPr>
          <w:sz w:val="24"/>
          <w:szCs w:val="24"/>
        </w:rPr>
      </w:pPr>
      <w:r w:rsidRPr="00930355">
        <w:rPr>
          <w:b/>
          <w:bCs/>
          <w:sz w:val="24"/>
          <w:szCs w:val="24"/>
        </w:rPr>
        <w:t>To be ashamed</w:t>
      </w:r>
      <w:r w:rsidRPr="00930355">
        <w:rPr>
          <w:sz w:val="24"/>
          <w:szCs w:val="24"/>
        </w:rPr>
        <w:t xml:space="preserve"> α</w:t>
      </w:r>
      <w:proofErr w:type="spellStart"/>
      <w:r w:rsidRPr="00930355">
        <w:rPr>
          <w:sz w:val="24"/>
          <w:szCs w:val="24"/>
        </w:rPr>
        <w:t>ἰσχύνομ</w:t>
      </w:r>
      <w:proofErr w:type="spellEnd"/>
      <w:r w:rsidRPr="00930355">
        <w:rPr>
          <w:sz w:val="24"/>
          <w:szCs w:val="24"/>
        </w:rPr>
        <w:t xml:space="preserve">αι </w:t>
      </w:r>
      <w:proofErr w:type="spellStart"/>
      <w:r w:rsidRPr="00930355">
        <w:rPr>
          <w:i/>
          <w:iCs/>
          <w:sz w:val="24"/>
          <w:szCs w:val="24"/>
        </w:rPr>
        <w:t>aischunomai</w:t>
      </w:r>
      <w:proofErr w:type="spellEnd"/>
      <w:r w:rsidRPr="00930355">
        <w:rPr>
          <w:sz w:val="24"/>
          <w:szCs w:val="24"/>
        </w:rPr>
        <w:t>, middle voice of α</w:t>
      </w:r>
      <w:proofErr w:type="spellStart"/>
      <w:r w:rsidRPr="00930355">
        <w:rPr>
          <w:sz w:val="24"/>
          <w:szCs w:val="24"/>
        </w:rPr>
        <w:t>ἰσχύνω</w:t>
      </w:r>
      <w:proofErr w:type="spellEnd"/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i/>
          <w:iCs/>
          <w:sz w:val="24"/>
          <w:szCs w:val="24"/>
        </w:rPr>
        <w:t>aischunô</w:t>
      </w:r>
      <w:proofErr w:type="spellEnd"/>
      <w:r w:rsidRPr="00930355">
        <w:rPr>
          <w:i/>
          <w:iCs/>
          <w:sz w:val="24"/>
          <w:szCs w:val="24"/>
        </w:rPr>
        <w:t xml:space="preserve"> </w:t>
      </w:r>
    </w:p>
    <w:p w:rsidR="003B5F4E" w:rsidRPr="00930355" w:rsidRDefault="003B5F4E" w:rsidP="003B5F4E">
      <w:pPr>
        <w:spacing w:after="0"/>
        <w:rPr>
          <w:sz w:val="24"/>
          <w:szCs w:val="24"/>
        </w:rPr>
      </w:pPr>
      <w:r w:rsidRPr="00930355">
        <w:rPr>
          <w:sz w:val="24"/>
          <w:szCs w:val="24"/>
        </w:rPr>
        <w:t>To experience shame, be put to shame, be disgraced … be disappointed in a hope … before someone 1J 2:28</w:t>
      </w:r>
    </w:p>
    <w:p w:rsidR="003B5F4E" w:rsidRPr="00930355" w:rsidRDefault="003B5F4E" w:rsidP="00D30BE8">
      <w:pPr>
        <w:spacing w:after="0"/>
        <w:rPr>
          <w:sz w:val="24"/>
          <w:szCs w:val="24"/>
        </w:rPr>
      </w:pPr>
    </w:p>
    <w:p w:rsidR="00BE263B" w:rsidRPr="00930355" w:rsidRDefault="00BE263B" w:rsidP="00D30BE8">
      <w:pPr>
        <w:spacing w:after="0"/>
        <w:rPr>
          <w:sz w:val="24"/>
          <w:szCs w:val="24"/>
          <w:lang w:val="fr-CA"/>
        </w:rPr>
      </w:pPr>
      <w:r w:rsidRPr="00930355">
        <w:rPr>
          <w:b/>
          <w:bCs/>
          <w:sz w:val="24"/>
          <w:szCs w:val="24"/>
        </w:rPr>
        <w:t>Confess</w:t>
      </w:r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sz w:val="24"/>
          <w:szCs w:val="24"/>
        </w:rPr>
        <w:t>ὁμολογέω</w:t>
      </w:r>
      <w:proofErr w:type="spellEnd"/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i/>
          <w:iCs/>
          <w:sz w:val="24"/>
          <w:szCs w:val="24"/>
        </w:rPr>
        <w:t>homologe</w:t>
      </w:r>
      <w:proofErr w:type="spellEnd"/>
      <w:r w:rsidRPr="00930355">
        <w:rPr>
          <w:i/>
          <w:iCs/>
          <w:sz w:val="24"/>
          <w:szCs w:val="24"/>
          <w:lang w:val="fr-CA"/>
        </w:rPr>
        <w:t>ô</w:t>
      </w:r>
    </w:p>
    <w:p w:rsidR="00BE263B" w:rsidRPr="00930355" w:rsidRDefault="00BE263B" w:rsidP="00472244">
      <w:pPr>
        <w:spacing w:after="0"/>
        <w:rPr>
          <w:sz w:val="24"/>
          <w:szCs w:val="24"/>
          <w:lang w:val="en-US"/>
        </w:rPr>
      </w:pPr>
      <w:r w:rsidRPr="00930355">
        <w:rPr>
          <w:sz w:val="24"/>
          <w:szCs w:val="24"/>
          <w:lang w:val="en-US"/>
        </w:rPr>
        <w:t xml:space="preserve">To acknowledge </w:t>
      </w:r>
      <w:proofErr w:type="spellStart"/>
      <w:proofErr w:type="gramStart"/>
      <w:r w:rsidRPr="00930355">
        <w:rPr>
          <w:sz w:val="24"/>
          <w:szCs w:val="24"/>
          <w:lang w:val="en-US"/>
        </w:rPr>
        <w:t>someth</w:t>
      </w:r>
      <w:proofErr w:type="spellEnd"/>
      <w:r w:rsidRPr="00930355">
        <w:rPr>
          <w:sz w:val="24"/>
          <w:szCs w:val="24"/>
          <w:lang w:val="en-US"/>
        </w:rPr>
        <w:t>.,</w:t>
      </w:r>
      <w:proofErr w:type="gramEnd"/>
      <w:r w:rsidRPr="00930355">
        <w:rPr>
          <w:sz w:val="24"/>
          <w:szCs w:val="24"/>
          <w:lang w:val="en-US"/>
        </w:rPr>
        <w:t xml:space="preserve"> ordinarily in public, acknowledge, claim, profess, praise… </w:t>
      </w:r>
      <w:r w:rsidRPr="00930355">
        <w:rPr>
          <w:sz w:val="24"/>
          <w:szCs w:val="24"/>
        </w:rPr>
        <w:t xml:space="preserve">Profession </w:t>
      </w:r>
      <w:r w:rsidRPr="00930355">
        <w:rPr>
          <w:sz w:val="24"/>
          <w:szCs w:val="24"/>
        </w:rPr>
        <w:t>of allegiance</w:t>
      </w:r>
      <w:r w:rsidRPr="00930355">
        <w:rPr>
          <w:sz w:val="24"/>
          <w:szCs w:val="24"/>
        </w:rPr>
        <w:t xml:space="preserve">… </w:t>
      </w:r>
      <w:r w:rsidR="00472244" w:rsidRPr="00930355">
        <w:rPr>
          <w:sz w:val="24"/>
          <w:szCs w:val="24"/>
        </w:rPr>
        <w:t xml:space="preserve">Especially </w:t>
      </w:r>
      <w:r w:rsidRPr="00930355">
        <w:rPr>
          <w:sz w:val="24"/>
          <w:szCs w:val="24"/>
        </w:rPr>
        <w:t>of confessing Christ, or the teaching of his community</w:t>
      </w:r>
      <w:r w:rsidR="00472244" w:rsidRPr="00930355">
        <w:rPr>
          <w:sz w:val="24"/>
          <w:szCs w:val="24"/>
        </w:rPr>
        <w:t>.</w:t>
      </w:r>
    </w:p>
    <w:p w:rsidR="00A36A0C" w:rsidRPr="00930355" w:rsidRDefault="00A36A0C" w:rsidP="00472244">
      <w:pPr>
        <w:spacing w:after="0"/>
        <w:rPr>
          <w:sz w:val="24"/>
          <w:szCs w:val="24"/>
          <w:lang w:val="en-US"/>
        </w:rPr>
      </w:pPr>
    </w:p>
    <w:p w:rsidR="00A36A0C" w:rsidRPr="00930355" w:rsidRDefault="00A36A0C" w:rsidP="00472244">
      <w:pPr>
        <w:spacing w:after="0"/>
        <w:rPr>
          <w:sz w:val="24"/>
          <w:szCs w:val="24"/>
        </w:rPr>
      </w:pPr>
      <w:r w:rsidRPr="00930355">
        <w:rPr>
          <w:b/>
          <w:bCs/>
          <w:sz w:val="24"/>
          <w:szCs w:val="24"/>
          <w:lang w:val="en-US"/>
        </w:rPr>
        <w:t>Confidence</w:t>
      </w:r>
      <w:r w:rsidRPr="00930355">
        <w:rPr>
          <w:sz w:val="24"/>
          <w:szCs w:val="24"/>
          <w:lang w:val="en-US"/>
        </w:rPr>
        <w:t xml:space="preserve"> </w:t>
      </w:r>
      <w:r w:rsidRPr="00930355">
        <w:rPr>
          <w:sz w:val="24"/>
          <w:szCs w:val="24"/>
        </w:rPr>
        <w:t>πα</w:t>
      </w:r>
      <w:proofErr w:type="spellStart"/>
      <w:r w:rsidRPr="00930355">
        <w:rPr>
          <w:sz w:val="24"/>
          <w:szCs w:val="24"/>
        </w:rPr>
        <w:t>ρρησί</w:t>
      </w:r>
      <w:proofErr w:type="spellEnd"/>
      <w:r w:rsidRPr="00930355">
        <w:rPr>
          <w:sz w:val="24"/>
          <w:szCs w:val="24"/>
        </w:rPr>
        <w:t>α</w:t>
      </w:r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i/>
          <w:iCs/>
          <w:sz w:val="24"/>
          <w:szCs w:val="24"/>
        </w:rPr>
        <w:t>parrésia</w:t>
      </w:r>
      <w:proofErr w:type="spellEnd"/>
    </w:p>
    <w:p w:rsidR="00A36A0C" w:rsidRPr="00930355" w:rsidRDefault="00663A2D" w:rsidP="00663A2D">
      <w:pPr>
        <w:spacing w:after="0"/>
        <w:rPr>
          <w:sz w:val="24"/>
          <w:szCs w:val="24"/>
        </w:rPr>
      </w:pPr>
      <w:r w:rsidRPr="00930355">
        <w:rPr>
          <w:sz w:val="24"/>
          <w:szCs w:val="24"/>
        </w:rPr>
        <w:t xml:space="preserve">A state of boldness and confidence, courage, confidence, boldness, fearlessness, especially in the presence of persons of high rank… </w:t>
      </w:r>
      <w:r w:rsidRPr="00930355">
        <w:rPr>
          <w:sz w:val="24"/>
          <w:szCs w:val="24"/>
        </w:rPr>
        <w:t>1J 2:28</w:t>
      </w:r>
    </w:p>
    <w:p w:rsidR="00BE263B" w:rsidRPr="00930355" w:rsidRDefault="00BE263B" w:rsidP="00D30BE8">
      <w:pPr>
        <w:spacing w:after="0"/>
        <w:rPr>
          <w:sz w:val="24"/>
          <w:szCs w:val="24"/>
          <w:lang w:val="en-US"/>
        </w:rPr>
      </w:pPr>
    </w:p>
    <w:p w:rsidR="00A36A0C" w:rsidRPr="00930355" w:rsidRDefault="00A36A0C" w:rsidP="00A36A0C">
      <w:pPr>
        <w:spacing w:after="0"/>
        <w:rPr>
          <w:b/>
          <w:bCs/>
          <w:i/>
          <w:iCs/>
          <w:sz w:val="24"/>
          <w:szCs w:val="24"/>
        </w:rPr>
      </w:pPr>
      <w:r w:rsidRPr="00930355">
        <w:rPr>
          <w:b/>
          <w:bCs/>
          <w:sz w:val="24"/>
          <w:szCs w:val="24"/>
        </w:rPr>
        <w:t xml:space="preserve">To deceive </w:t>
      </w:r>
      <w:r w:rsidRPr="00930355">
        <w:rPr>
          <w:sz w:val="24"/>
          <w:szCs w:val="24"/>
        </w:rPr>
        <w:t>πλα</w:t>
      </w:r>
      <w:proofErr w:type="spellStart"/>
      <w:r w:rsidRPr="00930355">
        <w:rPr>
          <w:sz w:val="24"/>
          <w:szCs w:val="24"/>
        </w:rPr>
        <w:t>νάω</w:t>
      </w:r>
      <w:proofErr w:type="spellEnd"/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i/>
          <w:iCs/>
          <w:sz w:val="24"/>
          <w:szCs w:val="24"/>
        </w:rPr>
        <w:t>planaô</w:t>
      </w:r>
      <w:proofErr w:type="spellEnd"/>
    </w:p>
    <w:p w:rsidR="00A36A0C" w:rsidRPr="00930355" w:rsidRDefault="00A36A0C" w:rsidP="00A36A0C">
      <w:pPr>
        <w:spacing w:after="0"/>
        <w:rPr>
          <w:sz w:val="24"/>
          <w:szCs w:val="24"/>
        </w:rPr>
      </w:pPr>
      <w:r w:rsidRPr="00930355">
        <w:rPr>
          <w:sz w:val="24"/>
          <w:szCs w:val="24"/>
        </w:rPr>
        <w:t>To cause to go astray from a specific way, action…  Lead astray … cause someone to wander from the right way…   To mislead, deceive … 1J.</w:t>
      </w:r>
    </w:p>
    <w:p w:rsidR="00A36A0C" w:rsidRPr="00930355" w:rsidRDefault="00A36A0C" w:rsidP="00A36A0C">
      <w:pPr>
        <w:spacing w:after="0"/>
        <w:rPr>
          <w:sz w:val="24"/>
          <w:szCs w:val="24"/>
        </w:rPr>
      </w:pPr>
    </w:p>
    <w:p w:rsidR="00753D1E" w:rsidRPr="00930355" w:rsidRDefault="00A36A0C" w:rsidP="00753D1E">
      <w:pPr>
        <w:spacing w:after="0"/>
        <w:rPr>
          <w:sz w:val="24"/>
          <w:szCs w:val="24"/>
        </w:rPr>
      </w:pPr>
      <w:r w:rsidRPr="00930355">
        <w:rPr>
          <w:b/>
          <w:bCs/>
          <w:sz w:val="24"/>
          <w:szCs w:val="24"/>
        </w:rPr>
        <w:t>To d</w:t>
      </w:r>
      <w:r w:rsidR="00753D1E" w:rsidRPr="00930355">
        <w:rPr>
          <w:b/>
          <w:bCs/>
          <w:sz w:val="24"/>
          <w:szCs w:val="24"/>
        </w:rPr>
        <w:t>eny</w:t>
      </w:r>
      <w:r w:rsidR="00753D1E" w:rsidRPr="00930355">
        <w:rPr>
          <w:sz w:val="24"/>
          <w:szCs w:val="24"/>
        </w:rPr>
        <w:t xml:space="preserve"> </w:t>
      </w:r>
      <w:proofErr w:type="spellStart"/>
      <w:r w:rsidR="00753D1E" w:rsidRPr="00930355">
        <w:rPr>
          <w:sz w:val="24"/>
          <w:szCs w:val="24"/>
        </w:rPr>
        <w:t>ἀρνέομ</w:t>
      </w:r>
      <w:proofErr w:type="spellEnd"/>
      <w:r w:rsidR="00753D1E" w:rsidRPr="00930355">
        <w:rPr>
          <w:sz w:val="24"/>
          <w:szCs w:val="24"/>
        </w:rPr>
        <w:t>αι</w:t>
      </w:r>
      <w:r w:rsidR="00753D1E" w:rsidRPr="00930355">
        <w:rPr>
          <w:sz w:val="24"/>
          <w:szCs w:val="24"/>
        </w:rPr>
        <w:t xml:space="preserve"> </w:t>
      </w:r>
      <w:proofErr w:type="spellStart"/>
      <w:r w:rsidR="00753D1E" w:rsidRPr="00930355">
        <w:rPr>
          <w:i/>
          <w:iCs/>
          <w:sz w:val="24"/>
          <w:szCs w:val="24"/>
        </w:rPr>
        <w:t>arneomai</w:t>
      </w:r>
      <w:proofErr w:type="spellEnd"/>
    </w:p>
    <w:p w:rsidR="00753D1E" w:rsidRPr="00930355" w:rsidRDefault="00BE263B" w:rsidP="00753D1E">
      <w:pPr>
        <w:spacing w:after="0"/>
        <w:rPr>
          <w:sz w:val="24"/>
          <w:szCs w:val="24"/>
        </w:rPr>
      </w:pPr>
      <w:r w:rsidRPr="00930355">
        <w:rPr>
          <w:sz w:val="24"/>
          <w:szCs w:val="24"/>
        </w:rPr>
        <w:t xml:space="preserve">To disclaim association with a pers. or event, deny, repudiate, disown (verbally or nonverbally)… Repudiating Christ … </w:t>
      </w:r>
      <w:r w:rsidRPr="00930355">
        <w:rPr>
          <w:sz w:val="24"/>
          <w:szCs w:val="24"/>
        </w:rPr>
        <w:t>1J 2:23</w:t>
      </w:r>
      <w:r w:rsidRPr="00930355">
        <w:rPr>
          <w:sz w:val="24"/>
          <w:szCs w:val="24"/>
        </w:rPr>
        <w:t>.</w:t>
      </w:r>
    </w:p>
    <w:p w:rsidR="00BE263B" w:rsidRPr="00930355" w:rsidRDefault="00BE263B" w:rsidP="00753D1E">
      <w:pPr>
        <w:spacing w:after="0"/>
        <w:rPr>
          <w:sz w:val="24"/>
          <w:szCs w:val="24"/>
        </w:rPr>
      </w:pPr>
    </w:p>
    <w:p w:rsidR="00D30BE8" w:rsidRPr="00930355" w:rsidRDefault="00D30BE8" w:rsidP="00D30BE8">
      <w:pPr>
        <w:spacing w:after="0"/>
        <w:rPr>
          <w:i/>
          <w:iCs/>
          <w:sz w:val="24"/>
          <w:szCs w:val="24"/>
        </w:rPr>
      </w:pPr>
      <w:r w:rsidRPr="00930355">
        <w:rPr>
          <w:b/>
          <w:bCs/>
          <w:sz w:val="24"/>
          <w:szCs w:val="24"/>
        </w:rPr>
        <w:t>Holy One</w:t>
      </w:r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sz w:val="24"/>
          <w:szCs w:val="24"/>
        </w:rPr>
        <w:t>ἅγιος</w:t>
      </w:r>
      <w:proofErr w:type="spellEnd"/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i/>
          <w:iCs/>
          <w:sz w:val="24"/>
          <w:szCs w:val="24"/>
        </w:rPr>
        <w:t>hagios</w:t>
      </w:r>
      <w:proofErr w:type="spellEnd"/>
    </w:p>
    <w:p w:rsidR="00D30BE8" w:rsidRPr="00930355" w:rsidRDefault="00D30BE8" w:rsidP="00753D1E">
      <w:pPr>
        <w:spacing w:after="0"/>
        <w:rPr>
          <w:sz w:val="24"/>
          <w:szCs w:val="24"/>
        </w:rPr>
      </w:pPr>
      <w:r w:rsidRPr="00930355">
        <w:rPr>
          <w:sz w:val="24"/>
          <w:szCs w:val="24"/>
        </w:rPr>
        <w:t xml:space="preserve">Originally … </w:t>
      </w:r>
      <w:r w:rsidR="00753D1E" w:rsidRPr="00930355">
        <w:rPr>
          <w:sz w:val="24"/>
          <w:szCs w:val="24"/>
        </w:rPr>
        <w:t>t</w:t>
      </w:r>
      <w:r w:rsidRPr="00930355">
        <w:rPr>
          <w:sz w:val="24"/>
          <w:szCs w:val="24"/>
        </w:rPr>
        <w:t>he quality possessed by things and persons that could approach a divinity</w:t>
      </w:r>
      <w:r w:rsidRPr="00930355">
        <w:rPr>
          <w:sz w:val="24"/>
          <w:szCs w:val="24"/>
        </w:rPr>
        <w:t xml:space="preserve">. … </w:t>
      </w:r>
      <w:proofErr w:type="gramStart"/>
      <w:r w:rsidRPr="00930355">
        <w:rPr>
          <w:sz w:val="24"/>
          <w:szCs w:val="24"/>
        </w:rPr>
        <w:t>being</w:t>
      </w:r>
      <w:proofErr w:type="gramEnd"/>
      <w:r w:rsidRPr="00930355">
        <w:rPr>
          <w:sz w:val="24"/>
          <w:szCs w:val="24"/>
        </w:rPr>
        <w:t xml:space="preserve"> dedicated or consecrated to the service of God</w:t>
      </w:r>
      <w:r w:rsidRPr="00930355">
        <w:rPr>
          <w:sz w:val="24"/>
          <w:szCs w:val="24"/>
        </w:rPr>
        <w:t>.</w:t>
      </w:r>
      <w:r w:rsidR="00753D1E" w:rsidRPr="00930355">
        <w:rPr>
          <w:sz w:val="24"/>
          <w:szCs w:val="24"/>
        </w:rPr>
        <w:t xml:space="preserve"> … Used </w:t>
      </w:r>
      <w:r w:rsidR="00753D1E" w:rsidRPr="00930355">
        <w:rPr>
          <w:sz w:val="24"/>
          <w:szCs w:val="24"/>
        </w:rPr>
        <w:t>as a pure subst</w:t>
      </w:r>
      <w:r w:rsidR="00753D1E" w:rsidRPr="00930355">
        <w:rPr>
          <w:sz w:val="24"/>
          <w:szCs w:val="24"/>
        </w:rPr>
        <w:t>antive,</w:t>
      </w:r>
      <w:r w:rsidR="00753D1E" w:rsidRPr="00930355">
        <w:rPr>
          <w:sz w:val="24"/>
          <w:szCs w:val="24"/>
        </w:rPr>
        <w:t xml:space="preserve"> the holy (thing, pers</w:t>
      </w:r>
      <w:r w:rsidR="00753D1E" w:rsidRPr="00930355">
        <w:rPr>
          <w:sz w:val="24"/>
          <w:szCs w:val="24"/>
        </w:rPr>
        <w:t>on</w:t>
      </w:r>
      <w:r w:rsidR="00753D1E" w:rsidRPr="00930355">
        <w:rPr>
          <w:sz w:val="24"/>
          <w:szCs w:val="24"/>
        </w:rPr>
        <w:t>)</w:t>
      </w:r>
      <w:r w:rsidR="00753D1E" w:rsidRPr="00930355">
        <w:rPr>
          <w:sz w:val="24"/>
          <w:szCs w:val="24"/>
        </w:rPr>
        <w:t xml:space="preserve"> … God … 1J 2:20.</w:t>
      </w:r>
    </w:p>
    <w:p w:rsidR="00D30BE8" w:rsidRPr="00930355" w:rsidRDefault="00D30BE8" w:rsidP="00D30BE8">
      <w:pPr>
        <w:spacing w:after="0"/>
        <w:rPr>
          <w:sz w:val="24"/>
          <w:szCs w:val="24"/>
        </w:rPr>
      </w:pPr>
    </w:p>
    <w:p w:rsidR="00D30BE8" w:rsidRPr="00930355" w:rsidRDefault="00D30BE8" w:rsidP="00D30BE8">
      <w:pPr>
        <w:spacing w:after="0"/>
        <w:rPr>
          <w:sz w:val="24"/>
          <w:szCs w:val="24"/>
        </w:rPr>
      </w:pPr>
      <w:r w:rsidRPr="00930355">
        <w:rPr>
          <w:b/>
          <w:bCs/>
          <w:sz w:val="24"/>
          <w:szCs w:val="24"/>
        </w:rPr>
        <w:t>Hour</w:t>
      </w:r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sz w:val="24"/>
          <w:szCs w:val="24"/>
        </w:rPr>
        <w:t>ὥρ</w:t>
      </w:r>
      <w:proofErr w:type="spellEnd"/>
      <w:r w:rsidRPr="00930355">
        <w:rPr>
          <w:sz w:val="24"/>
          <w:szCs w:val="24"/>
        </w:rPr>
        <w:t xml:space="preserve">α </w:t>
      </w:r>
      <w:proofErr w:type="spellStart"/>
      <w:r w:rsidRPr="00930355">
        <w:rPr>
          <w:i/>
          <w:iCs/>
          <w:sz w:val="24"/>
          <w:szCs w:val="24"/>
        </w:rPr>
        <w:t>ôra</w:t>
      </w:r>
      <w:proofErr w:type="spellEnd"/>
    </w:p>
    <w:p w:rsidR="00D30BE8" w:rsidRPr="00930355" w:rsidRDefault="00D30BE8" w:rsidP="00D30BE8">
      <w:pPr>
        <w:spacing w:after="0"/>
        <w:rPr>
          <w:sz w:val="24"/>
          <w:szCs w:val="24"/>
        </w:rPr>
      </w:pPr>
      <w:r w:rsidRPr="00930355">
        <w:rPr>
          <w:sz w:val="24"/>
          <w:szCs w:val="24"/>
        </w:rPr>
        <w:t>A point of time as an occasion for an event, time… The present age of the world’s existence 1J 2:18.</w:t>
      </w:r>
    </w:p>
    <w:p w:rsidR="00D30BE8" w:rsidRPr="00930355" w:rsidRDefault="00D30BE8" w:rsidP="00D30BE8">
      <w:pPr>
        <w:spacing w:after="0"/>
        <w:rPr>
          <w:sz w:val="24"/>
          <w:szCs w:val="24"/>
        </w:rPr>
      </w:pPr>
    </w:p>
    <w:p w:rsidR="00224230" w:rsidRPr="00930355" w:rsidRDefault="009A2C19" w:rsidP="00196B9B">
      <w:pPr>
        <w:spacing w:after="0"/>
        <w:rPr>
          <w:sz w:val="24"/>
          <w:szCs w:val="24"/>
        </w:rPr>
      </w:pPr>
      <w:r w:rsidRPr="00930355">
        <w:rPr>
          <w:b/>
          <w:bCs/>
          <w:sz w:val="24"/>
          <w:szCs w:val="24"/>
        </w:rPr>
        <w:t xml:space="preserve">Last </w:t>
      </w:r>
      <w:proofErr w:type="spellStart"/>
      <w:r w:rsidRPr="00930355">
        <w:rPr>
          <w:sz w:val="24"/>
          <w:szCs w:val="24"/>
        </w:rPr>
        <w:t>ἔσχ</w:t>
      </w:r>
      <w:proofErr w:type="spellEnd"/>
      <w:r w:rsidRPr="00930355">
        <w:rPr>
          <w:sz w:val="24"/>
          <w:szCs w:val="24"/>
        </w:rPr>
        <w:t>ατος</w:t>
      </w:r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i/>
          <w:iCs/>
          <w:sz w:val="24"/>
          <w:szCs w:val="24"/>
        </w:rPr>
        <w:t>eschatos</w:t>
      </w:r>
      <w:proofErr w:type="spellEnd"/>
    </w:p>
    <w:p w:rsidR="009A2C19" w:rsidRPr="00930355" w:rsidRDefault="009A2C19" w:rsidP="00196B9B">
      <w:pPr>
        <w:spacing w:after="0"/>
        <w:rPr>
          <w:sz w:val="24"/>
          <w:szCs w:val="24"/>
        </w:rPr>
      </w:pPr>
      <w:r w:rsidRPr="00930355">
        <w:rPr>
          <w:sz w:val="24"/>
          <w:szCs w:val="24"/>
        </w:rPr>
        <w:t xml:space="preserve">The </w:t>
      </w:r>
      <w:r w:rsidRPr="00930355">
        <w:rPr>
          <w:sz w:val="24"/>
          <w:szCs w:val="24"/>
        </w:rPr>
        <w:t>final item in a series, least, last in time</w:t>
      </w:r>
      <w:r w:rsidRPr="00930355">
        <w:rPr>
          <w:sz w:val="24"/>
          <w:szCs w:val="24"/>
        </w:rPr>
        <w:t xml:space="preserve"> … </w:t>
      </w:r>
      <w:r w:rsidRPr="00930355">
        <w:rPr>
          <w:sz w:val="24"/>
          <w:szCs w:val="24"/>
        </w:rPr>
        <w:t>a situation in which there is nothing to follow</w:t>
      </w:r>
      <w:r w:rsidRPr="00930355">
        <w:rPr>
          <w:sz w:val="24"/>
          <w:szCs w:val="24"/>
        </w:rPr>
        <w:t xml:space="preserve"> … 1J 2:18</w:t>
      </w:r>
    </w:p>
    <w:p w:rsidR="009A2C19" w:rsidRPr="00930355" w:rsidRDefault="009A2C19" w:rsidP="00196B9B">
      <w:pPr>
        <w:spacing w:after="0"/>
        <w:rPr>
          <w:sz w:val="24"/>
          <w:szCs w:val="24"/>
        </w:rPr>
      </w:pPr>
    </w:p>
    <w:p w:rsidR="00D30BE8" w:rsidRPr="00930355" w:rsidRDefault="00472244" w:rsidP="00D30BE8">
      <w:pPr>
        <w:spacing w:after="0"/>
        <w:rPr>
          <w:i/>
          <w:iCs/>
          <w:sz w:val="24"/>
          <w:szCs w:val="24"/>
        </w:rPr>
      </w:pPr>
      <w:r w:rsidRPr="00930355">
        <w:rPr>
          <w:b/>
          <w:bCs/>
          <w:sz w:val="24"/>
          <w:szCs w:val="24"/>
        </w:rPr>
        <w:t xml:space="preserve">Promise </w:t>
      </w:r>
      <w:r w:rsidRPr="00930355">
        <w:rPr>
          <w:sz w:val="24"/>
          <w:szCs w:val="24"/>
        </w:rPr>
        <w:t>ἐπα</w:t>
      </w:r>
      <w:proofErr w:type="spellStart"/>
      <w:r w:rsidRPr="00930355">
        <w:rPr>
          <w:sz w:val="24"/>
          <w:szCs w:val="24"/>
        </w:rPr>
        <w:t>γγελί</w:t>
      </w:r>
      <w:proofErr w:type="spellEnd"/>
      <w:r w:rsidRPr="00930355">
        <w:rPr>
          <w:sz w:val="24"/>
          <w:szCs w:val="24"/>
        </w:rPr>
        <w:t>α</w:t>
      </w:r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i/>
          <w:iCs/>
          <w:sz w:val="24"/>
          <w:szCs w:val="24"/>
        </w:rPr>
        <w:t>epaggelia</w:t>
      </w:r>
      <w:proofErr w:type="spellEnd"/>
    </w:p>
    <w:p w:rsidR="007866E5" w:rsidRPr="00930355" w:rsidRDefault="007866E5" w:rsidP="00D30BE8">
      <w:pPr>
        <w:spacing w:after="0"/>
        <w:rPr>
          <w:sz w:val="24"/>
          <w:szCs w:val="24"/>
        </w:rPr>
      </w:pPr>
      <w:r w:rsidRPr="00930355">
        <w:rPr>
          <w:b/>
          <w:bCs/>
          <w:sz w:val="24"/>
          <w:szCs w:val="24"/>
        </w:rPr>
        <w:t>To promise</w:t>
      </w:r>
      <w:r w:rsidRPr="00930355">
        <w:rPr>
          <w:sz w:val="24"/>
          <w:szCs w:val="24"/>
        </w:rPr>
        <w:t xml:space="preserve"> </w:t>
      </w:r>
      <w:r w:rsidRPr="00930355">
        <w:rPr>
          <w:sz w:val="24"/>
          <w:szCs w:val="24"/>
        </w:rPr>
        <w:t>ἐπα</w:t>
      </w:r>
      <w:proofErr w:type="spellStart"/>
      <w:r w:rsidRPr="00930355">
        <w:rPr>
          <w:sz w:val="24"/>
          <w:szCs w:val="24"/>
        </w:rPr>
        <w:t>γγέλλομ</w:t>
      </w:r>
      <w:proofErr w:type="spellEnd"/>
      <w:r w:rsidRPr="00930355">
        <w:rPr>
          <w:sz w:val="24"/>
          <w:szCs w:val="24"/>
        </w:rPr>
        <w:t>αι</w:t>
      </w:r>
      <w:r w:rsidRPr="00930355">
        <w:rPr>
          <w:sz w:val="24"/>
          <w:szCs w:val="24"/>
        </w:rPr>
        <w:t xml:space="preserve"> </w:t>
      </w:r>
      <w:proofErr w:type="spellStart"/>
      <w:r w:rsidRPr="00930355">
        <w:rPr>
          <w:i/>
          <w:iCs/>
          <w:sz w:val="24"/>
          <w:szCs w:val="24"/>
        </w:rPr>
        <w:t>epaggellomai</w:t>
      </w:r>
      <w:proofErr w:type="spellEnd"/>
    </w:p>
    <w:p w:rsidR="00663A2D" w:rsidRPr="00930355" w:rsidRDefault="007866E5" w:rsidP="003B5F4E">
      <w:pPr>
        <w:spacing w:after="0"/>
        <w:rPr>
          <w:b/>
          <w:bCs/>
          <w:sz w:val="24"/>
          <w:szCs w:val="24"/>
        </w:rPr>
      </w:pPr>
      <w:r w:rsidRPr="00930355">
        <w:rPr>
          <w:sz w:val="24"/>
          <w:szCs w:val="24"/>
        </w:rPr>
        <w:t>Declaration (to declare) to do something</w:t>
      </w:r>
      <w:r w:rsidRPr="00930355">
        <w:rPr>
          <w:sz w:val="24"/>
          <w:szCs w:val="24"/>
        </w:rPr>
        <w:t xml:space="preserve"> with implication of obligation to carry out what is stated, promise, pledge, offer</w:t>
      </w:r>
      <w:r w:rsidRPr="00930355">
        <w:rPr>
          <w:b/>
          <w:bCs/>
          <w:sz w:val="24"/>
          <w:szCs w:val="24"/>
        </w:rPr>
        <w:t>.</w:t>
      </w:r>
    </w:p>
    <w:sectPr w:rsidR="00663A2D" w:rsidRPr="00930355" w:rsidSect="009062D0">
      <w:headerReference w:type="default" r:id="rId6"/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67" w:rsidRDefault="00194B67" w:rsidP="00155E5E">
      <w:pPr>
        <w:spacing w:after="0" w:line="240" w:lineRule="auto"/>
      </w:pPr>
      <w:r>
        <w:separator/>
      </w:r>
    </w:p>
  </w:endnote>
  <w:endnote w:type="continuationSeparator" w:id="0">
    <w:p w:rsidR="00194B67" w:rsidRDefault="00194B67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C55C8">
      <w:rPr>
        <w:noProof/>
      </w:rPr>
      <w:t>2</w:t>
    </w:r>
    <w:r>
      <w:fldChar w:fldCharType="end"/>
    </w:r>
    <w:r>
      <w:t xml:space="preserve"> of </w:t>
    </w:r>
    <w:r w:rsidR="00194B67">
      <w:fldChar w:fldCharType="begin"/>
    </w:r>
    <w:r w:rsidR="00194B67">
      <w:instrText xml:space="preserve"> NUMPAGES   \* MERGEFORMAT </w:instrText>
    </w:r>
    <w:r w:rsidR="00194B67">
      <w:fldChar w:fldCharType="separate"/>
    </w:r>
    <w:r w:rsidR="006C55C8">
      <w:rPr>
        <w:noProof/>
      </w:rPr>
      <w:t>2</w:t>
    </w:r>
    <w:r w:rsidR="00194B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C55C8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C55C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67" w:rsidRDefault="00194B67" w:rsidP="00155E5E">
      <w:pPr>
        <w:spacing w:after="0" w:line="240" w:lineRule="auto"/>
      </w:pPr>
      <w:r>
        <w:separator/>
      </w:r>
    </w:p>
  </w:footnote>
  <w:footnote w:type="continuationSeparator" w:id="0">
    <w:p w:rsidR="00194B67" w:rsidRDefault="00194B67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930355" w:rsidRDefault="00930355" w:rsidP="00930355">
    <w:pPr>
      <w:spacing w:after="0"/>
      <w:jc w:val="center"/>
    </w:pPr>
    <w:r w:rsidRPr="00196B9B">
      <w:rPr>
        <w:b/>
        <w:bCs/>
      </w:rPr>
      <w:t>Definitions of Terms</w:t>
    </w:r>
    <w:r>
      <w:rPr>
        <w:b/>
        <w:bCs/>
      </w:rPr>
      <w:t xml:space="preserve">, </w:t>
    </w:r>
    <w:r w:rsidRPr="00196B9B">
      <w:rPr>
        <w:b/>
        <w:bCs/>
      </w:rPr>
      <w:t>1 John 2:18-29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10FD7"/>
    <w:rsid w:val="00020AAE"/>
    <w:rsid w:val="0002677C"/>
    <w:rsid w:val="00033507"/>
    <w:rsid w:val="000504E1"/>
    <w:rsid w:val="00097F06"/>
    <w:rsid w:val="000B08DE"/>
    <w:rsid w:val="000E437D"/>
    <w:rsid w:val="00125710"/>
    <w:rsid w:val="00155E5E"/>
    <w:rsid w:val="00167062"/>
    <w:rsid w:val="00171A91"/>
    <w:rsid w:val="00194B67"/>
    <w:rsid w:val="00196B9B"/>
    <w:rsid w:val="00215EB1"/>
    <w:rsid w:val="00224230"/>
    <w:rsid w:val="00225AF0"/>
    <w:rsid w:val="0023324B"/>
    <w:rsid w:val="00273C5F"/>
    <w:rsid w:val="00292A52"/>
    <w:rsid w:val="00294D37"/>
    <w:rsid w:val="002B2C0A"/>
    <w:rsid w:val="002D6EFF"/>
    <w:rsid w:val="00303B3B"/>
    <w:rsid w:val="00305728"/>
    <w:rsid w:val="0032258C"/>
    <w:rsid w:val="003502D1"/>
    <w:rsid w:val="00383701"/>
    <w:rsid w:val="003B5F4E"/>
    <w:rsid w:val="003D6B5D"/>
    <w:rsid w:val="003F6B58"/>
    <w:rsid w:val="00431824"/>
    <w:rsid w:val="004451C0"/>
    <w:rsid w:val="00472244"/>
    <w:rsid w:val="004875D1"/>
    <w:rsid w:val="004C0E87"/>
    <w:rsid w:val="00523286"/>
    <w:rsid w:val="0053318C"/>
    <w:rsid w:val="0054159F"/>
    <w:rsid w:val="00562430"/>
    <w:rsid w:val="00566199"/>
    <w:rsid w:val="005B6034"/>
    <w:rsid w:val="005D7E0F"/>
    <w:rsid w:val="00663A2D"/>
    <w:rsid w:val="00674685"/>
    <w:rsid w:val="00675CEB"/>
    <w:rsid w:val="00687CC4"/>
    <w:rsid w:val="006A5562"/>
    <w:rsid w:val="006B67E3"/>
    <w:rsid w:val="006C35B5"/>
    <w:rsid w:val="006C41EF"/>
    <w:rsid w:val="006C55C8"/>
    <w:rsid w:val="00711E92"/>
    <w:rsid w:val="00753D1E"/>
    <w:rsid w:val="007866E5"/>
    <w:rsid w:val="007A5071"/>
    <w:rsid w:val="007B3658"/>
    <w:rsid w:val="00816F2A"/>
    <w:rsid w:val="00841063"/>
    <w:rsid w:val="00860BD5"/>
    <w:rsid w:val="008647BE"/>
    <w:rsid w:val="008F1C37"/>
    <w:rsid w:val="009062D0"/>
    <w:rsid w:val="00930355"/>
    <w:rsid w:val="00941885"/>
    <w:rsid w:val="00967FAD"/>
    <w:rsid w:val="009A2C19"/>
    <w:rsid w:val="009A4302"/>
    <w:rsid w:val="009F23F3"/>
    <w:rsid w:val="00A15D53"/>
    <w:rsid w:val="00A36A0C"/>
    <w:rsid w:val="00AB2EED"/>
    <w:rsid w:val="00AE06F5"/>
    <w:rsid w:val="00B94090"/>
    <w:rsid w:val="00BA01C9"/>
    <w:rsid w:val="00BA159E"/>
    <w:rsid w:val="00BE263B"/>
    <w:rsid w:val="00C25750"/>
    <w:rsid w:val="00C4448A"/>
    <w:rsid w:val="00C7233A"/>
    <w:rsid w:val="00C87300"/>
    <w:rsid w:val="00C9401A"/>
    <w:rsid w:val="00C96E0C"/>
    <w:rsid w:val="00CA52E1"/>
    <w:rsid w:val="00CF00FC"/>
    <w:rsid w:val="00D30BE8"/>
    <w:rsid w:val="00E52FA6"/>
    <w:rsid w:val="00EC1ABA"/>
    <w:rsid w:val="00EF1E24"/>
    <w:rsid w:val="00F16A88"/>
    <w:rsid w:val="00F24F12"/>
    <w:rsid w:val="00F614E6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E222"/>
  <w15:chartTrackingRefBased/>
  <w15:docId w15:val="{B3AAB0E5-65A8-45E9-95E1-2DE8CB2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01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1_John_2.18-29_vocabulary.docx</Template>
  <TotalTime>782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14</cp:revision>
  <cp:lastPrinted>2019-09-03T15:50:00Z</cp:lastPrinted>
  <dcterms:created xsi:type="dcterms:W3CDTF">2019-09-03T02:32:00Z</dcterms:created>
  <dcterms:modified xsi:type="dcterms:W3CDTF">2019-09-03T15:52:00Z</dcterms:modified>
</cp:coreProperties>
</file>