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C9" w:rsidRDefault="00F97F86">
      <w:pPr>
        <w:pStyle w:val="Standard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Textual Variants</w:t>
      </w:r>
    </w:p>
    <w:p w:rsidR="007B12C9" w:rsidRDefault="00F97F8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 John 2:3-11</w:t>
      </w:r>
    </w:p>
    <w:p w:rsidR="007B12C9" w:rsidRDefault="007B12C9">
      <w:pPr>
        <w:pStyle w:val="Standard"/>
        <w:jc w:val="center"/>
        <w:rPr>
          <w:rFonts w:ascii="Calibri" w:hAnsi="Calibri" w:cs="Calibri"/>
          <w:b/>
          <w:bCs/>
        </w:rPr>
      </w:pPr>
    </w:p>
    <w:p w:rsidR="007B12C9" w:rsidRDefault="00F97F86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August 2019</w:t>
      </w:r>
    </w:p>
    <w:p w:rsidR="007B12C9" w:rsidRDefault="00F97F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Verse</w:t>
      </w:r>
    </w:p>
    <w:p w:rsidR="007B12C9" w:rsidRDefault="007B12C9">
      <w:pPr>
        <w:pStyle w:val="Standard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  <w:t>By</w:t>
      </w:r>
      <w:r>
        <w:rPr>
          <w:rFonts w:ascii="Calibri" w:hAnsi="Calibri" w:cs="Calibri"/>
        </w:rPr>
        <w:t xml:space="preserve"> the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“we keep” is replaced in two manuscripts by “we shall keep”, and by “we guard” in one manuscript by the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  <w:t>By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some manuscripts omit “that” from “know that”. It is hard to know if “that” was original or not.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  <w:t>By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some manuscripts omit “and” from “and the truth is not in him”.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  <w:t>By the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one manuscript inserts “of god” after “the truth”.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  <w:t>By the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two manuscripts omit “truly”.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  <w:t>By the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one manuscript appends “</w:t>
      </w:r>
      <w:r>
        <w:rPr>
          <w:rFonts w:ascii="Calibri" w:hAnsi="Calibri" w:cs="Calibri"/>
        </w:rPr>
        <w:t>if we are perfected in him” to the end of the sentence.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  <w:t>By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some manuscripts omit “the same (way)”. It is hard to know if this is original or not.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  <w:t>By the 10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some manuscripts replace “beloved” with “brethren”.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  <w:t>By the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some manuscripts insert “from (the) beginning” at the end of the sentence.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ab/>
        <w:t>By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one manuscript inserts “in him” before “truly”.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ab/>
        <w:t>By the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one ma</w:t>
      </w:r>
      <w:r>
        <w:rPr>
          <w:rFonts w:ascii="Calibri" w:hAnsi="Calibri" w:cs="Calibri"/>
        </w:rPr>
        <w:t>nuscripts inserts “but in him” after “truly”.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ab/>
        <w:t>By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some manuscripts have “and in us” in place of “and in you”.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ab/>
        <w:t>By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one manuscript misspells the word “darkness”.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ab/>
        <w:t>By the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two manuscripts insert “is a liar and” after “hates his brother”.</w:t>
      </w:r>
    </w:p>
    <w:p w:rsidR="007B12C9" w:rsidRDefault="007B12C9">
      <w:pPr>
        <w:pStyle w:val="Standard"/>
        <w:ind w:left="709" w:hanging="709"/>
        <w:rPr>
          <w:rFonts w:ascii="Calibri" w:hAnsi="Calibri" w:cs="Calibri"/>
        </w:rPr>
      </w:pPr>
    </w:p>
    <w:p w:rsidR="007B12C9" w:rsidRDefault="00F97F86">
      <w:pPr>
        <w:pStyle w:val="Standard"/>
        <w:ind w:left="709" w:hanging="709"/>
      </w:pPr>
      <w:r>
        <w:rPr>
          <w:rFonts w:ascii="Calibri" w:hAnsi="Calibri" w:cs="Calibri"/>
        </w:rPr>
        <w:t>11</w:t>
      </w:r>
      <w:r>
        <w:rPr>
          <w:rFonts w:ascii="Calibri" w:hAnsi="Calibri" w:cs="Calibri"/>
        </w:rPr>
        <w:tab/>
        <w:t>By the 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two manu</w:t>
      </w:r>
      <w:r>
        <w:rPr>
          <w:rFonts w:ascii="Calibri" w:hAnsi="Calibri" w:cs="Calibri"/>
        </w:rPr>
        <w:t>scripts read “abides in the darkness” instead of “walks in the darkness”.</w:t>
      </w:r>
    </w:p>
    <w:sectPr w:rsidR="007B12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86" w:rsidRDefault="00F97F86">
      <w:r>
        <w:separator/>
      </w:r>
    </w:p>
  </w:endnote>
  <w:endnote w:type="continuationSeparator" w:id="0">
    <w:p w:rsidR="00F97F86" w:rsidRDefault="00F9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86" w:rsidRDefault="00F97F86">
      <w:r>
        <w:rPr>
          <w:color w:val="000000"/>
        </w:rPr>
        <w:separator/>
      </w:r>
    </w:p>
  </w:footnote>
  <w:footnote w:type="continuationSeparator" w:id="0">
    <w:p w:rsidR="00F97F86" w:rsidRDefault="00F9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12C9"/>
    <w:rsid w:val="00452F7A"/>
    <w:rsid w:val="007B12C9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C4A38-CC32-42D3-B189-646BF48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Arial"/>
        <w:kern w:val="3"/>
        <w:sz w:val="24"/>
        <w:szCs w:val="24"/>
        <w:lang w:val="en-US" w:eastAsia="zh-CN" w:bidi="ar-DZ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2</cp:revision>
  <cp:lastPrinted>2019-08-19T18:16:00Z</cp:lastPrinted>
  <dcterms:created xsi:type="dcterms:W3CDTF">2019-08-27T17:08:00Z</dcterms:created>
  <dcterms:modified xsi:type="dcterms:W3CDTF">2019-08-27T17:08:00Z</dcterms:modified>
</cp:coreProperties>
</file>