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9C" w:rsidRPr="00050422" w:rsidRDefault="0097412F" w:rsidP="0097412F">
      <w:pPr>
        <w:jc w:val="center"/>
        <w:rPr>
          <w:rFonts w:asciiTheme="minorHAnsi" w:hAnsiTheme="minorHAnsi" w:cstheme="minorHAnsi"/>
          <w:b/>
          <w:bCs/>
          <w:noProof/>
          <w:lang w:val="el-GR"/>
        </w:rPr>
      </w:pPr>
      <w:r w:rsidRPr="00050422">
        <w:rPr>
          <w:rFonts w:asciiTheme="minorHAnsi" w:hAnsiTheme="minorHAnsi" w:cstheme="minorHAnsi"/>
          <w:b/>
          <w:bCs/>
          <w:noProof/>
          <w:lang w:val="el-GR"/>
        </w:rPr>
        <w:t>Greek-English Interlinear</w:t>
      </w:r>
      <w:r w:rsidRPr="00050422">
        <w:rPr>
          <w:rFonts w:asciiTheme="minorHAnsi" w:hAnsiTheme="minorHAnsi" w:cstheme="minorHAnsi"/>
          <w:b/>
          <w:bCs/>
          <w:noProof/>
          <w:lang w:val="el-GR"/>
        </w:rPr>
        <w:br/>
        <w:t>1 John 4:1-6</w:t>
      </w:r>
    </w:p>
    <w:p w:rsidR="005A7BC0" w:rsidRPr="00050422" w:rsidRDefault="005A7BC0" w:rsidP="00C534B7">
      <w:pPr>
        <w:rPr>
          <w:noProof/>
          <w:lang w:val="el-GR"/>
        </w:rPr>
      </w:pPr>
    </w:p>
    <w:p w:rsidR="005A7BC0" w:rsidRPr="00050422" w:rsidRDefault="005A7BC0" w:rsidP="00C534B7">
      <w:pPr>
        <w:rPr>
          <w:noProof/>
          <w:lang w:val="el-GR"/>
        </w:rPr>
      </w:pPr>
    </w:p>
    <w:p w:rsidR="005A7BC0" w:rsidRPr="003E626B" w:rsidRDefault="00050422" w:rsidP="0097412F">
      <w:bookmarkStart w:id="0" w:name="_GoBack"/>
      <w:r w:rsidRPr="003E626B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3E626B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97412F" w:rsidRPr="003E626B"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E56329" w:rsidRPr="003E626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E56329" w:rsidRPr="003E626B">
        <w:rPr>
          <w:rFonts w:asciiTheme="minorHAnsi" w:hAnsiTheme="minorHAnsi" w:cstheme="minorHAnsi"/>
          <w:sz w:val="20"/>
          <w:szCs w:val="20"/>
        </w:rPr>
        <w:t xml:space="preserve"> Beloved,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E56329" w:rsidRPr="003E626B">
        <w:rPr>
          <w:rFonts w:asciiTheme="minorHAnsi" w:hAnsiTheme="minorHAnsi" w:cstheme="minorHAnsi"/>
          <w:sz w:val="20"/>
          <w:szCs w:val="20"/>
        </w:rPr>
        <w:t xml:space="preserve">not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</w:t>
      </w:r>
      <w:r w:rsidR="00E56329" w:rsidRPr="003E626B">
        <w:rPr>
          <w:rFonts w:asciiTheme="minorHAnsi" w:hAnsiTheme="minorHAnsi" w:cstheme="minorHAnsi"/>
          <w:sz w:val="20"/>
          <w:szCs w:val="20"/>
        </w:rPr>
        <w:t>every</w:t>
      </w:r>
      <w:proofErr w:type="gramEnd"/>
      <w:r w:rsidR="00E56329" w:rsidRPr="003E626B">
        <w:rPr>
          <w:rFonts w:asciiTheme="minorHAnsi" w:hAnsiTheme="minorHAnsi" w:cstheme="minorHAnsi"/>
          <w:sz w:val="20"/>
          <w:szCs w:val="20"/>
        </w:rPr>
        <w:t xml:space="preserve">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   </w:t>
      </w:r>
      <w:r w:rsidR="00E56329" w:rsidRPr="003E626B">
        <w:rPr>
          <w:rFonts w:asciiTheme="minorHAnsi" w:hAnsiTheme="minorHAnsi" w:cstheme="minorHAnsi"/>
          <w:sz w:val="20"/>
          <w:szCs w:val="20"/>
        </w:rPr>
        <w:t>spirit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      believe</w:t>
      </w:r>
      <w:r w:rsidR="00E56329" w:rsidRPr="003E626B">
        <w:rPr>
          <w:rFonts w:asciiTheme="minorHAnsi" w:hAnsiTheme="minorHAnsi" w:cstheme="minorHAnsi"/>
          <w:sz w:val="20"/>
          <w:szCs w:val="20"/>
        </w:rPr>
        <w:t xml:space="preserve">,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    </w:t>
      </w:r>
      <w:r w:rsidR="00E56329" w:rsidRPr="003E626B">
        <w:rPr>
          <w:rFonts w:asciiTheme="minorHAnsi" w:hAnsiTheme="minorHAnsi" w:cstheme="minorHAnsi"/>
          <w:sz w:val="20"/>
          <w:szCs w:val="20"/>
        </w:rPr>
        <w:t xml:space="preserve">but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E56329" w:rsidRPr="003E626B">
        <w:rPr>
          <w:rFonts w:asciiTheme="minorHAnsi" w:hAnsiTheme="minorHAnsi" w:cstheme="minorHAnsi"/>
          <w:sz w:val="20"/>
          <w:szCs w:val="20"/>
        </w:rPr>
        <w:t xml:space="preserve">test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   </w:t>
      </w:r>
      <w:r w:rsidR="00276D44" w:rsidRPr="003E626B">
        <w:rPr>
          <w:rFonts w:asciiTheme="minorHAnsi" w:hAnsiTheme="minorHAnsi" w:cstheme="minorHAnsi"/>
          <w:sz w:val="20"/>
          <w:szCs w:val="20"/>
        </w:rPr>
        <w:t xml:space="preserve"> </w:t>
      </w:r>
      <w:r w:rsidR="0097412F" w:rsidRPr="003E626B">
        <w:rPr>
          <w:rFonts w:asciiTheme="minorHAnsi" w:hAnsiTheme="minorHAnsi" w:cstheme="minorHAnsi"/>
          <w:sz w:val="20"/>
          <w:szCs w:val="20"/>
        </w:rPr>
        <w:t xml:space="preserve">   </w:t>
      </w:r>
      <w:r w:rsidR="00E56329" w:rsidRPr="003E626B">
        <w:rPr>
          <w:rFonts w:asciiTheme="minorHAnsi" w:hAnsiTheme="minorHAnsi" w:cstheme="minorHAnsi"/>
          <w:sz w:val="20"/>
          <w:szCs w:val="20"/>
        </w:rPr>
        <w:t xml:space="preserve">the </w:t>
      </w:r>
      <w:r w:rsidR="00276D44" w:rsidRPr="003E626B">
        <w:rPr>
          <w:rFonts w:asciiTheme="minorHAnsi" w:hAnsiTheme="minorHAnsi" w:cstheme="minorHAnsi"/>
          <w:sz w:val="20"/>
          <w:szCs w:val="20"/>
        </w:rPr>
        <w:t xml:space="preserve">    </w:t>
      </w:r>
      <w:r w:rsidR="00E56329" w:rsidRPr="003E626B">
        <w:rPr>
          <w:rFonts w:asciiTheme="minorHAnsi" w:hAnsiTheme="minorHAnsi" w:cstheme="minorHAnsi"/>
          <w:sz w:val="20"/>
          <w:szCs w:val="20"/>
        </w:rPr>
        <w:t>spirits</w:t>
      </w:r>
    </w:p>
    <w:bookmarkEnd w:id="0"/>
    <w:p w:rsidR="00E56329" w:rsidRPr="00050422" w:rsidRDefault="00050422" w:rsidP="005A7BC0">
      <w:pPr>
        <w:spacing w:after="360" w:line="240" w:lineRule="auto"/>
        <w:ind w:left="14" w:right="821" w:hanging="14"/>
        <w:rPr>
          <w:noProof/>
          <w:lang w:val="el-GR"/>
        </w:rPr>
      </w:pPr>
      <w:r>
        <w:rPr>
          <w:noProof/>
          <w:vertAlign w:val="superscript"/>
          <w:lang w:val="el-GR"/>
        </w:rPr>
        <w:tab/>
      </w:r>
      <w:r>
        <w:rPr>
          <w:noProof/>
          <w:vertAlign w:val="superscript"/>
          <w:lang w:val="el-GR"/>
        </w:rPr>
        <w:tab/>
      </w:r>
      <w:r w:rsidR="005A7BC0" w:rsidRPr="00050422">
        <w:rPr>
          <w:noProof/>
          <w:vertAlign w:val="superscript"/>
          <w:lang w:val="el-GR"/>
        </w:rPr>
        <w:t>1</w:t>
      </w:r>
      <w:r w:rsidR="005A7BC0" w:rsidRPr="00050422">
        <w:rPr>
          <w:noProof/>
          <w:lang w:val="el-GR"/>
        </w:rPr>
        <w:t xml:space="preserve"> Ἀγαπητοί, μὴ παντὶ πνεύματι πιστεύετε, ἀλλὰ δοκιμάζετε τὰ πνεύματα</w:t>
      </w:r>
    </w:p>
    <w:p w:rsidR="00E56329" w:rsidRPr="00050422" w:rsidRDefault="00C41A5E" w:rsidP="00C41A5E">
      <w:pPr>
        <w:rPr>
          <w:noProof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if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from  the   God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they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are, for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many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false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prophets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have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gone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out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into the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E56329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world. </w:t>
      </w:r>
    </w:p>
    <w:p w:rsidR="00E56329" w:rsidRPr="00050422" w:rsidRDefault="005A7BC0" w:rsidP="005A7BC0">
      <w:pPr>
        <w:spacing w:after="360" w:line="240" w:lineRule="auto"/>
        <w:ind w:left="14" w:right="821" w:hanging="14"/>
        <w:rPr>
          <w:noProof/>
          <w:vertAlign w:val="superscript"/>
          <w:lang w:val="el-GR"/>
        </w:rPr>
      </w:pPr>
      <w:r w:rsidRPr="00050422">
        <w:rPr>
          <w:noProof/>
          <w:lang w:val="el-GR"/>
        </w:rPr>
        <w:t xml:space="preserve">εἰ </w:t>
      </w:r>
      <w:r w:rsidR="00C41A5E" w:rsidRPr="00050422">
        <w:rPr>
          <w:noProof/>
          <w:lang w:val="el-GR"/>
        </w:rPr>
        <w:t xml:space="preserve"> </w:t>
      </w:r>
      <w:r w:rsidRPr="00050422">
        <w:rPr>
          <w:noProof/>
          <w:lang w:val="el-GR"/>
        </w:rPr>
        <w:t xml:space="preserve">ἐκ </w:t>
      </w:r>
      <w:r w:rsidR="00C41A5E" w:rsidRPr="00050422">
        <w:rPr>
          <w:noProof/>
          <w:lang w:val="el-GR"/>
        </w:rPr>
        <w:t xml:space="preserve"> </w:t>
      </w:r>
      <w:r w:rsidRPr="00050422">
        <w:rPr>
          <w:noProof/>
          <w:lang w:val="el-GR"/>
        </w:rPr>
        <w:t xml:space="preserve">τοῦ θεοῦ ἐστιν, </w:t>
      </w:r>
      <w:r w:rsidR="00C41A5E" w:rsidRPr="00050422">
        <w:rPr>
          <w:noProof/>
          <w:lang w:val="el-GR"/>
        </w:rPr>
        <w:t xml:space="preserve">  </w:t>
      </w:r>
      <w:r w:rsidRPr="00050422">
        <w:rPr>
          <w:noProof/>
          <w:lang w:val="el-GR"/>
        </w:rPr>
        <w:t xml:space="preserve">ὅτι πολλοὶ ψευδοπροφῆται ἐξεληλύθασιν εἰς τὸν κόσμον. </w:t>
      </w:r>
    </w:p>
    <w:p w:rsidR="00E56329" w:rsidRPr="00050422" w:rsidRDefault="00BD07E3" w:rsidP="00E3483E">
      <w:pPr>
        <w:rPr>
          <w:noProof/>
          <w:vertAlign w:val="superscript"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2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By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this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you-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know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Spirit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of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-the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God: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every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spirit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that confesses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Jesus </w:t>
      </w:r>
      <w:r w:rsidR="00E3483E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Christ</w:t>
      </w:r>
    </w:p>
    <w:p w:rsidR="00E56329" w:rsidRPr="00050422" w:rsidRDefault="005A7BC0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vertAlign w:val="superscript"/>
          <w:lang w:val="el-GR"/>
        </w:rPr>
        <w:t>2</w:t>
      </w:r>
      <w:r w:rsidRPr="00050422">
        <w:rPr>
          <w:noProof/>
          <w:lang w:val="el-GR"/>
        </w:rPr>
        <w:t xml:space="preserve"> ἐν τούτῳ γινώσκετε τὸ πνεῦμα τοῦ θεοῦ· πᾶν πνεῦμα ὃ ὁμολογεῖ Ἰησοῦν Χριστὸν </w:t>
      </w:r>
    </w:p>
    <w:p w:rsidR="00E56329" w:rsidRPr="00050422" w:rsidRDefault="00E3483E" w:rsidP="00E3483E">
      <w:pPr>
        <w:rPr>
          <w:noProof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in    flesh    having-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come from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God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is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,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3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and every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spirit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that not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confess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es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the 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Jesus</w:t>
      </w:r>
    </w:p>
    <w:p w:rsidR="00E56329" w:rsidRPr="00050422" w:rsidRDefault="005A7BC0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ἐν σαρκὶ ἐληλυθότα </w:t>
      </w:r>
      <w:r w:rsidR="00E3483E" w:rsidRPr="00050422">
        <w:rPr>
          <w:noProof/>
          <w:lang w:val="el-GR"/>
        </w:rPr>
        <w:t xml:space="preserve">  </w:t>
      </w:r>
      <w:r w:rsidRPr="00050422">
        <w:rPr>
          <w:noProof/>
          <w:lang w:val="el-GR"/>
        </w:rPr>
        <w:t xml:space="preserve">ἐκ </w:t>
      </w:r>
      <w:r w:rsidR="00E3483E" w:rsidRPr="00050422">
        <w:rPr>
          <w:noProof/>
          <w:lang w:val="el-GR"/>
        </w:rPr>
        <w:t xml:space="preserve"> </w:t>
      </w:r>
      <w:r w:rsidRPr="00050422">
        <w:rPr>
          <w:noProof/>
          <w:lang w:val="el-GR"/>
        </w:rPr>
        <w:t xml:space="preserve">τοῦ θεοῦ ἐστιν, </w:t>
      </w:r>
      <w:r w:rsidRPr="00050422">
        <w:rPr>
          <w:noProof/>
          <w:vertAlign w:val="superscript"/>
          <w:lang w:val="el-GR"/>
        </w:rPr>
        <w:t>3</w:t>
      </w:r>
      <w:r w:rsidRPr="00050422">
        <w:rPr>
          <w:noProof/>
          <w:lang w:val="el-GR"/>
        </w:rPr>
        <w:t xml:space="preserve"> καὶ </w:t>
      </w:r>
      <w:r w:rsidR="00E3483E" w:rsidRPr="00050422">
        <w:rPr>
          <w:noProof/>
          <w:lang w:val="el-GR"/>
        </w:rPr>
        <w:t xml:space="preserve"> </w:t>
      </w:r>
      <w:r w:rsidRPr="00050422">
        <w:rPr>
          <w:noProof/>
          <w:lang w:val="el-GR"/>
        </w:rPr>
        <w:t xml:space="preserve">πᾶν πνεῦμα ὃ </w:t>
      </w:r>
      <w:r w:rsidR="00E3483E" w:rsidRPr="00050422">
        <w:rPr>
          <w:noProof/>
          <w:lang w:val="el-GR"/>
        </w:rPr>
        <w:t xml:space="preserve"> </w:t>
      </w:r>
      <w:r w:rsidRPr="00050422">
        <w:rPr>
          <w:noProof/>
          <w:lang w:val="el-GR"/>
        </w:rPr>
        <w:t xml:space="preserve">μὴ ὁμολογεῖ τὸν Ἰησοῦν </w:t>
      </w:r>
    </w:p>
    <w:p w:rsidR="00E56329" w:rsidRPr="00050422" w:rsidRDefault="00BD07E3" w:rsidP="00642B3F">
      <w:pPr>
        <w:rPr>
          <w:noProof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from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the  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God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not     is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.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And     t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his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is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the-one of-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antichrist, which you-have-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heard </w:t>
      </w:r>
    </w:p>
    <w:p w:rsidR="00642B3F" w:rsidRPr="00050422" w:rsidRDefault="00642B3F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  </w:t>
      </w:r>
      <w:r w:rsidR="005A7BC0" w:rsidRPr="00050422">
        <w:rPr>
          <w:noProof/>
          <w:lang w:val="el-GR"/>
        </w:rPr>
        <w:t xml:space="preserve">ἐκ </w:t>
      </w:r>
      <w:r w:rsidRPr="00050422">
        <w:rPr>
          <w:noProof/>
          <w:lang w:val="el-GR"/>
        </w:rPr>
        <w:t xml:space="preserve"> </w:t>
      </w:r>
      <w:r w:rsidR="005A7BC0" w:rsidRPr="00050422">
        <w:rPr>
          <w:noProof/>
          <w:lang w:val="el-GR"/>
        </w:rPr>
        <w:t xml:space="preserve">τοῦ θεοῦ οὐκ ἔστιν· καὶ τοῦτό ἐστιν </w:t>
      </w:r>
      <w:r w:rsidRPr="00050422">
        <w:rPr>
          <w:noProof/>
          <w:lang w:val="el-GR"/>
        </w:rPr>
        <w:t xml:space="preserve">    </w:t>
      </w:r>
      <w:r w:rsidR="005A7BC0" w:rsidRPr="00050422">
        <w:rPr>
          <w:noProof/>
          <w:lang w:val="el-GR"/>
        </w:rPr>
        <w:t xml:space="preserve">τὸ </w:t>
      </w:r>
      <w:r w:rsidRPr="00050422">
        <w:rPr>
          <w:noProof/>
          <w:lang w:val="el-GR"/>
        </w:rPr>
        <w:t xml:space="preserve">   </w:t>
      </w:r>
      <w:r w:rsidR="005A7BC0" w:rsidRPr="00050422">
        <w:rPr>
          <w:noProof/>
          <w:lang w:val="el-GR"/>
        </w:rPr>
        <w:t xml:space="preserve">τοῦ ἀντιχρίστου, ὃ </w:t>
      </w:r>
      <w:r w:rsidRPr="00050422">
        <w:rPr>
          <w:noProof/>
          <w:lang w:val="el-GR"/>
        </w:rPr>
        <w:t xml:space="preserve">    </w:t>
      </w:r>
      <w:r w:rsidR="005A7BC0" w:rsidRPr="00050422">
        <w:rPr>
          <w:noProof/>
          <w:lang w:val="el-GR"/>
        </w:rPr>
        <w:t xml:space="preserve">ἀκηκόατε </w:t>
      </w:r>
    </w:p>
    <w:p w:rsidR="00642B3F" w:rsidRPr="00050422" w:rsidRDefault="00642B3F" w:rsidP="00276D44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that he-is-coming, and now  in  the   world        is  already.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4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You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,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from the    God    are, children,</w:t>
      </w:r>
    </w:p>
    <w:p w:rsidR="00E56329" w:rsidRPr="00050422" w:rsidRDefault="005A7BC0" w:rsidP="00276D44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ὅτι </w:t>
      </w:r>
      <w:r w:rsidR="00642B3F" w:rsidRPr="00050422">
        <w:rPr>
          <w:noProof/>
          <w:lang w:val="el-GR"/>
        </w:rPr>
        <w:t xml:space="preserve">   </w:t>
      </w:r>
      <w:r w:rsidRPr="00050422">
        <w:rPr>
          <w:noProof/>
          <w:lang w:val="el-GR"/>
        </w:rPr>
        <w:t xml:space="preserve">ἔρχεται, </w:t>
      </w:r>
      <w:r w:rsidR="00642B3F" w:rsidRPr="00050422">
        <w:rPr>
          <w:noProof/>
          <w:lang w:val="el-GR"/>
        </w:rPr>
        <w:t xml:space="preserve">   καὶ νῦν ἐν τῷ κόσμῳ ἐστὶν ἤδη.   </w:t>
      </w:r>
      <w:r w:rsidR="00642B3F" w:rsidRPr="00050422">
        <w:rPr>
          <w:noProof/>
          <w:vertAlign w:val="superscript"/>
          <w:lang w:val="el-GR"/>
        </w:rPr>
        <w:t>4</w:t>
      </w:r>
      <w:r w:rsidR="00642B3F" w:rsidRPr="00050422">
        <w:rPr>
          <w:noProof/>
          <w:lang w:val="el-GR"/>
        </w:rPr>
        <w:t xml:space="preserve"> ὑμεῖς  ἐκ  τοῦ θεοῦ ἐστε, τεκνία,</w:t>
      </w:r>
    </w:p>
    <w:p w:rsidR="00BD07E3" w:rsidRPr="00050422" w:rsidRDefault="00BD07E3" w:rsidP="00642B3F">
      <w:pPr>
        <w:rPr>
          <w:noProof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and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you-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have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overcome </w:t>
      </w:r>
      <w:r w:rsidR="00642B3F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them,     for  greater      is   the-one in   you than the-one in  the  world.</w:t>
      </w:r>
    </w:p>
    <w:p w:rsidR="00E56329" w:rsidRPr="00050422" w:rsidRDefault="005A7BC0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καὶ </w:t>
      </w:r>
      <w:r w:rsidR="00642B3F" w:rsidRPr="00050422">
        <w:rPr>
          <w:noProof/>
          <w:lang w:val="el-GR"/>
        </w:rPr>
        <w:t xml:space="preserve">    </w:t>
      </w:r>
      <w:r w:rsidRPr="00050422">
        <w:rPr>
          <w:noProof/>
          <w:lang w:val="el-GR"/>
        </w:rPr>
        <w:t xml:space="preserve">νενικήκατε </w:t>
      </w:r>
      <w:r w:rsidR="00642B3F" w:rsidRPr="00050422">
        <w:rPr>
          <w:noProof/>
          <w:lang w:val="el-GR"/>
        </w:rPr>
        <w:t xml:space="preserve">   αὐτούς, ὅτι μείζων ἐστὶν   ὁ     ἐν ὑμῖν ἢ        ὁ    ἐν τῷ κόσμῳ·</w:t>
      </w:r>
    </w:p>
    <w:p w:rsidR="00E56329" w:rsidRPr="00050422" w:rsidRDefault="00050422" w:rsidP="00266B00">
      <w:pPr>
        <w:ind w:left="0" w:firstLine="0"/>
        <w:rPr>
          <w:rFonts w:asciiTheme="minorHAnsi" w:hAnsiTheme="minorHAnsi" w:cstheme="minorHAnsi"/>
          <w:noProof/>
          <w:sz w:val="20"/>
          <w:szCs w:val="20"/>
          <w:lang w:val="el-GR"/>
        </w:rPr>
      </w:pPr>
      <w:r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ab/>
      </w:r>
      <w:r w:rsidR="00266B00"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5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They from the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world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are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;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for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this  from the     world     </w:t>
      </w:r>
      <w:r w:rsidR="00276D44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they-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speak, and the world </w:t>
      </w:r>
    </w:p>
    <w:p w:rsidR="00266B00" w:rsidRPr="00050422" w:rsidRDefault="00050422" w:rsidP="005A7BC0">
      <w:pPr>
        <w:spacing w:after="360" w:line="240" w:lineRule="auto"/>
        <w:ind w:left="14" w:right="821" w:hanging="14"/>
        <w:rPr>
          <w:noProof/>
          <w:lang w:val="el-GR"/>
        </w:rPr>
      </w:pPr>
      <w:r>
        <w:rPr>
          <w:noProof/>
          <w:vertAlign w:val="superscript"/>
          <w:lang w:val="el-GR"/>
        </w:rPr>
        <w:tab/>
      </w:r>
      <w:r>
        <w:rPr>
          <w:noProof/>
          <w:vertAlign w:val="superscript"/>
          <w:lang w:val="el-GR"/>
        </w:rPr>
        <w:tab/>
      </w:r>
      <w:r w:rsidR="005A7BC0" w:rsidRPr="00050422">
        <w:rPr>
          <w:noProof/>
          <w:vertAlign w:val="superscript"/>
          <w:lang w:val="el-GR"/>
        </w:rPr>
        <w:t>5</w:t>
      </w:r>
      <w:r w:rsidR="005A7BC0" w:rsidRPr="00050422">
        <w:rPr>
          <w:noProof/>
          <w:lang w:val="el-GR"/>
        </w:rPr>
        <w:t xml:space="preserve"> αὐτοὶ ἐκ </w:t>
      </w:r>
      <w:r w:rsidR="00266B00" w:rsidRPr="00050422">
        <w:rPr>
          <w:noProof/>
          <w:lang w:val="el-GR"/>
        </w:rPr>
        <w:t xml:space="preserve"> </w:t>
      </w:r>
      <w:r w:rsidR="005A7BC0" w:rsidRPr="00050422">
        <w:rPr>
          <w:noProof/>
          <w:lang w:val="el-GR"/>
        </w:rPr>
        <w:t>τοῦ κόσμου εἰσίν·</w:t>
      </w:r>
      <w:r w:rsidR="00266B00" w:rsidRPr="00050422">
        <w:rPr>
          <w:noProof/>
          <w:lang w:val="el-GR"/>
        </w:rPr>
        <w:t xml:space="preserve"> διὰ τοῦτο ἐκ τοῦ κόσμου λαλοῦσιν</w:t>
      </w:r>
      <w:r w:rsidR="00276D44" w:rsidRPr="00050422">
        <w:rPr>
          <w:noProof/>
          <w:lang w:val="el-GR"/>
        </w:rPr>
        <w:t xml:space="preserve"> </w:t>
      </w:r>
      <w:r w:rsidR="00266B00" w:rsidRPr="00050422">
        <w:rPr>
          <w:noProof/>
          <w:lang w:val="el-GR"/>
        </w:rPr>
        <w:t xml:space="preserve"> καὶ </w:t>
      </w:r>
      <w:r w:rsidR="00276D44" w:rsidRPr="00050422">
        <w:rPr>
          <w:noProof/>
          <w:lang w:val="el-GR"/>
        </w:rPr>
        <w:t xml:space="preserve"> </w:t>
      </w:r>
      <w:r w:rsidR="00266B00" w:rsidRPr="00050422">
        <w:rPr>
          <w:noProof/>
          <w:lang w:val="el-GR"/>
        </w:rPr>
        <w:t xml:space="preserve">ὁ κόσμος </w:t>
      </w:r>
    </w:p>
    <w:p w:rsidR="00266B00" w:rsidRPr="00050422" w:rsidRDefault="00276D44" w:rsidP="00266B00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o-them listens.     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 xml:space="preserve">6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We from the   God     are. The-one knowing   the    God    listens   to-us;</w:t>
      </w:r>
    </w:p>
    <w:p w:rsidR="00266B00" w:rsidRPr="00050422" w:rsidRDefault="00266B00" w:rsidP="00266B0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>αὐτῶν ἀκούει.</w:t>
      </w:r>
      <w:r w:rsidRPr="00050422">
        <w:rPr>
          <w:noProof/>
          <w:vertAlign w:val="superscript"/>
          <w:lang w:val="el-GR"/>
        </w:rPr>
        <w:t xml:space="preserve"> 6</w:t>
      </w:r>
      <w:r w:rsidRPr="00050422">
        <w:rPr>
          <w:noProof/>
          <w:lang w:val="el-GR"/>
        </w:rPr>
        <w:t xml:space="preserve"> ἡμεῖς ἐκ τοῦ θεοῦ ἐσμεν·  ὁ  γινώσκων τὸν θεὸν ἀκούει ἡμῶν,</w:t>
      </w:r>
    </w:p>
    <w:p w:rsidR="00E56329" w:rsidRPr="00050422" w:rsidRDefault="00266B00" w:rsidP="00266B00">
      <w:pPr>
        <w:rPr>
          <w:noProof/>
          <w:lang w:val="el-GR"/>
        </w:rPr>
      </w:pP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who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not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is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from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God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not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listen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s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to</w:t>
      </w:r>
      <w:r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us.</w:t>
      </w:r>
    </w:p>
    <w:p w:rsidR="00E56329" w:rsidRPr="00050422" w:rsidRDefault="00266B00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 </w:t>
      </w:r>
      <w:r w:rsidR="005A7BC0" w:rsidRPr="00050422">
        <w:rPr>
          <w:noProof/>
          <w:lang w:val="el-GR"/>
        </w:rPr>
        <w:t xml:space="preserve">ὃς οὐκ ἔστιν ἐκ τοῦ θεοῦ οὐκ ἀκούει ἡμῶν. </w:t>
      </w:r>
    </w:p>
    <w:p w:rsidR="00BD07E3" w:rsidRPr="00050422" w:rsidRDefault="00050422" w:rsidP="00BD07E3">
      <w:pPr>
        <w:spacing w:before="240" w:after="0"/>
        <w:rPr>
          <w:rFonts w:asciiTheme="minorHAnsi" w:hAnsiTheme="minorHAnsi" w:cstheme="minorHAnsi"/>
          <w:noProof/>
          <w:sz w:val="20"/>
          <w:szCs w:val="20"/>
          <w:lang w:val="el-GR"/>
        </w:rPr>
      </w:pP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From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this          we-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know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the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Spirit   of-the 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truth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and the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spirit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of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-the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266B00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BD07E3" w:rsidRPr="00050422">
        <w:rPr>
          <w:rFonts w:asciiTheme="minorHAnsi" w:hAnsiTheme="minorHAnsi" w:cstheme="minorHAnsi"/>
          <w:noProof/>
          <w:sz w:val="20"/>
          <w:szCs w:val="20"/>
          <w:lang w:val="el-GR"/>
        </w:rPr>
        <w:t>error.</w:t>
      </w:r>
    </w:p>
    <w:p w:rsidR="005A7BC0" w:rsidRPr="00050422" w:rsidRDefault="00266B00" w:rsidP="005A7BC0">
      <w:pPr>
        <w:spacing w:after="360" w:line="240" w:lineRule="auto"/>
        <w:ind w:left="14" w:right="821" w:hanging="14"/>
        <w:rPr>
          <w:noProof/>
          <w:lang w:val="el-GR"/>
        </w:rPr>
      </w:pPr>
      <w:r w:rsidRPr="00050422">
        <w:rPr>
          <w:noProof/>
          <w:lang w:val="el-GR"/>
        </w:rPr>
        <w:t xml:space="preserve"> </w:t>
      </w:r>
      <w:r w:rsidR="00050422">
        <w:rPr>
          <w:noProof/>
          <w:lang w:val="el-GR"/>
        </w:rPr>
        <w:tab/>
      </w:r>
      <w:r w:rsidRPr="00050422">
        <w:rPr>
          <w:noProof/>
          <w:lang w:val="el-GR"/>
        </w:rPr>
        <w:t xml:space="preserve"> </w:t>
      </w:r>
      <w:r w:rsidR="005A7BC0" w:rsidRPr="00050422">
        <w:rPr>
          <w:noProof/>
          <w:lang w:val="el-GR"/>
        </w:rPr>
        <w:t>ἐκ τούτου γινώσκομεν τὸ πνεῦμα τῆς ἀληθείας καὶ τὸ πνεῦμα τῆς πλάνης.</w:t>
      </w:r>
    </w:p>
    <w:p w:rsidR="005A7BC0" w:rsidRPr="00050422" w:rsidRDefault="005A7BC0" w:rsidP="00BD07E3">
      <w:pPr>
        <w:spacing w:after="360" w:line="240" w:lineRule="auto"/>
        <w:ind w:right="821"/>
        <w:rPr>
          <w:noProof/>
          <w:lang w:val="el-GR"/>
        </w:rPr>
      </w:pPr>
    </w:p>
    <w:sectPr w:rsidR="005A7BC0" w:rsidRPr="00050422" w:rsidSect="009062D0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AE" w:rsidRDefault="00C13DAE" w:rsidP="00155E5E">
      <w:pPr>
        <w:spacing w:after="0" w:line="240" w:lineRule="auto"/>
      </w:pPr>
      <w:r>
        <w:separator/>
      </w:r>
    </w:p>
  </w:endnote>
  <w:endnote w:type="continuationSeparator" w:id="0">
    <w:p w:rsidR="00C13DAE" w:rsidRDefault="00C13DAE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07E3">
      <w:rPr>
        <w:noProof/>
      </w:rPr>
      <w:t>2</w:t>
    </w:r>
    <w:r>
      <w:fldChar w:fldCharType="end"/>
    </w:r>
    <w:r>
      <w:t xml:space="preserve"> of </w:t>
    </w:r>
    <w:r w:rsidR="00C13DAE">
      <w:fldChar w:fldCharType="begin"/>
    </w:r>
    <w:r w:rsidR="00C13DAE">
      <w:instrText xml:space="preserve"> NUMPAGES   \* MERGEFORMAT </w:instrText>
    </w:r>
    <w:r w:rsidR="00C13DAE">
      <w:fldChar w:fldCharType="separate"/>
    </w:r>
    <w:r w:rsidR="00050422">
      <w:rPr>
        <w:noProof/>
      </w:rPr>
      <w:t>1</w:t>
    </w:r>
    <w:r w:rsidR="00C13DA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3E626B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3E626B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AE" w:rsidRDefault="00C13DAE" w:rsidP="00155E5E">
      <w:pPr>
        <w:spacing w:after="0" w:line="240" w:lineRule="auto"/>
      </w:pPr>
      <w:r>
        <w:separator/>
      </w:r>
    </w:p>
  </w:footnote>
  <w:footnote w:type="continuationSeparator" w:id="0">
    <w:p w:rsidR="00C13DAE" w:rsidRDefault="00C13DAE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B"/>
    <w:rsid w:val="00020AAE"/>
    <w:rsid w:val="00033507"/>
    <w:rsid w:val="00050422"/>
    <w:rsid w:val="000504E1"/>
    <w:rsid w:val="0009636B"/>
    <w:rsid w:val="00097F06"/>
    <w:rsid w:val="000B0824"/>
    <w:rsid w:val="000B08DE"/>
    <w:rsid w:val="000B76BD"/>
    <w:rsid w:val="000E437D"/>
    <w:rsid w:val="00125392"/>
    <w:rsid w:val="00125710"/>
    <w:rsid w:val="00155E5E"/>
    <w:rsid w:val="00167062"/>
    <w:rsid w:val="00171A91"/>
    <w:rsid w:val="001B60A7"/>
    <w:rsid w:val="00200006"/>
    <w:rsid w:val="00215EB1"/>
    <w:rsid w:val="00225AF0"/>
    <w:rsid w:val="0023324B"/>
    <w:rsid w:val="00266B00"/>
    <w:rsid w:val="00273C5F"/>
    <w:rsid w:val="00276D44"/>
    <w:rsid w:val="0027729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E626B"/>
    <w:rsid w:val="003F6B58"/>
    <w:rsid w:val="00426A1E"/>
    <w:rsid w:val="00431824"/>
    <w:rsid w:val="0043651E"/>
    <w:rsid w:val="004451C0"/>
    <w:rsid w:val="00461F99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2430"/>
    <w:rsid w:val="00566199"/>
    <w:rsid w:val="00586934"/>
    <w:rsid w:val="005978C5"/>
    <w:rsid w:val="005A7BC0"/>
    <w:rsid w:val="005B2190"/>
    <w:rsid w:val="005B6034"/>
    <w:rsid w:val="005C403B"/>
    <w:rsid w:val="005D0B55"/>
    <w:rsid w:val="005D23F9"/>
    <w:rsid w:val="005D7E0F"/>
    <w:rsid w:val="005E7DFD"/>
    <w:rsid w:val="006134F9"/>
    <w:rsid w:val="00635C22"/>
    <w:rsid w:val="00642B3F"/>
    <w:rsid w:val="00674685"/>
    <w:rsid w:val="00675CEB"/>
    <w:rsid w:val="00687CC4"/>
    <w:rsid w:val="006A5562"/>
    <w:rsid w:val="006B67E3"/>
    <w:rsid w:val="006C35B5"/>
    <w:rsid w:val="006C41EF"/>
    <w:rsid w:val="00711E92"/>
    <w:rsid w:val="00733931"/>
    <w:rsid w:val="00736543"/>
    <w:rsid w:val="007625F6"/>
    <w:rsid w:val="007641B7"/>
    <w:rsid w:val="007A5071"/>
    <w:rsid w:val="007B3658"/>
    <w:rsid w:val="007B748A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F1C37"/>
    <w:rsid w:val="009062D0"/>
    <w:rsid w:val="00941885"/>
    <w:rsid w:val="00950CAE"/>
    <w:rsid w:val="00967FAD"/>
    <w:rsid w:val="0097412F"/>
    <w:rsid w:val="009A4302"/>
    <w:rsid w:val="009B04E3"/>
    <w:rsid w:val="009E59E0"/>
    <w:rsid w:val="009F23F3"/>
    <w:rsid w:val="00A15D53"/>
    <w:rsid w:val="00A256B3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D07E3"/>
    <w:rsid w:val="00BE69B9"/>
    <w:rsid w:val="00C13DAE"/>
    <w:rsid w:val="00C25750"/>
    <w:rsid w:val="00C312D6"/>
    <w:rsid w:val="00C41A5E"/>
    <w:rsid w:val="00C4448A"/>
    <w:rsid w:val="00C534B7"/>
    <w:rsid w:val="00C7233A"/>
    <w:rsid w:val="00C739B7"/>
    <w:rsid w:val="00C75982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3483E"/>
    <w:rsid w:val="00E52FA6"/>
    <w:rsid w:val="00E56329"/>
    <w:rsid w:val="00EC1ABA"/>
    <w:rsid w:val="00EF1E24"/>
    <w:rsid w:val="00EF62CB"/>
    <w:rsid w:val="00F03C22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C38C-C5B2-4909-A1D2-B511DD0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22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1_John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676A-AA85-457D-82B4-1661E79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1_John_english.dotx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11</cp:revision>
  <cp:lastPrinted>2019-09-26T04:06:00Z</cp:lastPrinted>
  <dcterms:created xsi:type="dcterms:W3CDTF">2019-09-26T02:52:00Z</dcterms:created>
  <dcterms:modified xsi:type="dcterms:W3CDTF">2019-09-28T19:09:00Z</dcterms:modified>
</cp:coreProperties>
</file>