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5D" w:rsidRPr="00CB4091" w:rsidRDefault="00104CA5" w:rsidP="00104CA5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CB4091">
        <w:rPr>
          <w:rFonts w:asciiTheme="minorHAnsi" w:hAnsiTheme="minorHAnsi" w:cstheme="minorHAnsi"/>
          <w:b/>
          <w:bCs/>
        </w:rPr>
        <w:t>Definitions of Terms</w:t>
      </w:r>
      <w:r w:rsidRPr="00CB4091">
        <w:rPr>
          <w:rFonts w:asciiTheme="minorHAnsi" w:hAnsiTheme="minorHAnsi" w:cstheme="minorHAnsi"/>
          <w:b/>
          <w:bCs/>
        </w:rPr>
        <w:br/>
        <w:t>1 John 5:1-5</w:t>
      </w:r>
    </w:p>
    <w:p w:rsidR="00533637" w:rsidRPr="00CB4091" w:rsidRDefault="00533637" w:rsidP="00533637">
      <w:pPr>
        <w:jc w:val="center"/>
        <w:rPr>
          <w:rStyle w:val="fontstyle11"/>
          <w:rFonts w:asciiTheme="minorHAnsi" w:hAnsiTheme="minorHAnsi" w:cstheme="minorHAnsi"/>
          <w:szCs w:val="24"/>
        </w:rPr>
      </w:pPr>
    </w:p>
    <w:p w:rsidR="00533637" w:rsidRPr="00CB4091" w:rsidRDefault="00533637" w:rsidP="00533637">
      <w:pPr>
        <w:jc w:val="center"/>
        <w:rPr>
          <w:rStyle w:val="fontstyle11"/>
          <w:rFonts w:asciiTheme="minorHAnsi" w:hAnsiTheme="minorHAnsi" w:cstheme="minorHAnsi"/>
          <w:i/>
          <w:iCs/>
          <w:szCs w:val="24"/>
        </w:rPr>
      </w:pPr>
      <w:r w:rsidRPr="00CB4091">
        <w:rPr>
          <w:rStyle w:val="fontstyle11"/>
          <w:rFonts w:asciiTheme="minorHAnsi" w:hAnsiTheme="minorHAnsi" w:cstheme="minorHAnsi"/>
          <w:szCs w:val="24"/>
        </w:rPr>
        <w:t xml:space="preserve">Bauer, Danker, Arndt and Gingrich. </w:t>
      </w:r>
      <w:r w:rsidRPr="00CB4091">
        <w:rPr>
          <w:rStyle w:val="fontstyle11"/>
          <w:rFonts w:asciiTheme="minorHAnsi" w:hAnsiTheme="minorHAnsi" w:cstheme="minorHAnsi"/>
          <w:i/>
          <w:iCs/>
          <w:szCs w:val="24"/>
        </w:rPr>
        <w:t>A Greek-English Lexicon of the New Testament</w:t>
      </w:r>
    </w:p>
    <w:p w:rsidR="00533637" w:rsidRPr="00CB4091" w:rsidRDefault="00533637" w:rsidP="00533637">
      <w:pPr>
        <w:jc w:val="center"/>
        <w:rPr>
          <w:rStyle w:val="fontstyle11"/>
          <w:rFonts w:asciiTheme="minorHAnsi" w:hAnsiTheme="minorHAnsi" w:cstheme="minorHAnsi"/>
          <w:szCs w:val="24"/>
        </w:rPr>
      </w:pPr>
      <w:proofErr w:type="gramStart"/>
      <w:r w:rsidRPr="00CB4091">
        <w:rPr>
          <w:rStyle w:val="fontstyle11"/>
          <w:rFonts w:asciiTheme="minorHAnsi" w:hAnsiTheme="minorHAnsi" w:cstheme="minorHAnsi"/>
          <w:i/>
          <w:iCs/>
          <w:szCs w:val="24"/>
        </w:rPr>
        <w:t>and</w:t>
      </w:r>
      <w:proofErr w:type="gramEnd"/>
      <w:r w:rsidRPr="00CB4091">
        <w:rPr>
          <w:rStyle w:val="fontstyle11"/>
          <w:rFonts w:asciiTheme="minorHAnsi" w:hAnsiTheme="minorHAnsi" w:cstheme="minorHAnsi"/>
          <w:i/>
          <w:iCs/>
          <w:szCs w:val="24"/>
        </w:rPr>
        <w:t xml:space="preserve"> other Early Christian Literature</w:t>
      </w:r>
      <w:r w:rsidRPr="00CB4091">
        <w:rPr>
          <w:rStyle w:val="fontstyle11"/>
          <w:rFonts w:asciiTheme="minorHAnsi" w:hAnsiTheme="minorHAnsi" w:cstheme="minorHAnsi"/>
          <w:szCs w:val="24"/>
        </w:rPr>
        <w:t xml:space="preserve">, Third Edition. Chicago and London: </w:t>
      </w:r>
    </w:p>
    <w:p w:rsidR="00533637" w:rsidRPr="00CB4091" w:rsidRDefault="00533637" w:rsidP="00533637">
      <w:pPr>
        <w:jc w:val="center"/>
        <w:rPr>
          <w:rStyle w:val="fontstyle11"/>
          <w:rFonts w:asciiTheme="minorHAnsi" w:hAnsiTheme="minorHAnsi" w:cstheme="minorHAnsi"/>
          <w:szCs w:val="24"/>
        </w:rPr>
      </w:pPr>
      <w:r w:rsidRPr="00CB4091">
        <w:rPr>
          <w:rStyle w:val="fontstyle11"/>
          <w:rFonts w:asciiTheme="minorHAnsi" w:hAnsiTheme="minorHAnsi" w:cstheme="minorHAnsi"/>
          <w:szCs w:val="24"/>
        </w:rPr>
        <w:t>The University of Chicago Press (2001). ISBN 0226039331</w:t>
      </w:r>
    </w:p>
    <w:p w:rsidR="00104CA5" w:rsidRPr="00CB4091" w:rsidRDefault="00104CA5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</w:p>
    <w:p w:rsidR="00104CA5" w:rsidRPr="00CB4091" w:rsidRDefault="00104CA5" w:rsidP="00AC53FA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proofErr w:type="gramStart"/>
      <w:r w:rsidRPr="00CB4091">
        <w:rPr>
          <w:rFonts w:asciiTheme="minorHAnsi" w:hAnsiTheme="minorHAnsi" w:cstheme="minorHAnsi"/>
          <w:b/>
          <w:bCs/>
        </w:rPr>
        <w:t>burdensome</w:t>
      </w:r>
      <w:proofErr w:type="gramEnd"/>
      <w:r w:rsidRPr="00CB4091">
        <w:rPr>
          <w:rFonts w:asciiTheme="minorHAnsi" w:hAnsiTheme="minorHAnsi" w:cstheme="minorHAnsi"/>
        </w:rPr>
        <w:t xml:space="preserve"> βα</w:t>
      </w:r>
      <w:proofErr w:type="spellStart"/>
      <w:r w:rsidRPr="00CB4091">
        <w:rPr>
          <w:rFonts w:asciiTheme="minorHAnsi" w:hAnsiTheme="minorHAnsi" w:cstheme="minorHAnsi"/>
        </w:rPr>
        <w:t>ρύς</w:t>
      </w:r>
      <w:proofErr w:type="spellEnd"/>
      <w:r w:rsidRPr="00CB4091">
        <w:rPr>
          <w:rFonts w:asciiTheme="minorHAnsi" w:hAnsiTheme="minorHAnsi" w:cstheme="minorHAnsi"/>
        </w:rPr>
        <w:t xml:space="preserve"> </w:t>
      </w:r>
      <w:proofErr w:type="spellStart"/>
      <w:r w:rsidRPr="00CB4091">
        <w:rPr>
          <w:rFonts w:asciiTheme="minorHAnsi" w:hAnsiTheme="minorHAnsi" w:cstheme="minorHAnsi"/>
          <w:i/>
          <w:iCs/>
        </w:rPr>
        <w:t>barus</w:t>
      </w:r>
      <w:proofErr w:type="spellEnd"/>
      <w:r w:rsidRPr="00CB4091">
        <w:rPr>
          <w:rFonts w:asciiTheme="minorHAnsi" w:hAnsiTheme="minorHAnsi" w:cstheme="minorHAnsi"/>
        </w:rPr>
        <w:br/>
        <w:t xml:space="preserve">generally ‘heavy’, in our literature in imagery and metaphors </w:t>
      </w:r>
      <w:proofErr w:type="spellStart"/>
      <w:r w:rsidR="00AC53FA" w:rsidRPr="00CB4091">
        <w:rPr>
          <w:rFonts w:asciiTheme="minorHAnsi" w:hAnsiTheme="minorHAnsi" w:cstheme="minorHAnsi"/>
        </w:rPr>
        <w:t>per</w:t>
      </w:r>
      <w:r w:rsidRPr="00CB4091">
        <w:rPr>
          <w:rFonts w:asciiTheme="minorHAnsi" w:hAnsiTheme="minorHAnsi" w:cstheme="minorHAnsi"/>
        </w:rPr>
        <w:t>tertaining</w:t>
      </w:r>
      <w:proofErr w:type="spellEnd"/>
      <w:r w:rsidRPr="00CB4091">
        <w:rPr>
          <w:rFonts w:asciiTheme="minorHAnsi" w:hAnsiTheme="minorHAnsi" w:cstheme="minorHAnsi"/>
        </w:rPr>
        <w:t xml:space="preserve"> especially to things or persons that are burdensome because of demands or threats.</w:t>
      </w:r>
    </w:p>
    <w:p w:rsidR="00104CA5" w:rsidRPr="00CB4091" w:rsidRDefault="00104CA5" w:rsidP="00104CA5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proofErr w:type="gramStart"/>
      <w:r w:rsidRPr="00CB4091">
        <w:rPr>
          <w:rFonts w:asciiTheme="minorHAnsi" w:hAnsiTheme="minorHAnsi" w:cstheme="minorHAnsi"/>
          <w:b/>
          <w:bCs/>
        </w:rPr>
        <w:t>2</w:t>
      </w:r>
      <w:proofErr w:type="gramEnd"/>
      <w:r w:rsidRPr="00CB4091">
        <w:rPr>
          <w:rFonts w:asciiTheme="minorHAnsi" w:hAnsiTheme="minorHAnsi" w:cstheme="minorHAnsi"/>
        </w:rPr>
        <w:t xml:space="preserve"> pertaining to being a source of difficulty or trouble because of demands made.</w:t>
      </w:r>
    </w:p>
    <w:p w:rsidR="00104CA5" w:rsidRPr="00CB4091" w:rsidRDefault="00104CA5" w:rsidP="00104CA5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proofErr w:type="gramStart"/>
      <w:r w:rsidRPr="00CB4091">
        <w:rPr>
          <w:rFonts w:asciiTheme="minorHAnsi" w:hAnsiTheme="minorHAnsi" w:cstheme="minorHAnsi"/>
          <w:b/>
          <w:bCs/>
        </w:rPr>
        <w:t>a</w:t>
      </w:r>
      <w:proofErr w:type="gramEnd"/>
      <w:r w:rsidRPr="00CB4091">
        <w:rPr>
          <w:rFonts w:asciiTheme="minorHAnsi" w:hAnsiTheme="minorHAnsi" w:cstheme="minorHAnsi"/>
        </w:rPr>
        <w:t xml:space="preserve"> not difficult to carry out … 1J 5:3.</w:t>
      </w:r>
    </w:p>
    <w:p w:rsidR="003D19D9" w:rsidRPr="00CB4091" w:rsidRDefault="003D19D9" w:rsidP="002B395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3D19D9" w:rsidRPr="00CB4091" w:rsidSect="009062D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4D" w:rsidRDefault="00C9334D" w:rsidP="00155E5E">
      <w:pPr>
        <w:spacing w:after="0" w:line="240" w:lineRule="auto"/>
      </w:pPr>
      <w:r>
        <w:separator/>
      </w:r>
    </w:p>
  </w:endnote>
  <w:endnote w:type="continuationSeparator" w:id="0">
    <w:p w:rsidR="00C9334D" w:rsidRDefault="00C9334D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395D">
      <w:rPr>
        <w:noProof/>
      </w:rPr>
      <w:t>2</w:t>
    </w:r>
    <w:r>
      <w:fldChar w:fldCharType="end"/>
    </w:r>
    <w:r>
      <w:t xml:space="preserve"> of </w:t>
    </w:r>
    <w:r w:rsidR="00C9334D">
      <w:fldChar w:fldCharType="begin"/>
    </w:r>
    <w:r w:rsidR="00C9334D">
      <w:instrText xml:space="preserve"> NUMPAGES   \* MERGEFORMAT </w:instrText>
    </w:r>
    <w:r w:rsidR="00C9334D">
      <w:fldChar w:fldCharType="separate"/>
    </w:r>
    <w:r w:rsidR="00CB4091">
      <w:rPr>
        <w:noProof/>
      </w:rPr>
      <w:t>1</w:t>
    </w:r>
    <w:r w:rsidR="00C9334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8B6696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</w:rPr>
    </w:pPr>
    <w:r w:rsidRPr="00A50100">
      <w:rPr>
        <w:rFonts w:asciiTheme="minorHAnsi" w:hAnsiTheme="minorHAnsi" w:cstheme="minorHAnsi"/>
      </w:rPr>
      <w:t xml:space="preserve">Page </w:t>
    </w:r>
    <w:r w:rsidRPr="00A50100">
      <w:rPr>
        <w:rFonts w:asciiTheme="minorHAnsi" w:hAnsiTheme="minorHAnsi" w:cstheme="minorHAnsi"/>
      </w:rPr>
      <w:fldChar w:fldCharType="begin"/>
    </w:r>
    <w:r w:rsidRPr="00A50100">
      <w:rPr>
        <w:rFonts w:asciiTheme="minorHAnsi" w:hAnsiTheme="minorHAnsi" w:cstheme="minorHAnsi"/>
      </w:rPr>
      <w:instrText xml:space="preserve"> PAGE   \* MERGEFORMAT </w:instrText>
    </w:r>
    <w:r w:rsidRPr="00A50100">
      <w:rPr>
        <w:rFonts w:asciiTheme="minorHAnsi" w:hAnsiTheme="minorHAnsi" w:cstheme="minorHAnsi"/>
      </w:rPr>
      <w:fldChar w:fldCharType="separate"/>
    </w:r>
    <w:r w:rsidR="00CB4091">
      <w:rPr>
        <w:rFonts w:asciiTheme="minorHAnsi" w:hAnsiTheme="minorHAnsi" w:cstheme="minorHAnsi"/>
        <w:noProof/>
      </w:rPr>
      <w:t>1</w:t>
    </w:r>
    <w:r w:rsidRPr="00A50100">
      <w:rPr>
        <w:rFonts w:asciiTheme="minorHAnsi" w:hAnsiTheme="minorHAnsi" w:cstheme="minorHAnsi"/>
      </w:rPr>
      <w:fldChar w:fldCharType="end"/>
    </w:r>
    <w:r w:rsidRPr="00A50100">
      <w:rPr>
        <w:rFonts w:asciiTheme="minorHAnsi" w:hAnsiTheme="minorHAnsi" w:cstheme="minorHAnsi"/>
      </w:rPr>
      <w:t xml:space="preserve"> of </w:t>
    </w:r>
    <w:r w:rsidR="009B04E3" w:rsidRPr="00A50100">
      <w:rPr>
        <w:rFonts w:asciiTheme="minorHAnsi" w:hAnsiTheme="minorHAnsi" w:cstheme="minorHAnsi"/>
      </w:rPr>
      <w:fldChar w:fldCharType="begin"/>
    </w:r>
    <w:r w:rsidR="009B04E3" w:rsidRPr="00A50100">
      <w:rPr>
        <w:rFonts w:asciiTheme="minorHAnsi" w:hAnsiTheme="minorHAnsi" w:cstheme="minorHAnsi"/>
      </w:rPr>
      <w:instrText xml:space="preserve"> NUMPAGES   \* MERGEFORMAT </w:instrText>
    </w:r>
    <w:r w:rsidR="009B04E3" w:rsidRPr="00A50100">
      <w:rPr>
        <w:rFonts w:asciiTheme="minorHAnsi" w:hAnsiTheme="minorHAnsi" w:cstheme="minorHAnsi"/>
      </w:rPr>
      <w:fldChar w:fldCharType="separate"/>
    </w:r>
    <w:r w:rsidR="00CB4091">
      <w:rPr>
        <w:rFonts w:asciiTheme="minorHAnsi" w:hAnsiTheme="minorHAnsi" w:cstheme="minorHAnsi"/>
        <w:noProof/>
      </w:rPr>
      <w:t>1</w:t>
    </w:r>
    <w:r w:rsidR="009B04E3" w:rsidRPr="00A50100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4D" w:rsidRDefault="00C9334D" w:rsidP="00155E5E">
      <w:pPr>
        <w:spacing w:after="0" w:line="240" w:lineRule="auto"/>
      </w:pPr>
      <w:r>
        <w:separator/>
      </w:r>
    </w:p>
  </w:footnote>
  <w:footnote w:type="continuationSeparator" w:id="0">
    <w:p w:rsidR="00C9334D" w:rsidRDefault="00C9334D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2B395D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A5"/>
    <w:rsid w:val="00020AAE"/>
    <w:rsid w:val="00026BB0"/>
    <w:rsid w:val="00033507"/>
    <w:rsid w:val="000504E1"/>
    <w:rsid w:val="000827AD"/>
    <w:rsid w:val="0009636B"/>
    <w:rsid w:val="00097F06"/>
    <w:rsid w:val="000B0824"/>
    <w:rsid w:val="000B08DE"/>
    <w:rsid w:val="000B76BD"/>
    <w:rsid w:val="000E437D"/>
    <w:rsid w:val="000F2E0F"/>
    <w:rsid w:val="00104CA5"/>
    <w:rsid w:val="00125392"/>
    <w:rsid w:val="00125710"/>
    <w:rsid w:val="00147FB1"/>
    <w:rsid w:val="00152830"/>
    <w:rsid w:val="00155E5E"/>
    <w:rsid w:val="00167062"/>
    <w:rsid w:val="00171A91"/>
    <w:rsid w:val="001B60A7"/>
    <w:rsid w:val="00200006"/>
    <w:rsid w:val="00215EB1"/>
    <w:rsid w:val="00225AF0"/>
    <w:rsid w:val="0023324B"/>
    <w:rsid w:val="00273C5F"/>
    <w:rsid w:val="0027729F"/>
    <w:rsid w:val="00292A52"/>
    <w:rsid w:val="00294D37"/>
    <w:rsid w:val="002B2C0A"/>
    <w:rsid w:val="002B395D"/>
    <w:rsid w:val="002D6EFF"/>
    <w:rsid w:val="002E591F"/>
    <w:rsid w:val="002F0155"/>
    <w:rsid w:val="003036C9"/>
    <w:rsid w:val="00303B3B"/>
    <w:rsid w:val="00305728"/>
    <w:rsid w:val="003109C0"/>
    <w:rsid w:val="0032258C"/>
    <w:rsid w:val="00341F90"/>
    <w:rsid w:val="003502D1"/>
    <w:rsid w:val="00360EBE"/>
    <w:rsid w:val="0036385C"/>
    <w:rsid w:val="00383701"/>
    <w:rsid w:val="003D19D9"/>
    <w:rsid w:val="003D6B5D"/>
    <w:rsid w:val="003F6B58"/>
    <w:rsid w:val="00426A1E"/>
    <w:rsid w:val="00431824"/>
    <w:rsid w:val="0043651E"/>
    <w:rsid w:val="004451C0"/>
    <w:rsid w:val="00461F99"/>
    <w:rsid w:val="00476512"/>
    <w:rsid w:val="0048433C"/>
    <w:rsid w:val="004875D1"/>
    <w:rsid w:val="00492161"/>
    <w:rsid w:val="004B3058"/>
    <w:rsid w:val="004C027E"/>
    <w:rsid w:val="004C0E87"/>
    <w:rsid w:val="004C6F3F"/>
    <w:rsid w:val="004E31BE"/>
    <w:rsid w:val="00523286"/>
    <w:rsid w:val="0053318C"/>
    <w:rsid w:val="00533637"/>
    <w:rsid w:val="0054159F"/>
    <w:rsid w:val="00551D47"/>
    <w:rsid w:val="005609F5"/>
    <w:rsid w:val="00561174"/>
    <w:rsid w:val="00562430"/>
    <w:rsid w:val="00566199"/>
    <w:rsid w:val="00586934"/>
    <w:rsid w:val="005978C5"/>
    <w:rsid w:val="005B2190"/>
    <w:rsid w:val="005B6034"/>
    <w:rsid w:val="005C403B"/>
    <w:rsid w:val="005D0B55"/>
    <w:rsid w:val="005D23F9"/>
    <w:rsid w:val="005D7E0F"/>
    <w:rsid w:val="005E7DFD"/>
    <w:rsid w:val="005F5F70"/>
    <w:rsid w:val="006134F9"/>
    <w:rsid w:val="00635C22"/>
    <w:rsid w:val="00674685"/>
    <w:rsid w:val="00675CEB"/>
    <w:rsid w:val="00687CC4"/>
    <w:rsid w:val="006A5562"/>
    <w:rsid w:val="006B67E3"/>
    <w:rsid w:val="006C35B5"/>
    <w:rsid w:val="006C41EF"/>
    <w:rsid w:val="00711E92"/>
    <w:rsid w:val="00736543"/>
    <w:rsid w:val="007625F6"/>
    <w:rsid w:val="007641B7"/>
    <w:rsid w:val="007840C8"/>
    <w:rsid w:val="007A5071"/>
    <w:rsid w:val="007B3658"/>
    <w:rsid w:val="007B748A"/>
    <w:rsid w:val="00816F2A"/>
    <w:rsid w:val="0082695E"/>
    <w:rsid w:val="008332F6"/>
    <w:rsid w:val="00841063"/>
    <w:rsid w:val="00860BD5"/>
    <w:rsid w:val="008647BE"/>
    <w:rsid w:val="0087499C"/>
    <w:rsid w:val="00876343"/>
    <w:rsid w:val="0088131C"/>
    <w:rsid w:val="0088272E"/>
    <w:rsid w:val="00890E5D"/>
    <w:rsid w:val="008B6696"/>
    <w:rsid w:val="008C67CE"/>
    <w:rsid w:val="008D6A8A"/>
    <w:rsid w:val="008E4F8F"/>
    <w:rsid w:val="008F1C37"/>
    <w:rsid w:val="009062D0"/>
    <w:rsid w:val="00941885"/>
    <w:rsid w:val="00950CAE"/>
    <w:rsid w:val="00967FAD"/>
    <w:rsid w:val="00972747"/>
    <w:rsid w:val="009A4302"/>
    <w:rsid w:val="009A4829"/>
    <w:rsid w:val="009B04E3"/>
    <w:rsid w:val="009B5F78"/>
    <w:rsid w:val="009D0853"/>
    <w:rsid w:val="009E0089"/>
    <w:rsid w:val="009E59E0"/>
    <w:rsid w:val="009F23F3"/>
    <w:rsid w:val="00A15D53"/>
    <w:rsid w:val="00A256B3"/>
    <w:rsid w:val="00A50100"/>
    <w:rsid w:val="00A530EF"/>
    <w:rsid w:val="00A718EF"/>
    <w:rsid w:val="00AB2EED"/>
    <w:rsid w:val="00AB49F7"/>
    <w:rsid w:val="00AC53FA"/>
    <w:rsid w:val="00AE06F5"/>
    <w:rsid w:val="00B5714C"/>
    <w:rsid w:val="00B6575E"/>
    <w:rsid w:val="00B94090"/>
    <w:rsid w:val="00BA01C9"/>
    <w:rsid w:val="00BA159E"/>
    <w:rsid w:val="00BD0689"/>
    <w:rsid w:val="00BE69B9"/>
    <w:rsid w:val="00C25750"/>
    <w:rsid w:val="00C312D6"/>
    <w:rsid w:val="00C4448A"/>
    <w:rsid w:val="00C534B7"/>
    <w:rsid w:val="00C7233A"/>
    <w:rsid w:val="00C739B7"/>
    <w:rsid w:val="00C740E3"/>
    <w:rsid w:val="00C75982"/>
    <w:rsid w:val="00C7769D"/>
    <w:rsid w:val="00C87300"/>
    <w:rsid w:val="00C9334D"/>
    <w:rsid w:val="00C9401A"/>
    <w:rsid w:val="00C96E0C"/>
    <w:rsid w:val="00CA52E1"/>
    <w:rsid w:val="00CB4091"/>
    <w:rsid w:val="00CC7158"/>
    <w:rsid w:val="00CF00FC"/>
    <w:rsid w:val="00D12950"/>
    <w:rsid w:val="00D4027C"/>
    <w:rsid w:val="00D508DB"/>
    <w:rsid w:val="00DB2C7B"/>
    <w:rsid w:val="00DC780B"/>
    <w:rsid w:val="00E12AAD"/>
    <w:rsid w:val="00E2464B"/>
    <w:rsid w:val="00E44FA2"/>
    <w:rsid w:val="00E52FA6"/>
    <w:rsid w:val="00E74F4C"/>
    <w:rsid w:val="00EC1ABA"/>
    <w:rsid w:val="00EF0FF1"/>
    <w:rsid w:val="00EF1E24"/>
    <w:rsid w:val="00EF6F7A"/>
    <w:rsid w:val="00F03C22"/>
    <w:rsid w:val="00F1666B"/>
    <w:rsid w:val="00F16A88"/>
    <w:rsid w:val="00F24F12"/>
    <w:rsid w:val="00F42924"/>
    <w:rsid w:val="00F614E6"/>
    <w:rsid w:val="00F6464B"/>
    <w:rsid w:val="00F72A23"/>
    <w:rsid w:val="00F943C5"/>
    <w:rsid w:val="00F96244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83FD0B-5588-412A-A663-66BD8C4E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  <w:style w:type="character" w:customStyle="1" w:styleId="fontstyle11">
    <w:name w:val="fontstyle11"/>
    <w:basedOn w:val="DefaultParagraphFont"/>
    <w:rsid w:val="005336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91"/>
    <w:rPr>
      <w:rFonts w:ascii="Segoe UI" w:eastAsia="Times New Roman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cur\Documents\Custom%20Office%20Templates\1_john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1_john_english.dotx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3</cp:revision>
  <cp:lastPrinted>2019-10-21T01:00:00Z</cp:lastPrinted>
  <dcterms:created xsi:type="dcterms:W3CDTF">2019-10-17T04:11:00Z</dcterms:created>
  <dcterms:modified xsi:type="dcterms:W3CDTF">2019-10-21T01:00:00Z</dcterms:modified>
</cp:coreProperties>
</file>