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8" w:rsidRPr="00202643" w:rsidRDefault="00516118" w:rsidP="00516118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02643">
        <w:rPr>
          <w:rFonts w:asciiTheme="minorHAnsi" w:hAnsiTheme="minorHAnsi" w:cstheme="minorHAnsi"/>
          <w:sz w:val="24"/>
          <w:szCs w:val="24"/>
        </w:rPr>
        <w:t>Aorist Participles with Indicative Verbs</w:t>
      </w:r>
    </w:p>
    <w:p w:rsidR="00516118" w:rsidRPr="00202643" w:rsidRDefault="00516118" w:rsidP="00516118">
      <w:pPr>
        <w:rPr>
          <w:rFonts w:asciiTheme="minorHAnsi" w:hAnsiTheme="minorHAnsi" w:cstheme="minorHAnsi"/>
          <w:szCs w:val="24"/>
        </w:rPr>
      </w:pPr>
    </w:p>
    <w:p w:rsidR="00516118" w:rsidRDefault="00516118" w:rsidP="000E0B65">
      <w:pPr>
        <w:pStyle w:val="paragraph5"/>
        <w:spacing w:before="0" w:line="240" w:lineRule="atLeast"/>
        <w:ind w:left="0" w:firstLine="720"/>
        <w:rPr>
          <w:rFonts w:asciiTheme="minorHAnsi" w:hAnsiTheme="minorHAnsi" w:cstheme="minorHAnsi"/>
          <w:sz w:val="24"/>
          <w:szCs w:val="24"/>
        </w:rPr>
      </w:pPr>
      <w:r w:rsidRPr="00202643">
        <w:rPr>
          <w:rFonts w:asciiTheme="minorHAnsi" w:hAnsiTheme="minorHAnsi" w:cstheme="minorHAnsi"/>
          <w:sz w:val="24"/>
          <w:szCs w:val="24"/>
        </w:rPr>
        <w:t xml:space="preserve">“In the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indicative</w:t>
      </w:r>
      <w:r w:rsidRPr="00202643">
        <w:rPr>
          <w:rFonts w:asciiTheme="minorHAnsi" w:hAnsiTheme="minorHAnsi" w:cstheme="minorHAnsi"/>
          <w:sz w:val="24"/>
          <w:szCs w:val="24"/>
        </w:rPr>
        <w:t xml:space="preserve">, the aorist usually indicates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past</w:t>
      </w:r>
      <w:r w:rsidRPr="00202643">
        <w:rPr>
          <w:rFonts w:asciiTheme="minorHAnsi" w:hAnsiTheme="minorHAnsi" w:cstheme="minorHAnsi"/>
          <w:sz w:val="24"/>
          <w:szCs w:val="24"/>
        </w:rPr>
        <w:t xml:space="preserve"> time with reference to the time of speaking (thus, “absolute time”). Aorist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participles</w:t>
      </w:r>
      <w:r w:rsidRPr="00202643">
        <w:rPr>
          <w:rFonts w:asciiTheme="minorHAnsi" w:hAnsiTheme="minorHAnsi" w:cstheme="minorHAnsi"/>
          <w:sz w:val="24"/>
          <w:szCs w:val="24"/>
        </w:rPr>
        <w:t xml:space="preserve"> usually suggest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anteced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softHyphen/>
        <w:t>ent</w:t>
      </w:r>
      <w:r w:rsidRPr="00202643">
        <w:rPr>
          <w:rFonts w:asciiTheme="minorHAnsi" w:hAnsiTheme="minorHAnsi" w:cstheme="minorHAnsi"/>
          <w:sz w:val="24"/>
          <w:szCs w:val="24"/>
        </w:rPr>
        <w:t xml:space="preserve"> time to that of the main verb (i.e.,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past</w:t>
      </w:r>
      <w:r w:rsidRPr="00202643">
        <w:rPr>
          <w:rFonts w:asciiTheme="minorHAnsi" w:hAnsiTheme="minorHAnsi" w:cstheme="minorHAnsi"/>
          <w:sz w:val="24"/>
          <w:szCs w:val="24"/>
        </w:rPr>
        <w:t xml:space="preserve"> time in a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relative</w:t>
      </w:r>
      <w:r w:rsidRPr="00202643">
        <w:rPr>
          <w:rFonts w:asciiTheme="minorHAnsi" w:hAnsiTheme="minorHAnsi" w:cstheme="minorHAnsi"/>
          <w:sz w:val="24"/>
          <w:szCs w:val="24"/>
        </w:rPr>
        <w:t xml:space="preserve"> sense). There are exceptions to this general principle, of course, … due to intrusions from other linguistic features vying for control… Outside the indicative and participle, time is not a feature of the aorist.” Daniel B. Wallace, </w:t>
      </w:r>
      <w:r w:rsidRPr="00202643">
        <w:rPr>
          <w:rFonts w:asciiTheme="minorHAnsi" w:hAnsiTheme="minorHAnsi" w:cstheme="minorHAnsi"/>
          <w:i/>
          <w:iCs/>
          <w:sz w:val="24"/>
          <w:szCs w:val="24"/>
        </w:rPr>
        <w:t>Greek Grammar Beyond the Basics</w:t>
      </w:r>
      <w:r w:rsidRPr="00202643">
        <w:rPr>
          <w:rFonts w:asciiTheme="minorHAnsi" w:hAnsiTheme="minorHAnsi" w:cstheme="minorHAnsi"/>
          <w:sz w:val="24"/>
          <w:szCs w:val="24"/>
        </w:rPr>
        <w:t>, Zondervan, 1996.</w:t>
      </w:r>
    </w:p>
    <w:p w:rsidR="000E0B65" w:rsidRPr="00202643" w:rsidRDefault="000E0B65" w:rsidP="000E0B65">
      <w:pPr>
        <w:pStyle w:val="paragraph5"/>
        <w:spacing w:before="0" w:line="240" w:lineRule="atLeast"/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0E0B65" w:rsidRDefault="00516118" w:rsidP="000E0B65">
      <w:pPr>
        <w:rPr>
          <w:rFonts w:asciiTheme="minorHAnsi" w:hAnsiTheme="minorHAnsi" w:cstheme="minorHAnsi"/>
          <w:szCs w:val="24"/>
        </w:rPr>
      </w:pPr>
      <w:r w:rsidRPr="00202643">
        <w:rPr>
          <w:rFonts w:asciiTheme="minorHAnsi" w:hAnsiTheme="minorHAnsi" w:cstheme="minorHAnsi"/>
          <w:szCs w:val="24"/>
        </w:rPr>
        <w:t>πᾶς ὁ ἀγαπῶν τὸν γεννήσαντα ἀγαπᾷ o καὶ τὸν γεγεννημένον ἐξ αὐτοῦ. 1 John 5:1 NA28</w:t>
      </w:r>
    </w:p>
    <w:p w:rsidR="000E0B65" w:rsidRPr="00202643" w:rsidRDefault="000E0B65" w:rsidP="000E0B65">
      <w:pPr>
        <w:rPr>
          <w:rFonts w:asciiTheme="minorHAnsi" w:hAnsiTheme="minorHAnsi" w:cstheme="minorHAnsi"/>
          <w:szCs w:val="24"/>
        </w:rPr>
      </w:pPr>
    </w:p>
    <w:p w:rsidR="00516118" w:rsidRDefault="00516118" w:rsidP="000E0B65">
      <w:pPr>
        <w:rPr>
          <w:rFonts w:asciiTheme="minorHAnsi" w:hAnsiTheme="minorHAnsi" w:cstheme="minorHAnsi"/>
          <w:szCs w:val="24"/>
        </w:rPr>
      </w:pPr>
      <w:r w:rsidRPr="00202643">
        <w:rPr>
          <w:rFonts w:asciiTheme="minorHAnsi" w:hAnsiTheme="minorHAnsi" w:cstheme="minorHAnsi"/>
          <w:szCs w:val="24"/>
        </w:rPr>
        <w:t>“Everyone who loves (present participle) the Father (i.e, the Begetter, present participle) loves (present indicative) whoever has been born (aorist participle) of him.” 1 John 5:1 ESV</w:t>
      </w:r>
    </w:p>
    <w:p w:rsidR="000E0B65" w:rsidRPr="00202643" w:rsidRDefault="000E0B65" w:rsidP="000E0B65">
      <w:pPr>
        <w:rPr>
          <w:rFonts w:asciiTheme="minorHAnsi" w:hAnsiTheme="minorHAnsi" w:cstheme="minorHAnsi"/>
          <w:szCs w:val="24"/>
        </w:rPr>
      </w:pPr>
    </w:p>
    <w:p w:rsidR="00516118" w:rsidRPr="00202643" w:rsidRDefault="00516118" w:rsidP="000E0B65">
      <w:pPr>
        <w:rPr>
          <w:rFonts w:asciiTheme="minorHAnsi" w:hAnsiTheme="minorHAnsi" w:cstheme="minorHAnsi"/>
          <w:szCs w:val="24"/>
        </w:rPr>
      </w:pPr>
      <w:r w:rsidRPr="00202643">
        <w:rPr>
          <w:rFonts w:asciiTheme="minorHAnsi" w:hAnsiTheme="minorHAnsi" w:cstheme="minorHAnsi"/>
          <w:szCs w:val="24"/>
        </w:rPr>
        <w:t>Christians who love God also love those whom the Father has already caused to be born again.</w:t>
      </w:r>
    </w:p>
    <w:p w:rsidR="00516118" w:rsidRPr="00202643" w:rsidRDefault="00516118" w:rsidP="000E0B65">
      <w:pPr>
        <w:ind w:left="0"/>
        <w:rPr>
          <w:rFonts w:asciiTheme="minorHAnsi" w:hAnsiTheme="minorHAnsi" w:cstheme="minorHAnsi"/>
          <w:szCs w:val="24"/>
        </w:rPr>
      </w:pPr>
    </w:p>
    <w:p w:rsidR="00516118" w:rsidRDefault="00516118" w:rsidP="000E0B65">
      <w:pPr>
        <w:rPr>
          <w:rFonts w:asciiTheme="minorHAnsi" w:hAnsiTheme="minorHAnsi" w:cstheme="minorHAnsi"/>
          <w:szCs w:val="24"/>
        </w:rPr>
      </w:pPr>
      <w:r w:rsidRPr="00202643">
        <w:rPr>
          <w:rFonts w:asciiTheme="minorHAnsi" w:hAnsiTheme="minorHAnsi" w:cstheme="minorHAnsi"/>
          <w:szCs w:val="24"/>
        </w:rPr>
        <w:t>αὕτη ἐστὶν ἡ νίκη ἡ νικήσασα τὸν κόσμον, ἡ πίστις ἡμῶν. 1 John 5:4</w:t>
      </w:r>
      <w:r w:rsidR="00B4517D" w:rsidRPr="00B4517D">
        <w:rPr>
          <w:rFonts w:asciiTheme="minorHAnsi" w:hAnsiTheme="minorHAnsi" w:cstheme="minorHAnsi"/>
          <w:szCs w:val="24"/>
        </w:rPr>
        <w:t xml:space="preserve"> </w:t>
      </w:r>
      <w:r w:rsidR="00B4517D" w:rsidRPr="00202643">
        <w:rPr>
          <w:rFonts w:asciiTheme="minorHAnsi" w:hAnsiTheme="minorHAnsi" w:cstheme="minorHAnsi"/>
          <w:szCs w:val="24"/>
        </w:rPr>
        <w:t>NA28</w:t>
      </w:r>
    </w:p>
    <w:p w:rsidR="000E0B65" w:rsidRPr="00202643" w:rsidRDefault="000E0B65" w:rsidP="000E0B65">
      <w:pPr>
        <w:rPr>
          <w:rFonts w:asciiTheme="minorHAnsi" w:hAnsiTheme="minorHAnsi" w:cstheme="minorHAnsi"/>
          <w:szCs w:val="24"/>
        </w:rPr>
      </w:pPr>
    </w:p>
    <w:p w:rsidR="00516118" w:rsidRDefault="00516118" w:rsidP="000E0B65">
      <w:pPr>
        <w:rPr>
          <w:rFonts w:asciiTheme="minorHAnsi" w:hAnsiTheme="minorHAnsi" w:cstheme="minorHAnsi"/>
          <w:szCs w:val="24"/>
        </w:rPr>
      </w:pPr>
      <w:r w:rsidRPr="00202643">
        <w:rPr>
          <w:rFonts w:asciiTheme="minorHAnsi" w:hAnsiTheme="minorHAnsi" w:cstheme="minorHAnsi"/>
          <w:szCs w:val="24"/>
        </w:rPr>
        <w:t>“This is (present indicative) the victory that has overcome (aorist participle) the world.” 1 John 5:4</w:t>
      </w:r>
      <w:r w:rsidR="00B4517D">
        <w:rPr>
          <w:rFonts w:asciiTheme="minorHAnsi" w:hAnsiTheme="minorHAnsi" w:cstheme="minorHAnsi"/>
          <w:szCs w:val="24"/>
        </w:rPr>
        <w:t xml:space="preserve"> </w:t>
      </w:r>
      <w:r w:rsidR="00B4517D" w:rsidRPr="00202643">
        <w:rPr>
          <w:rFonts w:asciiTheme="minorHAnsi" w:hAnsiTheme="minorHAnsi" w:cstheme="minorHAnsi"/>
          <w:szCs w:val="24"/>
        </w:rPr>
        <w:t>ESV</w:t>
      </w:r>
    </w:p>
    <w:p w:rsidR="000E0B65" w:rsidRPr="00202643" w:rsidRDefault="000E0B65" w:rsidP="000E0B65">
      <w:pPr>
        <w:rPr>
          <w:rFonts w:asciiTheme="minorHAnsi" w:hAnsiTheme="minorHAnsi" w:cstheme="minorHAnsi"/>
          <w:szCs w:val="24"/>
        </w:rPr>
      </w:pPr>
    </w:p>
    <w:p w:rsidR="002B395D" w:rsidRPr="00202643" w:rsidRDefault="00516118" w:rsidP="000E0B65">
      <w:pPr>
        <w:pStyle w:val="paragraph5"/>
        <w:spacing w:before="0" w:line="240" w:lineRule="atLeast"/>
        <w:ind w:left="0"/>
        <w:rPr>
          <w:rFonts w:asciiTheme="minorHAnsi" w:hAnsiTheme="minorHAnsi" w:cstheme="minorHAnsi"/>
        </w:rPr>
      </w:pPr>
      <w:bookmarkStart w:id="1" w:name="FNB_1452"/>
      <w:bookmarkEnd w:id="1"/>
      <w:r w:rsidRPr="002026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Our faith has already overcome the evil world </w:t>
      </w:r>
      <w:r w:rsidRPr="00202643">
        <w:rPr>
          <w:rFonts w:asciiTheme="minorHAnsi" w:hAnsiTheme="minorHAnsi" w:cstheme="minorHAnsi"/>
          <w:sz w:val="24"/>
          <w:szCs w:val="24"/>
        </w:rPr>
        <w:t>system.</w:t>
      </w:r>
      <w:r w:rsidR="00202643" w:rsidRPr="00202643">
        <w:rPr>
          <w:rFonts w:asciiTheme="minorHAnsi" w:hAnsiTheme="minorHAnsi" w:cstheme="minorHAnsi"/>
        </w:rPr>
        <w:t xml:space="preserve"> </w:t>
      </w:r>
    </w:p>
    <w:p w:rsidR="003D19D9" w:rsidRPr="00202643" w:rsidRDefault="003D19D9" w:rsidP="000E0B65">
      <w:pPr>
        <w:rPr>
          <w:rFonts w:asciiTheme="minorHAnsi" w:hAnsiTheme="minorHAnsi" w:cstheme="minorHAnsi"/>
        </w:rPr>
      </w:pPr>
    </w:p>
    <w:sectPr w:rsidR="003D19D9" w:rsidRPr="00202643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71" w:rsidRDefault="00FB3271" w:rsidP="00155E5E">
      <w:pPr>
        <w:spacing w:after="0" w:line="240" w:lineRule="auto"/>
      </w:pPr>
      <w:r>
        <w:separator/>
      </w:r>
    </w:p>
  </w:endnote>
  <w:endnote w:type="continuationSeparator" w:id="0">
    <w:p w:rsidR="00FB3271" w:rsidRDefault="00FB3271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611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3F640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3F640B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3F640B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71" w:rsidRDefault="00FB3271" w:rsidP="00155E5E">
      <w:pPr>
        <w:spacing w:after="0" w:line="240" w:lineRule="auto"/>
      </w:pPr>
      <w:r>
        <w:separator/>
      </w:r>
    </w:p>
  </w:footnote>
  <w:footnote w:type="continuationSeparator" w:id="0">
    <w:p w:rsidR="00FB3271" w:rsidRDefault="00FB3271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16118" w:rsidRDefault="00516118" w:rsidP="00516118">
    <w:pPr>
      <w:pStyle w:val="Header"/>
      <w:jc w:val="center"/>
    </w:pPr>
    <w:r w:rsidRPr="00516118">
      <w:rPr>
        <w:rFonts w:asciiTheme="minorHAnsi" w:hAnsiTheme="minorHAnsi" w:cstheme="minorHAnsi"/>
        <w:b/>
        <w:bCs/>
      </w:rPr>
      <w:t>Aorist Participles with Indicative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0B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0B65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02643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640B"/>
    <w:rsid w:val="003F6B58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16118"/>
    <w:rsid w:val="00523286"/>
    <w:rsid w:val="0053318C"/>
    <w:rsid w:val="0054159F"/>
    <w:rsid w:val="00551D47"/>
    <w:rsid w:val="005609F5"/>
    <w:rsid w:val="00561174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6C07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4517D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B3271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876D8-F701-4394-B8FA-10F2830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customStyle="1" w:styleId="paragraph5">
    <w:name w:val="paragraph5"/>
    <w:basedOn w:val="Normal"/>
    <w:rsid w:val="00516118"/>
    <w:pPr>
      <w:spacing w:before="24" w:after="120" w:line="240" w:lineRule="auto"/>
      <w:ind w:left="240" w:right="24" w:firstLine="0"/>
    </w:pPr>
    <w:rPr>
      <w:rFonts w:ascii="Arial" w:hAnsi="Arial" w:cs="Arial"/>
      <w:sz w:val="19"/>
      <w:szCs w:val="19"/>
    </w:rPr>
  </w:style>
  <w:style w:type="paragraph" w:customStyle="1" w:styleId="heading1">
    <w:name w:val="heading1"/>
    <w:basedOn w:val="Normal"/>
    <w:rsid w:val="00516118"/>
    <w:pPr>
      <w:spacing w:before="24" w:after="120" w:line="240" w:lineRule="auto"/>
      <w:ind w:left="24" w:right="24" w:firstLine="0"/>
    </w:pPr>
    <w:rPr>
      <w:rFonts w:ascii="Arial" w:hAnsi="Arial" w:cs="Arial"/>
      <w:b/>
      <w:bCs/>
      <w:color w:val="auto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ah.download\pages\1_jn\1_jn_documents\1_john_5.1-5_grammar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1_john_5.1-5_grammar.docx.dotx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</cp:revision>
  <dcterms:created xsi:type="dcterms:W3CDTF">2019-10-20T18:38:00Z</dcterms:created>
  <dcterms:modified xsi:type="dcterms:W3CDTF">2019-10-20T18:39:00Z</dcterms:modified>
</cp:coreProperties>
</file>