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5C" w:rsidRPr="00875723" w:rsidRDefault="00875723" w:rsidP="00875723">
      <w:pPr>
        <w:ind w:right="0"/>
        <w:jc w:val="center"/>
        <w:rPr>
          <w:rFonts w:asciiTheme="minorHAnsi" w:hAnsiTheme="minorHAnsi" w:cstheme="minorHAnsi"/>
          <w:b/>
          <w:bCs/>
        </w:rPr>
      </w:pPr>
      <w:r w:rsidRPr="00875723">
        <w:rPr>
          <w:rFonts w:asciiTheme="minorHAnsi" w:hAnsiTheme="minorHAnsi" w:cstheme="minorHAnsi"/>
          <w:b/>
          <w:bCs/>
        </w:rPr>
        <w:t>Greek Grammar</w:t>
      </w:r>
    </w:p>
    <w:p w:rsidR="00875723" w:rsidRPr="00875723" w:rsidRDefault="00875723" w:rsidP="00875723">
      <w:pPr>
        <w:ind w:right="0"/>
        <w:jc w:val="center"/>
        <w:rPr>
          <w:rFonts w:asciiTheme="minorHAnsi" w:hAnsiTheme="minorHAnsi" w:cstheme="minorHAnsi"/>
          <w:b/>
          <w:bCs/>
        </w:rPr>
      </w:pPr>
      <w:proofErr w:type="gramStart"/>
      <w:r w:rsidRPr="00875723">
        <w:rPr>
          <w:rFonts w:asciiTheme="minorHAnsi" w:hAnsiTheme="minorHAnsi" w:cstheme="minorHAnsi"/>
          <w:b/>
          <w:bCs/>
        </w:rPr>
        <w:t>1</w:t>
      </w:r>
      <w:proofErr w:type="gramEnd"/>
      <w:r w:rsidRPr="00875723">
        <w:rPr>
          <w:rFonts w:asciiTheme="minorHAnsi" w:hAnsiTheme="minorHAnsi" w:cstheme="minorHAnsi"/>
          <w:b/>
          <w:bCs/>
        </w:rPr>
        <w:t xml:space="preserve"> John 5:6-13</w:t>
      </w:r>
      <w:bookmarkStart w:id="0" w:name="_GoBack"/>
      <w:bookmarkEnd w:id="0"/>
    </w:p>
    <w:p w:rsidR="00875723" w:rsidRPr="00875723" w:rsidRDefault="00875723" w:rsidP="00875723">
      <w:pPr>
        <w:ind w:right="0"/>
        <w:rPr>
          <w:rFonts w:asciiTheme="minorHAnsi" w:hAnsiTheme="minorHAnsi" w:cstheme="minorHAnsi"/>
        </w:rPr>
      </w:pPr>
    </w:p>
    <w:p w:rsidR="00875723" w:rsidRDefault="00875723" w:rsidP="00875723">
      <w:pPr>
        <w:ind w:right="0"/>
        <w:jc w:val="center"/>
        <w:rPr>
          <w:rFonts w:asciiTheme="minorHAnsi" w:hAnsiTheme="minorHAnsi" w:cstheme="minorHAnsi"/>
          <w:b/>
          <w:bCs/>
        </w:rPr>
      </w:pPr>
      <w:r w:rsidRPr="00875723">
        <w:rPr>
          <w:rFonts w:asciiTheme="minorHAnsi" w:hAnsiTheme="minorHAnsi" w:cstheme="minorHAnsi"/>
          <w:b/>
          <w:bCs/>
        </w:rPr>
        <w:t>The Predicate Adjective Corresponding to an Adverb</w:t>
      </w:r>
    </w:p>
    <w:p w:rsidR="00875723" w:rsidRPr="00875723" w:rsidRDefault="00875723" w:rsidP="00875723">
      <w:pPr>
        <w:ind w:right="0"/>
        <w:jc w:val="center"/>
        <w:rPr>
          <w:rFonts w:asciiTheme="minorHAnsi" w:hAnsiTheme="minorHAnsi" w:cstheme="minorHAnsi"/>
          <w:b/>
          <w:bCs/>
        </w:rPr>
      </w:pPr>
    </w:p>
    <w:p w:rsidR="00875723" w:rsidRDefault="00875723" w:rsidP="00875723">
      <w:pPr>
        <w:ind w:right="0" w:firstLine="720"/>
        <w:rPr>
          <w:rFonts w:asciiTheme="minorHAnsi" w:hAnsiTheme="minorHAnsi" w:cstheme="minorHAnsi"/>
        </w:rPr>
      </w:pPr>
      <w:r w:rsidRPr="00875723">
        <w:rPr>
          <w:rFonts w:asciiTheme="minorHAnsi" w:hAnsiTheme="minorHAnsi" w:cstheme="minorHAnsi"/>
        </w:rPr>
        <w:t>Predicate nouns and adjectives in the accusative case can serve as adverbs.</w:t>
      </w:r>
    </w:p>
    <w:p w:rsidR="00875723" w:rsidRPr="00875723" w:rsidRDefault="00875723" w:rsidP="00875723">
      <w:pPr>
        <w:ind w:right="0" w:firstLine="720"/>
        <w:rPr>
          <w:rFonts w:asciiTheme="minorHAnsi" w:hAnsiTheme="minorHAnsi" w:cstheme="minorHAnsi"/>
        </w:rPr>
      </w:pPr>
    </w:p>
    <w:p w:rsidR="00875723" w:rsidRDefault="00875723" w:rsidP="00875723">
      <w:pPr>
        <w:ind w:right="0" w:firstLine="720"/>
        <w:rPr>
          <w:rFonts w:asciiTheme="minorHAnsi" w:hAnsiTheme="minorHAnsi" w:cstheme="minorHAnsi"/>
        </w:rPr>
      </w:pPr>
      <w:r w:rsidRPr="00875723">
        <w:rPr>
          <w:rFonts w:asciiTheme="minorHAnsi" w:hAnsiTheme="minorHAnsi" w:cstheme="minorHAnsi"/>
        </w:rPr>
        <w:t>“In classical Greek a predicate adjective appears in certain expressions added to the predicate… The adjective [</w:t>
      </w:r>
      <w:proofErr w:type="spellStart"/>
      <w:r w:rsidRPr="00875723">
        <w:rPr>
          <w:rFonts w:asciiTheme="minorHAnsi" w:hAnsiTheme="minorHAnsi" w:cstheme="minorHAnsi"/>
          <w:i/>
          <w:iCs/>
        </w:rPr>
        <w:t>monos</w:t>
      </w:r>
      <w:proofErr w:type="spellEnd"/>
      <w:r w:rsidRPr="00875723">
        <w:rPr>
          <w:rFonts w:asciiTheme="minorHAnsi" w:hAnsiTheme="minorHAnsi" w:cstheme="minorHAnsi"/>
        </w:rPr>
        <w:t>] and the adverb [</w:t>
      </w:r>
      <w:proofErr w:type="spellStart"/>
      <w:r w:rsidRPr="00875723">
        <w:rPr>
          <w:rFonts w:asciiTheme="minorHAnsi" w:hAnsiTheme="minorHAnsi" w:cstheme="minorHAnsi"/>
          <w:i/>
          <w:iCs/>
        </w:rPr>
        <w:t>monon</w:t>
      </w:r>
      <w:proofErr w:type="spellEnd"/>
      <w:r w:rsidRPr="00875723">
        <w:rPr>
          <w:rFonts w:asciiTheme="minorHAnsi" w:hAnsiTheme="minorHAnsi" w:cstheme="minorHAnsi"/>
        </w:rPr>
        <w:t xml:space="preserve">], which have already grown close in classical, are occasionally confused … 1 </w:t>
      </w:r>
      <w:proofErr w:type="spellStart"/>
      <w:r w:rsidRPr="00875723">
        <w:rPr>
          <w:rFonts w:asciiTheme="minorHAnsi" w:hAnsiTheme="minorHAnsi" w:cstheme="minorHAnsi"/>
        </w:rPr>
        <w:t>Jn</w:t>
      </w:r>
      <w:proofErr w:type="spellEnd"/>
      <w:r w:rsidRPr="00875723">
        <w:rPr>
          <w:rFonts w:asciiTheme="minorHAnsi" w:hAnsiTheme="minorHAnsi" w:cstheme="minorHAnsi"/>
        </w:rPr>
        <w:t xml:space="preserve"> 5: 6.” Blass, </w:t>
      </w:r>
      <w:proofErr w:type="spellStart"/>
      <w:r w:rsidRPr="00875723">
        <w:rPr>
          <w:rFonts w:asciiTheme="minorHAnsi" w:hAnsiTheme="minorHAnsi" w:cstheme="minorHAnsi"/>
        </w:rPr>
        <w:t>Debrunner</w:t>
      </w:r>
      <w:proofErr w:type="spellEnd"/>
      <w:r w:rsidRPr="00875723">
        <w:rPr>
          <w:rFonts w:asciiTheme="minorHAnsi" w:hAnsiTheme="minorHAnsi" w:cstheme="minorHAnsi"/>
        </w:rPr>
        <w:t xml:space="preserve">, Funk, </w:t>
      </w:r>
      <w:r w:rsidRPr="00875723">
        <w:rPr>
          <w:rFonts w:asciiTheme="minorHAnsi" w:hAnsiTheme="minorHAnsi" w:cstheme="minorHAnsi"/>
          <w:i/>
          <w:iCs/>
        </w:rPr>
        <w:t>Greek Grammar</w:t>
      </w:r>
      <w:r w:rsidRPr="00875723">
        <w:rPr>
          <w:rFonts w:asciiTheme="minorHAnsi" w:hAnsiTheme="minorHAnsi" w:cstheme="minorHAnsi"/>
        </w:rPr>
        <w:t>, #243</w:t>
      </w:r>
    </w:p>
    <w:p w:rsidR="00875723" w:rsidRPr="00875723" w:rsidRDefault="00875723" w:rsidP="00875723">
      <w:pPr>
        <w:ind w:right="0" w:firstLine="720"/>
        <w:rPr>
          <w:rFonts w:asciiTheme="minorHAnsi" w:hAnsiTheme="minorHAnsi" w:cstheme="minorHAnsi"/>
        </w:rPr>
      </w:pPr>
    </w:p>
    <w:p w:rsidR="00875723" w:rsidRDefault="00875723" w:rsidP="00875723">
      <w:pPr>
        <w:ind w:right="0" w:firstLine="720"/>
        <w:rPr>
          <w:rFonts w:asciiTheme="minorHAnsi" w:hAnsiTheme="minorHAnsi" w:cstheme="minorHAnsi"/>
        </w:rPr>
      </w:pPr>
      <w:r w:rsidRPr="00875723">
        <w:rPr>
          <w:rFonts w:asciiTheme="minorHAnsi" w:hAnsiTheme="minorHAnsi" w:cstheme="minorHAnsi"/>
        </w:rPr>
        <w:t xml:space="preserve">Thus, </w:t>
      </w:r>
      <w:proofErr w:type="gramStart"/>
      <w:r w:rsidRPr="00875723">
        <w:rPr>
          <w:rFonts w:asciiTheme="minorHAnsi" w:hAnsiTheme="minorHAnsi" w:cstheme="minorHAnsi"/>
        </w:rPr>
        <w:t>1</w:t>
      </w:r>
      <w:proofErr w:type="gramEnd"/>
      <w:r w:rsidRPr="00875723">
        <w:rPr>
          <w:rFonts w:asciiTheme="minorHAnsi" w:hAnsiTheme="minorHAnsi" w:cstheme="minorHAnsi"/>
        </w:rPr>
        <w:t xml:space="preserve"> John 5:6, “Jesus Christ; not by the water only [</w:t>
      </w:r>
      <w:proofErr w:type="spellStart"/>
      <w:r w:rsidRPr="00875723">
        <w:rPr>
          <w:rFonts w:asciiTheme="minorHAnsi" w:hAnsiTheme="minorHAnsi" w:cstheme="minorHAnsi"/>
          <w:i/>
          <w:iCs/>
        </w:rPr>
        <w:t>monon</w:t>
      </w:r>
      <w:proofErr w:type="spellEnd"/>
      <w:r w:rsidRPr="00875723">
        <w:rPr>
          <w:rFonts w:asciiTheme="minorHAnsi" w:hAnsiTheme="minorHAnsi" w:cstheme="minorHAnsi"/>
        </w:rPr>
        <w:t xml:space="preserve">] but by the water and the blood.” </w:t>
      </w:r>
    </w:p>
    <w:p w:rsidR="00875723" w:rsidRPr="00875723" w:rsidRDefault="00875723" w:rsidP="00875723">
      <w:pPr>
        <w:ind w:right="0" w:firstLine="720"/>
        <w:rPr>
          <w:rFonts w:asciiTheme="minorHAnsi" w:hAnsiTheme="minorHAnsi" w:cstheme="minorHAnsi"/>
        </w:rPr>
      </w:pPr>
    </w:p>
    <w:p w:rsidR="00875723" w:rsidRPr="00875723" w:rsidRDefault="00875723" w:rsidP="00875723">
      <w:pPr>
        <w:ind w:right="0" w:firstLine="720"/>
        <w:rPr>
          <w:rFonts w:asciiTheme="minorHAnsi" w:hAnsiTheme="minorHAnsi" w:cstheme="minorHAnsi"/>
        </w:rPr>
      </w:pPr>
      <w:r w:rsidRPr="00875723">
        <w:rPr>
          <w:rFonts w:asciiTheme="minorHAnsi" w:hAnsiTheme="minorHAnsi" w:cstheme="minorHAnsi"/>
        </w:rPr>
        <w:t>In the 5</w:t>
      </w:r>
      <w:r w:rsidRPr="00875723">
        <w:rPr>
          <w:rFonts w:asciiTheme="minorHAnsi" w:hAnsiTheme="minorHAnsi" w:cstheme="minorHAnsi"/>
          <w:vertAlign w:val="superscript"/>
        </w:rPr>
        <w:t>th</w:t>
      </w:r>
      <w:r w:rsidRPr="00875723">
        <w:rPr>
          <w:rFonts w:asciiTheme="minorHAnsi" w:hAnsiTheme="minorHAnsi" w:cstheme="minorHAnsi"/>
        </w:rPr>
        <w:t xml:space="preserve"> century, one Greek manuscript, and another in the 11</w:t>
      </w:r>
      <w:r w:rsidRPr="00875723">
        <w:rPr>
          <w:rFonts w:asciiTheme="minorHAnsi" w:hAnsiTheme="minorHAnsi" w:cstheme="minorHAnsi"/>
          <w:vertAlign w:val="superscript"/>
        </w:rPr>
        <w:t>th</w:t>
      </w:r>
      <w:r w:rsidRPr="00875723">
        <w:rPr>
          <w:rFonts w:asciiTheme="minorHAnsi" w:hAnsiTheme="minorHAnsi" w:cstheme="minorHAnsi"/>
        </w:rPr>
        <w:t xml:space="preserve"> century, alter the </w:t>
      </w:r>
      <w:proofErr w:type="spellStart"/>
      <w:r w:rsidRPr="00875723">
        <w:rPr>
          <w:rFonts w:asciiTheme="minorHAnsi" w:hAnsiTheme="minorHAnsi" w:cstheme="minorHAnsi"/>
          <w:i/>
          <w:iCs/>
        </w:rPr>
        <w:t>monon</w:t>
      </w:r>
      <w:proofErr w:type="spellEnd"/>
      <w:r w:rsidRPr="00875723">
        <w:rPr>
          <w:rFonts w:asciiTheme="minorHAnsi" w:hAnsiTheme="minorHAnsi" w:cstheme="minorHAnsi"/>
        </w:rPr>
        <w:t xml:space="preserve"> accusative form of </w:t>
      </w:r>
      <w:proofErr w:type="spellStart"/>
      <w:r w:rsidRPr="00875723">
        <w:rPr>
          <w:rFonts w:asciiTheme="minorHAnsi" w:hAnsiTheme="minorHAnsi" w:cstheme="minorHAnsi"/>
          <w:i/>
          <w:iCs/>
        </w:rPr>
        <w:t>monos</w:t>
      </w:r>
      <w:proofErr w:type="spellEnd"/>
      <w:r w:rsidRPr="00875723">
        <w:rPr>
          <w:rFonts w:asciiTheme="minorHAnsi" w:hAnsiTheme="minorHAnsi" w:cstheme="minorHAnsi"/>
        </w:rPr>
        <w:t xml:space="preserve">, to its dative form, </w:t>
      </w:r>
      <w:proofErr w:type="spellStart"/>
      <w:r w:rsidRPr="00875723">
        <w:rPr>
          <w:rFonts w:asciiTheme="minorHAnsi" w:hAnsiTheme="minorHAnsi" w:cstheme="minorHAnsi"/>
          <w:i/>
          <w:iCs/>
        </w:rPr>
        <w:t>monôi</w:t>
      </w:r>
      <w:proofErr w:type="spellEnd"/>
      <w:r w:rsidRPr="00875723">
        <w:rPr>
          <w:rFonts w:asciiTheme="minorHAnsi" w:hAnsiTheme="minorHAnsi" w:cstheme="minorHAnsi"/>
        </w:rPr>
        <w:t>, which matches the preceding dative “by the water”. The meaning remains the same.</w:t>
      </w:r>
    </w:p>
    <w:p w:rsidR="00875723" w:rsidRPr="00875723" w:rsidRDefault="00875723" w:rsidP="00875723">
      <w:pPr>
        <w:ind w:right="0"/>
        <w:rPr>
          <w:rFonts w:asciiTheme="minorHAnsi" w:hAnsiTheme="minorHAnsi" w:cstheme="minorHAnsi"/>
        </w:rPr>
      </w:pPr>
    </w:p>
    <w:sectPr w:rsidR="00875723" w:rsidRPr="00875723" w:rsidSect="003D01F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4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E2" w:rsidRDefault="00096AE2" w:rsidP="00155E5E">
      <w:pPr>
        <w:spacing w:after="0" w:line="240" w:lineRule="auto"/>
      </w:pPr>
      <w:r>
        <w:separator/>
      </w:r>
    </w:p>
  </w:endnote>
  <w:endnote w:type="continuationSeparator" w:id="0">
    <w:p w:rsidR="00096AE2" w:rsidRDefault="00096AE2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Default="008B6696" w:rsidP="00F96244">
    <w:pPr>
      <w:pStyle w:val="Footer"/>
      <w:ind w:right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D7BE0">
      <w:rPr>
        <w:noProof/>
      </w:rPr>
      <w:t>2</w:t>
    </w:r>
    <w:r>
      <w:fldChar w:fldCharType="end"/>
    </w:r>
    <w:r>
      <w:t xml:space="preserve"> of </w:t>
    </w:r>
    <w:r w:rsidR="00096AE2">
      <w:fldChar w:fldCharType="begin"/>
    </w:r>
    <w:r w:rsidR="00096AE2">
      <w:instrText xml:space="preserve"> NUMPAGES   \* MERGEFORMAT </w:instrText>
    </w:r>
    <w:r w:rsidR="00096AE2">
      <w:fldChar w:fldCharType="separate"/>
    </w:r>
    <w:r w:rsidR="007D7BE0">
      <w:rPr>
        <w:noProof/>
      </w:rPr>
      <w:t>2</w:t>
    </w:r>
    <w:r w:rsidR="00096AE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8B6696" w:rsidP="00A50100">
    <w:pPr>
      <w:spacing w:after="0" w:line="240" w:lineRule="auto"/>
      <w:ind w:left="0" w:right="0" w:firstLine="0"/>
      <w:jc w:val="center"/>
      <w:rPr>
        <w:rFonts w:asciiTheme="minorHAnsi" w:hAnsiTheme="minorHAnsi" w:cstheme="minorHAnsi"/>
      </w:rPr>
    </w:pPr>
    <w:r w:rsidRPr="00A50100">
      <w:rPr>
        <w:rFonts w:asciiTheme="minorHAnsi" w:hAnsiTheme="minorHAnsi" w:cstheme="minorHAnsi"/>
      </w:rPr>
      <w:t xml:space="preserve">Page </w:t>
    </w:r>
    <w:r w:rsidRPr="00A50100">
      <w:rPr>
        <w:rFonts w:asciiTheme="minorHAnsi" w:hAnsiTheme="minorHAnsi" w:cstheme="minorHAnsi"/>
      </w:rPr>
      <w:fldChar w:fldCharType="begin"/>
    </w:r>
    <w:r w:rsidRPr="00A50100">
      <w:rPr>
        <w:rFonts w:asciiTheme="minorHAnsi" w:hAnsiTheme="minorHAnsi" w:cstheme="minorHAnsi"/>
      </w:rPr>
      <w:instrText xml:space="preserve"> PAGE   \* MERGEFORMAT </w:instrText>
    </w:r>
    <w:r w:rsidRPr="00A50100">
      <w:rPr>
        <w:rFonts w:asciiTheme="minorHAnsi" w:hAnsiTheme="minorHAnsi" w:cstheme="minorHAnsi"/>
      </w:rPr>
      <w:fldChar w:fldCharType="separate"/>
    </w:r>
    <w:r w:rsidR="00875723">
      <w:rPr>
        <w:rFonts w:asciiTheme="minorHAnsi" w:hAnsiTheme="minorHAnsi" w:cstheme="minorHAnsi"/>
        <w:noProof/>
      </w:rPr>
      <w:t>1</w:t>
    </w:r>
    <w:r w:rsidRPr="00A50100">
      <w:rPr>
        <w:rFonts w:asciiTheme="minorHAnsi" w:hAnsiTheme="minorHAnsi" w:cstheme="minorHAnsi"/>
      </w:rPr>
      <w:fldChar w:fldCharType="end"/>
    </w:r>
    <w:r w:rsidRPr="00A50100">
      <w:rPr>
        <w:rFonts w:asciiTheme="minorHAnsi" w:hAnsiTheme="minorHAnsi" w:cstheme="minorHAnsi"/>
      </w:rPr>
      <w:t xml:space="preserve"> of </w:t>
    </w:r>
    <w:r w:rsidR="009B04E3" w:rsidRPr="00A50100">
      <w:rPr>
        <w:rFonts w:asciiTheme="minorHAnsi" w:hAnsiTheme="minorHAnsi" w:cstheme="minorHAnsi"/>
      </w:rPr>
      <w:fldChar w:fldCharType="begin"/>
    </w:r>
    <w:r w:rsidR="009B04E3" w:rsidRPr="00A50100">
      <w:rPr>
        <w:rFonts w:asciiTheme="minorHAnsi" w:hAnsiTheme="minorHAnsi" w:cstheme="minorHAnsi"/>
      </w:rPr>
      <w:instrText xml:space="preserve"> NUMPAGES   \* MERGEFORMAT </w:instrText>
    </w:r>
    <w:r w:rsidR="009B04E3" w:rsidRPr="00A50100">
      <w:rPr>
        <w:rFonts w:asciiTheme="minorHAnsi" w:hAnsiTheme="minorHAnsi" w:cstheme="minorHAnsi"/>
      </w:rPr>
      <w:fldChar w:fldCharType="separate"/>
    </w:r>
    <w:r w:rsidR="00875723">
      <w:rPr>
        <w:rFonts w:asciiTheme="minorHAnsi" w:hAnsiTheme="minorHAnsi" w:cstheme="minorHAnsi"/>
        <w:noProof/>
      </w:rPr>
      <w:t>1</w:t>
    </w:r>
    <w:r w:rsidR="009B04E3" w:rsidRPr="00A50100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E2" w:rsidRDefault="00096AE2" w:rsidP="00155E5E">
      <w:pPr>
        <w:spacing w:after="0" w:line="240" w:lineRule="auto"/>
      </w:pPr>
      <w:r>
        <w:separator/>
      </w:r>
    </w:p>
  </w:footnote>
  <w:footnote w:type="continuationSeparator" w:id="0">
    <w:p w:rsidR="00096AE2" w:rsidRDefault="00096AE2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2B395D" w:rsidP="00A50100">
    <w:pPr>
      <w:spacing w:after="0" w:line="240" w:lineRule="auto"/>
      <w:ind w:left="0" w:right="0" w:firstLine="0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AD" w:rsidRDefault="005944AD" w:rsidP="005944AD">
    <w:pPr>
      <w:pStyle w:val="Header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721"/>
    <w:multiLevelType w:val="hybridMultilevel"/>
    <w:tmpl w:val="7CD44698"/>
    <w:lvl w:ilvl="0" w:tplc="A5622118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B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6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2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7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42AA"/>
    <w:multiLevelType w:val="hybridMultilevel"/>
    <w:tmpl w:val="64EC0E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9B"/>
    <w:multiLevelType w:val="hybridMultilevel"/>
    <w:tmpl w:val="348C6AEA"/>
    <w:lvl w:ilvl="0" w:tplc="F1DAC81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47F2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344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45C4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0320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89C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10EC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C4E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50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B538E"/>
    <w:multiLevelType w:val="hybridMultilevel"/>
    <w:tmpl w:val="7BFACA4E"/>
    <w:lvl w:ilvl="0" w:tplc="B8DC3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2F1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745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C0D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C3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FBF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FBF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482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B78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C7369"/>
    <w:multiLevelType w:val="hybridMultilevel"/>
    <w:tmpl w:val="84D2F4EE"/>
    <w:lvl w:ilvl="0" w:tplc="DF02F41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7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38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33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A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8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14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9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C51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55A3A"/>
    <w:multiLevelType w:val="hybridMultilevel"/>
    <w:tmpl w:val="4984D3C4"/>
    <w:lvl w:ilvl="0" w:tplc="C0D2F492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CCB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BDAE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2506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FFC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52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A18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04C6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2BA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E5BD3"/>
    <w:multiLevelType w:val="hybridMultilevel"/>
    <w:tmpl w:val="01BAB0E2"/>
    <w:lvl w:ilvl="0" w:tplc="3A30A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E6C4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1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38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47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2F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82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0B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A0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91E3F"/>
    <w:multiLevelType w:val="hybridMultilevel"/>
    <w:tmpl w:val="418AA518"/>
    <w:lvl w:ilvl="0" w:tplc="00E6D096">
      <w:start w:val="1"/>
      <w:numFmt w:val="decimal"/>
      <w:lvlText w:val="(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9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5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46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3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D1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B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E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F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62EEC"/>
    <w:multiLevelType w:val="hybridMultilevel"/>
    <w:tmpl w:val="AC20ECC0"/>
    <w:lvl w:ilvl="0" w:tplc="0338BEB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CC12">
      <w:start w:val="1"/>
      <w:numFmt w:val="bullet"/>
      <w:lvlText w:val="o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077C">
      <w:start w:val="1"/>
      <w:numFmt w:val="bullet"/>
      <w:lvlText w:val="▪"/>
      <w:lvlJc w:val="left"/>
      <w:pPr>
        <w:ind w:left="2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7F8">
      <w:start w:val="1"/>
      <w:numFmt w:val="bullet"/>
      <w:lvlText w:val="•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490">
      <w:start w:val="1"/>
      <w:numFmt w:val="bullet"/>
      <w:lvlText w:val="o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4F18">
      <w:start w:val="1"/>
      <w:numFmt w:val="bullet"/>
      <w:lvlText w:val="▪"/>
      <w:lvlJc w:val="left"/>
      <w:pPr>
        <w:ind w:left="4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EEA">
      <w:start w:val="1"/>
      <w:numFmt w:val="bullet"/>
      <w:lvlText w:val="•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48C4">
      <w:start w:val="1"/>
      <w:numFmt w:val="bullet"/>
      <w:lvlText w:val="o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1D2">
      <w:start w:val="1"/>
      <w:numFmt w:val="bullet"/>
      <w:lvlText w:val="▪"/>
      <w:lvlJc w:val="left"/>
      <w:pPr>
        <w:ind w:left="6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26BB0"/>
    <w:rsid w:val="00033507"/>
    <w:rsid w:val="000504E1"/>
    <w:rsid w:val="000827AD"/>
    <w:rsid w:val="0009636B"/>
    <w:rsid w:val="00096AE2"/>
    <w:rsid w:val="00097F06"/>
    <w:rsid w:val="000B0824"/>
    <w:rsid w:val="000B08DE"/>
    <w:rsid w:val="000B76BD"/>
    <w:rsid w:val="000E437D"/>
    <w:rsid w:val="000F2E0F"/>
    <w:rsid w:val="00125392"/>
    <w:rsid w:val="00125710"/>
    <w:rsid w:val="00147FB1"/>
    <w:rsid w:val="00152830"/>
    <w:rsid w:val="00155E5E"/>
    <w:rsid w:val="00167062"/>
    <w:rsid w:val="00171A91"/>
    <w:rsid w:val="00187B44"/>
    <w:rsid w:val="001B60A7"/>
    <w:rsid w:val="00200006"/>
    <w:rsid w:val="00215EB1"/>
    <w:rsid w:val="00225AF0"/>
    <w:rsid w:val="0023324B"/>
    <w:rsid w:val="00273C5F"/>
    <w:rsid w:val="0027729F"/>
    <w:rsid w:val="00292A52"/>
    <w:rsid w:val="00294D37"/>
    <w:rsid w:val="002B2C0A"/>
    <w:rsid w:val="002B395D"/>
    <w:rsid w:val="002D6EFF"/>
    <w:rsid w:val="002E591F"/>
    <w:rsid w:val="002F0155"/>
    <w:rsid w:val="003036C9"/>
    <w:rsid w:val="00303B3B"/>
    <w:rsid w:val="00305728"/>
    <w:rsid w:val="003109C0"/>
    <w:rsid w:val="0032258C"/>
    <w:rsid w:val="00341F90"/>
    <w:rsid w:val="003502D1"/>
    <w:rsid w:val="00360EBE"/>
    <w:rsid w:val="0036385C"/>
    <w:rsid w:val="00383701"/>
    <w:rsid w:val="003D01FB"/>
    <w:rsid w:val="003D19D9"/>
    <w:rsid w:val="003D6B5D"/>
    <w:rsid w:val="003F113C"/>
    <w:rsid w:val="003F6B58"/>
    <w:rsid w:val="0041685C"/>
    <w:rsid w:val="00426A1E"/>
    <w:rsid w:val="00431824"/>
    <w:rsid w:val="0043651E"/>
    <w:rsid w:val="004451C0"/>
    <w:rsid w:val="00461F99"/>
    <w:rsid w:val="00476512"/>
    <w:rsid w:val="0048433C"/>
    <w:rsid w:val="004875D1"/>
    <w:rsid w:val="00492161"/>
    <w:rsid w:val="004B3058"/>
    <w:rsid w:val="004C027E"/>
    <w:rsid w:val="004C0E87"/>
    <w:rsid w:val="004C6F3F"/>
    <w:rsid w:val="004E31BE"/>
    <w:rsid w:val="00523286"/>
    <w:rsid w:val="0053318C"/>
    <w:rsid w:val="0054159F"/>
    <w:rsid w:val="00551D47"/>
    <w:rsid w:val="005609F5"/>
    <w:rsid w:val="00561174"/>
    <w:rsid w:val="00562430"/>
    <w:rsid w:val="00564988"/>
    <w:rsid w:val="00566199"/>
    <w:rsid w:val="00586934"/>
    <w:rsid w:val="005944AD"/>
    <w:rsid w:val="005978C5"/>
    <w:rsid w:val="005B2190"/>
    <w:rsid w:val="005B6034"/>
    <w:rsid w:val="005C403B"/>
    <w:rsid w:val="005D0B55"/>
    <w:rsid w:val="005D23F9"/>
    <w:rsid w:val="005D7E0F"/>
    <w:rsid w:val="005E7DFD"/>
    <w:rsid w:val="005F5F70"/>
    <w:rsid w:val="005F6EB9"/>
    <w:rsid w:val="006134F9"/>
    <w:rsid w:val="00635C22"/>
    <w:rsid w:val="00674685"/>
    <w:rsid w:val="00675CEB"/>
    <w:rsid w:val="00687CC4"/>
    <w:rsid w:val="006A5562"/>
    <w:rsid w:val="006B67E3"/>
    <w:rsid w:val="006C35B5"/>
    <w:rsid w:val="006C41EF"/>
    <w:rsid w:val="00711E92"/>
    <w:rsid w:val="00736543"/>
    <w:rsid w:val="007625F6"/>
    <w:rsid w:val="007641B7"/>
    <w:rsid w:val="007840C8"/>
    <w:rsid w:val="007A5071"/>
    <w:rsid w:val="007B3658"/>
    <w:rsid w:val="007B748A"/>
    <w:rsid w:val="007D7BE0"/>
    <w:rsid w:val="00816F2A"/>
    <w:rsid w:val="0082695E"/>
    <w:rsid w:val="008332F6"/>
    <w:rsid w:val="00841063"/>
    <w:rsid w:val="00860BD5"/>
    <w:rsid w:val="008647BE"/>
    <w:rsid w:val="0087499C"/>
    <w:rsid w:val="00875723"/>
    <w:rsid w:val="00876343"/>
    <w:rsid w:val="0088131C"/>
    <w:rsid w:val="0088272E"/>
    <w:rsid w:val="00890E5D"/>
    <w:rsid w:val="008B6696"/>
    <w:rsid w:val="008C67CE"/>
    <w:rsid w:val="008D6A8A"/>
    <w:rsid w:val="008E4F8F"/>
    <w:rsid w:val="008F1C37"/>
    <w:rsid w:val="009062D0"/>
    <w:rsid w:val="00941885"/>
    <w:rsid w:val="00950CAE"/>
    <w:rsid w:val="00967FAD"/>
    <w:rsid w:val="00972747"/>
    <w:rsid w:val="009A4302"/>
    <w:rsid w:val="009A4829"/>
    <w:rsid w:val="009B04E3"/>
    <w:rsid w:val="009B4FE4"/>
    <w:rsid w:val="009B5F78"/>
    <w:rsid w:val="009E0089"/>
    <w:rsid w:val="009E59E0"/>
    <w:rsid w:val="009F23F3"/>
    <w:rsid w:val="00A15D53"/>
    <w:rsid w:val="00A256B3"/>
    <w:rsid w:val="00A50100"/>
    <w:rsid w:val="00A530EF"/>
    <w:rsid w:val="00A718EF"/>
    <w:rsid w:val="00AB2EED"/>
    <w:rsid w:val="00AB49F7"/>
    <w:rsid w:val="00AE06F5"/>
    <w:rsid w:val="00AE71FB"/>
    <w:rsid w:val="00B5714C"/>
    <w:rsid w:val="00B6575E"/>
    <w:rsid w:val="00B8212F"/>
    <w:rsid w:val="00B94090"/>
    <w:rsid w:val="00BA01C9"/>
    <w:rsid w:val="00BA159E"/>
    <w:rsid w:val="00BB0CFD"/>
    <w:rsid w:val="00BD0689"/>
    <w:rsid w:val="00BE69B9"/>
    <w:rsid w:val="00BE73C9"/>
    <w:rsid w:val="00C25750"/>
    <w:rsid w:val="00C312D6"/>
    <w:rsid w:val="00C4448A"/>
    <w:rsid w:val="00C534B7"/>
    <w:rsid w:val="00C7233A"/>
    <w:rsid w:val="00C739B7"/>
    <w:rsid w:val="00C740E3"/>
    <w:rsid w:val="00C75982"/>
    <w:rsid w:val="00C7769D"/>
    <w:rsid w:val="00C87300"/>
    <w:rsid w:val="00C9401A"/>
    <w:rsid w:val="00C96E0C"/>
    <w:rsid w:val="00CA52E1"/>
    <w:rsid w:val="00CC7158"/>
    <w:rsid w:val="00CD11F1"/>
    <w:rsid w:val="00CF00FC"/>
    <w:rsid w:val="00D12950"/>
    <w:rsid w:val="00D4027C"/>
    <w:rsid w:val="00D508DB"/>
    <w:rsid w:val="00D70B1A"/>
    <w:rsid w:val="00DB2C7B"/>
    <w:rsid w:val="00DC780B"/>
    <w:rsid w:val="00DE3F38"/>
    <w:rsid w:val="00DF4E88"/>
    <w:rsid w:val="00E12AAD"/>
    <w:rsid w:val="00E1584C"/>
    <w:rsid w:val="00E2464B"/>
    <w:rsid w:val="00E52FA6"/>
    <w:rsid w:val="00E74F4C"/>
    <w:rsid w:val="00EC1ABA"/>
    <w:rsid w:val="00EF0FF1"/>
    <w:rsid w:val="00EF1E24"/>
    <w:rsid w:val="00EF6F7A"/>
    <w:rsid w:val="00F03C22"/>
    <w:rsid w:val="00F1666B"/>
    <w:rsid w:val="00F16A88"/>
    <w:rsid w:val="00F24F12"/>
    <w:rsid w:val="00F273B7"/>
    <w:rsid w:val="00F42924"/>
    <w:rsid w:val="00F614E6"/>
    <w:rsid w:val="00F6464B"/>
    <w:rsid w:val="00F72A23"/>
    <w:rsid w:val="00F943C5"/>
    <w:rsid w:val="00F96244"/>
    <w:rsid w:val="00FC4D4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4C0BA"/>
  <w15:chartTrackingRefBased/>
  <w15:docId w15:val="{9A1102A5-5917-459B-911F-3F10EC67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9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table" w:customStyle="1" w:styleId="TableGrid">
    <w:name w:val="TableGrid"/>
    <w:rsid w:val="005B21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2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212F"/>
    <w:pPr>
      <w:spacing w:before="100" w:beforeAutospacing="1" w:after="142" w:line="276" w:lineRule="auto"/>
      <w:ind w:left="0" w:righ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1_john_5.6-13_grammar.docx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2</cp:revision>
  <dcterms:created xsi:type="dcterms:W3CDTF">2019-10-31T22:04:00Z</dcterms:created>
  <dcterms:modified xsi:type="dcterms:W3CDTF">2019-10-31T22:04:00Z</dcterms:modified>
</cp:coreProperties>
</file>