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164F" w14:textId="03E91BEC" w:rsidR="00A64A3A" w:rsidRPr="00D07441" w:rsidRDefault="00A64A3A" w:rsidP="00A64A3A">
      <w:pPr>
        <w:pStyle w:val="Title"/>
      </w:pPr>
      <w:r w:rsidRPr="00D07441">
        <w:t xml:space="preserve">FIRST JOHN </w:t>
      </w:r>
      <w:r w:rsidR="003D2098" w:rsidRPr="003D2098">
        <w:t>2:3-11</w:t>
      </w:r>
      <w:r w:rsidRPr="00D07441">
        <w:br/>
        <w:t>‘</w:t>
      </w:r>
      <w:r w:rsidR="003D2098" w:rsidRPr="003D2098">
        <w:t>We keep His commandments</w:t>
      </w:r>
      <w:r w:rsidRPr="00D07441">
        <w:t>’</w:t>
      </w:r>
      <w:r w:rsidRPr="00D07441">
        <w:br/>
      </w:r>
      <w:r w:rsidR="003D2098">
        <w:rPr>
          <w:b w:val="0"/>
          <w:bCs w:val="0"/>
        </w:rPr>
        <w:t>2</w:t>
      </w:r>
      <w:r w:rsidR="00D07441" w:rsidRPr="00D07441">
        <w:rPr>
          <w:b w:val="0"/>
          <w:bCs w:val="0"/>
        </w:rPr>
        <w:t>1</w:t>
      </w:r>
      <w:r w:rsidR="003D2098">
        <w:rPr>
          <w:b w:val="0"/>
          <w:bCs w:val="0"/>
        </w:rPr>
        <w:t xml:space="preserve"> &amp; 2</w:t>
      </w:r>
      <w:r w:rsidR="00D07441" w:rsidRPr="00D07441">
        <w:rPr>
          <w:b w:val="0"/>
          <w:bCs w:val="0"/>
        </w:rPr>
        <w:t>4</w:t>
      </w:r>
      <w:r w:rsidRPr="00D07441">
        <w:rPr>
          <w:b w:val="0"/>
          <w:bCs w:val="0"/>
        </w:rPr>
        <w:t xml:space="preserve"> March 2024</w:t>
      </w:r>
    </w:p>
    <w:p w14:paraId="0788D369" w14:textId="0CD204C4" w:rsidR="00A64A3A" w:rsidRPr="00D07441" w:rsidRDefault="00E90245" w:rsidP="00A64A3A">
      <w:pPr>
        <w:jc w:val="center"/>
      </w:pPr>
      <w:r>
        <w:t>Download from http://1john.currah.download</w:t>
      </w:r>
    </w:p>
    <w:p w14:paraId="692C0DC5" w14:textId="299FF4F5" w:rsidR="00A64A3A" w:rsidRPr="00D07441" w:rsidRDefault="00882761" w:rsidP="0015354F">
      <w:pPr>
        <w:rPr>
          <w:b/>
          <w:bCs/>
        </w:rPr>
      </w:pPr>
      <w:r>
        <w:rPr>
          <w:b/>
          <w:bCs/>
        </w:rPr>
        <w:t>Discourse structure</w:t>
      </w:r>
    </w:p>
    <w:p w14:paraId="0BCEEBC7" w14:textId="77777777" w:rsidR="00882761" w:rsidRDefault="00882761" w:rsidP="00882761">
      <w:pPr>
        <w:spacing w:after="0"/>
        <w:ind w:left="142" w:hanging="142"/>
      </w:pPr>
      <w:r>
        <w:t>Part 1: Our Fellowship with God 1.1 – 2.17</w:t>
      </w:r>
    </w:p>
    <w:p w14:paraId="6B9B3252" w14:textId="32B7C9CB" w:rsidR="00882761" w:rsidRDefault="00882761" w:rsidP="00882761">
      <w:pPr>
        <w:spacing w:after="0"/>
        <w:ind w:left="426" w:hanging="142"/>
      </w:pPr>
      <w:r>
        <w:t xml:space="preserve">  I. The Word of Life 1.1-4</w:t>
      </w:r>
    </w:p>
    <w:p w14:paraId="3BE66229" w14:textId="77777777" w:rsidR="00882761" w:rsidRDefault="00882761" w:rsidP="00882761">
      <w:pPr>
        <w:spacing w:after="0"/>
        <w:ind w:left="426" w:hanging="142"/>
      </w:pPr>
      <w:r>
        <w:t xml:space="preserve"> II. The Original Message 1.5 – 2.2</w:t>
      </w:r>
    </w:p>
    <w:p w14:paraId="105087CE" w14:textId="77777777" w:rsidR="00882761" w:rsidRPr="00882761" w:rsidRDefault="00882761" w:rsidP="00882761">
      <w:pPr>
        <w:spacing w:after="0"/>
        <w:ind w:left="426" w:hanging="142"/>
        <w:rPr>
          <w:b/>
          <w:bCs/>
        </w:rPr>
      </w:pPr>
      <w:r w:rsidRPr="00882761">
        <w:rPr>
          <w:b/>
          <w:bCs/>
        </w:rPr>
        <w:t>III. The New Commandment 2.3-11</w:t>
      </w:r>
    </w:p>
    <w:p w14:paraId="193FBFBB" w14:textId="6BF9C931" w:rsidR="00882761" w:rsidRDefault="00882761" w:rsidP="00882761">
      <w:pPr>
        <w:spacing w:after="0"/>
        <w:ind w:left="426" w:hanging="142"/>
      </w:pPr>
      <w:r>
        <w:t>IV. The Will of God 1.12-19 Part 2: Our Adversaries 2.18 – 3.18</w:t>
      </w:r>
    </w:p>
    <w:p w14:paraId="3DAB1A3D" w14:textId="77777777" w:rsidR="00882761" w:rsidRDefault="00882761" w:rsidP="00882761">
      <w:pPr>
        <w:spacing w:after="0"/>
        <w:ind w:left="142" w:hanging="142"/>
      </w:pPr>
      <w:r>
        <w:t>Part 3: Our Christian Faith 3.19 – 5.5</w:t>
      </w:r>
    </w:p>
    <w:p w14:paraId="75A2AE3E" w14:textId="681A5D91" w:rsidR="00D07441" w:rsidRDefault="00882761" w:rsidP="00882761">
      <w:pPr>
        <w:spacing w:after="0"/>
        <w:ind w:left="142" w:hanging="142"/>
      </w:pPr>
      <w:r>
        <w:t>Part 4: Our Confidence with God 5.6-21</w:t>
      </w:r>
    </w:p>
    <w:p w14:paraId="5BF9AEA0" w14:textId="77777777" w:rsidR="00882761" w:rsidRPr="00D07441" w:rsidRDefault="00882761" w:rsidP="00882761">
      <w:pPr>
        <w:spacing w:after="0"/>
        <w:ind w:left="142" w:hanging="142"/>
      </w:pPr>
    </w:p>
    <w:p w14:paraId="66487E7D" w14:textId="1BF4FBE2" w:rsidR="00A64A3A" w:rsidRPr="00D07441" w:rsidRDefault="00882761" w:rsidP="00A64A3A">
      <w:pPr>
        <w:rPr>
          <w:b/>
          <w:bCs/>
        </w:rPr>
      </w:pPr>
      <w:r w:rsidRPr="00882761">
        <w:rPr>
          <w:b/>
          <w:bCs/>
        </w:rPr>
        <w:t>Keep His commandments</w:t>
      </w:r>
      <w:r>
        <w:rPr>
          <w:b/>
          <w:bCs/>
        </w:rPr>
        <w:t>. 2:</w:t>
      </w:r>
      <w:r w:rsidR="00EC4A98">
        <w:rPr>
          <w:b/>
          <w:bCs/>
        </w:rPr>
        <w:t>4-</w:t>
      </w:r>
      <w:r>
        <w:rPr>
          <w:b/>
          <w:bCs/>
        </w:rPr>
        <w:t>5</w:t>
      </w:r>
      <w:r w:rsidR="00EC4A98">
        <w:rPr>
          <w:b/>
          <w:bCs/>
        </w:rPr>
        <w:t>a</w:t>
      </w:r>
    </w:p>
    <w:p w14:paraId="3421ADAA" w14:textId="53AB5B02" w:rsidR="00201967" w:rsidRPr="00201967" w:rsidRDefault="00201967" w:rsidP="00882761">
      <w:pPr>
        <w:spacing w:after="0"/>
        <w:ind w:left="142" w:hanging="142"/>
        <w:rPr>
          <w:i/>
          <w:iCs/>
        </w:rPr>
      </w:pPr>
      <w:r w:rsidRPr="00201967">
        <w:rPr>
          <w:i/>
          <w:iCs/>
          <w:vertAlign w:val="superscript"/>
        </w:rPr>
        <w:t>3</w:t>
      </w:r>
      <w:r w:rsidRPr="00201967">
        <w:rPr>
          <w:i/>
          <w:iCs/>
        </w:rPr>
        <w:t xml:space="preserve"> By this we know that we have come to know </w:t>
      </w:r>
      <w:proofErr w:type="gramStart"/>
      <w:r w:rsidRPr="00201967">
        <w:rPr>
          <w:i/>
          <w:iCs/>
        </w:rPr>
        <w:t>Him, if</w:t>
      </w:r>
      <w:proofErr w:type="gramEnd"/>
      <w:r w:rsidRPr="00201967">
        <w:rPr>
          <w:i/>
          <w:iCs/>
        </w:rPr>
        <w:t xml:space="preserve"> we keep His commandments.</w:t>
      </w:r>
    </w:p>
    <w:p w14:paraId="314B597E" w14:textId="1CA2FF1D" w:rsidR="00882761" w:rsidRDefault="00882761" w:rsidP="00882761">
      <w:pPr>
        <w:spacing w:after="0"/>
        <w:ind w:left="142" w:hanging="142"/>
      </w:pPr>
      <w:r>
        <w:t>Jesus said, “If you love Me, [then] you will keep My commandments.” John 14:15</w:t>
      </w:r>
    </w:p>
    <w:p w14:paraId="49B8D7FD" w14:textId="32B509A5" w:rsidR="00882761" w:rsidRDefault="00882761" w:rsidP="00882761">
      <w:pPr>
        <w:spacing w:after="0"/>
        <w:ind w:left="142" w:hanging="142"/>
      </w:pPr>
      <w:r>
        <w:t>“You are My friends, if you do what I command you.” John 15:14</w:t>
      </w:r>
    </w:p>
    <w:p w14:paraId="4A2B9F2E" w14:textId="4EF9924E" w:rsidR="003342F4" w:rsidRDefault="003342F4" w:rsidP="00882761">
      <w:pPr>
        <w:spacing w:after="0"/>
        <w:ind w:left="142" w:hanging="142"/>
      </w:pPr>
      <w:r>
        <w:t xml:space="preserve">● By this: Effect </w:t>
      </w:r>
      <w:r>
        <w:sym w:font="Wingdings" w:char="F0E7"/>
      </w:r>
      <w:r>
        <w:t xml:space="preserve"> </w:t>
      </w:r>
      <w:proofErr w:type="spellStart"/>
      <w:r>
        <w:t>caise</w:t>
      </w:r>
      <w:proofErr w:type="spellEnd"/>
      <w:r>
        <w:t>/</w:t>
      </w:r>
    </w:p>
    <w:p w14:paraId="44086937" w14:textId="412BD8DE" w:rsidR="00882761" w:rsidRDefault="00882761" w:rsidP="00882761">
      <w:pPr>
        <w:spacing w:after="0"/>
        <w:ind w:left="142" w:hanging="142"/>
      </w:pPr>
      <w:r>
        <w:t xml:space="preserve">● Know him: </w:t>
      </w:r>
      <w:r w:rsidRPr="00882761">
        <w:t>Know by experience.</w:t>
      </w:r>
    </w:p>
    <w:p w14:paraId="11B92B70" w14:textId="0C9FE7FB" w:rsidR="00882761" w:rsidRDefault="00882761" w:rsidP="00882761">
      <w:pPr>
        <w:spacing w:after="0"/>
        <w:ind w:left="142" w:hanging="142"/>
      </w:pPr>
      <w:r>
        <w:t xml:space="preserve">● Keep: </w:t>
      </w:r>
      <w:r w:rsidRPr="00882761">
        <w:t>Obey, live by.</w:t>
      </w:r>
    </w:p>
    <w:p w14:paraId="5CFD4D6B" w14:textId="580DD971" w:rsidR="00D07441" w:rsidRPr="00C87478" w:rsidRDefault="00882761" w:rsidP="00882761">
      <w:pPr>
        <w:spacing w:after="0"/>
        <w:ind w:left="142" w:hanging="142"/>
      </w:pPr>
      <w:r>
        <w:t>● Commandments:</w:t>
      </w:r>
      <w:r w:rsidRPr="00882761">
        <w:t xml:space="preserve"> Guidelines for life.</w:t>
      </w:r>
      <w:r w:rsidR="00C87478">
        <w:br/>
      </w:r>
    </w:p>
    <w:p w14:paraId="5041B88B" w14:textId="1DFE9021" w:rsidR="00A64A3A" w:rsidRPr="00882761" w:rsidRDefault="00882761" w:rsidP="00882761">
      <w:pPr>
        <w:rPr>
          <w:b/>
          <w:bCs/>
        </w:rPr>
      </w:pPr>
      <w:r w:rsidRPr="00882761">
        <w:rPr>
          <w:b/>
          <w:bCs/>
        </w:rPr>
        <w:t>Jesus’ Ten Commandments</w:t>
      </w:r>
    </w:p>
    <w:p w14:paraId="7F291EF5" w14:textId="77777777" w:rsidR="00882761" w:rsidRDefault="00882761" w:rsidP="00882761">
      <w:pPr>
        <w:spacing w:after="0"/>
        <w:ind w:left="142" w:hanging="142"/>
      </w:pPr>
      <w:r>
        <w:t>1. You believe in God, believe in me, too.</w:t>
      </w:r>
    </w:p>
    <w:p w14:paraId="6FD421FC" w14:textId="77777777" w:rsidR="00882761" w:rsidRDefault="00882761" w:rsidP="00882761">
      <w:pPr>
        <w:spacing w:after="0"/>
        <w:ind w:left="142" w:hanging="142"/>
      </w:pPr>
      <w:r>
        <w:t>2. Stay in my words.</w:t>
      </w:r>
    </w:p>
    <w:p w14:paraId="0B32DD0F" w14:textId="77777777" w:rsidR="00882761" w:rsidRDefault="00882761" w:rsidP="00882761">
      <w:pPr>
        <w:spacing w:after="0"/>
        <w:ind w:left="142" w:hanging="142"/>
      </w:pPr>
      <w:r>
        <w:t>3. Repent, believe my good news, and receive my Holy Spirit.</w:t>
      </w:r>
    </w:p>
    <w:p w14:paraId="640FD458" w14:textId="77777777" w:rsidR="00882761" w:rsidRDefault="00882761" w:rsidP="00882761">
      <w:pPr>
        <w:spacing w:after="0"/>
        <w:ind w:left="142" w:hanging="142"/>
      </w:pPr>
      <w:r>
        <w:t>4. Follow me.</w:t>
      </w:r>
    </w:p>
    <w:p w14:paraId="3EE558FB" w14:textId="77777777" w:rsidR="00882761" w:rsidRDefault="00882761" w:rsidP="00882761">
      <w:pPr>
        <w:spacing w:after="0"/>
        <w:ind w:left="142" w:hanging="142"/>
      </w:pPr>
      <w:r>
        <w:t>5. Love God, others, believers &amp; enemies.</w:t>
      </w:r>
    </w:p>
    <w:p w14:paraId="55F1AC88" w14:textId="77777777" w:rsidR="00882761" w:rsidRDefault="00882761" w:rsidP="00882761">
      <w:pPr>
        <w:spacing w:after="0"/>
        <w:ind w:left="142" w:hanging="142"/>
      </w:pPr>
      <w:r>
        <w:t>6. Pray to God in my name.</w:t>
      </w:r>
    </w:p>
    <w:p w14:paraId="21DFE3F4" w14:textId="77777777" w:rsidR="00882761" w:rsidRDefault="00882761" w:rsidP="00882761">
      <w:pPr>
        <w:spacing w:after="0"/>
        <w:ind w:left="142" w:hanging="142"/>
      </w:pPr>
      <w:r>
        <w:t>7. Remember my death.</w:t>
      </w:r>
    </w:p>
    <w:p w14:paraId="281ED532" w14:textId="77777777" w:rsidR="00882761" w:rsidRDefault="00882761" w:rsidP="00882761">
      <w:pPr>
        <w:spacing w:after="0"/>
        <w:ind w:left="142" w:hanging="142"/>
      </w:pPr>
      <w:r>
        <w:t>8. Give freely to others.</w:t>
      </w:r>
    </w:p>
    <w:p w14:paraId="20E3BBFC" w14:textId="77777777" w:rsidR="00882761" w:rsidRDefault="00882761" w:rsidP="00882761">
      <w:pPr>
        <w:spacing w:after="0"/>
        <w:ind w:left="142" w:hanging="142"/>
      </w:pPr>
      <w:r>
        <w:t>9. Make new followers.</w:t>
      </w:r>
    </w:p>
    <w:p w14:paraId="72CFE703" w14:textId="77777777" w:rsidR="00882761" w:rsidRDefault="00882761" w:rsidP="00882761">
      <w:pPr>
        <w:spacing w:after="0"/>
        <w:ind w:left="142" w:hanging="142"/>
      </w:pPr>
      <w:r>
        <w:t>10. Baptize new followers.</w:t>
      </w:r>
    </w:p>
    <w:p w14:paraId="25D82102" w14:textId="2CDE5C92" w:rsidR="00882761" w:rsidRDefault="00882761" w:rsidP="00882761">
      <w:pPr>
        <w:spacing w:after="0"/>
        <w:ind w:left="142" w:hanging="142"/>
      </w:pPr>
    </w:p>
    <w:p w14:paraId="31EE8813" w14:textId="6C40EA04" w:rsidR="00A64A3A" w:rsidRPr="00D07441" w:rsidRDefault="00882761" w:rsidP="00A64A3A">
      <w:pPr>
        <w:rPr>
          <w:b/>
          <w:bCs/>
        </w:rPr>
      </w:pPr>
      <w:r w:rsidRPr="00882761">
        <w:rPr>
          <w:b/>
          <w:bCs/>
        </w:rPr>
        <w:t>Moses’ Ten Commandments</w:t>
      </w:r>
      <w:r w:rsidR="00A64A3A" w:rsidRPr="00D07441">
        <w:rPr>
          <w:b/>
          <w:bCs/>
        </w:rPr>
        <w:t xml:space="preserve"> </w:t>
      </w:r>
    </w:p>
    <w:p w14:paraId="14FAF59D" w14:textId="77777777" w:rsidR="00882761" w:rsidRDefault="00882761" w:rsidP="00C87478">
      <w:pPr>
        <w:spacing w:after="0"/>
        <w:ind w:left="142" w:hanging="142"/>
      </w:pPr>
      <w:r>
        <w:t>1. Worship no other gods.</w:t>
      </w:r>
    </w:p>
    <w:p w14:paraId="666B98BF" w14:textId="77777777" w:rsidR="00882761" w:rsidRDefault="00882761" w:rsidP="00C87478">
      <w:pPr>
        <w:spacing w:after="0"/>
        <w:ind w:left="142" w:hanging="142"/>
      </w:pPr>
      <w:r>
        <w:t>2. Do not make idols.</w:t>
      </w:r>
    </w:p>
    <w:p w14:paraId="65BA2E1E" w14:textId="77777777" w:rsidR="00882761" w:rsidRDefault="00882761" w:rsidP="00C87478">
      <w:pPr>
        <w:spacing w:after="0"/>
        <w:ind w:left="142" w:hanging="142"/>
      </w:pPr>
      <w:r>
        <w:t>3. Do not sin using my Name.</w:t>
      </w:r>
    </w:p>
    <w:p w14:paraId="29007674" w14:textId="77777777" w:rsidR="00882761" w:rsidRDefault="00882761" w:rsidP="00C87478">
      <w:pPr>
        <w:spacing w:after="0"/>
        <w:ind w:left="142" w:hanging="142"/>
      </w:pPr>
      <w:r>
        <w:t>4. Rest on the Sabbath day (Fri to Sat eve).</w:t>
      </w:r>
    </w:p>
    <w:p w14:paraId="03119361" w14:textId="77777777" w:rsidR="00882761" w:rsidRDefault="00882761" w:rsidP="00C87478">
      <w:pPr>
        <w:spacing w:after="0"/>
        <w:ind w:left="142" w:hanging="142"/>
      </w:pPr>
      <w:r>
        <w:lastRenderedPageBreak/>
        <w:t>5. Honor your father and mother.</w:t>
      </w:r>
    </w:p>
    <w:p w14:paraId="0D963D2D" w14:textId="77777777" w:rsidR="00882761" w:rsidRDefault="00882761" w:rsidP="00C87478">
      <w:pPr>
        <w:spacing w:after="0"/>
        <w:ind w:left="142" w:hanging="142"/>
      </w:pPr>
      <w:r>
        <w:t>6. Do not murder.</w:t>
      </w:r>
    </w:p>
    <w:p w14:paraId="6E6E71E6" w14:textId="77777777" w:rsidR="00882761" w:rsidRDefault="00882761" w:rsidP="00C87478">
      <w:pPr>
        <w:spacing w:after="0"/>
        <w:ind w:left="142" w:hanging="142"/>
      </w:pPr>
      <w:r>
        <w:t>7. Do not commit adultery.</w:t>
      </w:r>
    </w:p>
    <w:p w14:paraId="1072E37A" w14:textId="77777777" w:rsidR="00882761" w:rsidRDefault="00882761" w:rsidP="00C87478">
      <w:pPr>
        <w:spacing w:after="0"/>
        <w:ind w:left="142" w:hanging="142"/>
      </w:pPr>
      <w:r>
        <w:t>8. Do not steal.</w:t>
      </w:r>
    </w:p>
    <w:p w14:paraId="27546F77" w14:textId="77777777" w:rsidR="00882761" w:rsidRDefault="00882761" w:rsidP="00C87478">
      <w:pPr>
        <w:spacing w:after="0"/>
        <w:ind w:left="142" w:hanging="142"/>
      </w:pPr>
      <w:r>
        <w:t>9. Do not lie about others.</w:t>
      </w:r>
    </w:p>
    <w:p w14:paraId="5B1DA60D" w14:textId="23C97AF5" w:rsidR="00882761" w:rsidRDefault="00882761" w:rsidP="00882761">
      <w:pPr>
        <w:spacing w:after="0"/>
        <w:ind w:left="142" w:hanging="142"/>
      </w:pPr>
      <w:r>
        <w:t>10. Do not desire other people’s things or spouse.</w:t>
      </w:r>
      <w:r>
        <w:br/>
      </w:r>
    </w:p>
    <w:p w14:paraId="2B1D465A" w14:textId="61F23E1B" w:rsidR="00A64A3A" w:rsidRPr="00D07441" w:rsidRDefault="00201967" w:rsidP="00A64A3A">
      <w:pPr>
        <w:rPr>
          <w:b/>
          <w:bCs/>
        </w:rPr>
      </w:pPr>
      <w:r w:rsidRPr="00201967">
        <w:rPr>
          <w:b/>
          <w:bCs/>
        </w:rPr>
        <w:t>The love of God</w:t>
      </w:r>
      <w:r w:rsidR="00EC4A98">
        <w:rPr>
          <w:b/>
          <w:bCs/>
        </w:rPr>
        <w:t>. 2:</w:t>
      </w:r>
      <w:r>
        <w:rPr>
          <w:b/>
          <w:bCs/>
        </w:rPr>
        <w:t>4-5a</w:t>
      </w:r>
    </w:p>
    <w:p w14:paraId="7CEA7A76" w14:textId="70581E01" w:rsidR="00201967" w:rsidRDefault="00201967" w:rsidP="00882761">
      <w:pPr>
        <w:spacing w:after="0"/>
      </w:pPr>
      <w:r>
        <w:rPr>
          <w:vertAlign w:val="superscript"/>
        </w:rPr>
        <w:t>4</w:t>
      </w:r>
      <w:r>
        <w:t xml:space="preserve"> </w:t>
      </w:r>
      <w:r w:rsidRPr="00201967">
        <w:rPr>
          <w:i/>
          <w:iCs/>
        </w:rPr>
        <w:t xml:space="preserve">The one who says, “I have come to know Him,” and does not keep His commandments, is a liar, and the truth is not in him; </w:t>
      </w:r>
      <w:r w:rsidRPr="00201967">
        <w:rPr>
          <w:i/>
          <w:iCs/>
          <w:vertAlign w:val="superscript"/>
        </w:rPr>
        <w:t>5</w:t>
      </w:r>
      <w:r w:rsidRPr="00201967">
        <w:rPr>
          <w:i/>
          <w:iCs/>
        </w:rPr>
        <w:t xml:space="preserve"> but whoever follows His word, in him the love of God has truly been perfected.</w:t>
      </w:r>
    </w:p>
    <w:p w14:paraId="1D95E96B" w14:textId="6FCF4081" w:rsidR="00882761" w:rsidRPr="00882761" w:rsidRDefault="00882761" w:rsidP="00882761">
      <w:pPr>
        <w:spacing w:after="0"/>
      </w:pPr>
      <w:r w:rsidRPr="00882761">
        <w:t xml:space="preserve">Jesus promised, “If you abide in Me, and My words abide in you, [then]  ask whatever you wish, </w:t>
      </w:r>
      <w:r>
        <w:br/>
      </w:r>
      <w:r w:rsidRPr="00882761">
        <w:t>and it will be done for you.” John 15:7</w:t>
      </w:r>
      <w:r w:rsidR="00C87478" w:rsidRPr="00C87478">
        <w:t>.</w:t>
      </w:r>
      <w:r w:rsidR="00C87478">
        <w:br/>
      </w:r>
      <w:r w:rsidRPr="00882761">
        <w:t>● Liar: Most evil parades as good.</w:t>
      </w:r>
    </w:p>
    <w:p w14:paraId="1B286A31" w14:textId="71D4D172" w:rsidR="00882761" w:rsidRPr="00882761" w:rsidRDefault="00882761" w:rsidP="00882761">
      <w:pPr>
        <w:spacing w:after="0"/>
      </w:pPr>
      <w:r w:rsidRPr="00882761">
        <w:t>● Love of God: Love for God.</w:t>
      </w:r>
    </w:p>
    <w:p w14:paraId="3459661B" w14:textId="3EEAB889" w:rsidR="00E90245" w:rsidRPr="00882761" w:rsidRDefault="00882761" w:rsidP="00882761">
      <w:pPr>
        <w:spacing w:after="0"/>
      </w:pPr>
      <w:r w:rsidRPr="00882761">
        <w:t>● Perfected: Fulfilling its purpose.</w:t>
      </w:r>
    </w:p>
    <w:p w14:paraId="578CA257" w14:textId="77777777" w:rsidR="00882761" w:rsidRDefault="00882761" w:rsidP="00882761">
      <w:pPr>
        <w:spacing w:after="0"/>
        <w:rPr>
          <w:b/>
          <w:bCs/>
        </w:rPr>
      </w:pPr>
    </w:p>
    <w:p w14:paraId="61AD7446" w14:textId="41C39687" w:rsidR="00882761" w:rsidRDefault="00882761" w:rsidP="00882761">
      <w:pPr>
        <w:spacing w:after="0"/>
        <w:rPr>
          <w:b/>
          <w:bCs/>
        </w:rPr>
      </w:pPr>
      <w:r w:rsidRPr="00882761">
        <w:rPr>
          <w:b/>
          <w:bCs/>
        </w:rPr>
        <w:t>Authority</w:t>
      </w:r>
      <w:r w:rsidRPr="00882761">
        <w:rPr>
          <w:b/>
          <w:bCs/>
        </w:rPr>
        <w:tab/>
        <w:t>Good goal</w:t>
      </w:r>
      <w:r w:rsidRPr="00882761">
        <w:rPr>
          <w:b/>
          <w:bCs/>
        </w:rPr>
        <w:tab/>
        <w:t>Evil intent</w:t>
      </w:r>
    </w:p>
    <w:p w14:paraId="6D5A2497" w14:textId="77777777" w:rsidR="00882761" w:rsidRPr="00882761" w:rsidRDefault="00882761" w:rsidP="00882761">
      <w:pPr>
        <w:spacing w:after="0"/>
      </w:pPr>
      <w:r w:rsidRPr="00882761">
        <w:t>Adolph Hitler</w:t>
      </w:r>
      <w:r w:rsidRPr="00882761">
        <w:tab/>
        <w:t>Rebuild nation</w:t>
      </w:r>
      <w:r w:rsidRPr="00882761">
        <w:tab/>
        <w:t>Exterminate</w:t>
      </w:r>
    </w:p>
    <w:p w14:paraId="363AA39A" w14:textId="0267F70B" w:rsidR="00882761" w:rsidRPr="00882761" w:rsidRDefault="00882761" w:rsidP="00882761">
      <w:pPr>
        <w:spacing w:after="0"/>
      </w:pPr>
      <w:r w:rsidRPr="00882761">
        <w:t>Jo</w:t>
      </w:r>
      <w:r w:rsidR="00BC2952">
        <w:t>seph</w:t>
      </w:r>
      <w:r w:rsidRPr="00882761">
        <w:t xml:space="preserve"> Smith</w:t>
      </w:r>
      <w:r w:rsidRPr="00882761">
        <w:tab/>
        <w:t>Restore church</w:t>
      </w:r>
      <w:r w:rsidRPr="00882761">
        <w:tab/>
        <w:t>Polygamy</w:t>
      </w:r>
    </w:p>
    <w:p w14:paraId="02A31068" w14:textId="3166C418" w:rsidR="00882761" w:rsidRPr="00882761" w:rsidRDefault="00882761" w:rsidP="00882761">
      <w:pPr>
        <w:spacing w:after="0"/>
      </w:pPr>
      <w:r w:rsidRPr="00882761">
        <w:t>Prophets</w:t>
      </w:r>
      <w:r w:rsidRPr="00882761">
        <w:tab/>
        <w:t>True religion</w:t>
      </w:r>
      <w:r w:rsidRPr="00882761">
        <w:tab/>
        <w:t>Deny Jesus</w:t>
      </w:r>
    </w:p>
    <w:p w14:paraId="44B927DE" w14:textId="1F5463E5" w:rsidR="00882761" w:rsidRPr="00882761" w:rsidRDefault="00882761" w:rsidP="00882761">
      <w:pPr>
        <w:spacing w:after="0"/>
      </w:pPr>
      <w:r w:rsidRPr="00882761">
        <w:t>Narcissist</w:t>
      </w:r>
      <w:r w:rsidRPr="00882761">
        <w:tab/>
        <w:t>Love you</w:t>
      </w:r>
      <w:r w:rsidRPr="00882761">
        <w:tab/>
        <w:t>Own desires</w:t>
      </w:r>
    </w:p>
    <w:p w14:paraId="0E3B5170" w14:textId="485D301C" w:rsidR="00882761" w:rsidRPr="00882761" w:rsidRDefault="00882761" w:rsidP="00882761">
      <w:pPr>
        <w:spacing w:after="0"/>
      </w:pPr>
      <w:r w:rsidRPr="00882761">
        <w:t>Drug traffic</w:t>
      </w:r>
      <w:r w:rsidRPr="00882761">
        <w:tab/>
      </w:r>
      <w:r w:rsidR="00BC2952">
        <w:t>Inner peace</w:t>
      </w:r>
      <w:r w:rsidRPr="00882761">
        <w:tab/>
        <w:t>Addiction</w:t>
      </w:r>
    </w:p>
    <w:p w14:paraId="14AFDB61" w14:textId="77777777" w:rsidR="00882761" w:rsidRPr="00882761" w:rsidRDefault="00882761" w:rsidP="00882761">
      <w:pPr>
        <w:spacing w:after="0"/>
      </w:pPr>
      <w:r w:rsidRPr="00882761">
        <w:t>Big Pharma</w:t>
      </w:r>
      <w:r w:rsidRPr="00882761">
        <w:tab/>
        <w:t>Public heath</w:t>
      </w:r>
      <w:r w:rsidRPr="00882761">
        <w:tab/>
        <w:t>Profiteer</w:t>
      </w:r>
    </w:p>
    <w:p w14:paraId="397FD9BA" w14:textId="3967FE14" w:rsidR="00882761" w:rsidRPr="00882761" w:rsidRDefault="00882761" w:rsidP="00882761">
      <w:pPr>
        <w:spacing w:after="0"/>
      </w:pPr>
      <w:r w:rsidRPr="00882761">
        <w:t>Government</w:t>
      </w:r>
      <w:r w:rsidRPr="00882761">
        <w:tab/>
        <w:t>Just rule</w:t>
      </w:r>
      <w:r w:rsidRPr="00882761">
        <w:tab/>
        <w:t>Confiscate</w:t>
      </w:r>
    </w:p>
    <w:p w14:paraId="3982E75F" w14:textId="425DB0CC" w:rsidR="00882761" w:rsidRPr="00882761" w:rsidRDefault="00882761" w:rsidP="00882761">
      <w:pPr>
        <w:spacing w:after="0"/>
      </w:pPr>
      <w:r w:rsidRPr="00882761">
        <w:t>Antichrist</w:t>
      </w:r>
      <w:r w:rsidRPr="00882761">
        <w:tab/>
        <w:t>World peace</w:t>
      </w:r>
      <w:r w:rsidRPr="00882761">
        <w:tab/>
        <w:t>Satanic rule</w:t>
      </w:r>
    </w:p>
    <w:p w14:paraId="1D73B7C9" w14:textId="77777777" w:rsidR="00882761" w:rsidRDefault="00882761" w:rsidP="00882761">
      <w:pPr>
        <w:spacing w:after="0"/>
        <w:rPr>
          <w:b/>
          <w:bCs/>
        </w:rPr>
      </w:pPr>
    </w:p>
    <w:p w14:paraId="5A031186" w14:textId="4DCDFCA1" w:rsidR="00882761" w:rsidRPr="00882761" w:rsidRDefault="00EC4A98" w:rsidP="00882761">
      <w:pPr>
        <w:rPr>
          <w:b/>
          <w:bCs/>
        </w:rPr>
      </w:pPr>
      <w:r>
        <w:rPr>
          <w:b/>
          <w:bCs/>
        </w:rPr>
        <w:t>Taxonomy of evil</w:t>
      </w:r>
    </w:p>
    <w:p w14:paraId="75610B03" w14:textId="04F22B4C" w:rsidR="00C87478" w:rsidRPr="00D07441" w:rsidRDefault="00EC4A98" w:rsidP="00C87478">
      <w:pPr>
        <w:spacing w:after="0"/>
        <w:ind w:left="142" w:hanging="142"/>
      </w:pPr>
      <w:r>
        <w:rPr>
          <w:noProof/>
        </w:rPr>
        <w:drawing>
          <wp:inline distT="0" distB="0" distL="0" distR="0" wp14:anchorId="3D4112FE" wp14:editId="0E767777">
            <wp:extent cx="5671186" cy="2908300"/>
            <wp:effectExtent l="0" t="0" r="5715" b="6350"/>
            <wp:docPr id="1144840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6845" cy="2916330"/>
                    </a:xfrm>
                    <a:prstGeom prst="rect">
                      <a:avLst/>
                    </a:prstGeom>
                    <a:noFill/>
                    <a:ln>
                      <a:noFill/>
                    </a:ln>
                  </pic:spPr>
                </pic:pic>
              </a:graphicData>
            </a:graphic>
          </wp:inline>
        </w:drawing>
      </w:r>
    </w:p>
    <w:p w14:paraId="2609B369" w14:textId="02140B2B" w:rsidR="00201967" w:rsidRDefault="00201967" w:rsidP="00882761">
      <w:pPr>
        <w:rPr>
          <w:b/>
          <w:bCs/>
        </w:rPr>
      </w:pPr>
      <w:r w:rsidRPr="00201967">
        <w:rPr>
          <w:b/>
          <w:bCs/>
        </w:rPr>
        <w:lastRenderedPageBreak/>
        <w:t>Keep His commandments</w:t>
      </w:r>
      <w:r>
        <w:rPr>
          <w:b/>
          <w:bCs/>
        </w:rPr>
        <w:t>. 5b-6</w:t>
      </w:r>
    </w:p>
    <w:p w14:paraId="43B1412A" w14:textId="0389603A" w:rsidR="00201967" w:rsidRDefault="00201967" w:rsidP="00882761">
      <w:pPr>
        <w:rPr>
          <w:i/>
          <w:iCs/>
        </w:rPr>
      </w:pPr>
      <w:r w:rsidRPr="00201967">
        <w:rPr>
          <w:i/>
          <w:iCs/>
        </w:rPr>
        <w:t xml:space="preserve">By this we know that we are in Him: </w:t>
      </w:r>
      <w:r w:rsidRPr="00201967">
        <w:rPr>
          <w:i/>
          <w:iCs/>
          <w:vertAlign w:val="superscript"/>
        </w:rPr>
        <w:t>6</w:t>
      </w:r>
      <w:r w:rsidRPr="00201967">
        <w:rPr>
          <w:i/>
          <w:iCs/>
        </w:rPr>
        <w:t xml:space="preserve"> the one who says that he remains in Him ought, himself also, to walk just as He walked.</w:t>
      </w:r>
    </w:p>
    <w:p w14:paraId="723EF7BC" w14:textId="51523E83" w:rsidR="00201967" w:rsidRPr="00201967" w:rsidRDefault="00201967" w:rsidP="00882761">
      <w:r w:rsidRPr="00201967">
        <w:t xml:space="preserve">Jesus warned, “Whoever does not carry his own cross and come after Me cannot be My disciple.” </w:t>
      </w:r>
      <w:r>
        <w:br/>
      </w:r>
      <w:r w:rsidRPr="00201967">
        <w:t>Luke 14:27</w:t>
      </w:r>
    </w:p>
    <w:p w14:paraId="588BCE0D" w14:textId="5D2D43E3" w:rsidR="00201967" w:rsidRPr="00201967" w:rsidRDefault="00201967" w:rsidP="00201967">
      <w:pPr>
        <w:spacing w:after="0"/>
        <w:ind w:left="142" w:hanging="142"/>
      </w:pPr>
      <w:r w:rsidRPr="00201967">
        <w:t>● In Him:</w:t>
      </w:r>
      <w:r>
        <w:t xml:space="preserve"> </w:t>
      </w:r>
      <w:r w:rsidRPr="00201967">
        <w:t>United with him.</w:t>
      </w:r>
    </w:p>
    <w:p w14:paraId="066CB1DA" w14:textId="5124B4FC" w:rsidR="00201967" w:rsidRPr="00201967" w:rsidRDefault="00201967" w:rsidP="00201967">
      <w:pPr>
        <w:spacing w:after="0"/>
        <w:ind w:left="142" w:hanging="142"/>
      </w:pPr>
      <w:r w:rsidRPr="00201967">
        <w:t>● Remain:</w:t>
      </w:r>
      <w:r>
        <w:t xml:space="preserve"> </w:t>
      </w:r>
      <w:r w:rsidRPr="00201967">
        <w:t>Committed, awaiting glory.</w:t>
      </w:r>
    </w:p>
    <w:p w14:paraId="12EFA59B" w14:textId="220405B3" w:rsidR="00201967" w:rsidRPr="00201967" w:rsidRDefault="00201967" w:rsidP="00201967">
      <w:pPr>
        <w:spacing w:after="0"/>
        <w:ind w:left="142" w:hanging="142"/>
      </w:pPr>
      <w:r w:rsidRPr="00201967">
        <w:t>● Own cross:</w:t>
      </w:r>
      <w:r>
        <w:t xml:space="preserve"> </w:t>
      </w:r>
      <w:r w:rsidRPr="00201967">
        <w:t>Ready to die, if required.</w:t>
      </w:r>
    </w:p>
    <w:p w14:paraId="0EB0E1A3" w14:textId="06330E3B" w:rsidR="00201967" w:rsidRPr="00201967" w:rsidRDefault="00201967" w:rsidP="00201967">
      <w:pPr>
        <w:spacing w:after="0"/>
        <w:ind w:left="142" w:hanging="142"/>
      </w:pPr>
      <w:r w:rsidRPr="00201967">
        <w:t>● Walk: Daily life and behavior.</w:t>
      </w:r>
    </w:p>
    <w:p w14:paraId="47EBCA70" w14:textId="7715B4F9" w:rsidR="00201967" w:rsidRPr="00201967" w:rsidRDefault="00201967" w:rsidP="00201967">
      <w:r w:rsidRPr="00201967">
        <w:t>● Disciple:</w:t>
      </w:r>
      <w:r>
        <w:t xml:space="preserve">  </w:t>
      </w:r>
      <w:r w:rsidRPr="00201967">
        <w:t>Obedient follower.</w:t>
      </w:r>
    </w:p>
    <w:p w14:paraId="343DEBA9" w14:textId="021DAFBE" w:rsidR="00A64A3A" w:rsidRPr="00D07441" w:rsidRDefault="00EC4A98" w:rsidP="00882761">
      <w:pPr>
        <w:rPr>
          <w:b/>
          <w:bCs/>
        </w:rPr>
      </w:pPr>
      <w:r w:rsidRPr="00EC4A98">
        <w:rPr>
          <w:b/>
          <w:bCs/>
        </w:rPr>
        <w:t>The new commandment</w:t>
      </w:r>
      <w:r>
        <w:rPr>
          <w:b/>
          <w:bCs/>
        </w:rPr>
        <w:t>. 2:7</w:t>
      </w:r>
      <w:r w:rsidR="00C87478" w:rsidRPr="00C87478">
        <w:rPr>
          <w:b/>
          <w:bCs/>
        </w:rPr>
        <w:t xml:space="preserve"> </w:t>
      </w:r>
    </w:p>
    <w:p w14:paraId="30F8AB2B" w14:textId="77777777" w:rsidR="00EE3C08" w:rsidRPr="00EE3C08" w:rsidRDefault="00EE3C08" w:rsidP="00EE3C08">
      <w:pPr>
        <w:spacing w:after="0"/>
        <w:rPr>
          <w:i/>
          <w:iCs/>
        </w:rPr>
      </w:pPr>
      <w:r w:rsidRPr="00EE3C08">
        <w:rPr>
          <w:i/>
          <w:iCs/>
          <w:vertAlign w:val="superscript"/>
        </w:rPr>
        <w:t>7</w:t>
      </w:r>
      <w:r w:rsidRPr="00EE3C08">
        <w:rPr>
          <w:i/>
          <w:iCs/>
        </w:rPr>
        <w:t xml:space="preserve"> Beloved, I am not writing a new commandment to you, but an old commandment which you have had from the beginning; the old commandment is the word which you have heard. </w:t>
      </w:r>
    </w:p>
    <w:p w14:paraId="383C096B" w14:textId="19789C92" w:rsidR="00EC4A98" w:rsidRDefault="00EC4A98" w:rsidP="00EE3C08">
      <w:pPr>
        <w:spacing w:after="0"/>
        <w:ind w:left="142" w:hanging="142"/>
      </w:pPr>
      <w:r w:rsidRPr="00EC4A98">
        <w:t xml:space="preserve">Jesus Commanded, “I give you a new commandment, that you love one another.” John 13:34 </w:t>
      </w:r>
    </w:p>
    <w:p w14:paraId="6E16C6CD" w14:textId="77777777" w:rsidR="00D07441" w:rsidRPr="00D07441" w:rsidRDefault="00D07441" w:rsidP="00895BFB">
      <w:pPr>
        <w:spacing w:after="0"/>
        <w:ind w:left="142" w:hanging="142"/>
      </w:pPr>
    </w:p>
    <w:p w14:paraId="5B01B094" w14:textId="60A8897A" w:rsidR="00895BFB" w:rsidRPr="00D07441" w:rsidRDefault="00EC4A98" w:rsidP="00EC4A98">
      <w:pPr>
        <w:rPr>
          <w:b/>
          <w:bCs/>
        </w:rPr>
      </w:pPr>
      <w:r w:rsidRPr="00EC4A98">
        <w:rPr>
          <w:b/>
          <w:bCs/>
        </w:rPr>
        <w:t>The True Light</w:t>
      </w:r>
      <w:r>
        <w:rPr>
          <w:b/>
          <w:bCs/>
        </w:rPr>
        <w:t>. 2:8</w:t>
      </w:r>
    </w:p>
    <w:p w14:paraId="10C26C89" w14:textId="003A3BD1" w:rsidR="00C87478" w:rsidRPr="00D07441" w:rsidRDefault="00EE3C08" w:rsidP="00EC4A98">
      <w:pPr>
        <w:spacing w:after="0"/>
      </w:pPr>
      <w:r w:rsidRPr="00EE3C08">
        <w:rPr>
          <w:i/>
          <w:iCs/>
          <w:vertAlign w:val="superscript"/>
        </w:rPr>
        <w:t>8</w:t>
      </w:r>
      <w:r w:rsidRPr="00EE3C08">
        <w:rPr>
          <w:i/>
          <w:iCs/>
        </w:rPr>
        <w:t xml:space="preserve"> On the other hand, I am writing a new commandment to you, which is true in Him and in you, because the darkness is passing away and the true Light is already shining.</w:t>
      </w:r>
      <w:r>
        <w:br/>
      </w:r>
      <w:r w:rsidR="00EC4A98" w:rsidRPr="00EC4A98">
        <w:t>“The true light, which enlightens everyone, was coming into the world… To all who received him, who believed in his name, he gave power to become children of God” John 1:9-12</w:t>
      </w:r>
      <w:r w:rsidR="00C87478" w:rsidRPr="00C87478">
        <w:t>.</w:t>
      </w:r>
      <w:r w:rsidR="00C87478">
        <w:br/>
      </w:r>
    </w:p>
    <w:p w14:paraId="646E440B" w14:textId="75FB7167" w:rsidR="005E6AFD" w:rsidRPr="00D07441" w:rsidRDefault="00EC4A98" w:rsidP="00EC4A98">
      <w:pPr>
        <w:rPr>
          <w:b/>
          <w:bCs/>
        </w:rPr>
      </w:pPr>
      <w:r w:rsidRPr="00EC4A98">
        <w:rPr>
          <w:b/>
          <w:bCs/>
        </w:rPr>
        <w:t>Remain in the Light</w:t>
      </w:r>
      <w:r>
        <w:rPr>
          <w:b/>
          <w:bCs/>
        </w:rPr>
        <w:t>. 2:9-10</w:t>
      </w:r>
    </w:p>
    <w:p w14:paraId="0E759C76" w14:textId="77777777" w:rsidR="00EE3C08" w:rsidRPr="00EE3C08" w:rsidRDefault="00EE3C08" w:rsidP="00EE3C08">
      <w:pPr>
        <w:spacing w:after="0"/>
        <w:rPr>
          <w:i/>
          <w:iCs/>
        </w:rPr>
      </w:pPr>
      <w:r w:rsidRPr="00EE3C08">
        <w:rPr>
          <w:i/>
          <w:iCs/>
          <w:vertAlign w:val="superscript"/>
        </w:rPr>
        <w:t>9</w:t>
      </w:r>
      <w:r w:rsidRPr="00EE3C08">
        <w:rPr>
          <w:i/>
          <w:iCs/>
        </w:rPr>
        <w:t xml:space="preserve"> The one who says that he is in the Light and yet hates his brother or sister is in the darkness until now. </w:t>
      </w:r>
      <w:r w:rsidRPr="00EE3C08">
        <w:rPr>
          <w:i/>
          <w:iCs/>
          <w:vertAlign w:val="superscript"/>
        </w:rPr>
        <w:t>10</w:t>
      </w:r>
      <w:r w:rsidRPr="00EE3C08">
        <w:rPr>
          <w:i/>
          <w:iCs/>
        </w:rPr>
        <w:t xml:space="preserve"> The one who loves his brother and sister remains in the Light, and there is nothing in him to cause stumbling. </w:t>
      </w:r>
    </w:p>
    <w:p w14:paraId="085BACDB" w14:textId="2AC9729C" w:rsidR="00EE3C08" w:rsidRDefault="00EE3C08" w:rsidP="00EE3C08">
      <w:pPr>
        <w:spacing w:after="0"/>
      </w:pPr>
      <w:r w:rsidRPr="00EE3C08">
        <w:t>Woe to the world because of things that cause sin! Such things are bound to come, but woe to the one through whom they come!” Matthew 18:7</w:t>
      </w:r>
    </w:p>
    <w:p w14:paraId="1432141F" w14:textId="5100020E" w:rsidR="00EC4A98" w:rsidRDefault="00EC4A98" w:rsidP="00EC4A98">
      <w:pPr>
        <w:spacing w:after="0"/>
        <w:ind w:left="142" w:hanging="142"/>
      </w:pPr>
      <w:r>
        <w:t xml:space="preserve">● Brother: </w:t>
      </w:r>
      <w:r w:rsidRPr="00EC4A98">
        <w:t>Other Christian believers.</w:t>
      </w:r>
    </w:p>
    <w:p w14:paraId="603A947E" w14:textId="5E5F6DC2" w:rsidR="00EC4A98" w:rsidRDefault="00EC4A98" w:rsidP="00EC4A98">
      <w:pPr>
        <w:spacing w:after="0"/>
        <w:ind w:left="142" w:hanging="142"/>
      </w:pPr>
      <w:r>
        <w:t xml:space="preserve">● Hates: </w:t>
      </w:r>
      <w:r w:rsidRPr="00EC4A98">
        <w:t>Despise, exclude, slander.</w:t>
      </w:r>
    </w:p>
    <w:p w14:paraId="1A41C569" w14:textId="164D6251" w:rsidR="00EC4A98" w:rsidRDefault="00EC4A98" w:rsidP="00EC4A98">
      <w:pPr>
        <w:spacing w:after="0"/>
        <w:ind w:left="142" w:hanging="142"/>
        <w:rPr>
          <w:b/>
          <w:bCs/>
        </w:rPr>
      </w:pPr>
      <w:r>
        <w:t>● Stumble:</w:t>
      </w:r>
      <w:r w:rsidRPr="00015FCB">
        <w:rPr>
          <w:b/>
          <w:bCs/>
        </w:rPr>
        <w:t xml:space="preserve"> </w:t>
      </w:r>
      <w:r w:rsidRPr="00EC4A98">
        <w:t>Entice to disbelieve, to sin.</w:t>
      </w:r>
    </w:p>
    <w:p w14:paraId="582C55B6" w14:textId="77777777" w:rsidR="00EC4A98" w:rsidRDefault="00EC4A98" w:rsidP="00EC4A98">
      <w:pPr>
        <w:spacing w:after="0"/>
        <w:ind w:left="142" w:hanging="142"/>
        <w:rPr>
          <w:b/>
          <w:bCs/>
        </w:rPr>
      </w:pPr>
    </w:p>
    <w:p w14:paraId="33B940B4" w14:textId="48B9340E" w:rsidR="005E6AFD" w:rsidRPr="00201967" w:rsidRDefault="00EC4A98" w:rsidP="00201967">
      <w:pPr>
        <w:rPr>
          <w:b/>
          <w:bCs/>
        </w:rPr>
      </w:pPr>
      <w:r w:rsidRPr="00EC4A98">
        <w:rPr>
          <w:b/>
          <w:bCs/>
        </w:rPr>
        <w:t>Blinding darkness. 2:11</w:t>
      </w:r>
    </w:p>
    <w:p w14:paraId="35657C58" w14:textId="28A371C4" w:rsidR="00EE3C08" w:rsidRPr="00EE3C08" w:rsidRDefault="00EE3C08" w:rsidP="00EC4A98">
      <w:pPr>
        <w:spacing w:after="0"/>
        <w:rPr>
          <w:i/>
          <w:iCs/>
        </w:rPr>
      </w:pPr>
      <w:r w:rsidRPr="00EE3C08">
        <w:rPr>
          <w:i/>
          <w:iCs/>
          <w:vertAlign w:val="superscript"/>
        </w:rPr>
        <w:t>11</w:t>
      </w:r>
      <w:r w:rsidRPr="00EE3C08">
        <w:rPr>
          <w:i/>
          <w:iCs/>
        </w:rPr>
        <w:t xml:space="preserve"> But the one who hates his brother or sister is in the darkness and walks in the darkness, and does not know where he is going because the darkness has blinded his eyes.</w:t>
      </w:r>
    </w:p>
    <w:p w14:paraId="1EDAB794" w14:textId="0D3E984D" w:rsidR="00D07441" w:rsidRDefault="00EC4A98" w:rsidP="00EC4A98">
      <w:pPr>
        <w:spacing w:after="0"/>
      </w:pPr>
      <w:r w:rsidRPr="00EC4A98">
        <w:t>Jesus warned, “If you walk in the darkness, you do not know where you are going. While you have the light, believe in the light, so that you may become children of light.” John 12:35-36</w:t>
      </w:r>
    </w:p>
    <w:p w14:paraId="570DB504" w14:textId="6EB8516C" w:rsidR="00EC4A98" w:rsidRPr="00EC4A98" w:rsidRDefault="00EC4A98" w:rsidP="00EC4A98">
      <w:pPr>
        <w:spacing w:after="0"/>
        <w:ind w:left="142" w:hanging="142"/>
      </w:pPr>
      <w:r w:rsidRPr="00EC4A98">
        <w:t>● Where:</w:t>
      </w:r>
      <w:r>
        <w:t xml:space="preserve"> </w:t>
      </w:r>
      <w:r w:rsidRPr="00EC4A98">
        <w:t>Everlasting darkness. Hell.</w:t>
      </w:r>
    </w:p>
    <w:p w14:paraId="62D21088" w14:textId="2FF0A3AF" w:rsidR="00EC4A98" w:rsidRDefault="00EC4A98" w:rsidP="00201967">
      <w:pPr>
        <w:spacing w:after="0"/>
        <w:ind w:left="142" w:hanging="142"/>
      </w:pPr>
      <w:r w:rsidRPr="00EC4A98">
        <w:t>● Blinded:</w:t>
      </w:r>
      <w:r w:rsidR="00201967">
        <w:t xml:space="preserve"> </w:t>
      </w:r>
      <w:r w:rsidR="00201967" w:rsidRPr="00201967">
        <w:t>Deceived, disbelieve, deny truth.</w:t>
      </w:r>
    </w:p>
    <w:p w14:paraId="2E05DA94" w14:textId="77777777" w:rsidR="00201967" w:rsidRPr="00D07441" w:rsidRDefault="00201967" w:rsidP="00201967">
      <w:pPr>
        <w:spacing w:after="0"/>
        <w:ind w:left="142" w:hanging="142"/>
      </w:pPr>
    </w:p>
    <w:sectPr w:rsidR="00201967" w:rsidRPr="00D07441" w:rsidSect="00AF0B65">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C611" w14:textId="77777777" w:rsidR="00AF0B65" w:rsidRDefault="00AF0B65" w:rsidP="00F05CDE">
      <w:pPr>
        <w:spacing w:after="0" w:line="240" w:lineRule="auto"/>
      </w:pPr>
      <w:r>
        <w:separator/>
      </w:r>
    </w:p>
  </w:endnote>
  <w:endnote w:type="continuationSeparator" w:id="0">
    <w:p w14:paraId="6EB38252" w14:textId="77777777" w:rsidR="00AF0B65" w:rsidRDefault="00AF0B65" w:rsidP="00F0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D55C" w14:textId="77777777" w:rsidR="00F05CDE" w:rsidRDefault="00F05CDE" w:rsidP="00F05CDE">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39A" w14:textId="77777777" w:rsidR="00F05CDE" w:rsidRDefault="00F05CDE" w:rsidP="00F05CDE">
    <w:pPr>
      <w:pStyle w:val="Footer"/>
      <w:jc w:val="cen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6E07" w14:textId="77777777" w:rsidR="00AF0B65" w:rsidRDefault="00AF0B65" w:rsidP="00F05CDE">
      <w:pPr>
        <w:spacing w:after="0" w:line="240" w:lineRule="auto"/>
      </w:pPr>
      <w:r>
        <w:separator/>
      </w:r>
    </w:p>
  </w:footnote>
  <w:footnote w:type="continuationSeparator" w:id="0">
    <w:p w14:paraId="79248F78" w14:textId="77777777" w:rsidR="00AF0B65" w:rsidRDefault="00AF0B65" w:rsidP="00F0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101" w14:textId="611EFF3E" w:rsidR="00F05CDE" w:rsidRPr="00A64A3A" w:rsidRDefault="00A64A3A" w:rsidP="00A64A3A">
    <w:pPr>
      <w:pStyle w:val="Header"/>
      <w:jc w:val="center"/>
      <w:rPr>
        <w:color w:val="0070C0"/>
      </w:rPr>
    </w:pPr>
    <w:r w:rsidRPr="00A64A3A">
      <w:rPr>
        <w:color w:val="0070C0"/>
      </w:rPr>
      <w:t xml:space="preserve">FIRST JOHN </w:t>
    </w:r>
    <w:r w:rsidR="003D2098">
      <w:rPr>
        <w:color w:val="0070C0"/>
      </w:rPr>
      <w:t>2:3-11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A"/>
    <w:rsid w:val="00000A10"/>
    <w:rsid w:val="00015FCB"/>
    <w:rsid w:val="000B23C8"/>
    <w:rsid w:val="0015354F"/>
    <w:rsid w:val="00201967"/>
    <w:rsid w:val="0030177F"/>
    <w:rsid w:val="003342F4"/>
    <w:rsid w:val="0034436C"/>
    <w:rsid w:val="003D2098"/>
    <w:rsid w:val="005E6AFD"/>
    <w:rsid w:val="00882761"/>
    <w:rsid w:val="00895BFB"/>
    <w:rsid w:val="00975818"/>
    <w:rsid w:val="00A64A3A"/>
    <w:rsid w:val="00A65967"/>
    <w:rsid w:val="00AF0B65"/>
    <w:rsid w:val="00B91C83"/>
    <w:rsid w:val="00BA4440"/>
    <w:rsid w:val="00BC2952"/>
    <w:rsid w:val="00BF0814"/>
    <w:rsid w:val="00C87478"/>
    <w:rsid w:val="00D07441"/>
    <w:rsid w:val="00DA7AED"/>
    <w:rsid w:val="00E17EAB"/>
    <w:rsid w:val="00E90245"/>
    <w:rsid w:val="00EB7939"/>
    <w:rsid w:val="00EC4A98"/>
    <w:rsid w:val="00EE36E7"/>
    <w:rsid w:val="00EE3C08"/>
    <w:rsid w:val="00EF35F7"/>
    <w:rsid w:val="00F0420E"/>
    <w:rsid w:val="00F05CDE"/>
    <w:rsid w:val="00F97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9CC"/>
  <w15:chartTrackingRefBased/>
  <w15:docId w15:val="{E838D5C8-D5A4-4CCD-8D45-A3B55C1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DE"/>
  </w:style>
  <w:style w:type="paragraph" w:styleId="Title">
    <w:name w:val="Title"/>
    <w:basedOn w:val="Normal"/>
    <w:next w:val="Normal"/>
    <w:link w:val="TitleChar"/>
    <w:uiPriority w:val="10"/>
    <w:qFormat/>
    <w:rsid w:val="00A64A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64A3A"/>
    <w:rPr>
      <w:rFonts w:asciiTheme="majorHAnsi" w:eastAsiaTheme="majorEastAsia" w:hAnsiTheme="majorHAnsi" w:cstheme="majorBidi"/>
      <w:b/>
      <w:bCs/>
      <w:kern w:val="28"/>
      <w:sz w:val="32"/>
      <w:szCs w:val="32"/>
    </w:rPr>
  </w:style>
  <w:style w:type="table" w:styleId="TableGrid">
    <w:name w:val="Table Grid"/>
    <w:basedOn w:val="TableNormal"/>
    <w:uiPriority w:val="39"/>
    <w:rsid w:val="005E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6576">
      <w:bodyDiv w:val="1"/>
      <w:marLeft w:val="0"/>
      <w:marRight w:val="0"/>
      <w:marTop w:val="0"/>
      <w:marBottom w:val="0"/>
      <w:divBdr>
        <w:top w:val="none" w:sz="0" w:space="0" w:color="auto"/>
        <w:left w:val="none" w:sz="0" w:space="0" w:color="auto"/>
        <w:bottom w:val="none" w:sz="0" w:space="0" w:color="auto"/>
        <w:right w:val="none" w:sz="0" w:space="0" w:color="auto"/>
      </w:divBdr>
    </w:div>
    <w:div w:id="494540739">
      <w:bodyDiv w:val="1"/>
      <w:marLeft w:val="0"/>
      <w:marRight w:val="0"/>
      <w:marTop w:val="0"/>
      <w:marBottom w:val="0"/>
      <w:divBdr>
        <w:top w:val="none" w:sz="0" w:space="0" w:color="auto"/>
        <w:left w:val="none" w:sz="0" w:space="0" w:color="auto"/>
        <w:bottom w:val="none" w:sz="0" w:space="0" w:color="auto"/>
        <w:right w:val="none" w:sz="0" w:space="0" w:color="auto"/>
      </w:divBdr>
    </w:div>
    <w:div w:id="616764061">
      <w:bodyDiv w:val="1"/>
      <w:marLeft w:val="0"/>
      <w:marRight w:val="0"/>
      <w:marTop w:val="0"/>
      <w:marBottom w:val="0"/>
      <w:divBdr>
        <w:top w:val="none" w:sz="0" w:space="0" w:color="auto"/>
        <w:left w:val="none" w:sz="0" w:space="0" w:color="auto"/>
        <w:bottom w:val="none" w:sz="0" w:space="0" w:color="auto"/>
        <w:right w:val="none" w:sz="0" w:space="0" w:color="auto"/>
      </w:divBdr>
    </w:div>
    <w:div w:id="1303272091">
      <w:bodyDiv w:val="1"/>
      <w:marLeft w:val="0"/>
      <w:marRight w:val="0"/>
      <w:marTop w:val="0"/>
      <w:marBottom w:val="0"/>
      <w:divBdr>
        <w:top w:val="none" w:sz="0" w:space="0" w:color="auto"/>
        <w:left w:val="none" w:sz="0" w:space="0" w:color="auto"/>
        <w:bottom w:val="none" w:sz="0" w:space="0" w:color="auto"/>
        <w:right w:val="none" w:sz="0" w:space="0" w:color="auto"/>
      </w:divBdr>
    </w:div>
    <w:div w:id="1367562899">
      <w:bodyDiv w:val="1"/>
      <w:marLeft w:val="0"/>
      <w:marRight w:val="0"/>
      <w:marTop w:val="0"/>
      <w:marBottom w:val="0"/>
      <w:divBdr>
        <w:top w:val="none" w:sz="0" w:space="0" w:color="auto"/>
        <w:left w:val="none" w:sz="0" w:space="0" w:color="auto"/>
        <w:bottom w:val="none" w:sz="0" w:space="0" w:color="auto"/>
        <w:right w:val="none" w:sz="0" w:space="0" w:color="auto"/>
      </w:divBdr>
    </w:div>
    <w:div w:id="1584028042">
      <w:bodyDiv w:val="1"/>
      <w:marLeft w:val="0"/>
      <w:marRight w:val="0"/>
      <w:marTop w:val="0"/>
      <w:marBottom w:val="0"/>
      <w:divBdr>
        <w:top w:val="none" w:sz="0" w:space="0" w:color="auto"/>
        <w:left w:val="none" w:sz="0" w:space="0" w:color="auto"/>
        <w:bottom w:val="none" w:sz="0" w:space="0" w:color="auto"/>
        <w:right w:val="none" w:sz="0" w:space="0" w:color="auto"/>
      </w:divBdr>
    </w:div>
    <w:div w:id="1744526321">
      <w:bodyDiv w:val="1"/>
      <w:marLeft w:val="0"/>
      <w:marRight w:val="0"/>
      <w:marTop w:val="0"/>
      <w:marBottom w:val="0"/>
      <w:divBdr>
        <w:top w:val="none" w:sz="0" w:space="0" w:color="auto"/>
        <w:left w:val="none" w:sz="0" w:space="0" w:color="auto"/>
        <w:bottom w:val="none" w:sz="0" w:space="0" w:color="auto"/>
        <w:right w:val="none" w:sz="0" w:space="0" w:color="auto"/>
      </w:divBdr>
    </w:div>
    <w:div w:id="1791899508">
      <w:bodyDiv w:val="1"/>
      <w:marLeft w:val="0"/>
      <w:marRight w:val="0"/>
      <w:marTop w:val="0"/>
      <w:marBottom w:val="0"/>
      <w:divBdr>
        <w:top w:val="none" w:sz="0" w:space="0" w:color="auto"/>
        <w:left w:val="none" w:sz="0" w:space="0" w:color="auto"/>
        <w:bottom w:val="none" w:sz="0" w:space="0" w:color="auto"/>
        <w:right w:val="none" w:sz="0" w:space="0" w:color="auto"/>
      </w:divBdr>
    </w:div>
    <w:div w:id="1849248413">
      <w:bodyDiv w:val="1"/>
      <w:marLeft w:val="0"/>
      <w:marRight w:val="0"/>
      <w:marTop w:val="0"/>
      <w:marBottom w:val="0"/>
      <w:divBdr>
        <w:top w:val="none" w:sz="0" w:space="0" w:color="auto"/>
        <w:left w:val="none" w:sz="0" w:space="0" w:color="auto"/>
        <w:bottom w:val="none" w:sz="0" w:space="0" w:color="auto"/>
        <w:right w:val="none" w:sz="0" w:space="0" w:color="auto"/>
      </w:divBdr>
    </w:div>
    <w:div w:id="19526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Template>
  <TotalTime>571</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16</cp:revision>
  <cp:lastPrinted>2024-03-24T03:17:00Z</cp:lastPrinted>
  <dcterms:created xsi:type="dcterms:W3CDTF">2024-03-07T03:18:00Z</dcterms:created>
  <dcterms:modified xsi:type="dcterms:W3CDTF">2024-03-24T03:17:00Z</dcterms:modified>
</cp:coreProperties>
</file>