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164F" w14:textId="295466E2" w:rsidR="00A64A3A" w:rsidRPr="00713AF3" w:rsidRDefault="00A64A3A" w:rsidP="00A64A3A">
      <w:pPr>
        <w:pStyle w:val="Title"/>
        <w:rPr>
          <w:sz w:val="21"/>
          <w:szCs w:val="21"/>
        </w:rPr>
      </w:pPr>
      <w:r w:rsidRPr="00713AF3">
        <w:rPr>
          <w:sz w:val="21"/>
          <w:szCs w:val="21"/>
        </w:rPr>
        <w:t xml:space="preserve">FIRST JOHN </w:t>
      </w:r>
      <w:r w:rsidR="003D2098" w:rsidRPr="00713AF3">
        <w:rPr>
          <w:sz w:val="21"/>
          <w:szCs w:val="21"/>
        </w:rPr>
        <w:t>2:</w:t>
      </w:r>
      <w:r w:rsidR="00672BFC" w:rsidRPr="00713AF3">
        <w:rPr>
          <w:sz w:val="21"/>
          <w:szCs w:val="21"/>
        </w:rPr>
        <w:t>12-17</w:t>
      </w:r>
      <w:r w:rsidRPr="00713AF3">
        <w:rPr>
          <w:sz w:val="21"/>
          <w:szCs w:val="21"/>
        </w:rPr>
        <w:br/>
        <w:t>‘</w:t>
      </w:r>
      <w:r w:rsidR="00672BFC" w:rsidRPr="00713AF3">
        <w:rPr>
          <w:sz w:val="21"/>
          <w:szCs w:val="21"/>
        </w:rPr>
        <w:t xml:space="preserve">Who does the will of </w:t>
      </w:r>
      <w:r w:rsidR="0090737E" w:rsidRPr="00713AF3">
        <w:rPr>
          <w:sz w:val="21"/>
          <w:szCs w:val="21"/>
        </w:rPr>
        <w:t>God’</w:t>
      </w:r>
      <w:r w:rsidRPr="00713AF3">
        <w:rPr>
          <w:sz w:val="21"/>
          <w:szCs w:val="21"/>
        </w:rPr>
        <w:br/>
      </w:r>
      <w:r w:rsidR="003D2098" w:rsidRPr="00713AF3">
        <w:rPr>
          <w:b w:val="0"/>
          <w:bCs w:val="0"/>
          <w:sz w:val="21"/>
          <w:szCs w:val="21"/>
        </w:rPr>
        <w:t>2</w:t>
      </w:r>
      <w:r w:rsidR="00672BFC" w:rsidRPr="00713AF3">
        <w:rPr>
          <w:b w:val="0"/>
          <w:bCs w:val="0"/>
          <w:sz w:val="21"/>
          <w:szCs w:val="21"/>
        </w:rPr>
        <w:t>8</w:t>
      </w:r>
      <w:r w:rsidR="003D2098" w:rsidRPr="00713AF3">
        <w:rPr>
          <w:b w:val="0"/>
          <w:bCs w:val="0"/>
          <w:sz w:val="21"/>
          <w:szCs w:val="21"/>
        </w:rPr>
        <w:t xml:space="preserve"> &amp; </w:t>
      </w:r>
      <w:r w:rsidR="00672BFC" w:rsidRPr="00713AF3">
        <w:rPr>
          <w:b w:val="0"/>
          <w:bCs w:val="0"/>
          <w:sz w:val="21"/>
          <w:szCs w:val="21"/>
        </w:rPr>
        <w:t>31</w:t>
      </w:r>
      <w:r w:rsidRPr="00713AF3">
        <w:rPr>
          <w:b w:val="0"/>
          <w:bCs w:val="0"/>
          <w:sz w:val="21"/>
          <w:szCs w:val="21"/>
        </w:rPr>
        <w:t xml:space="preserve"> March 2024</w:t>
      </w:r>
    </w:p>
    <w:p w14:paraId="0788D369" w14:textId="0CD204C4" w:rsidR="00A64A3A" w:rsidRPr="00713AF3" w:rsidRDefault="00E90245" w:rsidP="00A64A3A">
      <w:pPr>
        <w:jc w:val="center"/>
        <w:rPr>
          <w:sz w:val="21"/>
          <w:szCs w:val="21"/>
        </w:rPr>
      </w:pPr>
      <w:r w:rsidRPr="00713AF3">
        <w:rPr>
          <w:sz w:val="21"/>
          <w:szCs w:val="21"/>
        </w:rPr>
        <w:t>Download from http://1john.currah.download</w:t>
      </w:r>
    </w:p>
    <w:p w14:paraId="692C0DC5" w14:textId="299FF4F5" w:rsidR="00A64A3A" w:rsidRPr="00713AF3" w:rsidRDefault="00882761" w:rsidP="0015354F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Discourse structure</w:t>
      </w:r>
    </w:p>
    <w:p w14:paraId="0BCEEBC7" w14:textId="77777777" w:rsidR="00882761" w:rsidRPr="00713AF3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1: Our Fellowship with God 1.1 – 2.17</w:t>
      </w:r>
    </w:p>
    <w:p w14:paraId="6B9B3252" w14:textId="32B7C9CB" w:rsidR="00882761" w:rsidRPr="00713AF3" w:rsidRDefault="00882761" w:rsidP="00882761">
      <w:pPr>
        <w:spacing w:after="0"/>
        <w:ind w:left="426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  I. The Word of Life 1.1-4</w:t>
      </w:r>
    </w:p>
    <w:p w14:paraId="3BE66229" w14:textId="77777777" w:rsidR="00882761" w:rsidRPr="00713AF3" w:rsidRDefault="00882761" w:rsidP="00882761">
      <w:pPr>
        <w:spacing w:after="0"/>
        <w:ind w:left="426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 II. The Original Message 1.5 – 2.2</w:t>
      </w:r>
    </w:p>
    <w:p w14:paraId="105087CE" w14:textId="77777777" w:rsidR="00882761" w:rsidRPr="00713AF3" w:rsidRDefault="00882761" w:rsidP="00882761">
      <w:pPr>
        <w:spacing w:after="0"/>
        <w:ind w:left="426" w:hanging="142"/>
        <w:rPr>
          <w:sz w:val="21"/>
          <w:szCs w:val="21"/>
        </w:rPr>
      </w:pPr>
      <w:r w:rsidRPr="00713AF3">
        <w:rPr>
          <w:sz w:val="21"/>
          <w:szCs w:val="21"/>
        </w:rPr>
        <w:t>III. The New Commandment 2.3-11</w:t>
      </w:r>
    </w:p>
    <w:p w14:paraId="1FB06A27" w14:textId="3542F36D" w:rsidR="00672BFC" w:rsidRPr="00713AF3" w:rsidRDefault="00882761" w:rsidP="0090737E">
      <w:pPr>
        <w:spacing w:after="0"/>
        <w:ind w:left="426" w:hanging="142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 xml:space="preserve">IV. The Will of God </w:t>
      </w:r>
      <w:r w:rsidR="0090737E" w:rsidRPr="00713AF3">
        <w:rPr>
          <w:b/>
          <w:bCs/>
          <w:sz w:val="21"/>
          <w:szCs w:val="21"/>
          <w:lang w:val="en-GB"/>
        </w:rPr>
        <w:t>2.12-17</w:t>
      </w:r>
    </w:p>
    <w:p w14:paraId="1C87CD84" w14:textId="77777777" w:rsidR="00672BFC" w:rsidRPr="00713AF3" w:rsidRDefault="00672BFC" w:rsidP="00672BFC">
      <w:pPr>
        <w:spacing w:after="0"/>
        <w:ind w:left="720"/>
        <w:rPr>
          <w:sz w:val="21"/>
          <w:szCs w:val="21"/>
        </w:rPr>
      </w:pPr>
      <w:r w:rsidRPr="00713AF3">
        <w:rPr>
          <w:sz w:val="21"/>
          <w:szCs w:val="21"/>
        </w:rPr>
        <w:t>A. Christians’ advantages 2.12-14</w:t>
      </w:r>
    </w:p>
    <w:p w14:paraId="20E3FFBF" w14:textId="77777777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1. I write to you</w:t>
      </w:r>
    </w:p>
    <w:p w14:paraId="65D6FE1A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a. God has forgiven us 2.12</w:t>
      </w:r>
    </w:p>
    <w:p w14:paraId="03DF22BC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b. You know the true Jesus 2.13</w:t>
      </w:r>
    </w:p>
    <w:p w14:paraId="2244405E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c. You have defeated the evil one</w:t>
      </w:r>
    </w:p>
    <w:p w14:paraId="2F662739" w14:textId="77777777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2. I wrote to you 2.14</w:t>
      </w:r>
    </w:p>
    <w:p w14:paraId="7CFB7DB6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a. You know the Father</w:t>
      </w:r>
    </w:p>
    <w:p w14:paraId="57129E4F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b. You know Jesus</w:t>
      </w:r>
    </w:p>
    <w:p w14:paraId="00502BD2" w14:textId="77777777" w:rsidR="00672BFC" w:rsidRPr="00713AF3" w:rsidRDefault="00672BFC" w:rsidP="00672BFC">
      <w:pPr>
        <w:spacing w:after="0"/>
        <w:ind w:left="2160"/>
        <w:rPr>
          <w:sz w:val="21"/>
          <w:szCs w:val="21"/>
        </w:rPr>
      </w:pPr>
      <w:r w:rsidRPr="00713AF3">
        <w:rPr>
          <w:sz w:val="21"/>
          <w:szCs w:val="21"/>
        </w:rPr>
        <w:t xml:space="preserve"> c. You are strong</w:t>
      </w:r>
    </w:p>
    <w:p w14:paraId="1EADD914" w14:textId="504EEAF8" w:rsidR="00672BFC" w:rsidRPr="00713AF3" w:rsidRDefault="00672BFC" w:rsidP="00672BFC">
      <w:pPr>
        <w:spacing w:after="0"/>
        <w:ind w:left="720"/>
        <w:rPr>
          <w:sz w:val="21"/>
          <w:szCs w:val="21"/>
        </w:rPr>
      </w:pPr>
      <w:r w:rsidRPr="00713AF3">
        <w:rPr>
          <w:sz w:val="21"/>
          <w:szCs w:val="21"/>
        </w:rPr>
        <w:t>B. The danger</w:t>
      </w:r>
      <w:r w:rsidR="00BE06A1" w:rsidRPr="00713AF3">
        <w:rPr>
          <w:sz w:val="21"/>
          <w:szCs w:val="21"/>
        </w:rPr>
        <w:t xml:space="preserve"> that</w:t>
      </w:r>
      <w:r w:rsidRPr="00713AF3">
        <w:rPr>
          <w:sz w:val="21"/>
          <w:szCs w:val="21"/>
        </w:rPr>
        <w:t xml:space="preserve"> Christians face 2.15</w:t>
      </w:r>
    </w:p>
    <w:p w14:paraId="0E6D9A2E" w14:textId="77777777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1. The world wants our affections 2.16</w:t>
      </w:r>
    </w:p>
    <w:p w14:paraId="1DC08445" w14:textId="7E9906E7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2. The world seduces by its allure 2.17a</w:t>
      </w:r>
    </w:p>
    <w:p w14:paraId="7D9F0F53" w14:textId="77777777" w:rsidR="00672BFC" w:rsidRPr="00713AF3" w:rsidRDefault="00672BFC" w:rsidP="00672BFC">
      <w:pPr>
        <w:spacing w:after="0"/>
        <w:ind w:left="720"/>
        <w:rPr>
          <w:sz w:val="21"/>
          <w:szCs w:val="21"/>
        </w:rPr>
      </w:pPr>
      <w:r w:rsidRPr="00713AF3">
        <w:rPr>
          <w:sz w:val="21"/>
          <w:szCs w:val="21"/>
        </w:rPr>
        <w:t>C. The future of obedient Christians 2.17b</w:t>
      </w:r>
    </w:p>
    <w:p w14:paraId="5A1BCF33" w14:textId="77777777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1. They do the will of God now</w:t>
      </w:r>
    </w:p>
    <w:p w14:paraId="311B5EDE" w14:textId="77E8AEAA" w:rsidR="00672BFC" w:rsidRPr="00713AF3" w:rsidRDefault="00672BFC" w:rsidP="00672BFC">
      <w:pPr>
        <w:spacing w:after="0"/>
        <w:ind w:left="1440"/>
        <w:rPr>
          <w:sz w:val="21"/>
          <w:szCs w:val="21"/>
        </w:rPr>
      </w:pPr>
      <w:r w:rsidRPr="00713AF3">
        <w:rPr>
          <w:sz w:val="21"/>
          <w:szCs w:val="21"/>
        </w:rPr>
        <w:t xml:space="preserve"> 2. They will live forever</w:t>
      </w:r>
    </w:p>
    <w:p w14:paraId="193FBFBB" w14:textId="344C0E38" w:rsidR="00882761" w:rsidRPr="00713AF3" w:rsidRDefault="00882761" w:rsidP="00672BFC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Part 2: Our Adversaries 2.18 – 3.18</w:t>
      </w:r>
    </w:p>
    <w:p w14:paraId="3DAB1A3D" w14:textId="77777777" w:rsidR="00882761" w:rsidRPr="00713AF3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3: Our Christian Faith 3.19 – 5.5</w:t>
      </w:r>
    </w:p>
    <w:p w14:paraId="75A2AE3E" w14:textId="681A5D91" w:rsidR="00D07441" w:rsidRPr="00713AF3" w:rsidRDefault="00882761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Part 4: Our Confidence with God 5.6-21</w:t>
      </w:r>
    </w:p>
    <w:p w14:paraId="5BF9AEA0" w14:textId="77777777" w:rsidR="00882761" w:rsidRPr="00713AF3" w:rsidRDefault="00882761" w:rsidP="00882761">
      <w:pPr>
        <w:spacing w:after="0"/>
        <w:ind w:left="142" w:hanging="142"/>
        <w:rPr>
          <w:sz w:val="21"/>
          <w:szCs w:val="21"/>
        </w:rPr>
      </w:pPr>
    </w:p>
    <w:p w14:paraId="66487E7D" w14:textId="2D77309F" w:rsidR="00A64A3A" w:rsidRPr="00713AF3" w:rsidRDefault="001A2AED" w:rsidP="00713AF3">
      <w:pPr>
        <w:spacing w:after="0"/>
        <w:jc w:val="center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 xml:space="preserve">A. </w:t>
      </w:r>
      <w:r w:rsidR="00BE06A1" w:rsidRPr="00713AF3">
        <w:rPr>
          <w:b/>
          <w:bCs/>
          <w:sz w:val="21"/>
          <w:szCs w:val="21"/>
        </w:rPr>
        <w:t>Christians’ advantages 2.12-14</w:t>
      </w:r>
    </w:p>
    <w:p w14:paraId="3DCBEB9D" w14:textId="6183EFF8" w:rsidR="0076408C" w:rsidRPr="00713AF3" w:rsidRDefault="0076408C" w:rsidP="00A64A3A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Forgiven 2:12</w:t>
      </w:r>
    </w:p>
    <w:p w14:paraId="213F057F" w14:textId="77777777" w:rsidR="00BE06A1" w:rsidRPr="00713AF3" w:rsidRDefault="00BE06A1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i/>
          <w:iCs/>
          <w:sz w:val="21"/>
          <w:szCs w:val="21"/>
          <w:vertAlign w:val="superscript"/>
        </w:rPr>
        <w:t xml:space="preserve">12 </w:t>
      </w:r>
      <w:r w:rsidRPr="00713AF3">
        <w:rPr>
          <w:i/>
          <w:iCs/>
          <w:sz w:val="21"/>
          <w:szCs w:val="21"/>
        </w:rPr>
        <w:t>I am writing to you, little children, because your sins have been forgiven you on account of His name.</w:t>
      </w:r>
    </w:p>
    <w:p w14:paraId="49B8D7FD" w14:textId="141EF6FF" w:rsidR="00882761" w:rsidRPr="00713AF3" w:rsidRDefault="00882761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</w:t>
      </w:r>
      <w:r w:rsidR="0076408C" w:rsidRPr="00713AF3">
        <w:rPr>
          <w:sz w:val="21"/>
          <w:szCs w:val="21"/>
        </w:rPr>
        <w:t>proclaimed</w:t>
      </w:r>
      <w:r w:rsidRPr="00713AF3">
        <w:rPr>
          <w:sz w:val="21"/>
          <w:szCs w:val="21"/>
        </w:rPr>
        <w:t xml:space="preserve">, </w:t>
      </w:r>
      <w:r w:rsidR="00604B23" w:rsidRPr="00713AF3">
        <w:rPr>
          <w:sz w:val="21"/>
          <w:szCs w:val="21"/>
        </w:rPr>
        <w:t>“The Son of Man has authority on earth to forgive sins.” Luke 5:24</w:t>
      </w:r>
    </w:p>
    <w:p w14:paraId="47D170E4" w14:textId="6A3C45E0" w:rsidR="002D269B" w:rsidRPr="00713AF3" w:rsidRDefault="002D269B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Hoti: Because=reason, That=content.</w:t>
      </w:r>
    </w:p>
    <w:p w14:paraId="0D392A12" w14:textId="77777777" w:rsidR="00261817" w:rsidRPr="00713AF3" w:rsidRDefault="00261817" w:rsidP="00B95F58">
      <w:pPr>
        <w:spacing w:after="0"/>
        <w:rPr>
          <w:sz w:val="21"/>
          <w:szCs w:val="21"/>
        </w:rPr>
      </w:pPr>
    </w:p>
    <w:p w14:paraId="5B65E163" w14:textId="246DD332" w:rsidR="00C152EC" w:rsidRPr="00C152EC" w:rsidRDefault="00C152EC" w:rsidP="00C152EC">
      <w:pPr>
        <w:spacing w:after="0"/>
        <w:rPr>
          <w:sz w:val="21"/>
          <w:szCs w:val="21"/>
        </w:rPr>
      </w:pPr>
      <w:r w:rsidRPr="00C152EC">
        <w:rPr>
          <w:sz w:val="21"/>
          <w:szCs w:val="21"/>
        </w:rPr>
        <w:t xml:space="preserve">● Children: </w:t>
      </w:r>
      <w:r w:rsidRPr="00713AF3">
        <w:rPr>
          <w:sz w:val="21"/>
          <w:szCs w:val="21"/>
        </w:rPr>
        <w:t>See next slide.</w:t>
      </w:r>
    </w:p>
    <w:p w14:paraId="6E847BA3" w14:textId="795FECBC" w:rsidR="00C152EC" w:rsidRPr="00C152EC" w:rsidRDefault="00C152EC" w:rsidP="00C152EC">
      <w:pPr>
        <w:spacing w:after="0"/>
        <w:rPr>
          <w:sz w:val="21"/>
          <w:szCs w:val="21"/>
        </w:rPr>
      </w:pPr>
      <w:r w:rsidRPr="00C152EC">
        <w:rPr>
          <w:sz w:val="21"/>
          <w:szCs w:val="21"/>
        </w:rPr>
        <w:t xml:space="preserve">● Forgiven: </w:t>
      </w:r>
      <w:r w:rsidRPr="00713AF3">
        <w:rPr>
          <w:sz w:val="21"/>
          <w:szCs w:val="21"/>
        </w:rPr>
        <w:t>Released from debt.</w:t>
      </w:r>
    </w:p>
    <w:p w14:paraId="6B8812E6" w14:textId="3E96862B" w:rsidR="00C152EC" w:rsidRPr="00C152EC" w:rsidRDefault="00C152EC" w:rsidP="00C152EC">
      <w:pPr>
        <w:spacing w:after="0"/>
        <w:rPr>
          <w:sz w:val="21"/>
          <w:szCs w:val="21"/>
        </w:rPr>
      </w:pPr>
      <w:r w:rsidRPr="00C152EC">
        <w:rPr>
          <w:sz w:val="21"/>
          <w:szCs w:val="21"/>
        </w:rPr>
        <w:t xml:space="preserve">● His name: </w:t>
      </w:r>
      <w:r w:rsidRPr="00713AF3">
        <w:rPr>
          <w:sz w:val="21"/>
          <w:szCs w:val="21"/>
        </w:rPr>
        <w:t>Whose name?</w:t>
      </w:r>
    </w:p>
    <w:p w14:paraId="5E49F6F7" w14:textId="530127C3" w:rsidR="00C152EC" w:rsidRPr="00C152EC" w:rsidRDefault="00C152EC" w:rsidP="00C152EC">
      <w:pPr>
        <w:spacing w:after="0"/>
        <w:rPr>
          <w:sz w:val="21"/>
          <w:szCs w:val="21"/>
        </w:rPr>
      </w:pPr>
      <w:r w:rsidRPr="00C152EC">
        <w:rPr>
          <w:sz w:val="21"/>
          <w:szCs w:val="21"/>
        </w:rPr>
        <w:t>● Name:</w:t>
      </w:r>
      <w:r w:rsidRPr="00713AF3">
        <w:rPr>
          <w:sz w:val="21"/>
          <w:szCs w:val="21"/>
        </w:rPr>
        <w:t xml:space="preserve"> Reputation, authority, work.</w:t>
      </w:r>
    </w:p>
    <w:p w14:paraId="6A9F4950" w14:textId="77777777" w:rsidR="00C152EC" w:rsidRPr="00713AF3" w:rsidRDefault="00C152EC" w:rsidP="00B95F58">
      <w:pPr>
        <w:spacing w:after="0"/>
        <w:rPr>
          <w:sz w:val="21"/>
          <w:szCs w:val="21"/>
        </w:rPr>
      </w:pPr>
    </w:p>
    <w:p w14:paraId="149B1A01" w14:textId="75AAD2F3" w:rsidR="00B95F58" w:rsidRPr="00713AF3" w:rsidRDefault="00261817" w:rsidP="00B95F58">
      <w:pPr>
        <w:spacing w:after="0"/>
        <w:rPr>
          <w:b/>
          <w:bCs/>
          <w:sz w:val="21"/>
          <w:szCs w:val="21"/>
        </w:rPr>
      </w:pP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</w:r>
      <w:r w:rsidRPr="00713AF3">
        <w:rPr>
          <w:b/>
          <w:bCs/>
          <w:sz w:val="21"/>
          <w:szCs w:val="21"/>
        </w:rPr>
        <w:t>Generation</w:t>
      </w:r>
      <w:r w:rsidRPr="00713AF3">
        <w:rPr>
          <w:b/>
          <w:bCs/>
          <w:sz w:val="21"/>
          <w:szCs w:val="21"/>
        </w:rPr>
        <w:tab/>
      </w:r>
      <w:r w:rsidR="00C152EC" w:rsidRPr="00713AF3">
        <w:rPr>
          <w:b/>
          <w:bCs/>
          <w:sz w:val="21"/>
          <w:szCs w:val="21"/>
        </w:rPr>
        <w:t>Pressure</w:t>
      </w:r>
      <w:r w:rsidRPr="00713AF3">
        <w:rPr>
          <w:b/>
          <w:bCs/>
          <w:sz w:val="21"/>
          <w:szCs w:val="21"/>
        </w:rPr>
        <w:tab/>
        <w:t>Blessing</w:t>
      </w:r>
    </w:p>
    <w:p w14:paraId="1D416192" w14:textId="16574567" w:rsidR="00B95F58" w:rsidRPr="00713AF3" w:rsidRDefault="00B95F58" w:rsidP="00261817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Children:</w:t>
      </w:r>
      <w:r w:rsidRPr="00713AF3">
        <w:rPr>
          <w:sz w:val="21"/>
          <w:szCs w:val="21"/>
        </w:rPr>
        <w:tab/>
      </w:r>
      <w:r w:rsidR="00C152EC" w:rsidRPr="00713AF3">
        <w:rPr>
          <w:sz w:val="21"/>
          <w:szCs w:val="21"/>
        </w:rPr>
        <w:t>Youth</w:t>
      </w:r>
      <w:r w:rsidR="00C152EC" w:rsidRPr="00713AF3">
        <w:rPr>
          <w:sz w:val="21"/>
          <w:szCs w:val="21"/>
        </w:rPr>
        <w:tab/>
        <w:t xml:space="preserve"> </w:t>
      </w:r>
      <w:r w:rsidR="00C152EC" w:rsidRPr="00713AF3">
        <w:rPr>
          <w:sz w:val="21"/>
          <w:szCs w:val="21"/>
        </w:rPr>
        <w:tab/>
        <w:t>Social</w:t>
      </w:r>
      <w:r w:rsidR="00C152EC" w:rsidRPr="00713AF3">
        <w:rPr>
          <w:sz w:val="21"/>
          <w:szCs w:val="21"/>
        </w:rPr>
        <w:tab/>
        <w:t xml:space="preserve">  </w:t>
      </w:r>
      <w:r w:rsidR="00C152EC" w:rsidRPr="00713AF3">
        <w:rPr>
          <w:sz w:val="21"/>
          <w:szCs w:val="21"/>
        </w:rPr>
        <w:tab/>
        <w:t>Forgiven</w:t>
      </w:r>
    </w:p>
    <w:p w14:paraId="4919A023" w14:textId="2F361BE6" w:rsidR="00261817" w:rsidRPr="00713AF3" w:rsidRDefault="00261817" w:rsidP="00B95F58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Youth:</w:t>
      </w:r>
      <w:r w:rsidRPr="00713AF3">
        <w:rPr>
          <w:sz w:val="21"/>
          <w:szCs w:val="21"/>
        </w:rPr>
        <w:tab/>
      </w:r>
      <w:r w:rsidR="00C152EC" w:rsidRPr="00713AF3">
        <w:rPr>
          <w:sz w:val="21"/>
          <w:szCs w:val="21"/>
        </w:rPr>
        <w:t>Earners</w:t>
      </w:r>
      <w:r w:rsidR="00C152EC" w:rsidRPr="00713AF3">
        <w:rPr>
          <w:sz w:val="21"/>
          <w:szCs w:val="21"/>
        </w:rPr>
        <w:tab/>
        <w:t xml:space="preserve">  </w:t>
      </w:r>
      <w:r w:rsidR="00C152EC" w:rsidRPr="00713AF3">
        <w:rPr>
          <w:sz w:val="21"/>
          <w:szCs w:val="21"/>
        </w:rPr>
        <w:tab/>
        <w:t xml:space="preserve">Economic </w:t>
      </w:r>
      <w:r w:rsidR="00C152EC" w:rsidRPr="00713AF3">
        <w:rPr>
          <w:sz w:val="21"/>
          <w:szCs w:val="21"/>
        </w:rPr>
        <w:tab/>
        <w:t>Victory</w:t>
      </w:r>
    </w:p>
    <w:p w14:paraId="7048E345" w14:textId="2A427DAD" w:rsidR="00B95F58" w:rsidRPr="00713AF3" w:rsidRDefault="00B95F58" w:rsidP="00B95F58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● </w:t>
      </w:r>
      <w:r w:rsidR="00261817" w:rsidRPr="00713AF3">
        <w:rPr>
          <w:sz w:val="21"/>
          <w:szCs w:val="21"/>
        </w:rPr>
        <w:t>Parents</w:t>
      </w:r>
      <w:r w:rsidRPr="00713AF3">
        <w:rPr>
          <w:sz w:val="21"/>
          <w:szCs w:val="21"/>
        </w:rPr>
        <w:t xml:space="preserve">: </w:t>
      </w:r>
      <w:r w:rsidRPr="00713AF3">
        <w:rPr>
          <w:sz w:val="21"/>
          <w:szCs w:val="21"/>
        </w:rPr>
        <w:tab/>
      </w:r>
      <w:r w:rsidR="00C152EC" w:rsidRPr="00713AF3">
        <w:rPr>
          <w:sz w:val="21"/>
          <w:szCs w:val="21"/>
        </w:rPr>
        <w:t>Aged</w:t>
      </w:r>
      <w:r w:rsidR="00C152EC" w:rsidRPr="00713AF3">
        <w:rPr>
          <w:sz w:val="21"/>
          <w:szCs w:val="21"/>
        </w:rPr>
        <w:tab/>
      </w:r>
      <w:r w:rsidR="00C152EC" w:rsidRPr="00713AF3">
        <w:rPr>
          <w:sz w:val="21"/>
          <w:szCs w:val="21"/>
        </w:rPr>
        <w:tab/>
        <w:t>Despair</w:t>
      </w:r>
      <w:r w:rsidR="00C152EC" w:rsidRPr="00713AF3">
        <w:rPr>
          <w:sz w:val="21"/>
          <w:szCs w:val="21"/>
        </w:rPr>
        <w:tab/>
      </w:r>
      <w:r w:rsidR="00C152EC" w:rsidRPr="00713AF3">
        <w:rPr>
          <w:sz w:val="21"/>
          <w:szCs w:val="21"/>
        </w:rPr>
        <w:tab/>
        <w:t>Know Him</w:t>
      </w:r>
    </w:p>
    <w:p w14:paraId="48B43058" w14:textId="335E2B9F" w:rsidR="00713AF3" w:rsidRDefault="00310CDF" w:rsidP="00C152EC">
      <w:pPr>
        <w:spacing w:after="0"/>
        <w:ind w:left="142" w:hanging="142"/>
        <w:rPr>
          <w:sz w:val="21"/>
          <w:szCs w:val="21"/>
          <w:lang w:val="en-GB"/>
        </w:rPr>
      </w:pPr>
      <w:r w:rsidRPr="00310CDF">
        <w:rPr>
          <w:sz w:val="21"/>
          <w:szCs w:val="21"/>
          <w:lang w:val="en-GB"/>
        </w:rPr>
        <w:lastRenderedPageBreak/>
        <w:t>Are these</w:t>
      </w:r>
    </w:p>
    <w:p w14:paraId="5F567A93" w14:textId="77777777" w:rsidR="00310CDF" w:rsidRPr="00310CDF" w:rsidRDefault="00310CDF" w:rsidP="00310CDF">
      <w:pPr>
        <w:spacing w:after="0"/>
        <w:ind w:left="142" w:hanging="142"/>
        <w:rPr>
          <w:sz w:val="21"/>
          <w:szCs w:val="21"/>
          <w:lang w:val="en-GB"/>
        </w:rPr>
      </w:pPr>
      <w:r w:rsidRPr="00310CDF">
        <w:rPr>
          <w:sz w:val="21"/>
          <w:szCs w:val="21"/>
          <w:lang w:val="en-GB"/>
        </w:rPr>
        <w:t>● Three groups or generations?</w:t>
      </w:r>
    </w:p>
    <w:p w14:paraId="13A94587" w14:textId="77777777" w:rsidR="00310CDF" w:rsidRPr="00310CDF" w:rsidRDefault="00310CDF" w:rsidP="00310CDF">
      <w:pPr>
        <w:spacing w:after="0"/>
        <w:ind w:left="142" w:hanging="142"/>
        <w:rPr>
          <w:sz w:val="21"/>
          <w:szCs w:val="21"/>
          <w:lang w:val="en-GB"/>
        </w:rPr>
      </w:pPr>
      <w:r w:rsidRPr="00310CDF">
        <w:rPr>
          <w:sz w:val="21"/>
          <w:szCs w:val="21"/>
          <w:lang w:val="en-GB"/>
        </w:rPr>
        <w:t>● Two groups of ‘children’: youth &amp; parents?</w:t>
      </w:r>
    </w:p>
    <w:p w14:paraId="59A5582D" w14:textId="5FDD03A3" w:rsidR="00310CDF" w:rsidRDefault="00310CDF" w:rsidP="00310CDF">
      <w:pPr>
        <w:spacing w:after="0"/>
        <w:ind w:left="142" w:hanging="142"/>
        <w:rPr>
          <w:sz w:val="21"/>
          <w:szCs w:val="21"/>
          <w:lang w:val="en-GB"/>
        </w:rPr>
      </w:pPr>
      <w:r w:rsidRPr="00310CDF">
        <w:rPr>
          <w:sz w:val="21"/>
          <w:szCs w:val="21"/>
          <w:lang w:val="en-GB"/>
        </w:rPr>
        <w:t>● One group with same blessings for all?</w:t>
      </w:r>
    </w:p>
    <w:p w14:paraId="7763E968" w14:textId="77777777" w:rsidR="00310CDF" w:rsidRDefault="00310CDF" w:rsidP="00C152EC">
      <w:pPr>
        <w:spacing w:after="0"/>
        <w:ind w:left="142" w:hanging="142"/>
        <w:rPr>
          <w:sz w:val="21"/>
          <w:szCs w:val="21"/>
          <w:lang w:val="en-GB"/>
        </w:rPr>
      </w:pPr>
    </w:p>
    <w:p w14:paraId="5E00A0E7" w14:textId="4D22BCDC" w:rsidR="00C152EC" w:rsidRPr="00C152EC" w:rsidRDefault="00C152EC" w:rsidP="00C152EC">
      <w:pPr>
        <w:spacing w:after="0"/>
        <w:ind w:left="142" w:hanging="142"/>
        <w:rPr>
          <w:sz w:val="21"/>
          <w:szCs w:val="21"/>
        </w:rPr>
      </w:pPr>
      <w:r w:rsidRPr="00C152EC">
        <w:rPr>
          <w:sz w:val="21"/>
          <w:szCs w:val="21"/>
          <w:lang w:val="en-GB"/>
        </w:rPr>
        <w:t>When sins or debts are forgiven</w:t>
      </w:r>
    </w:p>
    <w:p w14:paraId="2F794511" w14:textId="77777777" w:rsidR="00C152EC" w:rsidRPr="00713AF3" w:rsidRDefault="00C152EC" w:rsidP="00C152E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There is an offender or a debtor.</w:t>
      </w:r>
    </w:p>
    <w:p w14:paraId="5A5B5C0A" w14:textId="77777777" w:rsidR="00C152EC" w:rsidRPr="00713AF3" w:rsidRDefault="00C152EC" w:rsidP="00C152E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There is an offended or a creditor.</w:t>
      </w:r>
    </w:p>
    <w:p w14:paraId="7AA89EA8" w14:textId="2AD376BA" w:rsidR="00C152EC" w:rsidRPr="00713AF3" w:rsidRDefault="00C152EC" w:rsidP="00310CDF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There is an offense or a debt.</w:t>
      </w:r>
    </w:p>
    <w:p w14:paraId="1FFB1A03" w14:textId="77777777" w:rsidR="00C152EC" w:rsidRPr="00C152EC" w:rsidRDefault="00C152EC" w:rsidP="00C152EC">
      <w:pPr>
        <w:spacing w:after="0"/>
        <w:ind w:left="142" w:hanging="142"/>
        <w:rPr>
          <w:sz w:val="21"/>
          <w:szCs w:val="21"/>
        </w:rPr>
      </w:pPr>
      <w:r w:rsidRPr="00C152EC">
        <w:rPr>
          <w:sz w:val="21"/>
          <w:szCs w:val="21"/>
          <w:lang w:val="en-GB"/>
        </w:rPr>
        <w:t>Who suffers or pays?</w:t>
      </w:r>
    </w:p>
    <w:p w14:paraId="19C95517" w14:textId="77777777" w:rsidR="00310CDF" w:rsidRPr="00310CDF" w:rsidRDefault="00310CDF" w:rsidP="00310CDF">
      <w:pPr>
        <w:spacing w:after="0"/>
        <w:ind w:left="142" w:hanging="142"/>
        <w:rPr>
          <w:sz w:val="21"/>
          <w:szCs w:val="21"/>
        </w:rPr>
      </w:pPr>
      <w:r w:rsidRPr="00310CDF">
        <w:rPr>
          <w:sz w:val="21"/>
          <w:szCs w:val="21"/>
        </w:rPr>
        <w:t>● The offender has paid his debt.</w:t>
      </w:r>
    </w:p>
    <w:p w14:paraId="5BD20DF3" w14:textId="77777777" w:rsidR="00310CDF" w:rsidRPr="00310CDF" w:rsidRDefault="00310CDF" w:rsidP="00310CDF">
      <w:pPr>
        <w:spacing w:after="0"/>
        <w:ind w:left="142" w:hanging="142"/>
        <w:rPr>
          <w:sz w:val="21"/>
          <w:szCs w:val="21"/>
        </w:rPr>
      </w:pPr>
      <w:r w:rsidRPr="00310CDF">
        <w:rPr>
          <w:sz w:val="21"/>
          <w:szCs w:val="21"/>
        </w:rPr>
        <w:t>● A defender has paid the debt.</w:t>
      </w:r>
    </w:p>
    <w:p w14:paraId="2AFCF689" w14:textId="246DFEC4" w:rsidR="00C152EC" w:rsidRPr="00713AF3" w:rsidRDefault="00310CDF" w:rsidP="00310CDF">
      <w:pPr>
        <w:spacing w:after="0"/>
        <w:ind w:left="142" w:hanging="142"/>
        <w:rPr>
          <w:sz w:val="21"/>
          <w:szCs w:val="21"/>
        </w:rPr>
      </w:pPr>
      <w:r w:rsidRPr="00310CDF">
        <w:rPr>
          <w:sz w:val="21"/>
          <w:szCs w:val="21"/>
        </w:rPr>
        <w:t>● The offended takes the loss.</w:t>
      </w:r>
      <w:r w:rsidR="00C152EC" w:rsidRPr="00713AF3">
        <w:rPr>
          <w:sz w:val="21"/>
          <w:szCs w:val="21"/>
        </w:rPr>
        <w:t>.</w:t>
      </w:r>
    </w:p>
    <w:p w14:paraId="75BB223B" w14:textId="77777777" w:rsidR="00B95F58" w:rsidRPr="00713AF3" w:rsidRDefault="00B95F58" w:rsidP="00B95F58">
      <w:pPr>
        <w:spacing w:after="0"/>
        <w:ind w:left="142" w:hanging="142"/>
        <w:rPr>
          <w:sz w:val="21"/>
          <w:szCs w:val="21"/>
        </w:rPr>
      </w:pPr>
    </w:p>
    <w:p w14:paraId="05421C68" w14:textId="4E54FA41" w:rsidR="00672BFC" w:rsidRPr="00713AF3" w:rsidRDefault="00C152EC" w:rsidP="00672BFC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Overcome the devil</w:t>
      </w:r>
      <w:r w:rsidR="0076408C" w:rsidRPr="00713AF3">
        <w:rPr>
          <w:b/>
          <w:bCs/>
          <w:sz w:val="21"/>
          <w:szCs w:val="21"/>
        </w:rPr>
        <w:t xml:space="preserve"> 2</w:t>
      </w:r>
      <w:r w:rsidR="00672BFC" w:rsidRPr="00713AF3">
        <w:rPr>
          <w:b/>
          <w:bCs/>
          <w:sz w:val="21"/>
          <w:szCs w:val="21"/>
        </w:rPr>
        <w:t>:</w:t>
      </w:r>
      <w:r w:rsidR="0076408C" w:rsidRPr="00713AF3">
        <w:rPr>
          <w:b/>
          <w:bCs/>
          <w:sz w:val="21"/>
          <w:szCs w:val="21"/>
        </w:rPr>
        <w:t>13a</w:t>
      </w:r>
      <w:r w:rsidR="00672BFC" w:rsidRPr="00713AF3">
        <w:rPr>
          <w:b/>
          <w:bCs/>
          <w:sz w:val="21"/>
          <w:szCs w:val="21"/>
        </w:rPr>
        <w:t xml:space="preserve"> </w:t>
      </w:r>
    </w:p>
    <w:p w14:paraId="544866B8" w14:textId="15219A6F" w:rsidR="00672BFC" w:rsidRPr="00713AF3" w:rsidRDefault="0076408C" w:rsidP="00672BFC">
      <w:pPr>
        <w:spacing w:after="0"/>
        <w:ind w:left="142" w:hanging="142"/>
        <w:rPr>
          <w:i/>
          <w:iCs/>
          <w:sz w:val="21"/>
          <w:szCs w:val="21"/>
        </w:rPr>
      </w:pPr>
      <w:r w:rsidRPr="00713AF3">
        <w:rPr>
          <w:iCs/>
          <w:sz w:val="21"/>
          <w:szCs w:val="21"/>
          <w:vertAlign w:val="superscript"/>
        </w:rPr>
        <w:t>13</w:t>
      </w:r>
      <w:r w:rsidRPr="00713AF3">
        <w:rPr>
          <w:i/>
          <w:iCs/>
          <w:sz w:val="21"/>
          <w:szCs w:val="21"/>
        </w:rPr>
        <w:t xml:space="preserve"> I am writing to you, fathers, because you know Him who has been from the beginning</w:t>
      </w:r>
      <w:r w:rsidR="00672BFC" w:rsidRPr="00713AF3">
        <w:rPr>
          <w:i/>
          <w:iCs/>
          <w:sz w:val="21"/>
          <w:szCs w:val="21"/>
        </w:rPr>
        <w:t>.</w:t>
      </w:r>
    </w:p>
    <w:p w14:paraId="78998FBC" w14:textId="6CD03C73" w:rsidR="00672BFC" w:rsidRPr="00713AF3" w:rsidRDefault="00672BFC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</w:t>
      </w:r>
      <w:r w:rsidR="001A2AED" w:rsidRPr="00713AF3">
        <w:rPr>
          <w:sz w:val="21"/>
          <w:szCs w:val="21"/>
        </w:rPr>
        <w:t>prayed</w:t>
      </w:r>
      <w:r w:rsidRPr="00713AF3">
        <w:rPr>
          <w:sz w:val="21"/>
          <w:szCs w:val="21"/>
        </w:rPr>
        <w:t xml:space="preserve">, </w:t>
      </w:r>
      <w:r w:rsidR="0076408C" w:rsidRPr="00713AF3">
        <w:rPr>
          <w:sz w:val="21"/>
          <w:szCs w:val="21"/>
        </w:rPr>
        <w:t xml:space="preserve">“This is eternal life, that they may know </w:t>
      </w:r>
      <w:r w:rsidR="001A2AED" w:rsidRPr="00713AF3">
        <w:rPr>
          <w:sz w:val="21"/>
          <w:szCs w:val="21"/>
        </w:rPr>
        <w:t>…</w:t>
      </w:r>
      <w:r w:rsidR="0076408C" w:rsidRPr="00713AF3">
        <w:rPr>
          <w:sz w:val="21"/>
          <w:szCs w:val="21"/>
        </w:rPr>
        <w:t xml:space="preserve"> Jesus Christ whom You have sent.” John 17:3</w:t>
      </w:r>
    </w:p>
    <w:p w14:paraId="658B7AEE" w14:textId="77777777" w:rsidR="00261817" w:rsidRPr="00713AF3" w:rsidRDefault="00261817" w:rsidP="00672BFC">
      <w:pPr>
        <w:spacing w:after="0"/>
        <w:ind w:left="142" w:hanging="142"/>
        <w:rPr>
          <w:sz w:val="21"/>
          <w:szCs w:val="21"/>
        </w:rPr>
      </w:pPr>
    </w:p>
    <w:p w14:paraId="5DAF14FF" w14:textId="014F981E" w:rsidR="00261817" w:rsidRPr="00713AF3" w:rsidRDefault="00261817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Christian experience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</w:tblGrid>
      <w:tr w:rsidR="00261817" w:rsidRPr="00713AF3" w14:paraId="3EBDE409" w14:textId="77777777" w:rsidTr="00C152EC">
        <w:tc>
          <w:tcPr>
            <w:tcW w:w="2405" w:type="dxa"/>
          </w:tcPr>
          <w:p w14:paraId="45CB8B5A" w14:textId="77777777" w:rsidR="00261817" w:rsidRPr="00713AF3" w:rsidRDefault="00261817" w:rsidP="00261817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Holy Spirit</w:t>
            </w:r>
          </w:p>
          <w:p w14:paraId="2CADD337" w14:textId="77777777" w:rsidR="00261817" w:rsidRPr="00713AF3" w:rsidRDefault="00261817" w:rsidP="00261817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Answers to prayers</w:t>
            </w:r>
          </w:p>
          <w:p w14:paraId="238C9E74" w14:textId="77777777" w:rsidR="00261817" w:rsidRPr="00713AF3" w:rsidRDefault="00261817" w:rsidP="00261817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Divine wisdom</w:t>
            </w:r>
          </w:p>
          <w:p w14:paraId="7ECDB9F1" w14:textId="0A12B8FE" w:rsidR="00261817" w:rsidRPr="00713AF3" w:rsidRDefault="00261817" w:rsidP="00261817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Spiritual warfare</w:t>
            </w:r>
          </w:p>
        </w:tc>
        <w:tc>
          <w:tcPr>
            <w:tcW w:w="2410" w:type="dxa"/>
          </w:tcPr>
          <w:p w14:paraId="235FA8CE" w14:textId="46F4EB3A" w:rsidR="00946E47" w:rsidRPr="00713AF3" w:rsidRDefault="00261817" w:rsidP="00672BFC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Love, peace, joy</w:t>
            </w:r>
            <w:r w:rsidR="00946E47" w:rsidRPr="00713AF3">
              <w:rPr>
                <w:sz w:val="21"/>
                <w:szCs w:val="21"/>
              </w:rPr>
              <w:t>, etc.</w:t>
            </w:r>
          </w:p>
          <w:p w14:paraId="26642755" w14:textId="51757D95" w:rsidR="00946E47" w:rsidRPr="00713AF3" w:rsidRDefault="00946E47" w:rsidP="00672BFC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Self control</w:t>
            </w:r>
          </w:p>
          <w:p w14:paraId="356354ED" w14:textId="1AF38670" w:rsidR="00946E47" w:rsidRPr="00713AF3" w:rsidRDefault="005E73D8" w:rsidP="00946E47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 xml:space="preserve">● </w:t>
            </w:r>
            <w:r w:rsidR="00C152EC" w:rsidRPr="00713AF3">
              <w:rPr>
                <w:sz w:val="21"/>
                <w:szCs w:val="21"/>
              </w:rPr>
              <w:t>Spiritual gifts</w:t>
            </w:r>
            <w:r w:rsidR="00946E47" w:rsidRPr="00713AF3">
              <w:rPr>
                <w:sz w:val="21"/>
                <w:szCs w:val="21"/>
              </w:rPr>
              <w:br/>
              <w:t xml:space="preserve">● </w:t>
            </w:r>
            <w:r w:rsidR="00C152EC" w:rsidRPr="00713AF3">
              <w:rPr>
                <w:sz w:val="21"/>
                <w:szCs w:val="21"/>
              </w:rPr>
              <w:t>Sure of eternal life</w:t>
            </w:r>
          </w:p>
        </w:tc>
      </w:tr>
    </w:tbl>
    <w:p w14:paraId="6E3D678C" w14:textId="77777777" w:rsidR="00261817" w:rsidRPr="00713AF3" w:rsidRDefault="00261817" w:rsidP="00672BFC">
      <w:pPr>
        <w:spacing w:after="0"/>
        <w:ind w:left="142" w:hanging="142"/>
        <w:rPr>
          <w:sz w:val="21"/>
          <w:szCs w:val="21"/>
        </w:rPr>
      </w:pPr>
    </w:p>
    <w:p w14:paraId="2030B126" w14:textId="09A33B58" w:rsidR="00672BFC" w:rsidRPr="00713AF3" w:rsidRDefault="0076408C" w:rsidP="00672BFC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Overcome the devil</w:t>
      </w:r>
      <w:r w:rsidR="00672BFC" w:rsidRPr="00713AF3">
        <w:rPr>
          <w:b/>
          <w:bCs/>
          <w:sz w:val="21"/>
          <w:szCs w:val="21"/>
        </w:rPr>
        <w:t xml:space="preserve"> 2:</w:t>
      </w:r>
      <w:r w:rsidRPr="00713AF3">
        <w:rPr>
          <w:b/>
          <w:bCs/>
          <w:sz w:val="21"/>
          <w:szCs w:val="21"/>
        </w:rPr>
        <w:t>13b</w:t>
      </w:r>
    </w:p>
    <w:p w14:paraId="0708CDEF" w14:textId="7F325E16" w:rsidR="00672BFC" w:rsidRPr="00713AF3" w:rsidRDefault="0076408C" w:rsidP="00672BFC">
      <w:pPr>
        <w:spacing w:after="0"/>
        <w:ind w:left="142" w:hanging="142"/>
        <w:rPr>
          <w:i/>
          <w:iCs/>
          <w:sz w:val="21"/>
          <w:szCs w:val="21"/>
        </w:rPr>
      </w:pPr>
      <w:r w:rsidRPr="00713AF3">
        <w:rPr>
          <w:i/>
          <w:iCs/>
          <w:sz w:val="21"/>
          <w:szCs w:val="21"/>
        </w:rPr>
        <w:t>I am writing to you, young men, because you have overcome the evil one</w:t>
      </w:r>
      <w:r w:rsidR="00672BFC" w:rsidRPr="00713AF3">
        <w:rPr>
          <w:i/>
          <w:iCs/>
          <w:sz w:val="21"/>
          <w:szCs w:val="21"/>
        </w:rPr>
        <w:t>.</w:t>
      </w:r>
    </w:p>
    <w:p w14:paraId="77D0F61B" w14:textId="1497A394" w:rsidR="00672BFC" w:rsidRDefault="00672BFC" w:rsidP="0076408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</w:t>
      </w:r>
      <w:r w:rsidR="00191372" w:rsidRPr="00713AF3">
        <w:rPr>
          <w:sz w:val="21"/>
          <w:szCs w:val="21"/>
        </w:rPr>
        <w:t>promised</w:t>
      </w:r>
      <w:r w:rsidRPr="00713AF3">
        <w:rPr>
          <w:sz w:val="21"/>
          <w:szCs w:val="21"/>
        </w:rPr>
        <w:t xml:space="preserve">, </w:t>
      </w:r>
      <w:r w:rsidR="0076408C" w:rsidRPr="00713AF3">
        <w:rPr>
          <w:sz w:val="21"/>
          <w:szCs w:val="21"/>
        </w:rPr>
        <w:t>“</w:t>
      </w:r>
      <w:r w:rsidR="00310CDF" w:rsidRPr="00310CDF">
        <w:rPr>
          <w:sz w:val="21"/>
          <w:szCs w:val="21"/>
        </w:rPr>
        <w:t xml:space="preserve">“In the world you have tribulation, but take courage; I have overcome the world.” </w:t>
      </w:r>
      <w:r w:rsidR="00310CDF">
        <w:rPr>
          <w:sz w:val="21"/>
          <w:szCs w:val="21"/>
        </w:rPr>
        <w:br/>
      </w:r>
      <w:r w:rsidR="00310CDF" w:rsidRPr="00310CDF">
        <w:rPr>
          <w:sz w:val="21"/>
          <w:szCs w:val="21"/>
        </w:rPr>
        <w:t>Luke 22:30-31</w:t>
      </w:r>
    </w:p>
    <w:p w14:paraId="267E5110" w14:textId="7D2FBABD" w:rsidR="00672BFC" w:rsidRPr="00713AF3" w:rsidRDefault="00672BFC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</w:t>
      </w:r>
      <w:r w:rsidR="005E73D8" w:rsidRPr="00713AF3">
        <w:rPr>
          <w:sz w:val="21"/>
          <w:szCs w:val="21"/>
        </w:rPr>
        <w:t xml:space="preserve"> Evil one: The devil, Satan, a powerful, fallen spirit who rules over the world.</w:t>
      </w:r>
    </w:p>
    <w:p w14:paraId="687280AB" w14:textId="0C93E44F" w:rsidR="005E73D8" w:rsidRPr="00713AF3" w:rsidRDefault="005E73D8" w:rsidP="00672BF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● Overcome: </w:t>
      </w:r>
      <w:r w:rsidR="00191372" w:rsidRPr="00713AF3">
        <w:rPr>
          <w:sz w:val="21"/>
          <w:szCs w:val="21"/>
        </w:rPr>
        <w:t xml:space="preserve">trust </w:t>
      </w:r>
      <w:r w:rsidRPr="00713AF3">
        <w:rPr>
          <w:sz w:val="21"/>
          <w:szCs w:val="21"/>
        </w:rPr>
        <w:t>Jesus’ greater authority, resist idolatry, remain loyal to Jesus.</w:t>
      </w:r>
    </w:p>
    <w:p w14:paraId="23120477" w14:textId="77777777" w:rsidR="00672BFC" w:rsidRPr="00713AF3" w:rsidRDefault="00672BFC" w:rsidP="00882761">
      <w:pPr>
        <w:spacing w:after="0"/>
        <w:ind w:left="142" w:hanging="142"/>
        <w:rPr>
          <w:sz w:val="21"/>
          <w:szCs w:val="21"/>
        </w:rPr>
      </w:pPr>
    </w:p>
    <w:p w14:paraId="5B708AAD" w14:textId="0937CDBA" w:rsidR="00672BFC" w:rsidRPr="00713AF3" w:rsidRDefault="00171C5D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Perf tense: victory assured, though battle on-going.</w:t>
      </w:r>
    </w:p>
    <w:p w14:paraId="63EEB5B0" w14:textId="42DAFB71" w:rsidR="00171C5D" w:rsidRPr="00713AF3" w:rsidRDefault="00171C5D" w:rsidP="00882761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Overcome = resist false teachers, obey Word of God, moral lifestyle, faith in Jesus &amp; cross.</w:t>
      </w:r>
    </w:p>
    <w:p w14:paraId="49D2B015" w14:textId="10BB4CCA" w:rsidR="00171C5D" w:rsidRPr="00713AF3" w:rsidRDefault="00171C5D" w:rsidP="00171C5D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Writing = right new, Wrote = commentary?</w:t>
      </w:r>
    </w:p>
    <w:p w14:paraId="7945E7C5" w14:textId="79BD7EEC" w:rsidR="00171C5D" w:rsidRPr="00713AF3" w:rsidRDefault="00171C5D" w:rsidP="00171C5D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12 </w:t>
      </w:r>
      <w:r w:rsidRPr="00713AF3">
        <w:rPr>
          <w:i/>
          <w:iCs/>
          <w:sz w:val="21"/>
          <w:szCs w:val="21"/>
        </w:rPr>
        <w:t>teknia</w:t>
      </w:r>
      <w:r w:rsidRPr="00713AF3">
        <w:rPr>
          <w:sz w:val="21"/>
          <w:szCs w:val="21"/>
        </w:rPr>
        <w:t xml:space="preserve"> = affection, </w:t>
      </w:r>
      <w:r w:rsidRPr="00713AF3">
        <w:rPr>
          <w:i/>
          <w:iCs/>
          <w:sz w:val="21"/>
          <w:szCs w:val="21"/>
        </w:rPr>
        <w:t>paidia</w:t>
      </w:r>
      <w:r w:rsidRPr="00713AF3">
        <w:rPr>
          <w:sz w:val="21"/>
          <w:szCs w:val="21"/>
        </w:rPr>
        <w:t xml:space="preserve"> = need of discipline.</w:t>
      </w:r>
    </w:p>
    <w:p w14:paraId="177FD151" w14:textId="77777777" w:rsidR="00171C5D" w:rsidRPr="00713AF3" w:rsidRDefault="00171C5D" w:rsidP="00882761">
      <w:pPr>
        <w:spacing w:after="0"/>
        <w:ind w:left="142" w:hanging="142"/>
        <w:rPr>
          <w:sz w:val="21"/>
          <w:szCs w:val="21"/>
        </w:rPr>
      </w:pPr>
    </w:p>
    <w:p w14:paraId="76A0A587" w14:textId="21CF5F92" w:rsidR="00672BFC" w:rsidRPr="00713AF3" w:rsidRDefault="0076408C" w:rsidP="00672BFC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Know the Father</w:t>
      </w:r>
      <w:r w:rsidR="00672BFC" w:rsidRPr="00713AF3">
        <w:rPr>
          <w:b/>
          <w:bCs/>
          <w:sz w:val="21"/>
          <w:szCs w:val="21"/>
        </w:rPr>
        <w:t xml:space="preserve"> 2:</w:t>
      </w:r>
      <w:r w:rsidRPr="00713AF3">
        <w:rPr>
          <w:b/>
          <w:bCs/>
          <w:sz w:val="21"/>
          <w:szCs w:val="21"/>
        </w:rPr>
        <w:t>13c</w:t>
      </w:r>
      <w:r w:rsidR="001A2AED" w:rsidRPr="00713AF3">
        <w:rPr>
          <w:b/>
          <w:bCs/>
          <w:sz w:val="21"/>
          <w:szCs w:val="21"/>
        </w:rPr>
        <w:t>-14a</w:t>
      </w:r>
    </w:p>
    <w:p w14:paraId="0BFB3324" w14:textId="1FB4240B" w:rsidR="00672BFC" w:rsidRPr="00713AF3" w:rsidRDefault="0076408C" w:rsidP="00672BFC">
      <w:pPr>
        <w:spacing w:after="0"/>
        <w:ind w:left="142" w:hanging="142"/>
        <w:rPr>
          <w:i/>
          <w:iCs/>
          <w:sz w:val="21"/>
          <w:szCs w:val="21"/>
        </w:rPr>
      </w:pPr>
      <w:r w:rsidRPr="00713AF3">
        <w:rPr>
          <w:i/>
          <w:iCs/>
          <w:sz w:val="21"/>
          <w:szCs w:val="21"/>
        </w:rPr>
        <w:t>I have written to you, children, because you know the Father.</w:t>
      </w:r>
      <w:r w:rsidR="001A2AED" w:rsidRPr="00713AF3">
        <w:rPr>
          <w:i/>
          <w:iCs/>
          <w:sz w:val="21"/>
          <w:szCs w:val="21"/>
        </w:rPr>
        <w:t xml:space="preserve"> </w:t>
      </w:r>
      <w:r w:rsidR="001A2AED" w:rsidRPr="00713AF3">
        <w:rPr>
          <w:i/>
          <w:iCs/>
          <w:sz w:val="21"/>
          <w:szCs w:val="21"/>
          <w:vertAlign w:val="superscript"/>
        </w:rPr>
        <w:t xml:space="preserve">14 </w:t>
      </w:r>
      <w:r w:rsidR="001A2AED" w:rsidRPr="00713AF3">
        <w:rPr>
          <w:i/>
          <w:iCs/>
          <w:sz w:val="21"/>
          <w:szCs w:val="21"/>
        </w:rPr>
        <w:t xml:space="preserve">I have written to you, fathers, </w:t>
      </w:r>
      <w:r w:rsidR="009222BC" w:rsidRPr="00713AF3">
        <w:rPr>
          <w:i/>
          <w:iCs/>
          <w:sz w:val="21"/>
          <w:szCs w:val="21"/>
        </w:rPr>
        <w:br/>
      </w:r>
      <w:r w:rsidR="001A2AED" w:rsidRPr="00713AF3">
        <w:rPr>
          <w:i/>
          <w:iCs/>
          <w:sz w:val="21"/>
          <w:szCs w:val="21"/>
        </w:rPr>
        <w:t xml:space="preserve">because you know </w:t>
      </w:r>
      <w:r w:rsidR="006647AC" w:rsidRPr="00713AF3">
        <w:rPr>
          <w:i/>
          <w:iCs/>
          <w:sz w:val="21"/>
          <w:szCs w:val="21"/>
        </w:rPr>
        <w:t>{</w:t>
      </w:r>
      <w:r w:rsidR="001A2AED" w:rsidRPr="00713AF3">
        <w:rPr>
          <w:i/>
          <w:iCs/>
          <w:sz w:val="21"/>
          <w:szCs w:val="21"/>
        </w:rPr>
        <w:t>Him who</w:t>
      </w:r>
      <w:r w:rsidR="006647AC" w:rsidRPr="00713AF3">
        <w:rPr>
          <w:i/>
          <w:iCs/>
          <w:sz w:val="21"/>
          <w:szCs w:val="21"/>
        </w:rPr>
        <w:t xml:space="preserve"> / that which}</w:t>
      </w:r>
      <w:r w:rsidR="001A2AED" w:rsidRPr="00713AF3">
        <w:rPr>
          <w:i/>
          <w:iCs/>
          <w:sz w:val="21"/>
          <w:szCs w:val="21"/>
        </w:rPr>
        <w:t xml:space="preserve"> has been from the beginning.</w:t>
      </w:r>
    </w:p>
    <w:p w14:paraId="70ACCF82" w14:textId="77777777" w:rsidR="001A2AED" w:rsidRPr="00713AF3" w:rsidRDefault="001A2AED" w:rsidP="001A2AED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Jesus prayed, “This is eternal life, that they may know You, the only true God.” John 17:3</w:t>
      </w:r>
    </w:p>
    <w:p w14:paraId="3BE20C2E" w14:textId="79CE70AA" w:rsidR="00EC3FAB" w:rsidRPr="00713AF3" w:rsidRDefault="00310CDF" w:rsidP="001A2AED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>Fathers: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EC3FAB" w:rsidRPr="00713AF3" w14:paraId="587C0E5F" w14:textId="77777777" w:rsidTr="00EC3FAB">
        <w:tc>
          <w:tcPr>
            <w:tcW w:w="2263" w:type="dxa"/>
          </w:tcPr>
          <w:p w14:paraId="6CFE41E9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Beget &amp; bond</w:t>
            </w:r>
          </w:p>
          <w:p w14:paraId="7133890B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Provide &amp; protect</w:t>
            </w:r>
          </w:p>
          <w:p w14:paraId="611D5F82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Model &amp; train</w:t>
            </w:r>
          </w:p>
          <w:p w14:paraId="7C4913A8" w14:textId="3EE5E973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Counsel &amp; advise</w:t>
            </w:r>
          </w:p>
        </w:tc>
        <w:tc>
          <w:tcPr>
            <w:tcW w:w="2694" w:type="dxa"/>
          </w:tcPr>
          <w:p w14:paraId="39E6181C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 xml:space="preserve">● Correct &amp; discipline </w:t>
            </w:r>
          </w:p>
          <w:p w14:paraId="4B37BE64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Pray &amp; worry</w:t>
            </w:r>
          </w:p>
          <w:p w14:paraId="348FE276" w14:textId="77777777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Mate &amp; support</w:t>
            </w:r>
          </w:p>
          <w:p w14:paraId="1A84173C" w14:textId="0EEFA46F" w:rsidR="00EC3FAB" w:rsidRPr="00713AF3" w:rsidRDefault="00EC3FAB" w:rsidP="00EC3FAB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Inheritance &amp; heritage</w:t>
            </w:r>
          </w:p>
        </w:tc>
      </w:tr>
    </w:tbl>
    <w:p w14:paraId="1FE3DB97" w14:textId="6A76629A" w:rsidR="00672BFC" w:rsidRPr="00713AF3" w:rsidRDefault="001A2AED" w:rsidP="00EC3FAB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lastRenderedPageBreak/>
        <w:t>You are strong</w:t>
      </w:r>
      <w:r w:rsidR="00672BFC" w:rsidRPr="00713AF3">
        <w:rPr>
          <w:b/>
          <w:bCs/>
          <w:sz w:val="21"/>
          <w:szCs w:val="21"/>
        </w:rPr>
        <w:t xml:space="preserve"> 2: </w:t>
      </w:r>
      <w:r w:rsidRPr="00713AF3">
        <w:rPr>
          <w:b/>
          <w:bCs/>
          <w:sz w:val="21"/>
          <w:szCs w:val="21"/>
        </w:rPr>
        <w:t>14b</w:t>
      </w:r>
    </w:p>
    <w:p w14:paraId="036C0487" w14:textId="5C4162B9" w:rsidR="00672BFC" w:rsidRPr="00713AF3" w:rsidRDefault="001A2AED" w:rsidP="00672BFC">
      <w:pPr>
        <w:spacing w:after="0"/>
        <w:ind w:left="142" w:hanging="142"/>
        <w:rPr>
          <w:i/>
          <w:iCs/>
          <w:sz w:val="21"/>
          <w:szCs w:val="21"/>
        </w:rPr>
      </w:pPr>
      <w:r w:rsidRPr="00713AF3">
        <w:rPr>
          <w:i/>
          <w:iCs/>
          <w:sz w:val="21"/>
          <w:szCs w:val="21"/>
        </w:rPr>
        <w:t xml:space="preserve">I have written to you, young men, because you are strong, and the word of God remains in you, </w:t>
      </w:r>
      <w:r w:rsidR="009222BC" w:rsidRPr="00713AF3">
        <w:rPr>
          <w:i/>
          <w:iCs/>
          <w:sz w:val="21"/>
          <w:szCs w:val="21"/>
        </w:rPr>
        <w:br/>
      </w:r>
      <w:r w:rsidRPr="00713AF3">
        <w:rPr>
          <w:i/>
          <w:iCs/>
          <w:sz w:val="21"/>
          <w:szCs w:val="21"/>
        </w:rPr>
        <w:t>and you have overcome the evil one.</w:t>
      </w:r>
    </w:p>
    <w:p w14:paraId="4D68FB21" w14:textId="2CA19B4D" w:rsidR="00EC3FAB" w:rsidRPr="00713AF3" w:rsidRDefault="00672BFC" w:rsidP="00713AF3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said, </w:t>
      </w:r>
      <w:r w:rsidR="001A2AED" w:rsidRPr="00713AF3">
        <w:rPr>
          <w:sz w:val="21"/>
          <w:szCs w:val="21"/>
        </w:rPr>
        <w:t xml:space="preserve">“My mother and My brothers are these who hear the word </w:t>
      </w:r>
      <w:r w:rsidR="006647AC" w:rsidRPr="00713AF3">
        <w:rPr>
          <w:sz w:val="21"/>
          <w:szCs w:val="21"/>
        </w:rPr>
        <w:t>{</w:t>
      </w:r>
      <w:r w:rsidR="006647AC" w:rsidRPr="00713AF3">
        <w:rPr>
          <w:sz w:val="21"/>
          <w:szCs w:val="21"/>
          <w:vertAlign w:val="superscript"/>
        </w:rPr>
        <w:t>o</w:t>
      </w:r>
      <w:r w:rsidR="001A2AED" w:rsidRPr="00713AF3">
        <w:rPr>
          <w:sz w:val="21"/>
          <w:szCs w:val="21"/>
        </w:rPr>
        <w:t>of God</w:t>
      </w:r>
      <w:r w:rsidR="006647AC" w:rsidRPr="00713AF3">
        <w:rPr>
          <w:sz w:val="21"/>
          <w:szCs w:val="21"/>
        </w:rPr>
        <w:t>}</w:t>
      </w:r>
      <w:r w:rsidR="001A2AED" w:rsidRPr="00713AF3">
        <w:rPr>
          <w:sz w:val="21"/>
          <w:szCs w:val="21"/>
        </w:rPr>
        <w:t xml:space="preserve"> and do it.” Luke 8:21</w:t>
      </w:r>
    </w:p>
    <w:p w14:paraId="4D1EC58C" w14:textId="2868FCD1" w:rsidR="00EC3FAB" w:rsidRPr="00713AF3" w:rsidRDefault="00EC3FAB" w:rsidP="00EC3FAB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● Strong: Nourishment &amp; exercise.</w:t>
      </w:r>
    </w:p>
    <w:p w14:paraId="308D6F24" w14:textId="23A07A42" w:rsidR="00EC3FAB" w:rsidRPr="00713AF3" w:rsidRDefault="00EC3FAB" w:rsidP="00EC3FAB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● Word: Know, test, trust, defend it.</w:t>
      </w:r>
    </w:p>
    <w:p w14:paraId="3CED8568" w14:textId="70FE3AA3" w:rsidR="00EC3FAB" w:rsidRPr="00713AF3" w:rsidRDefault="00EC3FAB" w:rsidP="00EC3FAB">
      <w:pPr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● Overcome: Struggle and prevail.</w:t>
      </w:r>
    </w:p>
    <w:p w14:paraId="4100DE16" w14:textId="2C93110A" w:rsidR="00672BFC" w:rsidRPr="00713AF3" w:rsidRDefault="00EC3FAB" w:rsidP="00EC3FAB">
      <w:pPr>
        <w:rPr>
          <w:b/>
          <w:bCs/>
          <w:sz w:val="21"/>
          <w:szCs w:val="21"/>
        </w:rPr>
      </w:pPr>
      <w:r w:rsidRPr="00713AF3">
        <w:rPr>
          <w:sz w:val="21"/>
          <w:szCs w:val="21"/>
        </w:rPr>
        <w:t>● Evil one: Everyone’s personal tempter.</w:t>
      </w:r>
    </w:p>
    <w:p w14:paraId="14B9DF26" w14:textId="1E1A7FF2" w:rsidR="00381DD8" w:rsidRPr="00713AF3" w:rsidRDefault="00381DD8" w:rsidP="00672BFC">
      <w:pPr>
        <w:rPr>
          <w:sz w:val="21"/>
          <w:szCs w:val="21"/>
        </w:rPr>
      </w:pPr>
      <w:r w:rsidRPr="00713AF3">
        <w:rPr>
          <w:sz w:val="21"/>
          <w:szCs w:val="21"/>
        </w:rPr>
        <w:t>Word (message) from God</w:t>
      </w:r>
      <w:r w:rsidR="00713AF3">
        <w:rPr>
          <w:sz w:val="21"/>
          <w:szCs w:val="21"/>
        </w:rPr>
        <w:t>?</w:t>
      </w:r>
      <w:r w:rsidRPr="00713AF3">
        <w:rPr>
          <w:sz w:val="21"/>
          <w:szCs w:val="21"/>
        </w:rPr>
        <w:t xml:space="preserve"> </w:t>
      </w:r>
      <w:r w:rsidR="00713AF3">
        <w:rPr>
          <w:sz w:val="21"/>
          <w:szCs w:val="21"/>
        </w:rPr>
        <w:t xml:space="preserve">Or </w:t>
      </w:r>
      <w:r w:rsidRPr="00713AF3">
        <w:rPr>
          <w:sz w:val="21"/>
          <w:szCs w:val="21"/>
        </w:rPr>
        <w:t>revealed by Jesus</w:t>
      </w:r>
      <w:r w:rsidR="00713AF3">
        <w:rPr>
          <w:sz w:val="21"/>
          <w:szCs w:val="21"/>
        </w:rPr>
        <w:t>?</w:t>
      </w:r>
    </w:p>
    <w:p w14:paraId="7E22CFF8" w14:textId="4BDBF697" w:rsidR="00672BFC" w:rsidRPr="00713AF3" w:rsidRDefault="001A2AED" w:rsidP="00713AF3">
      <w:pPr>
        <w:jc w:val="center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B. Christians</w:t>
      </w:r>
      <w:r w:rsidR="00427B0C" w:rsidRPr="00713AF3">
        <w:rPr>
          <w:b/>
          <w:bCs/>
          <w:sz w:val="21"/>
          <w:szCs w:val="21"/>
        </w:rPr>
        <w:t>’ Dangers</w:t>
      </w:r>
      <w:r w:rsidRPr="00713AF3">
        <w:rPr>
          <w:b/>
          <w:bCs/>
          <w:sz w:val="21"/>
          <w:szCs w:val="21"/>
        </w:rPr>
        <w:t xml:space="preserve"> 2.15-1</w:t>
      </w:r>
      <w:r w:rsidR="00DE4EDC" w:rsidRPr="00713AF3">
        <w:rPr>
          <w:b/>
          <w:bCs/>
          <w:sz w:val="21"/>
          <w:szCs w:val="21"/>
        </w:rPr>
        <w:t>6</w:t>
      </w:r>
    </w:p>
    <w:p w14:paraId="6EBC3BAC" w14:textId="19574DA4" w:rsidR="009222BC" w:rsidRPr="00713AF3" w:rsidRDefault="009222BC" w:rsidP="00672BFC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To love the world 2:15</w:t>
      </w:r>
    </w:p>
    <w:p w14:paraId="78C6B3E1" w14:textId="41B58761" w:rsidR="009222BC" w:rsidRPr="00713AF3" w:rsidRDefault="009222BC" w:rsidP="009222BC">
      <w:pPr>
        <w:spacing w:after="0"/>
        <w:ind w:left="142" w:hanging="142"/>
        <w:rPr>
          <w:i/>
          <w:iCs/>
          <w:sz w:val="21"/>
          <w:szCs w:val="21"/>
        </w:rPr>
      </w:pPr>
      <w:r w:rsidRPr="00713AF3">
        <w:rPr>
          <w:i/>
          <w:iCs/>
          <w:sz w:val="21"/>
          <w:szCs w:val="21"/>
          <w:vertAlign w:val="superscript"/>
        </w:rPr>
        <w:t>15</w:t>
      </w:r>
      <w:r w:rsidRPr="00713AF3">
        <w:rPr>
          <w:i/>
          <w:iCs/>
          <w:sz w:val="21"/>
          <w:szCs w:val="21"/>
        </w:rPr>
        <w:t xml:space="preserve"> Do not love the world nor the things in the world. If anyone loves the world, the love of the </w:t>
      </w:r>
      <w:r w:rsidR="006647AC" w:rsidRPr="00713AF3">
        <w:rPr>
          <w:i/>
          <w:iCs/>
          <w:sz w:val="21"/>
          <w:szCs w:val="21"/>
        </w:rPr>
        <w:t>{</w:t>
      </w:r>
      <w:r w:rsidRPr="00713AF3">
        <w:rPr>
          <w:i/>
          <w:iCs/>
          <w:sz w:val="21"/>
          <w:szCs w:val="21"/>
        </w:rPr>
        <w:t xml:space="preserve">Father </w:t>
      </w:r>
      <w:r w:rsidR="006647AC" w:rsidRPr="00713AF3">
        <w:rPr>
          <w:i/>
          <w:iCs/>
          <w:sz w:val="21"/>
          <w:szCs w:val="21"/>
        </w:rPr>
        <w:t xml:space="preserve">/ God} </w:t>
      </w:r>
      <w:r w:rsidR="00713AF3">
        <w:rPr>
          <w:i/>
          <w:iCs/>
          <w:sz w:val="21"/>
          <w:szCs w:val="21"/>
        </w:rPr>
        <w:br/>
      </w:r>
      <w:r w:rsidRPr="00713AF3">
        <w:rPr>
          <w:i/>
          <w:iCs/>
          <w:sz w:val="21"/>
          <w:szCs w:val="21"/>
        </w:rPr>
        <w:t>is not in him.</w:t>
      </w:r>
    </w:p>
    <w:p w14:paraId="19031D66" w14:textId="78173037" w:rsidR="00672BFC" w:rsidRPr="00713AF3" w:rsidRDefault="00672BFC" w:rsidP="009222B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said, </w:t>
      </w:r>
      <w:r w:rsidR="009222BC" w:rsidRPr="00713AF3">
        <w:rPr>
          <w:sz w:val="21"/>
          <w:szCs w:val="21"/>
        </w:rPr>
        <w:t xml:space="preserve">“The world cannot hate you, but it hates Me because I testify of it, that its deeds are evil.” </w:t>
      </w:r>
      <w:r w:rsidR="00713AF3">
        <w:rPr>
          <w:sz w:val="21"/>
          <w:szCs w:val="21"/>
        </w:rPr>
        <w:br/>
      </w:r>
      <w:r w:rsidR="009222BC" w:rsidRPr="00713AF3">
        <w:rPr>
          <w:sz w:val="21"/>
          <w:szCs w:val="21"/>
        </w:rPr>
        <w:t>John 7:7</w:t>
      </w:r>
    </w:p>
    <w:p w14:paraId="623A0F62" w14:textId="33A42F34" w:rsidR="00EC3FAB" w:rsidRPr="00713AF3" w:rsidRDefault="00EC3FAB" w:rsidP="00EC3FAB">
      <w:pPr>
        <w:tabs>
          <w:tab w:val="left" w:pos="950"/>
        </w:tabs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● Love: Admire, desire, acquire, require.</w:t>
      </w:r>
    </w:p>
    <w:p w14:paraId="686D11F1" w14:textId="091B79EF" w:rsidR="00EC3FAB" w:rsidRPr="00713AF3" w:rsidRDefault="00EC3FAB" w:rsidP="00EC3FAB">
      <w:pPr>
        <w:tabs>
          <w:tab w:val="left" w:pos="950"/>
        </w:tabs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>● World: Human societies &amp; their cultures.</w:t>
      </w:r>
    </w:p>
    <w:p w14:paraId="3B56479B" w14:textId="6EBE90BB" w:rsidR="00EC3FAB" w:rsidRPr="00713AF3" w:rsidRDefault="00EC3FAB" w:rsidP="00EC3FAB">
      <w:pPr>
        <w:tabs>
          <w:tab w:val="left" w:pos="950"/>
        </w:tabs>
        <w:spacing w:after="0"/>
        <w:rPr>
          <w:sz w:val="21"/>
          <w:szCs w:val="21"/>
        </w:rPr>
      </w:pPr>
      <w:r w:rsidRPr="00713AF3">
        <w:rPr>
          <w:sz w:val="21"/>
          <w:szCs w:val="21"/>
        </w:rPr>
        <w:t xml:space="preserve">● Deeds: Conspiracies </w:t>
      </w:r>
      <w:r w:rsidRPr="00713AF3">
        <w:rPr>
          <w:sz w:val="21"/>
          <w:szCs w:val="21"/>
        </w:rPr>
        <w:sym w:font="Wingdings" w:char="F0E8"/>
      </w:r>
      <w:r w:rsidRPr="00713AF3">
        <w:rPr>
          <w:sz w:val="21"/>
          <w:szCs w:val="21"/>
        </w:rPr>
        <w:t xml:space="preserve"> theft and violence.</w:t>
      </w:r>
    </w:p>
    <w:p w14:paraId="2E46A750" w14:textId="07973852" w:rsidR="00672BFC" w:rsidRPr="00713AF3" w:rsidRDefault="00EC3FAB" w:rsidP="00EC3FAB">
      <w:pPr>
        <w:tabs>
          <w:tab w:val="left" w:pos="950"/>
        </w:tabs>
        <w:rPr>
          <w:b/>
          <w:bCs/>
          <w:sz w:val="21"/>
          <w:szCs w:val="21"/>
        </w:rPr>
      </w:pPr>
      <w:r w:rsidRPr="00713AF3">
        <w:rPr>
          <w:sz w:val="21"/>
          <w:szCs w:val="21"/>
        </w:rPr>
        <w:t>● Evil: Destructive in effect or outcome.</w:t>
      </w:r>
      <w:r w:rsidR="00381DD8" w:rsidRPr="00713AF3">
        <w:rPr>
          <w:b/>
          <w:bCs/>
          <w:sz w:val="21"/>
          <w:szCs w:val="21"/>
        </w:rPr>
        <w:tab/>
      </w:r>
    </w:p>
    <w:p w14:paraId="36C0C03B" w14:textId="3CA6DA46" w:rsidR="00381DD8" w:rsidRPr="00713AF3" w:rsidRDefault="00381DD8" w:rsidP="00381DD8">
      <w:pPr>
        <w:tabs>
          <w:tab w:val="left" w:pos="950"/>
        </w:tabs>
        <w:rPr>
          <w:sz w:val="21"/>
          <w:szCs w:val="21"/>
        </w:rPr>
      </w:pPr>
      <w:r w:rsidRPr="00713AF3">
        <w:rPr>
          <w:b/>
          <w:bCs/>
          <w:sz w:val="21"/>
          <w:szCs w:val="21"/>
        </w:rPr>
        <w:t>Love:</w:t>
      </w:r>
      <w:r w:rsidRPr="00713AF3">
        <w:rPr>
          <w:b/>
          <w:bCs/>
          <w:i/>
          <w:iCs/>
          <w:sz w:val="21"/>
          <w:szCs w:val="21"/>
        </w:rPr>
        <w:t xml:space="preserve"> </w:t>
      </w:r>
      <w:r w:rsidRPr="00713AF3">
        <w:rPr>
          <w:sz w:val="21"/>
          <w:szCs w:val="21"/>
        </w:rPr>
        <w:t xml:space="preserve">desire to possess, </w:t>
      </w:r>
      <w:r w:rsidR="00EC3FAB" w:rsidRPr="00713AF3">
        <w:rPr>
          <w:sz w:val="21"/>
          <w:szCs w:val="21"/>
        </w:rPr>
        <w:t xml:space="preserve">take </w:t>
      </w:r>
      <w:r w:rsidRPr="00713AF3">
        <w:rPr>
          <w:sz w:val="21"/>
          <w:szCs w:val="21"/>
        </w:rPr>
        <w:t>pleasure in, highly esteem, trust in the state.</w:t>
      </w:r>
    </w:p>
    <w:p w14:paraId="054B419A" w14:textId="6810946E" w:rsidR="00381DD8" w:rsidRPr="00713AF3" w:rsidRDefault="00381DD8" w:rsidP="00381DD8">
      <w:pPr>
        <w:tabs>
          <w:tab w:val="left" w:pos="950"/>
        </w:tabs>
        <w:rPr>
          <w:sz w:val="21"/>
          <w:szCs w:val="21"/>
        </w:rPr>
      </w:pPr>
      <w:r w:rsidRPr="00713AF3">
        <w:rPr>
          <w:b/>
          <w:bCs/>
          <w:sz w:val="21"/>
          <w:szCs w:val="21"/>
        </w:rPr>
        <w:t>World:</w:t>
      </w:r>
      <w:r w:rsidRPr="00713AF3">
        <w:rPr>
          <w:sz w:val="21"/>
          <w:szCs w:val="21"/>
        </w:rPr>
        <w:t xml:space="preserve"> fallen creation, human society, </w:t>
      </w:r>
      <w:r w:rsidR="00E5295F" w:rsidRPr="00713AF3">
        <w:rPr>
          <w:sz w:val="21"/>
          <w:szCs w:val="21"/>
        </w:rPr>
        <w:t>wealth, political power.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</w:tblGrid>
      <w:tr w:rsidR="009C5F8F" w:rsidRPr="00713AF3" w14:paraId="244D1BA4" w14:textId="77777777" w:rsidTr="00727632">
        <w:tc>
          <w:tcPr>
            <w:tcW w:w="3397" w:type="dxa"/>
          </w:tcPr>
          <w:p w14:paraId="19C8BA28" w14:textId="77777777" w:rsidR="009C5F8F" w:rsidRPr="00713AF3" w:rsidRDefault="009C5F8F" w:rsidP="009C5F8F">
            <w:pPr>
              <w:spacing w:after="0"/>
              <w:ind w:left="142" w:hanging="142"/>
              <w:rPr>
                <w:b/>
                <w:bCs/>
                <w:sz w:val="21"/>
                <w:szCs w:val="21"/>
              </w:rPr>
            </w:pPr>
            <w:r w:rsidRPr="00713AF3">
              <w:rPr>
                <w:b/>
                <w:bCs/>
                <w:sz w:val="21"/>
                <w:szCs w:val="21"/>
              </w:rPr>
              <w:t>Social domains</w:t>
            </w:r>
          </w:p>
          <w:p w14:paraId="449A4FD9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1. Family and clan</w:t>
            </w:r>
          </w:p>
          <w:p w14:paraId="6EF5FDF6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2. Agriculture and nutrition</w:t>
            </w:r>
          </w:p>
          <w:p w14:paraId="6E1CC72B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 xml:space="preserve">3. Religion and ideology </w:t>
            </w:r>
          </w:p>
          <w:p w14:paraId="61119FC0" w14:textId="7494F63B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4. Government and security</w:t>
            </w:r>
          </w:p>
          <w:p w14:paraId="7C2A6E93" w14:textId="1B5376D0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5. Engineering &amp; manufacture</w:t>
            </w:r>
          </w:p>
          <w:p w14:paraId="02E0F7D7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6. Trade and finance</w:t>
            </w:r>
          </w:p>
          <w:p w14:paraId="29554B83" w14:textId="4BBBDD45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7. Law and justice</w:t>
            </w:r>
          </w:p>
        </w:tc>
        <w:tc>
          <w:tcPr>
            <w:tcW w:w="3119" w:type="dxa"/>
          </w:tcPr>
          <w:p w14:paraId="64B14BC7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  8. Arts and music</w:t>
            </w:r>
          </w:p>
          <w:p w14:paraId="00B4F540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  9. Education and training</w:t>
            </w:r>
          </w:p>
          <w:p w14:paraId="39315791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10. Charity and welfare</w:t>
            </w:r>
          </w:p>
          <w:p w14:paraId="34F91BD0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11. Health and medicine</w:t>
            </w:r>
          </w:p>
          <w:p w14:paraId="53ACBA1A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12. Science and technology</w:t>
            </w:r>
          </w:p>
          <w:p w14:paraId="246C527C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13. Media and entertainment</w:t>
            </w:r>
          </w:p>
          <w:p w14:paraId="6AA52D1F" w14:textId="77777777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14. Sport and recreation</w:t>
            </w:r>
          </w:p>
          <w:p w14:paraId="483E97A9" w14:textId="01248034" w:rsidR="009C5F8F" w:rsidRPr="00713AF3" w:rsidRDefault="009C5F8F" w:rsidP="009C5F8F">
            <w:pPr>
              <w:spacing w:after="0"/>
              <w:ind w:left="142" w:hanging="142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15. Military and defense</w:t>
            </w:r>
          </w:p>
        </w:tc>
      </w:tr>
    </w:tbl>
    <w:p w14:paraId="5A0DF561" w14:textId="77777777" w:rsidR="00E5295F" w:rsidRPr="00713AF3" w:rsidRDefault="00E5295F" w:rsidP="00713AF3">
      <w:pPr>
        <w:tabs>
          <w:tab w:val="left" w:pos="950"/>
        </w:tabs>
        <w:spacing w:after="0"/>
        <w:rPr>
          <w:b/>
          <w:bCs/>
          <w:sz w:val="21"/>
          <w:szCs w:val="21"/>
        </w:rPr>
      </w:pPr>
    </w:p>
    <w:p w14:paraId="7FA278D4" w14:textId="68D868FF" w:rsidR="009222BC" w:rsidRPr="00713AF3" w:rsidRDefault="00DE4EDC" w:rsidP="009222BC">
      <w:pPr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The lust of the flesh</w:t>
      </w:r>
      <w:r w:rsidR="00672BFC" w:rsidRPr="00713AF3">
        <w:rPr>
          <w:b/>
          <w:bCs/>
          <w:sz w:val="21"/>
          <w:szCs w:val="21"/>
        </w:rPr>
        <w:t xml:space="preserve"> 2:</w:t>
      </w:r>
      <w:r w:rsidRPr="00713AF3">
        <w:rPr>
          <w:b/>
          <w:bCs/>
          <w:sz w:val="21"/>
          <w:szCs w:val="21"/>
        </w:rPr>
        <w:t>16</w:t>
      </w:r>
      <w:r w:rsidR="00672BFC" w:rsidRPr="00713AF3">
        <w:rPr>
          <w:b/>
          <w:bCs/>
          <w:sz w:val="21"/>
          <w:szCs w:val="21"/>
        </w:rPr>
        <w:t xml:space="preserve"> </w:t>
      </w:r>
    </w:p>
    <w:p w14:paraId="2809EB40" w14:textId="2E3B1F3E" w:rsidR="00672BFC" w:rsidRPr="00713AF3" w:rsidRDefault="00DE4EDC" w:rsidP="00713AF3">
      <w:pPr>
        <w:spacing w:after="0"/>
        <w:ind w:left="142" w:hanging="142"/>
        <w:rPr>
          <w:b/>
          <w:bCs/>
          <w:sz w:val="21"/>
          <w:szCs w:val="21"/>
        </w:rPr>
      </w:pPr>
      <w:r w:rsidRPr="00713AF3">
        <w:rPr>
          <w:i/>
          <w:iCs/>
          <w:sz w:val="21"/>
          <w:szCs w:val="21"/>
          <w:vertAlign w:val="superscript"/>
        </w:rPr>
        <w:t>16</w:t>
      </w:r>
      <w:r w:rsidR="009222BC" w:rsidRPr="00713AF3">
        <w:rPr>
          <w:i/>
          <w:iCs/>
          <w:sz w:val="21"/>
          <w:szCs w:val="21"/>
        </w:rPr>
        <w:t xml:space="preserve"> For all that is in the world, the lust of the flesh and the lust of the eyes and the boastful pride of life, </w:t>
      </w:r>
      <w:r w:rsidR="009222BC" w:rsidRPr="00713AF3">
        <w:rPr>
          <w:i/>
          <w:iCs/>
          <w:sz w:val="21"/>
          <w:szCs w:val="21"/>
        </w:rPr>
        <w:br/>
        <w:t>is not from the Father, but is from the world.</w:t>
      </w:r>
    </w:p>
    <w:p w14:paraId="1F92CEAB" w14:textId="1B56261E" w:rsidR="00672BFC" w:rsidRPr="00713AF3" w:rsidRDefault="00672BFC" w:rsidP="00DE4ED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Jesus said, </w:t>
      </w:r>
      <w:r w:rsidR="00DE4EDC" w:rsidRPr="00713AF3">
        <w:rPr>
          <w:sz w:val="21"/>
          <w:szCs w:val="21"/>
        </w:rPr>
        <w:t>“Out of the heart of men, proceed the evil thoughts, … deeds of coveting … pride and foolishness. All these evil things proceed from within and defile the man.” Mark 7:21-23</w:t>
      </w:r>
    </w:p>
    <w:p w14:paraId="5E0F367C" w14:textId="386A0D99" w:rsidR="00672BFC" w:rsidRPr="00713AF3" w:rsidRDefault="00672BFC" w:rsidP="00672BFC">
      <w:pPr>
        <w:spacing w:after="0"/>
        <w:ind w:left="142" w:hanging="142"/>
        <w:rPr>
          <w:sz w:val="21"/>
          <w:szCs w:val="21"/>
        </w:rPr>
      </w:pPr>
    </w:p>
    <w:p w14:paraId="08AA0E03" w14:textId="65DE4F54" w:rsidR="00672BFC" w:rsidRPr="00713AF3" w:rsidRDefault="008E68DA" w:rsidP="00EC3FAB">
      <w:pPr>
        <w:spacing w:after="0"/>
        <w:rPr>
          <w:sz w:val="21"/>
          <w:szCs w:val="21"/>
        </w:rPr>
      </w:pPr>
      <w:r w:rsidRPr="00713AF3">
        <w:rPr>
          <w:b/>
          <w:bCs/>
          <w:sz w:val="21"/>
          <w:szCs w:val="21"/>
        </w:rPr>
        <w:t>Natural</w:t>
      </w: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</w:r>
      <w:r w:rsidRPr="00713AF3">
        <w:rPr>
          <w:b/>
          <w:bCs/>
          <w:sz w:val="21"/>
          <w:szCs w:val="21"/>
        </w:rPr>
        <w:t>Social</w:t>
      </w:r>
      <w:r w:rsidR="00946E47" w:rsidRPr="00713AF3">
        <w:rPr>
          <w:sz w:val="21"/>
          <w:szCs w:val="21"/>
        </w:rPr>
        <w:tab/>
      </w:r>
      <w:r w:rsidR="00946E47" w:rsidRPr="00713AF3">
        <w:rPr>
          <w:sz w:val="21"/>
          <w:szCs w:val="21"/>
        </w:rPr>
        <w:tab/>
      </w:r>
      <w:r w:rsidR="00946E47" w:rsidRPr="00713AF3">
        <w:rPr>
          <w:b/>
          <w:bCs/>
          <w:sz w:val="21"/>
          <w:szCs w:val="21"/>
        </w:rPr>
        <w:t>Spiritual</w:t>
      </w:r>
    </w:p>
    <w:p w14:paraId="2FC33272" w14:textId="2FF79F29" w:rsidR="008E68DA" w:rsidRPr="00713AF3" w:rsidRDefault="008E68DA" w:rsidP="008E68DA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Food</w:t>
      </w: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  <w:t>Wealth</w:t>
      </w:r>
      <w:r w:rsidR="00946E47" w:rsidRPr="00713AF3">
        <w:rPr>
          <w:sz w:val="21"/>
          <w:szCs w:val="21"/>
        </w:rPr>
        <w:tab/>
      </w:r>
      <w:r w:rsidR="00946E47" w:rsidRPr="00713AF3">
        <w:rPr>
          <w:sz w:val="21"/>
          <w:szCs w:val="21"/>
        </w:rPr>
        <w:tab/>
        <w:t>Secrets</w:t>
      </w:r>
    </w:p>
    <w:p w14:paraId="0FEEB30F" w14:textId="40A8CD7A" w:rsidR="008E68DA" w:rsidRPr="00713AF3" w:rsidRDefault="008E68DA" w:rsidP="008E68DA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Drink</w:t>
      </w: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</w:r>
      <w:r w:rsidR="00727632" w:rsidRPr="00713AF3">
        <w:rPr>
          <w:sz w:val="21"/>
          <w:szCs w:val="21"/>
        </w:rPr>
        <w:t>Authority</w:t>
      </w:r>
      <w:r w:rsidR="00946E47" w:rsidRPr="00713AF3">
        <w:rPr>
          <w:sz w:val="21"/>
          <w:szCs w:val="21"/>
        </w:rPr>
        <w:tab/>
      </w:r>
      <w:r w:rsidR="00727632" w:rsidRPr="00713AF3">
        <w:rPr>
          <w:sz w:val="21"/>
          <w:szCs w:val="21"/>
        </w:rPr>
        <w:t>Power</w:t>
      </w:r>
    </w:p>
    <w:p w14:paraId="72BA9BF1" w14:textId="2B8C34A0" w:rsidR="008E68DA" w:rsidRPr="00713AF3" w:rsidRDefault="008E68DA" w:rsidP="008E68DA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Sleep</w:t>
      </w: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  <w:t>Status</w:t>
      </w:r>
      <w:r w:rsidR="00946E47" w:rsidRPr="00713AF3">
        <w:rPr>
          <w:sz w:val="21"/>
          <w:szCs w:val="21"/>
        </w:rPr>
        <w:tab/>
      </w:r>
      <w:r w:rsidR="00946E47" w:rsidRPr="00713AF3">
        <w:rPr>
          <w:sz w:val="21"/>
          <w:szCs w:val="21"/>
        </w:rPr>
        <w:tab/>
        <w:t>Protection</w:t>
      </w:r>
    </w:p>
    <w:p w14:paraId="3518EF0D" w14:textId="4CFB75AD" w:rsidR="008E68DA" w:rsidRPr="00713AF3" w:rsidRDefault="008E68DA" w:rsidP="008E68DA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Sex</w:t>
      </w:r>
      <w:r w:rsidRPr="00713AF3">
        <w:rPr>
          <w:sz w:val="21"/>
          <w:szCs w:val="21"/>
        </w:rPr>
        <w:tab/>
      </w:r>
      <w:r w:rsidRPr="00713AF3">
        <w:rPr>
          <w:sz w:val="21"/>
          <w:szCs w:val="21"/>
        </w:rPr>
        <w:tab/>
      </w:r>
      <w:r w:rsidR="00946E47" w:rsidRPr="00713AF3">
        <w:rPr>
          <w:sz w:val="21"/>
          <w:szCs w:val="21"/>
        </w:rPr>
        <w:t>Security</w:t>
      </w:r>
      <w:r w:rsidR="00946E47" w:rsidRPr="00713AF3">
        <w:rPr>
          <w:sz w:val="21"/>
          <w:szCs w:val="21"/>
        </w:rPr>
        <w:tab/>
      </w:r>
      <w:r w:rsidR="00946E47" w:rsidRPr="00713AF3">
        <w:rPr>
          <w:sz w:val="21"/>
          <w:szCs w:val="21"/>
        </w:rPr>
        <w:tab/>
        <w:t>Salvation</w:t>
      </w:r>
    </w:p>
    <w:p w14:paraId="1DA698C1" w14:textId="3F5981F0" w:rsidR="002F60B1" w:rsidRPr="00713AF3" w:rsidRDefault="002F60B1" w:rsidP="00713AF3">
      <w:pPr>
        <w:jc w:val="center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lastRenderedPageBreak/>
        <w:t>C. The Christian’s reward 2.17</w:t>
      </w:r>
    </w:p>
    <w:p w14:paraId="12AB64EC" w14:textId="16BEF244" w:rsidR="00672BFC" w:rsidRPr="003031F8" w:rsidRDefault="00DE4EDC" w:rsidP="003031F8">
      <w:pPr>
        <w:rPr>
          <w:b/>
          <w:bCs/>
          <w:sz w:val="21"/>
          <w:szCs w:val="21"/>
        </w:rPr>
      </w:pPr>
      <w:r w:rsidRPr="00713AF3">
        <w:rPr>
          <w:i/>
          <w:iCs/>
          <w:sz w:val="21"/>
          <w:szCs w:val="21"/>
        </w:rPr>
        <w:t xml:space="preserve"> </w:t>
      </w:r>
      <w:r w:rsidR="002F60B1" w:rsidRPr="00713AF3">
        <w:rPr>
          <w:i/>
          <w:iCs/>
          <w:sz w:val="21"/>
          <w:szCs w:val="21"/>
          <w:vertAlign w:val="superscript"/>
        </w:rPr>
        <w:t>17</w:t>
      </w:r>
      <w:r w:rsidR="002F60B1" w:rsidRPr="00713AF3">
        <w:rPr>
          <w:i/>
          <w:iCs/>
          <w:sz w:val="21"/>
          <w:szCs w:val="21"/>
        </w:rPr>
        <w:t xml:space="preserve"> The world is passing away and also </w:t>
      </w:r>
      <w:r w:rsidR="00B95F58" w:rsidRPr="00713AF3">
        <w:rPr>
          <w:i/>
          <w:iCs/>
          <w:sz w:val="21"/>
          <w:szCs w:val="21"/>
        </w:rPr>
        <w:t>{</w:t>
      </w:r>
      <w:r w:rsidR="00B95F58" w:rsidRPr="00713AF3">
        <w:rPr>
          <w:i/>
          <w:iCs/>
          <w:sz w:val="21"/>
          <w:szCs w:val="21"/>
          <w:vertAlign w:val="superscript"/>
        </w:rPr>
        <w:t>o</w:t>
      </w:r>
      <w:r w:rsidR="002F60B1" w:rsidRPr="00713AF3">
        <w:rPr>
          <w:i/>
          <w:iCs/>
          <w:sz w:val="21"/>
          <w:szCs w:val="21"/>
        </w:rPr>
        <w:t>its</w:t>
      </w:r>
      <w:r w:rsidR="00B95F58" w:rsidRPr="00713AF3">
        <w:rPr>
          <w:i/>
          <w:iCs/>
          <w:sz w:val="21"/>
          <w:szCs w:val="21"/>
        </w:rPr>
        <w:t>}</w:t>
      </w:r>
      <w:r w:rsidR="002F60B1" w:rsidRPr="00713AF3">
        <w:rPr>
          <w:i/>
          <w:iCs/>
          <w:sz w:val="21"/>
          <w:szCs w:val="21"/>
        </w:rPr>
        <w:t xml:space="preserve"> lusts; but the one who does the will of God continues to live forever</w:t>
      </w:r>
      <w:r w:rsidR="00B95F58" w:rsidRPr="00713AF3">
        <w:rPr>
          <w:i/>
          <w:iCs/>
          <w:sz w:val="21"/>
          <w:szCs w:val="21"/>
        </w:rPr>
        <w:t xml:space="preserve"> {just as [God / that one] abides forever}</w:t>
      </w:r>
      <w:r w:rsidR="002F60B1" w:rsidRPr="00713AF3">
        <w:rPr>
          <w:i/>
          <w:iCs/>
          <w:sz w:val="21"/>
          <w:szCs w:val="21"/>
        </w:rPr>
        <w:t>.</w:t>
      </w:r>
      <w:r w:rsidR="003031F8">
        <w:rPr>
          <w:b/>
          <w:bCs/>
          <w:sz w:val="21"/>
          <w:szCs w:val="21"/>
        </w:rPr>
        <w:br/>
      </w:r>
      <w:r w:rsidRPr="00713AF3">
        <w:rPr>
          <w:sz w:val="21"/>
          <w:szCs w:val="21"/>
        </w:rPr>
        <w:t>Jesus said,</w:t>
      </w:r>
      <w:r w:rsidR="002F60B1" w:rsidRPr="00713AF3">
        <w:rPr>
          <w:sz w:val="21"/>
          <w:szCs w:val="21"/>
        </w:rPr>
        <w:t xml:space="preserve"> “</w:t>
      </w:r>
      <w:r w:rsidR="006556DE" w:rsidRPr="00713AF3">
        <w:rPr>
          <w:sz w:val="21"/>
          <w:szCs w:val="21"/>
        </w:rPr>
        <w:t xml:space="preserve">This </w:t>
      </w:r>
      <w:r w:rsidR="002F60B1" w:rsidRPr="00713AF3">
        <w:rPr>
          <w:sz w:val="21"/>
          <w:szCs w:val="21"/>
        </w:rPr>
        <w:t>is the will of My Father, that everyone who beholds the Son and believes in Him will have eternal life, and I Myself will raise him up on the last day.” John 6:40</w:t>
      </w:r>
    </w:p>
    <w:p w14:paraId="166E3AFF" w14:textId="7F4B78D5" w:rsidR="003031F8" w:rsidRPr="00713AF3" w:rsidRDefault="003031F8" w:rsidP="00DE4EDC">
      <w:pPr>
        <w:spacing w:after="0"/>
        <w:ind w:left="142" w:hanging="142"/>
        <w:rPr>
          <w:sz w:val="21"/>
          <w:szCs w:val="21"/>
        </w:rPr>
      </w:pPr>
      <w:r w:rsidRPr="003031F8">
        <w:rPr>
          <w:sz w:val="21"/>
          <w:szCs w:val="21"/>
        </w:rPr>
        <w:t>Everlasting life</w:t>
      </w:r>
      <w:r>
        <w:rPr>
          <w:sz w:val="21"/>
          <w:szCs w:val="21"/>
        </w:rPr>
        <w:t xml:space="preserve"> = </w:t>
      </w:r>
      <w:r w:rsidRPr="003031F8">
        <w:rPr>
          <w:sz w:val="21"/>
          <w:szCs w:val="21"/>
        </w:rPr>
        <w:t>Is an intimate, loving life with Jesus.</w:t>
      </w:r>
    </w:p>
    <w:p w14:paraId="4B5CD4B9" w14:textId="70C73D73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Passing: Diminishing and disappearing.</w:t>
      </w:r>
    </w:p>
    <w:p w14:paraId="435991BA" w14:textId="58EB5D36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Behold: Read or listen to the Gospels.</w:t>
      </w:r>
    </w:p>
    <w:p w14:paraId="5E386236" w14:textId="22032ED6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Believe: Trust and remain loyal.</w:t>
      </w:r>
    </w:p>
    <w:p w14:paraId="4C4D5A1F" w14:textId="5547AE5E" w:rsidR="002F60B1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Eternal: Quality and quantity of life.</w:t>
      </w:r>
    </w:p>
    <w:p w14:paraId="4835A024" w14:textId="77777777" w:rsidR="002F60B1" w:rsidRDefault="002F60B1" w:rsidP="00DE4EDC">
      <w:pPr>
        <w:spacing w:after="0"/>
        <w:ind w:left="142" w:hanging="142"/>
        <w:rPr>
          <w:sz w:val="21"/>
          <w:szCs w:val="21"/>
        </w:rPr>
      </w:pPr>
    </w:p>
    <w:p w14:paraId="7C9581C6" w14:textId="60886D00" w:rsidR="003031F8" w:rsidRDefault="003031F8" w:rsidP="00DE4EDC">
      <w:pPr>
        <w:spacing w:after="0"/>
        <w:ind w:left="142" w:hanging="142"/>
        <w:rPr>
          <w:sz w:val="21"/>
          <w:szCs w:val="21"/>
        </w:rPr>
      </w:pPr>
      <w:r w:rsidRPr="003031F8">
        <w:rPr>
          <w:b/>
          <w:bCs/>
          <w:sz w:val="21"/>
          <w:szCs w:val="21"/>
        </w:rPr>
        <w:t>Discuss:</w:t>
      </w:r>
      <w:r>
        <w:rPr>
          <w:sz w:val="21"/>
          <w:szCs w:val="21"/>
        </w:rPr>
        <w:t xml:space="preserve"> What actions are God’s will for us to do? Cite specific bibles verses.(*)</w:t>
      </w:r>
    </w:p>
    <w:p w14:paraId="3EFED794" w14:textId="77777777" w:rsidR="003031F8" w:rsidRPr="00713AF3" w:rsidRDefault="003031F8" w:rsidP="00DE4EDC">
      <w:pPr>
        <w:spacing w:after="0"/>
        <w:ind w:left="142" w:hanging="142"/>
        <w:rPr>
          <w:sz w:val="21"/>
          <w:szCs w:val="21"/>
        </w:rPr>
      </w:pPr>
    </w:p>
    <w:p w14:paraId="48A5F6E9" w14:textId="19B291D4" w:rsidR="00946E47" w:rsidRDefault="00946E47" w:rsidP="00DE4EDC">
      <w:pPr>
        <w:spacing w:after="0"/>
        <w:ind w:left="142" w:hanging="142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Live /  abide forever</w:t>
      </w: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713AF3" w:rsidRPr="00713AF3" w14:paraId="4D8D52FD" w14:textId="77777777" w:rsidTr="00713AF3">
        <w:tc>
          <w:tcPr>
            <w:tcW w:w="2263" w:type="dxa"/>
          </w:tcPr>
          <w:p w14:paraId="02CF26FD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Quality of life</w:t>
            </w:r>
          </w:p>
          <w:p w14:paraId="60177127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 xml:space="preserve">● Freedom from sin </w:t>
            </w:r>
          </w:p>
          <w:p w14:paraId="7E5CDCAD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Hope for more</w:t>
            </w:r>
          </w:p>
          <w:p w14:paraId="4B8AE530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Spiritual fruit</w:t>
            </w:r>
          </w:p>
          <w:p w14:paraId="2A874485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Spiritual gifts</w:t>
            </w:r>
          </w:p>
          <w:p w14:paraId="225C733E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Mutual love</w:t>
            </w:r>
          </w:p>
        </w:tc>
        <w:tc>
          <w:tcPr>
            <w:tcW w:w="2410" w:type="dxa"/>
          </w:tcPr>
          <w:p w14:paraId="4FBDCB98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Quantity of life</w:t>
            </w:r>
          </w:p>
          <w:p w14:paraId="3F38574B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Starts now</w:t>
            </w:r>
          </w:p>
          <w:p w14:paraId="6F79A040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Home in heaven</w:t>
            </w:r>
          </w:p>
          <w:p w14:paraId="2805A672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Resurrection</w:t>
            </w:r>
          </w:p>
          <w:p w14:paraId="7BCF2C2B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Jesus’ kingdom</w:t>
            </w:r>
          </w:p>
          <w:p w14:paraId="55DE55C5" w14:textId="77777777" w:rsidR="00713AF3" w:rsidRPr="00713AF3" w:rsidRDefault="00713AF3" w:rsidP="00713AF3">
            <w:pPr>
              <w:spacing w:after="0"/>
              <w:rPr>
                <w:sz w:val="21"/>
                <w:szCs w:val="21"/>
              </w:rPr>
            </w:pPr>
            <w:r w:rsidRPr="00713AF3">
              <w:rPr>
                <w:sz w:val="21"/>
                <w:szCs w:val="21"/>
              </w:rPr>
              <w:t>● New world</w:t>
            </w:r>
          </w:p>
        </w:tc>
      </w:tr>
    </w:tbl>
    <w:p w14:paraId="37509B46" w14:textId="77777777" w:rsidR="00713AF3" w:rsidRPr="00713AF3" w:rsidRDefault="00713AF3" w:rsidP="00DE4EDC">
      <w:pPr>
        <w:spacing w:after="0"/>
        <w:ind w:left="142" w:hanging="142"/>
        <w:rPr>
          <w:b/>
          <w:bCs/>
          <w:sz w:val="21"/>
          <w:szCs w:val="21"/>
        </w:rPr>
      </w:pPr>
    </w:p>
    <w:p w14:paraId="2BBA7506" w14:textId="77777777" w:rsidR="00946E47" w:rsidRDefault="00946E47" w:rsidP="00EC3FAB">
      <w:pPr>
        <w:spacing w:after="0"/>
        <w:rPr>
          <w:sz w:val="21"/>
          <w:szCs w:val="21"/>
        </w:rPr>
      </w:pPr>
    </w:p>
    <w:p w14:paraId="0878D490" w14:textId="77777777" w:rsidR="00713AF3" w:rsidRDefault="00713AF3" w:rsidP="00EC3FAB">
      <w:pPr>
        <w:spacing w:after="0"/>
        <w:rPr>
          <w:sz w:val="21"/>
          <w:szCs w:val="21"/>
        </w:rPr>
      </w:pPr>
    </w:p>
    <w:p w14:paraId="525F02F0" w14:textId="77777777" w:rsidR="00713AF3" w:rsidRDefault="00713AF3" w:rsidP="00EC3FAB">
      <w:pPr>
        <w:spacing w:after="0"/>
        <w:rPr>
          <w:sz w:val="21"/>
          <w:szCs w:val="21"/>
        </w:rPr>
      </w:pPr>
    </w:p>
    <w:p w14:paraId="0B0A6FE6" w14:textId="77777777" w:rsidR="00713AF3" w:rsidRDefault="00713AF3" w:rsidP="00EC3FAB">
      <w:pPr>
        <w:spacing w:after="0"/>
        <w:rPr>
          <w:sz w:val="21"/>
          <w:szCs w:val="21"/>
        </w:rPr>
      </w:pPr>
    </w:p>
    <w:p w14:paraId="2B46AFA0" w14:textId="77777777" w:rsidR="00713AF3" w:rsidRDefault="00713AF3" w:rsidP="00EC3FAB">
      <w:pPr>
        <w:spacing w:after="0"/>
        <w:rPr>
          <w:sz w:val="21"/>
          <w:szCs w:val="21"/>
        </w:rPr>
      </w:pPr>
    </w:p>
    <w:p w14:paraId="24DCB9DA" w14:textId="77777777" w:rsidR="00713AF3" w:rsidRDefault="00713AF3" w:rsidP="00EC3FAB">
      <w:pPr>
        <w:spacing w:after="0"/>
        <w:rPr>
          <w:sz w:val="21"/>
          <w:szCs w:val="21"/>
        </w:rPr>
      </w:pPr>
    </w:p>
    <w:p w14:paraId="3701B07D" w14:textId="77777777" w:rsidR="00946E47" w:rsidRPr="00713AF3" w:rsidRDefault="00E5295F" w:rsidP="00DE4EDC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Passing away: </w:t>
      </w:r>
    </w:p>
    <w:p w14:paraId="69C84FEC" w14:textId="77777777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Condemned to cease forever.</w:t>
      </w:r>
    </w:p>
    <w:p w14:paraId="44AF0343" w14:textId="77777777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Influenced by Christian values.</w:t>
      </w:r>
    </w:p>
    <w:p w14:paraId="091D0BF7" w14:textId="77777777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Spirit rulers lose control over Christians.</w:t>
      </w:r>
    </w:p>
    <w:p w14:paraId="3A60C86A" w14:textId="77777777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Every empire declines and succumbs.</w:t>
      </w:r>
    </w:p>
    <w:p w14:paraId="2DF56180" w14:textId="77777777" w:rsidR="00EC3FAB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National economies collapse and fail.</w:t>
      </w:r>
    </w:p>
    <w:p w14:paraId="56476693" w14:textId="701A8EE1" w:rsidR="00E5295F" w:rsidRPr="00713AF3" w:rsidRDefault="00EC3FAB" w:rsidP="00EC3FAB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 xml:space="preserve">● </w:t>
      </w:r>
      <w:r w:rsidR="003031F8" w:rsidRPr="003031F8">
        <w:rPr>
          <w:sz w:val="21"/>
          <w:szCs w:val="21"/>
        </w:rPr>
        <w:t xml:space="preserve">The entire global order will be replaced </w:t>
      </w:r>
      <w:r w:rsidRPr="00713AF3">
        <w:rPr>
          <w:sz w:val="21"/>
          <w:szCs w:val="21"/>
        </w:rPr>
        <w:t xml:space="preserve"> by Jesus’ kingdom when he returns.</w:t>
      </w:r>
    </w:p>
    <w:p w14:paraId="232659B5" w14:textId="77777777" w:rsidR="00713AF3" w:rsidRPr="00713AF3" w:rsidRDefault="00713AF3" w:rsidP="003031F8">
      <w:pPr>
        <w:spacing w:after="0"/>
        <w:rPr>
          <w:sz w:val="21"/>
          <w:szCs w:val="21"/>
        </w:rPr>
      </w:pPr>
    </w:p>
    <w:p w14:paraId="44389FBC" w14:textId="77777777" w:rsidR="00713AF3" w:rsidRPr="00713AF3" w:rsidRDefault="00713AF3" w:rsidP="00713AF3">
      <w:pPr>
        <w:spacing w:after="0"/>
        <w:ind w:left="142" w:hanging="142"/>
        <w:rPr>
          <w:b/>
          <w:bCs/>
          <w:sz w:val="21"/>
          <w:szCs w:val="21"/>
        </w:rPr>
      </w:pPr>
      <w:r w:rsidRPr="00713AF3">
        <w:rPr>
          <w:b/>
          <w:bCs/>
          <w:sz w:val="21"/>
          <w:szCs w:val="21"/>
        </w:rPr>
        <w:t>Application</w:t>
      </w:r>
    </w:p>
    <w:p w14:paraId="4B54D619" w14:textId="77777777" w:rsidR="00713AF3" w:rsidRPr="00713AF3" w:rsidRDefault="00713AF3" w:rsidP="00713AF3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We are born into a system ruled by the devil.</w:t>
      </w:r>
    </w:p>
    <w:p w14:paraId="10A65F04" w14:textId="77777777" w:rsidR="00713AF3" w:rsidRPr="00713AF3" w:rsidRDefault="00713AF3" w:rsidP="00713AF3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We put our faith in God through Jesus.</w:t>
      </w:r>
    </w:p>
    <w:p w14:paraId="5997DF70" w14:textId="77777777" w:rsidR="00713AF3" w:rsidRPr="00713AF3" w:rsidRDefault="00713AF3" w:rsidP="00713AF3">
      <w:pPr>
        <w:spacing w:after="0"/>
        <w:ind w:left="142" w:hanging="142"/>
        <w:rPr>
          <w:sz w:val="21"/>
          <w:szCs w:val="21"/>
        </w:rPr>
      </w:pPr>
      <w:r w:rsidRPr="00713AF3">
        <w:rPr>
          <w:sz w:val="21"/>
          <w:szCs w:val="21"/>
        </w:rPr>
        <w:t>● We remain  loyal to Jesus, at the risk of life, love and liberty.</w:t>
      </w:r>
    </w:p>
    <w:p w14:paraId="1A337C6A" w14:textId="77777777" w:rsidR="00713AF3" w:rsidRDefault="00713AF3" w:rsidP="007E0C3C">
      <w:pPr>
        <w:spacing w:after="0"/>
        <w:ind w:left="142" w:hanging="142"/>
        <w:rPr>
          <w:sz w:val="21"/>
          <w:szCs w:val="21"/>
        </w:rPr>
      </w:pPr>
    </w:p>
    <w:p w14:paraId="2F568040" w14:textId="2EDEC6A9" w:rsidR="003031F8" w:rsidRPr="00713AF3" w:rsidRDefault="003031F8" w:rsidP="007E0C3C">
      <w:pPr>
        <w:spacing w:after="0"/>
        <w:ind w:left="142" w:hanging="142"/>
        <w:rPr>
          <w:sz w:val="21"/>
          <w:szCs w:val="21"/>
        </w:rPr>
      </w:pPr>
      <w:r>
        <w:rPr>
          <w:sz w:val="21"/>
          <w:szCs w:val="21"/>
        </w:rPr>
        <w:t xml:space="preserve">(*) For examples: </w:t>
      </w:r>
      <w:r w:rsidRPr="003031F8">
        <w:rPr>
          <w:sz w:val="21"/>
          <w:szCs w:val="21"/>
        </w:rPr>
        <w:t>Romans 8:26</w:t>
      </w:r>
      <w:r>
        <w:rPr>
          <w:sz w:val="21"/>
          <w:szCs w:val="21"/>
        </w:rPr>
        <w:t xml:space="preserve">; 12:1; </w:t>
      </w:r>
      <w:r w:rsidRPr="003031F8">
        <w:rPr>
          <w:sz w:val="21"/>
          <w:szCs w:val="21"/>
        </w:rPr>
        <w:t>Ephesians 6:6</w:t>
      </w:r>
      <w:r>
        <w:rPr>
          <w:sz w:val="21"/>
          <w:szCs w:val="21"/>
        </w:rPr>
        <w:t xml:space="preserve">; </w:t>
      </w:r>
      <w:r w:rsidRPr="003031F8">
        <w:rPr>
          <w:sz w:val="21"/>
          <w:szCs w:val="21"/>
        </w:rPr>
        <w:t>2 Corinthians 8:3</w:t>
      </w:r>
      <w:r>
        <w:rPr>
          <w:sz w:val="21"/>
          <w:szCs w:val="21"/>
        </w:rPr>
        <w:t xml:space="preserve">; </w:t>
      </w:r>
      <w:r w:rsidR="002320AA" w:rsidRPr="002320AA">
        <w:rPr>
          <w:sz w:val="21"/>
          <w:szCs w:val="21"/>
        </w:rPr>
        <w:t>2 Corinthians 8:3</w:t>
      </w:r>
      <w:r w:rsidR="002320AA">
        <w:rPr>
          <w:sz w:val="21"/>
          <w:szCs w:val="21"/>
        </w:rPr>
        <w:t xml:space="preserve">; </w:t>
      </w:r>
      <w:r w:rsidR="002320AA" w:rsidRPr="002320AA">
        <w:rPr>
          <w:sz w:val="21"/>
          <w:szCs w:val="21"/>
        </w:rPr>
        <w:t>1 Thessalonians 4:1</w:t>
      </w:r>
      <w:r w:rsidR="002320AA">
        <w:rPr>
          <w:sz w:val="21"/>
          <w:szCs w:val="21"/>
        </w:rPr>
        <w:t xml:space="preserve">; 5:16; </w:t>
      </w:r>
      <w:r w:rsidR="002320AA" w:rsidRPr="002320AA">
        <w:rPr>
          <w:sz w:val="21"/>
          <w:szCs w:val="21"/>
        </w:rPr>
        <w:t>Hebrews 10:36</w:t>
      </w:r>
      <w:r w:rsidR="002320AA">
        <w:rPr>
          <w:sz w:val="21"/>
          <w:szCs w:val="21"/>
        </w:rPr>
        <w:t xml:space="preserve">; </w:t>
      </w:r>
      <w:r w:rsidR="002320AA" w:rsidRPr="002320AA">
        <w:rPr>
          <w:sz w:val="21"/>
          <w:szCs w:val="21"/>
        </w:rPr>
        <w:t>1 Peter 2:15</w:t>
      </w:r>
      <w:r w:rsidR="002320AA">
        <w:rPr>
          <w:sz w:val="21"/>
          <w:szCs w:val="21"/>
        </w:rPr>
        <w:t xml:space="preserve">; 4:1; </w:t>
      </w:r>
      <w:r w:rsidR="002320AA" w:rsidRPr="002320AA">
        <w:rPr>
          <w:sz w:val="21"/>
          <w:szCs w:val="21"/>
        </w:rPr>
        <w:t>1 John 2:15</w:t>
      </w:r>
    </w:p>
    <w:sectPr w:rsidR="003031F8" w:rsidRPr="00713AF3" w:rsidSect="00330F9E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D48E" w14:textId="77777777" w:rsidR="00330F9E" w:rsidRDefault="00330F9E" w:rsidP="00F05CDE">
      <w:pPr>
        <w:spacing w:after="0" w:line="240" w:lineRule="auto"/>
      </w:pPr>
      <w:r>
        <w:separator/>
      </w:r>
    </w:p>
  </w:endnote>
  <w:endnote w:type="continuationSeparator" w:id="0">
    <w:p w14:paraId="15D15812" w14:textId="77777777" w:rsidR="00330F9E" w:rsidRDefault="00330F9E" w:rsidP="00F0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55C" w14:textId="77777777" w:rsidR="00F05CDE" w:rsidRDefault="00F05CDE" w:rsidP="00F05CD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039A" w14:textId="77777777" w:rsidR="00F05CDE" w:rsidRDefault="00F05CDE" w:rsidP="00F05CDE">
    <w:pPr>
      <w:pStyle w:val="Footer"/>
      <w:jc w:val="center"/>
    </w:pPr>
    <w:r w:rsidRPr="00F05CDE">
      <w:t xml:space="preserve">Page 1 of </w:t>
    </w:r>
    <w:fldSimple w:instr=" NUMPAGES   \* MERGEFORMAT ">
      <w:r>
        <w:rPr>
          <w:noProof/>
        </w:rPr>
        <w:t>2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98DB" w14:textId="77777777" w:rsidR="00330F9E" w:rsidRDefault="00330F9E" w:rsidP="00F05CDE">
      <w:pPr>
        <w:spacing w:after="0" w:line="240" w:lineRule="auto"/>
      </w:pPr>
      <w:r>
        <w:separator/>
      </w:r>
    </w:p>
  </w:footnote>
  <w:footnote w:type="continuationSeparator" w:id="0">
    <w:p w14:paraId="6E7196E6" w14:textId="77777777" w:rsidR="00330F9E" w:rsidRDefault="00330F9E" w:rsidP="00F0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C101" w14:textId="63F053EE" w:rsidR="00F05CDE" w:rsidRPr="00A64A3A" w:rsidRDefault="00A64A3A" w:rsidP="00A64A3A">
    <w:pPr>
      <w:pStyle w:val="Header"/>
      <w:jc w:val="center"/>
      <w:rPr>
        <w:color w:val="0070C0"/>
      </w:rPr>
    </w:pPr>
    <w:r w:rsidRPr="00A64A3A">
      <w:rPr>
        <w:color w:val="0070C0"/>
      </w:rPr>
      <w:t xml:space="preserve">FIRST JOHN </w:t>
    </w:r>
    <w:r w:rsidR="003D2098">
      <w:rPr>
        <w:color w:val="0070C0"/>
      </w:rPr>
      <w:t>2:</w:t>
    </w:r>
    <w:r w:rsidR="00C152EC">
      <w:rPr>
        <w:color w:val="0070C0"/>
      </w:rPr>
      <w:t>12-17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A"/>
    <w:rsid w:val="00000A10"/>
    <w:rsid w:val="00015FCB"/>
    <w:rsid w:val="000B23C8"/>
    <w:rsid w:val="0015354F"/>
    <w:rsid w:val="00171C5D"/>
    <w:rsid w:val="00191372"/>
    <w:rsid w:val="001A2AED"/>
    <w:rsid w:val="00200939"/>
    <w:rsid w:val="00201967"/>
    <w:rsid w:val="002320AA"/>
    <w:rsid w:val="002325F2"/>
    <w:rsid w:val="00261817"/>
    <w:rsid w:val="002D269B"/>
    <w:rsid w:val="002F60B1"/>
    <w:rsid w:val="0030177F"/>
    <w:rsid w:val="003031F8"/>
    <w:rsid w:val="00310CDF"/>
    <w:rsid w:val="00330F9E"/>
    <w:rsid w:val="003342F4"/>
    <w:rsid w:val="0034436C"/>
    <w:rsid w:val="00381DD8"/>
    <w:rsid w:val="003D2098"/>
    <w:rsid w:val="00427B0C"/>
    <w:rsid w:val="005E6AFD"/>
    <w:rsid w:val="005E73D8"/>
    <w:rsid w:val="00604B23"/>
    <w:rsid w:val="0063234E"/>
    <w:rsid w:val="006537BA"/>
    <w:rsid w:val="006556DE"/>
    <w:rsid w:val="006647AC"/>
    <w:rsid w:val="00672BFC"/>
    <w:rsid w:val="006756ED"/>
    <w:rsid w:val="006B4A5B"/>
    <w:rsid w:val="00713AF3"/>
    <w:rsid w:val="00727632"/>
    <w:rsid w:val="0076408C"/>
    <w:rsid w:val="007E0C3C"/>
    <w:rsid w:val="00882761"/>
    <w:rsid w:val="00895BFB"/>
    <w:rsid w:val="008E68DA"/>
    <w:rsid w:val="0090737E"/>
    <w:rsid w:val="009222BC"/>
    <w:rsid w:val="00946E47"/>
    <w:rsid w:val="00975818"/>
    <w:rsid w:val="009C5F8F"/>
    <w:rsid w:val="00A64A3A"/>
    <w:rsid w:val="00A65967"/>
    <w:rsid w:val="00A72529"/>
    <w:rsid w:val="00AF0B65"/>
    <w:rsid w:val="00B91C83"/>
    <w:rsid w:val="00B95F58"/>
    <w:rsid w:val="00BA4440"/>
    <w:rsid w:val="00BC2952"/>
    <w:rsid w:val="00BE06A1"/>
    <w:rsid w:val="00BF0814"/>
    <w:rsid w:val="00C152EC"/>
    <w:rsid w:val="00C87478"/>
    <w:rsid w:val="00D07441"/>
    <w:rsid w:val="00DA7AED"/>
    <w:rsid w:val="00DE4EDC"/>
    <w:rsid w:val="00E17EAB"/>
    <w:rsid w:val="00E5295F"/>
    <w:rsid w:val="00E90245"/>
    <w:rsid w:val="00EB7939"/>
    <w:rsid w:val="00EC3FAB"/>
    <w:rsid w:val="00EC4A98"/>
    <w:rsid w:val="00EE36E7"/>
    <w:rsid w:val="00EE3C08"/>
    <w:rsid w:val="00EF35F7"/>
    <w:rsid w:val="00F0420E"/>
    <w:rsid w:val="00F05CDE"/>
    <w:rsid w:val="00F97E3A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A9CC"/>
  <w15:chartTrackingRefBased/>
  <w15:docId w15:val="{E838D5C8-D5A4-4CCD-8D45-A3B55C1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DE"/>
  </w:style>
  <w:style w:type="paragraph" w:styleId="Footer">
    <w:name w:val="footer"/>
    <w:basedOn w:val="Normal"/>
    <w:link w:val="FooterChar"/>
    <w:uiPriority w:val="99"/>
    <w:unhideWhenUsed/>
    <w:rsid w:val="00F0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DE"/>
  </w:style>
  <w:style w:type="paragraph" w:styleId="Title">
    <w:name w:val="Title"/>
    <w:basedOn w:val="Normal"/>
    <w:next w:val="Normal"/>
    <w:link w:val="TitleChar"/>
    <w:uiPriority w:val="10"/>
    <w:qFormat/>
    <w:rsid w:val="00A64A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4A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5E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en\OneDrive\Documents\Custom%20Office%20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1039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26</cp:revision>
  <cp:lastPrinted>2024-03-28T19:17:00Z</cp:lastPrinted>
  <dcterms:created xsi:type="dcterms:W3CDTF">2024-03-07T03:18:00Z</dcterms:created>
  <dcterms:modified xsi:type="dcterms:W3CDTF">2024-03-28T19:18:00Z</dcterms:modified>
</cp:coreProperties>
</file>