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164F" w14:textId="17D9B0A3" w:rsidR="00A64A3A" w:rsidRPr="00713AF3" w:rsidRDefault="00A64A3A" w:rsidP="00946F1E">
      <w:pPr>
        <w:pStyle w:val="Title"/>
        <w:rPr>
          <w:sz w:val="21"/>
          <w:szCs w:val="21"/>
        </w:rPr>
      </w:pPr>
      <w:r w:rsidRPr="00713AF3">
        <w:rPr>
          <w:sz w:val="21"/>
          <w:szCs w:val="21"/>
        </w:rPr>
        <w:t xml:space="preserve">FIRST JOHN </w:t>
      </w:r>
      <w:r w:rsidR="00917194">
        <w:rPr>
          <w:sz w:val="21"/>
          <w:szCs w:val="21"/>
        </w:rPr>
        <w:t>3:1</w:t>
      </w:r>
      <w:r w:rsidR="009C0250">
        <w:rPr>
          <w:sz w:val="21"/>
          <w:szCs w:val="21"/>
        </w:rPr>
        <w:t>1</w:t>
      </w:r>
      <w:r w:rsidR="00917194">
        <w:rPr>
          <w:sz w:val="21"/>
          <w:szCs w:val="21"/>
        </w:rPr>
        <w:t>-1</w:t>
      </w:r>
      <w:r w:rsidR="009C0250">
        <w:rPr>
          <w:sz w:val="21"/>
          <w:szCs w:val="21"/>
        </w:rPr>
        <w:t>8</w:t>
      </w:r>
      <w:r w:rsidRPr="00713AF3">
        <w:rPr>
          <w:sz w:val="21"/>
          <w:szCs w:val="21"/>
        </w:rPr>
        <w:br/>
        <w:t>‘</w:t>
      </w:r>
      <w:r w:rsidR="00411BAE" w:rsidRPr="00411BAE">
        <w:rPr>
          <w:sz w:val="21"/>
          <w:szCs w:val="21"/>
          <w:lang w:val="en-GB"/>
        </w:rPr>
        <w:t>The message which you have heard</w:t>
      </w:r>
      <w:r w:rsidR="0090737E" w:rsidRPr="00713AF3">
        <w:rPr>
          <w:sz w:val="21"/>
          <w:szCs w:val="21"/>
        </w:rPr>
        <w:t>’</w:t>
      </w:r>
      <w:r w:rsidRPr="00713AF3">
        <w:rPr>
          <w:sz w:val="21"/>
          <w:szCs w:val="21"/>
        </w:rPr>
        <w:br/>
      </w:r>
      <w:r w:rsidR="00917194" w:rsidRPr="00917194">
        <w:rPr>
          <w:b w:val="0"/>
          <w:bCs w:val="0"/>
          <w:sz w:val="21"/>
          <w:szCs w:val="21"/>
        </w:rPr>
        <w:t>1</w:t>
      </w:r>
      <w:r w:rsidR="009C0250">
        <w:rPr>
          <w:b w:val="0"/>
          <w:bCs w:val="0"/>
          <w:sz w:val="21"/>
          <w:szCs w:val="21"/>
        </w:rPr>
        <w:t>8</w:t>
      </w:r>
      <w:r w:rsidR="00917194" w:rsidRPr="00917194">
        <w:rPr>
          <w:b w:val="0"/>
          <w:bCs w:val="0"/>
          <w:sz w:val="21"/>
          <w:szCs w:val="21"/>
        </w:rPr>
        <w:t xml:space="preserve"> &amp; </w:t>
      </w:r>
      <w:r w:rsidR="009C0250">
        <w:rPr>
          <w:b w:val="0"/>
          <w:bCs w:val="0"/>
          <w:sz w:val="21"/>
          <w:szCs w:val="21"/>
        </w:rPr>
        <w:t>2</w:t>
      </w:r>
      <w:r w:rsidR="00917194" w:rsidRPr="00917194">
        <w:rPr>
          <w:b w:val="0"/>
          <w:bCs w:val="0"/>
          <w:sz w:val="21"/>
          <w:szCs w:val="21"/>
        </w:rPr>
        <w:t xml:space="preserve">1 </w:t>
      </w:r>
      <w:r w:rsidR="00946F1E" w:rsidRPr="00946F1E">
        <w:rPr>
          <w:b w:val="0"/>
          <w:bCs w:val="0"/>
          <w:sz w:val="21"/>
          <w:szCs w:val="21"/>
        </w:rPr>
        <w:t xml:space="preserve"> April </w:t>
      </w:r>
      <w:r w:rsidRPr="00713AF3">
        <w:rPr>
          <w:b w:val="0"/>
          <w:bCs w:val="0"/>
          <w:sz w:val="21"/>
          <w:szCs w:val="21"/>
        </w:rPr>
        <w:t>2024</w:t>
      </w:r>
    </w:p>
    <w:p w14:paraId="0788D369" w14:textId="0CD204C4" w:rsidR="00A64A3A" w:rsidRPr="00713AF3" w:rsidRDefault="00E90245" w:rsidP="00A64A3A">
      <w:pPr>
        <w:jc w:val="center"/>
        <w:rPr>
          <w:sz w:val="21"/>
          <w:szCs w:val="21"/>
        </w:rPr>
      </w:pPr>
      <w:r w:rsidRPr="00713AF3">
        <w:rPr>
          <w:sz w:val="21"/>
          <w:szCs w:val="21"/>
        </w:rPr>
        <w:t>Download from http://1john.currah.download</w:t>
      </w:r>
    </w:p>
    <w:p w14:paraId="692C0DC5" w14:textId="299FF4F5" w:rsidR="00A64A3A" w:rsidRPr="00713AF3" w:rsidRDefault="00882761" w:rsidP="0015354F">
      <w:pPr>
        <w:rPr>
          <w:b/>
          <w:bCs/>
          <w:sz w:val="21"/>
          <w:szCs w:val="21"/>
        </w:rPr>
      </w:pPr>
      <w:r w:rsidRPr="00713AF3">
        <w:rPr>
          <w:b/>
          <w:bCs/>
          <w:sz w:val="21"/>
          <w:szCs w:val="21"/>
        </w:rPr>
        <w:t>Discourse structure</w:t>
      </w:r>
    </w:p>
    <w:p w14:paraId="0BCEEBC7" w14:textId="77777777" w:rsidR="00882761" w:rsidRPr="00713AF3" w:rsidRDefault="00882761" w:rsidP="00882761">
      <w:pPr>
        <w:spacing w:after="0"/>
        <w:ind w:left="142" w:hanging="142"/>
        <w:rPr>
          <w:sz w:val="21"/>
          <w:szCs w:val="21"/>
        </w:rPr>
      </w:pPr>
      <w:r w:rsidRPr="00713AF3">
        <w:rPr>
          <w:sz w:val="21"/>
          <w:szCs w:val="21"/>
        </w:rPr>
        <w:t>Part 1: Our Fellowship with God 1.1 – 2.17</w:t>
      </w:r>
    </w:p>
    <w:p w14:paraId="193FBFBB" w14:textId="344C0E38" w:rsidR="00882761" w:rsidRDefault="00882761" w:rsidP="00672BFC">
      <w:pPr>
        <w:spacing w:after="0"/>
        <w:rPr>
          <w:sz w:val="21"/>
          <w:szCs w:val="21"/>
        </w:rPr>
      </w:pPr>
      <w:r w:rsidRPr="00713AF3">
        <w:rPr>
          <w:sz w:val="21"/>
          <w:szCs w:val="21"/>
        </w:rPr>
        <w:t>Part 2: Our Adversaries 2.18 – 3.18</w:t>
      </w:r>
    </w:p>
    <w:p w14:paraId="231F48D9" w14:textId="77777777" w:rsidR="00946F1E" w:rsidRPr="00BF1001" w:rsidRDefault="00946F1E" w:rsidP="00946F1E">
      <w:pPr>
        <w:spacing w:after="0"/>
        <w:ind w:left="720"/>
        <w:rPr>
          <w:sz w:val="21"/>
          <w:szCs w:val="21"/>
        </w:rPr>
      </w:pPr>
      <w:r w:rsidRPr="00BF1001">
        <w:rPr>
          <w:sz w:val="21"/>
          <w:szCs w:val="21"/>
          <w:lang w:val="en-GB"/>
        </w:rPr>
        <w:t xml:space="preserve">  V. Antichristian teachers 2.18-29</w:t>
      </w:r>
    </w:p>
    <w:p w14:paraId="023A7A3D" w14:textId="77777777" w:rsidR="00946F1E" w:rsidRPr="009C0250" w:rsidRDefault="00946F1E" w:rsidP="00946F1E">
      <w:pPr>
        <w:spacing w:after="0"/>
        <w:ind w:left="720"/>
        <w:rPr>
          <w:sz w:val="21"/>
          <w:szCs w:val="21"/>
        </w:rPr>
      </w:pPr>
      <w:r w:rsidRPr="009C0250">
        <w:rPr>
          <w:sz w:val="21"/>
          <w:szCs w:val="21"/>
          <w:lang w:val="en-GB"/>
        </w:rPr>
        <w:t xml:space="preserve"> VI. Lawless sinners 3.1-10</w:t>
      </w:r>
    </w:p>
    <w:p w14:paraId="18701BA1" w14:textId="77777777" w:rsidR="00946F1E" w:rsidRPr="009C0250" w:rsidRDefault="00946F1E" w:rsidP="00946F1E">
      <w:pPr>
        <w:spacing w:after="0"/>
        <w:ind w:left="720"/>
        <w:rPr>
          <w:b/>
          <w:bCs/>
          <w:sz w:val="21"/>
          <w:szCs w:val="21"/>
        </w:rPr>
      </w:pPr>
      <w:r w:rsidRPr="009C0250">
        <w:rPr>
          <w:b/>
          <w:bCs/>
          <w:sz w:val="21"/>
          <w:szCs w:val="21"/>
          <w:lang w:val="en-GB"/>
        </w:rPr>
        <w:t>VII. Those who Hate Christians 3.11-18</w:t>
      </w:r>
    </w:p>
    <w:p w14:paraId="3DAB1A3D" w14:textId="77777777" w:rsidR="00882761" w:rsidRPr="00713AF3" w:rsidRDefault="00882761" w:rsidP="00882761">
      <w:pPr>
        <w:spacing w:after="0"/>
        <w:ind w:left="142" w:hanging="142"/>
        <w:rPr>
          <w:sz w:val="21"/>
          <w:szCs w:val="21"/>
        </w:rPr>
      </w:pPr>
      <w:r w:rsidRPr="00713AF3">
        <w:rPr>
          <w:sz w:val="21"/>
          <w:szCs w:val="21"/>
        </w:rPr>
        <w:t>Part 3: Our Christian Faith 3.19 – 5.5</w:t>
      </w:r>
    </w:p>
    <w:p w14:paraId="75A2AE3E" w14:textId="681A5D91" w:rsidR="00D07441" w:rsidRDefault="00882761" w:rsidP="00882761">
      <w:pPr>
        <w:spacing w:after="0"/>
        <w:ind w:left="142" w:hanging="142"/>
        <w:rPr>
          <w:sz w:val="21"/>
          <w:szCs w:val="21"/>
        </w:rPr>
      </w:pPr>
      <w:r w:rsidRPr="00713AF3">
        <w:rPr>
          <w:sz w:val="21"/>
          <w:szCs w:val="21"/>
        </w:rPr>
        <w:t>Part 4: Our Confidence with God 5.6-21</w:t>
      </w:r>
    </w:p>
    <w:p w14:paraId="5AB9BF0A" w14:textId="77777777" w:rsidR="00AB5DB7" w:rsidRDefault="00AB5DB7" w:rsidP="00882761">
      <w:pPr>
        <w:spacing w:after="0"/>
        <w:ind w:left="142" w:hanging="142"/>
        <w:rPr>
          <w:sz w:val="21"/>
          <w:szCs w:val="21"/>
        </w:rPr>
      </w:pPr>
    </w:p>
    <w:p w14:paraId="0A3E74C8" w14:textId="1ECF84A1" w:rsidR="00411BAE" w:rsidRPr="00AB5DB7" w:rsidRDefault="00411BAE" w:rsidP="00411BAE">
      <w:pPr>
        <w:rPr>
          <w:b/>
          <w:bCs/>
          <w:sz w:val="21"/>
          <w:szCs w:val="21"/>
        </w:rPr>
      </w:pPr>
      <w:r w:rsidRPr="00411BAE">
        <w:rPr>
          <w:b/>
          <w:bCs/>
          <w:sz w:val="21"/>
          <w:szCs w:val="21"/>
        </w:rPr>
        <w:t>Practice righteousness, 3:10</w:t>
      </w:r>
    </w:p>
    <w:p w14:paraId="1E0D95F4" w14:textId="4F2A720A" w:rsidR="00411BAE" w:rsidRDefault="00411BAE" w:rsidP="00411BAE">
      <w:pPr>
        <w:spacing w:after="0"/>
        <w:rPr>
          <w:sz w:val="21"/>
          <w:szCs w:val="21"/>
        </w:rPr>
      </w:pPr>
      <w:r w:rsidRPr="00411BAE">
        <w:rPr>
          <w:sz w:val="21"/>
          <w:szCs w:val="21"/>
        </w:rPr>
        <w:t xml:space="preserve">Jesus said, “I am giving you a new commandment, that you love one another; just as I have loved you.” </w:t>
      </w:r>
      <w:r w:rsidRPr="00411BAE">
        <w:rPr>
          <w:sz w:val="21"/>
          <w:szCs w:val="21"/>
        </w:rPr>
        <w:br/>
        <w:t>John 13:34</w:t>
      </w:r>
    </w:p>
    <w:p w14:paraId="628035A5" w14:textId="77777777" w:rsidR="00411BAE" w:rsidRDefault="00411BAE" w:rsidP="00411BAE">
      <w:pPr>
        <w:spacing w:after="0"/>
        <w:rPr>
          <w:sz w:val="21"/>
          <w:szCs w:val="21"/>
        </w:rPr>
      </w:pPr>
    </w:p>
    <w:p w14:paraId="19479676" w14:textId="0ACBD99B" w:rsidR="00411BAE" w:rsidRPr="00411BAE" w:rsidRDefault="00411BAE" w:rsidP="00411BAE">
      <w:pPr>
        <w:spacing w:after="0"/>
        <w:rPr>
          <w:sz w:val="21"/>
          <w:szCs w:val="21"/>
          <w:u w:val="single"/>
        </w:rPr>
      </w:pPr>
      <w:r w:rsidRPr="00411BAE">
        <w:rPr>
          <w:sz w:val="21"/>
          <w:szCs w:val="21"/>
          <w:u w:val="single"/>
        </w:rPr>
        <w:t>Reasons others hate &amp; ridicule us</w:t>
      </w:r>
    </w:p>
    <w:p w14:paraId="7B6134FB" w14:textId="77777777" w:rsidR="00411BAE" w:rsidRPr="00411BAE" w:rsidRDefault="00411BAE" w:rsidP="00411BAE">
      <w:pPr>
        <w:spacing w:after="0"/>
        <w:rPr>
          <w:sz w:val="21"/>
          <w:szCs w:val="21"/>
        </w:rPr>
      </w:pPr>
      <w:r w:rsidRPr="00411BAE">
        <w:rPr>
          <w:sz w:val="21"/>
          <w:szCs w:val="21"/>
        </w:rPr>
        <w:t>● They blame us for others’ past history.</w:t>
      </w:r>
    </w:p>
    <w:p w14:paraId="5B3A7373" w14:textId="77777777" w:rsidR="00411BAE" w:rsidRPr="00411BAE" w:rsidRDefault="00411BAE" w:rsidP="00411BAE">
      <w:pPr>
        <w:spacing w:after="0"/>
        <w:rPr>
          <w:sz w:val="21"/>
          <w:szCs w:val="21"/>
        </w:rPr>
      </w:pPr>
      <w:r w:rsidRPr="00411BAE">
        <w:rPr>
          <w:sz w:val="21"/>
          <w:szCs w:val="21"/>
        </w:rPr>
        <w:t>● Their religions accuse us of evil deeds.</w:t>
      </w:r>
    </w:p>
    <w:p w14:paraId="6C6BDCC4" w14:textId="77777777" w:rsidR="00411BAE" w:rsidRPr="00411BAE" w:rsidRDefault="00411BAE" w:rsidP="00411BAE">
      <w:pPr>
        <w:spacing w:after="0"/>
        <w:rPr>
          <w:sz w:val="21"/>
          <w:szCs w:val="21"/>
        </w:rPr>
      </w:pPr>
      <w:r w:rsidRPr="00411BAE">
        <w:rPr>
          <w:sz w:val="21"/>
          <w:szCs w:val="21"/>
        </w:rPr>
        <w:t>● Our beliefs contradict their beliefs.</w:t>
      </w:r>
    </w:p>
    <w:p w14:paraId="01012AD1" w14:textId="77777777" w:rsidR="00411BAE" w:rsidRPr="00411BAE" w:rsidRDefault="00411BAE" w:rsidP="00411BAE">
      <w:pPr>
        <w:spacing w:after="0"/>
        <w:rPr>
          <w:sz w:val="21"/>
          <w:szCs w:val="21"/>
        </w:rPr>
      </w:pPr>
      <w:r w:rsidRPr="00411BAE">
        <w:rPr>
          <w:sz w:val="21"/>
          <w:szCs w:val="21"/>
        </w:rPr>
        <w:t>● They know that we do not retaliate.</w:t>
      </w:r>
    </w:p>
    <w:p w14:paraId="24D43EB6" w14:textId="77777777" w:rsidR="00411BAE" w:rsidRPr="00411BAE" w:rsidRDefault="00411BAE" w:rsidP="00411BAE">
      <w:pPr>
        <w:spacing w:after="0"/>
        <w:rPr>
          <w:sz w:val="21"/>
          <w:szCs w:val="21"/>
        </w:rPr>
      </w:pPr>
      <w:r w:rsidRPr="00411BAE">
        <w:rPr>
          <w:sz w:val="21"/>
          <w:szCs w:val="21"/>
        </w:rPr>
        <w:t>● We openly oppose their evil deeds.</w:t>
      </w:r>
    </w:p>
    <w:p w14:paraId="7D769B17" w14:textId="77777777" w:rsidR="00411BAE" w:rsidRPr="00411BAE" w:rsidRDefault="00411BAE" w:rsidP="00411BAE">
      <w:pPr>
        <w:spacing w:after="0"/>
        <w:rPr>
          <w:sz w:val="21"/>
          <w:szCs w:val="21"/>
        </w:rPr>
      </w:pPr>
      <w:r w:rsidRPr="00411BAE">
        <w:rPr>
          <w:sz w:val="21"/>
          <w:szCs w:val="21"/>
        </w:rPr>
        <w:t>● They fear we may side with their enemies.</w:t>
      </w:r>
    </w:p>
    <w:p w14:paraId="4A28B7EE" w14:textId="77777777" w:rsidR="00411BAE" w:rsidRPr="00411BAE" w:rsidRDefault="00411BAE" w:rsidP="00411BAE">
      <w:pPr>
        <w:spacing w:after="0"/>
        <w:rPr>
          <w:sz w:val="21"/>
          <w:szCs w:val="21"/>
        </w:rPr>
      </w:pPr>
      <w:r w:rsidRPr="00411BAE">
        <w:rPr>
          <w:sz w:val="21"/>
          <w:szCs w:val="21"/>
        </w:rPr>
        <w:t>● They lust after our children or youth.</w:t>
      </w:r>
    </w:p>
    <w:p w14:paraId="1724FD5B" w14:textId="77777777" w:rsidR="00411BAE" w:rsidRPr="00411BAE" w:rsidRDefault="00411BAE" w:rsidP="00411BAE">
      <w:pPr>
        <w:spacing w:after="0"/>
        <w:rPr>
          <w:sz w:val="21"/>
          <w:szCs w:val="21"/>
        </w:rPr>
      </w:pPr>
      <w:r w:rsidRPr="00411BAE">
        <w:rPr>
          <w:sz w:val="21"/>
          <w:szCs w:val="21"/>
        </w:rPr>
        <w:t>● They are motivated by evil spirits.</w:t>
      </w:r>
    </w:p>
    <w:p w14:paraId="2A63C4D1" w14:textId="77777777" w:rsidR="00411BAE" w:rsidRPr="00713AF3" w:rsidRDefault="00411BAE" w:rsidP="00411BAE">
      <w:pPr>
        <w:spacing w:after="0"/>
        <w:rPr>
          <w:sz w:val="21"/>
          <w:szCs w:val="21"/>
        </w:rPr>
      </w:pPr>
    </w:p>
    <w:p w14:paraId="15CDF21A" w14:textId="77777777" w:rsidR="00411BAE" w:rsidRDefault="00411BAE" w:rsidP="009C0250">
      <w:pPr>
        <w:pStyle w:val="ListParagraph"/>
        <w:ind w:left="0"/>
        <w:jc w:val="center"/>
        <w:rPr>
          <w:b/>
          <w:bCs/>
          <w:sz w:val="21"/>
          <w:szCs w:val="21"/>
        </w:rPr>
      </w:pPr>
    </w:p>
    <w:p w14:paraId="5E3A5C75" w14:textId="38544466" w:rsidR="009C0250" w:rsidRPr="009C0250" w:rsidRDefault="009C0250" w:rsidP="009C0250">
      <w:pPr>
        <w:pStyle w:val="ListParagraph"/>
        <w:ind w:left="0"/>
        <w:jc w:val="center"/>
        <w:rPr>
          <w:b/>
          <w:bCs/>
          <w:sz w:val="21"/>
          <w:szCs w:val="21"/>
        </w:rPr>
      </w:pPr>
      <w:r>
        <w:rPr>
          <w:b/>
          <w:bCs/>
          <w:sz w:val="21"/>
          <w:szCs w:val="21"/>
        </w:rPr>
        <w:t>A. </w:t>
      </w:r>
      <w:r w:rsidR="00411BAE" w:rsidRPr="00411BAE">
        <w:rPr>
          <w:b/>
          <w:bCs/>
          <w:sz w:val="21"/>
          <w:szCs w:val="21"/>
        </w:rPr>
        <w:t>The example of Cain</w:t>
      </w:r>
      <w:r w:rsidR="00411BAE">
        <w:rPr>
          <w:b/>
          <w:bCs/>
          <w:sz w:val="21"/>
          <w:szCs w:val="21"/>
        </w:rPr>
        <w:t>,</w:t>
      </w:r>
      <w:r w:rsidR="00411BAE" w:rsidRPr="00411BAE">
        <w:rPr>
          <w:b/>
          <w:bCs/>
          <w:sz w:val="21"/>
          <w:szCs w:val="21"/>
        </w:rPr>
        <w:t xml:space="preserve"> 3.11-12</w:t>
      </w:r>
      <w:r w:rsidRPr="009C0250">
        <w:rPr>
          <w:b/>
          <w:bCs/>
          <w:sz w:val="21"/>
          <w:szCs w:val="21"/>
        </w:rPr>
        <w:t>:</w:t>
      </w:r>
    </w:p>
    <w:p w14:paraId="5BF9AEA0" w14:textId="39E95317" w:rsidR="00882761" w:rsidRPr="00AB5DB7" w:rsidRDefault="00917194" w:rsidP="00AB5DB7">
      <w:pPr>
        <w:rPr>
          <w:b/>
          <w:bCs/>
          <w:sz w:val="21"/>
          <w:szCs w:val="21"/>
        </w:rPr>
      </w:pPr>
      <w:r w:rsidRPr="00917194">
        <w:rPr>
          <w:b/>
          <w:bCs/>
          <w:sz w:val="21"/>
          <w:szCs w:val="21"/>
        </w:rPr>
        <w:t>God</w:t>
      </w:r>
      <w:r w:rsidR="00411BAE" w:rsidRPr="00411BAE">
        <w:rPr>
          <w:b/>
          <w:bCs/>
          <w:sz w:val="21"/>
          <w:szCs w:val="21"/>
        </w:rPr>
        <w:t xml:space="preserve"> The example of Cain, 3.11-12a</w:t>
      </w:r>
    </w:p>
    <w:p w14:paraId="384243F3" w14:textId="77777777" w:rsidR="00411BAE" w:rsidRPr="00411BAE" w:rsidRDefault="00411BAE" w:rsidP="00411BAE">
      <w:pPr>
        <w:spacing w:after="0"/>
        <w:rPr>
          <w:sz w:val="21"/>
          <w:szCs w:val="21"/>
        </w:rPr>
      </w:pPr>
      <w:r w:rsidRPr="00411BAE">
        <w:rPr>
          <w:sz w:val="21"/>
          <w:szCs w:val="21"/>
        </w:rPr>
        <w:t>● Message: Jesus’ &amp; his apostles’ teaching.</w:t>
      </w:r>
    </w:p>
    <w:p w14:paraId="61359E30" w14:textId="77777777" w:rsidR="00411BAE" w:rsidRPr="00411BAE" w:rsidRDefault="00411BAE" w:rsidP="00411BAE">
      <w:pPr>
        <w:spacing w:after="0"/>
        <w:rPr>
          <w:sz w:val="21"/>
          <w:szCs w:val="21"/>
        </w:rPr>
      </w:pPr>
      <w:r w:rsidRPr="00411BAE">
        <w:rPr>
          <w:sz w:val="21"/>
          <w:szCs w:val="21"/>
        </w:rPr>
        <w:t>● Beginning: Eye &amp; ear-witness accounts.</w:t>
      </w:r>
    </w:p>
    <w:p w14:paraId="61029145" w14:textId="77777777" w:rsidR="00411BAE" w:rsidRPr="00411BAE" w:rsidRDefault="00411BAE" w:rsidP="00411BAE">
      <w:pPr>
        <w:spacing w:after="0"/>
        <w:rPr>
          <w:sz w:val="21"/>
          <w:szCs w:val="21"/>
        </w:rPr>
      </w:pPr>
      <w:r w:rsidRPr="00411BAE">
        <w:rPr>
          <w:sz w:val="21"/>
          <w:szCs w:val="21"/>
        </w:rPr>
        <w:t>● Cain: Adam’s &amp; eve’s first child.</w:t>
      </w:r>
    </w:p>
    <w:p w14:paraId="4AC24300" w14:textId="3A8BEB3E" w:rsidR="009C0250" w:rsidRDefault="00411BAE" w:rsidP="00411BAE">
      <w:pPr>
        <w:spacing w:after="0"/>
        <w:rPr>
          <w:sz w:val="21"/>
          <w:szCs w:val="21"/>
        </w:rPr>
      </w:pPr>
      <w:r w:rsidRPr="00411BAE">
        <w:rPr>
          <w:sz w:val="21"/>
          <w:szCs w:val="21"/>
        </w:rPr>
        <w:t>● Brother: Abel, a righteous young man.</w:t>
      </w:r>
    </w:p>
    <w:p w14:paraId="5587B091" w14:textId="77777777" w:rsidR="00411BAE" w:rsidRDefault="00411BAE" w:rsidP="00411BAE">
      <w:pPr>
        <w:spacing w:after="0"/>
        <w:rPr>
          <w:sz w:val="21"/>
          <w:szCs w:val="21"/>
        </w:rPr>
      </w:pPr>
    </w:p>
    <w:p w14:paraId="57014A14" w14:textId="45BDCF65" w:rsidR="009C0250" w:rsidRPr="00AB5DB7" w:rsidRDefault="00411BAE" w:rsidP="009C0250">
      <w:pPr>
        <w:rPr>
          <w:b/>
          <w:bCs/>
          <w:sz w:val="21"/>
          <w:szCs w:val="21"/>
        </w:rPr>
      </w:pPr>
      <w:r w:rsidRPr="00411BAE">
        <w:rPr>
          <w:b/>
          <w:bCs/>
          <w:sz w:val="21"/>
          <w:szCs w:val="21"/>
        </w:rPr>
        <w:t>The example of Cain, 12b</w:t>
      </w:r>
    </w:p>
    <w:p w14:paraId="43FB7474" w14:textId="7F186A15" w:rsidR="009C0250" w:rsidRDefault="00411BAE" w:rsidP="009C0250">
      <w:pPr>
        <w:spacing w:after="0"/>
        <w:rPr>
          <w:sz w:val="21"/>
          <w:szCs w:val="21"/>
        </w:rPr>
      </w:pPr>
      <w:r w:rsidRPr="00411BAE">
        <w:rPr>
          <w:sz w:val="21"/>
          <w:szCs w:val="21"/>
        </w:rPr>
        <w:t>‘Cain said to his brother Abel, “Let's go out to the field.” While they were in the field, Cain attacked his brother Abel and killed him.’ Genesis 4:8</w:t>
      </w:r>
    </w:p>
    <w:p w14:paraId="3C09874C" w14:textId="77777777" w:rsidR="00411BAE" w:rsidRDefault="00411BAE" w:rsidP="009C0250">
      <w:pPr>
        <w:spacing w:after="0"/>
        <w:rPr>
          <w:sz w:val="21"/>
          <w:szCs w:val="21"/>
        </w:rPr>
      </w:pPr>
    </w:p>
    <w:p w14:paraId="2E48F689" w14:textId="77777777" w:rsidR="00411BAE" w:rsidRPr="00411BAE" w:rsidRDefault="00411BAE" w:rsidP="00411BAE">
      <w:pPr>
        <w:spacing w:after="0"/>
        <w:rPr>
          <w:sz w:val="21"/>
          <w:szCs w:val="21"/>
        </w:rPr>
      </w:pPr>
      <w:r w:rsidRPr="00411BAE">
        <w:rPr>
          <w:sz w:val="21"/>
          <w:szCs w:val="21"/>
        </w:rPr>
        <w:t>● Reason: Premeditated, purposeful.</w:t>
      </w:r>
    </w:p>
    <w:p w14:paraId="4026B857" w14:textId="77777777" w:rsidR="00411BAE" w:rsidRPr="00411BAE" w:rsidRDefault="00411BAE" w:rsidP="00411BAE">
      <w:pPr>
        <w:spacing w:after="0"/>
        <w:rPr>
          <w:sz w:val="21"/>
          <w:szCs w:val="21"/>
        </w:rPr>
      </w:pPr>
      <w:r w:rsidRPr="00411BAE">
        <w:rPr>
          <w:sz w:val="21"/>
          <w:szCs w:val="21"/>
        </w:rPr>
        <w:t>● Evil: ‘</w:t>
      </w:r>
      <w:proofErr w:type="spellStart"/>
      <w:r w:rsidRPr="00411BAE">
        <w:rPr>
          <w:sz w:val="21"/>
          <w:szCs w:val="21"/>
        </w:rPr>
        <w:t>Pornicious</w:t>
      </w:r>
      <w:proofErr w:type="spellEnd"/>
      <w:r w:rsidRPr="00411BAE">
        <w:rPr>
          <w:sz w:val="21"/>
          <w:szCs w:val="21"/>
        </w:rPr>
        <w:t>,’ evil in action.</w:t>
      </w:r>
    </w:p>
    <w:p w14:paraId="6ED2EFF5" w14:textId="287AC1E4" w:rsidR="00411BAE" w:rsidRDefault="00411BAE" w:rsidP="00411BAE">
      <w:pPr>
        <w:spacing w:after="0"/>
        <w:rPr>
          <w:sz w:val="21"/>
          <w:szCs w:val="21"/>
        </w:rPr>
      </w:pPr>
      <w:r w:rsidRPr="00411BAE">
        <w:rPr>
          <w:sz w:val="21"/>
          <w:szCs w:val="21"/>
        </w:rPr>
        <w:t>● Righteous: Obeying God’s rules.</w:t>
      </w:r>
    </w:p>
    <w:p w14:paraId="5A4A75FA" w14:textId="6B516388" w:rsidR="00411BAE" w:rsidRPr="00411BAE" w:rsidRDefault="00411BAE" w:rsidP="00411BAE">
      <w:pPr>
        <w:spacing w:after="0"/>
        <w:rPr>
          <w:sz w:val="21"/>
          <w:szCs w:val="21"/>
          <w:u w:val="single"/>
        </w:rPr>
      </w:pPr>
      <w:r w:rsidRPr="00411BAE">
        <w:rPr>
          <w:sz w:val="21"/>
          <w:szCs w:val="21"/>
          <w:u w:val="single"/>
        </w:rPr>
        <w:lastRenderedPageBreak/>
        <w:t>Cain ben Adam</w:t>
      </w:r>
    </w:p>
    <w:p w14:paraId="7FC793C4" w14:textId="77777777" w:rsidR="00411BAE" w:rsidRPr="00411BAE" w:rsidRDefault="00411BAE" w:rsidP="00411BAE">
      <w:pPr>
        <w:spacing w:after="0"/>
        <w:rPr>
          <w:sz w:val="21"/>
          <w:szCs w:val="21"/>
        </w:rPr>
      </w:pPr>
      <w:r w:rsidRPr="00411BAE">
        <w:rPr>
          <w:sz w:val="21"/>
          <w:szCs w:val="21"/>
        </w:rPr>
        <w:t>● Firstborn son of Adam and Eve.</w:t>
      </w:r>
    </w:p>
    <w:p w14:paraId="267CC270" w14:textId="77777777" w:rsidR="00411BAE" w:rsidRPr="00411BAE" w:rsidRDefault="00411BAE" w:rsidP="00411BAE">
      <w:pPr>
        <w:spacing w:after="0"/>
        <w:rPr>
          <w:sz w:val="21"/>
          <w:szCs w:val="21"/>
        </w:rPr>
      </w:pPr>
      <w:r w:rsidRPr="00411BAE">
        <w:rPr>
          <w:sz w:val="21"/>
          <w:szCs w:val="21"/>
        </w:rPr>
        <w:t>● Practiced sacrifice without real faith.</w:t>
      </w:r>
    </w:p>
    <w:p w14:paraId="1B3BFC76" w14:textId="77777777" w:rsidR="00411BAE" w:rsidRPr="00411BAE" w:rsidRDefault="00411BAE" w:rsidP="00411BAE">
      <w:pPr>
        <w:spacing w:after="0"/>
        <w:rPr>
          <w:sz w:val="21"/>
          <w:szCs w:val="21"/>
        </w:rPr>
      </w:pPr>
      <w:r w:rsidRPr="00411BAE">
        <w:rPr>
          <w:sz w:val="21"/>
          <w:szCs w:val="21"/>
        </w:rPr>
        <w:t>● Murdered his righteous brother Abel.</w:t>
      </w:r>
    </w:p>
    <w:p w14:paraId="6750F010" w14:textId="77777777" w:rsidR="00411BAE" w:rsidRPr="00411BAE" w:rsidRDefault="00411BAE" w:rsidP="00411BAE">
      <w:pPr>
        <w:spacing w:after="0"/>
        <w:rPr>
          <w:sz w:val="21"/>
          <w:szCs w:val="21"/>
        </w:rPr>
      </w:pPr>
      <w:r w:rsidRPr="00411BAE">
        <w:rPr>
          <w:sz w:val="21"/>
          <w:szCs w:val="21"/>
        </w:rPr>
        <w:t>● Complained about his punishment.</w:t>
      </w:r>
    </w:p>
    <w:p w14:paraId="271694AB" w14:textId="77777777" w:rsidR="00411BAE" w:rsidRPr="00411BAE" w:rsidRDefault="00411BAE" w:rsidP="00411BAE">
      <w:pPr>
        <w:spacing w:after="0"/>
        <w:rPr>
          <w:sz w:val="21"/>
          <w:szCs w:val="21"/>
        </w:rPr>
      </w:pPr>
      <w:r w:rsidRPr="00411BAE">
        <w:rPr>
          <w:sz w:val="21"/>
          <w:szCs w:val="21"/>
        </w:rPr>
        <w:t>● Yahweh protected him from others.</w:t>
      </w:r>
    </w:p>
    <w:p w14:paraId="28522B74" w14:textId="77777777" w:rsidR="00411BAE" w:rsidRPr="00411BAE" w:rsidRDefault="00411BAE" w:rsidP="00411BAE">
      <w:pPr>
        <w:spacing w:after="0"/>
        <w:rPr>
          <w:sz w:val="21"/>
          <w:szCs w:val="21"/>
        </w:rPr>
      </w:pPr>
      <w:r w:rsidRPr="00411BAE">
        <w:rPr>
          <w:sz w:val="21"/>
          <w:szCs w:val="21"/>
        </w:rPr>
        <w:t>● Went away from Yahweh’s presence.</w:t>
      </w:r>
    </w:p>
    <w:p w14:paraId="7359D7FB" w14:textId="77777777" w:rsidR="00411BAE" w:rsidRPr="00411BAE" w:rsidRDefault="00411BAE" w:rsidP="00411BAE">
      <w:pPr>
        <w:spacing w:after="0"/>
        <w:rPr>
          <w:sz w:val="21"/>
          <w:szCs w:val="21"/>
        </w:rPr>
      </w:pPr>
      <w:r w:rsidRPr="00411BAE">
        <w:rPr>
          <w:sz w:val="21"/>
          <w:szCs w:val="21"/>
        </w:rPr>
        <w:t>● Settled in the land of Nod, east of Eden.</w:t>
      </w:r>
    </w:p>
    <w:p w14:paraId="58BFA607" w14:textId="77777777" w:rsidR="00411BAE" w:rsidRPr="00411BAE" w:rsidRDefault="00411BAE" w:rsidP="00411BAE">
      <w:pPr>
        <w:spacing w:after="0"/>
        <w:rPr>
          <w:sz w:val="21"/>
          <w:szCs w:val="21"/>
        </w:rPr>
      </w:pPr>
      <w:r w:rsidRPr="00411BAE">
        <w:rPr>
          <w:sz w:val="21"/>
          <w:szCs w:val="21"/>
        </w:rPr>
        <w:t>● Married and fathered a son, Enoch.</w:t>
      </w:r>
    </w:p>
    <w:p w14:paraId="1C865A03" w14:textId="4B513F79" w:rsidR="00411BAE" w:rsidRDefault="00411BAE" w:rsidP="00411BAE">
      <w:pPr>
        <w:spacing w:after="0"/>
        <w:rPr>
          <w:sz w:val="21"/>
          <w:szCs w:val="21"/>
        </w:rPr>
      </w:pPr>
      <w:r w:rsidRPr="00411BAE">
        <w:rPr>
          <w:sz w:val="21"/>
          <w:szCs w:val="21"/>
        </w:rPr>
        <w:t>● Founded a city named for his son, Enoch.</w:t>
      </w:r>
    </w:p>
    <w:p w14:paraId="3774C96D" w14:textId="77777777" w:rsidR="009C0250" w:rsidRPr="00917194" w:rsidRDefault="009C0250" w:rsidP="009C0250">
      <w:pPr>
        <w:spacing w:after="0"/>
        <w:rPr>
          <w:sz w:val="21"/>
          <w:szCs w:val="21"/>
        </w:rPr>
      </w:pPr>
    </w:p>
    <w:p w14:paraId="324D2018" w14:textId="5E36EEBD" w:rsidR="009C0250" w:rsidRPr="009C0250" w:rsidRDefault="009C0250" w:rsidP="00411BAE">
      <w:pPr>
        <w:pStyle w:val="ListParagraph"/>
        <w:jc w:val="center"/>
        <w:rPr>
          <w:b/>
          <w:bCs/>
          <w:sz w:val="21"/>
          <w:szCs w:val="21"/>
        </w:rPr>
      </w:pPr>
      <w:r>
        <w:rPr>
          <w:b/>
          <w:bCs/>
          <w:sz w:val="21"/>
          <w:szCs w:val="21"/>
        </w:rPr>
        <w:t>B. </w:t>
      </w:r>
      <w:r w:rsidR="00411BAE" w:rsidRPr="00411BAE">
        <w:rPr>
          <w:b/>
          <w:bCs/>
          <w:sz w:val="21"/>
          <w:szCs w:val="21"/>
        </w:rPr>
        <w:t>When they hate us</w:t>
      </w:r>
      <w:r w:rsidR="00411BAE">
        <w:rPr>
          <w:b/>
          <w:bCs/>
          <w:sz w:val="21"/>
          <w:szCs w:val="21"/>
        </w:rPr>
        <w:t xml:space="preserve">, </w:t>
      </w:r>
      <w:r w:rsidR="00411BAE" w:rsidRPr="00411BAE">
        <w:rPr>
          <w:b/>
          <w:bCs/>
          <w:sz w:val="21"/>
          <w:szCs w:val="21"/>
        </w:rPr>
        <w:t>3:13-15</w:t>
      </w:r>
    </w:p>
    <w:p w14:paraId="53D51062" w14:textId="5940EE09" w:rsidR="009C0250" w:rsidRPr="00AB5DB7" w:rsidRDefault="00411BAE" w:rsidP="009C0250">
      <w:pPr>
        <w:rPr>
          <w:b/>
          <w:bCs/>
          <w:sz w:val="21"/>
          <w:szCs w:val="21"/>
        </w:rPr>
      </w:pPr>
      <w:r w:rsidRPr="00411BAE">
        <w:rPr>
          <w:b/>
          <w:bCs/>
          <w:sz w:val="21"/>
          <w:szCs w:val="21"/>
        </w:rPr>
        <w:t>The world hates you, 3:13-14</w:t>
      </w:r>
    </w:p>
    <w:p w14:paraId="1C8AB353" w14:textId="0B1BF68D" w:rsidR="009C0250" w:rsidRDefault="00411BAE" w:rsidP="009C0250">
      <w:pPr>
        <w:spacing w:after="0"/>
        <w:rPr>
          <w:sz w:val="21"/>
          <w:szCs w:val="21"/>
        </w:rPr>
      </w:pPr>
      <w:r w:rsidRPr="00411BAE">
        <w:rPr>
          <w:sz w:val="21"/>
          <w:szCs w:val="21"/>
        </w:rPr>
        <w:t>Jesus said, “Blessed are you when people hate you… Love your enemies, do good to those who hate you.” John 17:25</w:t>
      </w:r>
    </w:p>
    <w:p w14:paraId="626ABAFC" w14:textId="77777777" w:rsidR="00411BAE" w:rsidRDefault="00411BAE" w:rsidP="009C0250">
      <w:pPr>
        <w:spacing w:after="0"/>
        <w:rPr>
          <w:sz w:val="21"/>
          <w:szCs w:val="21"/>
        </w:rPr>
      </w:pPr>
    </w:p>
    <w:p w14:paraId="3E091F0D" w14:textId="77777777" w:rsidR="00411BAE" w:rsidRPr="00411BAE" w:rsidRDefault="00411BAE" w:rsidP="00411BAE">
      <w:pPr>
        <w:spacing w:after="0"/>
        <w:rPr>
          <w:sz w:val="21"/>
          <w:szCs w:val="21"/>
        </w:rPr>
      </w:pPr>
      <w:r w:rsidRPr="00411BAE">
        <w:rPr>
          <w:sz w:val="21"/>
          <w:szCs w:val="21"/>
        </w:rPr>
        <w:t>● World: the socio-political system.</w:t>
      </w:r>
    </w:p>
    <w:p w14:paraId="7EF90811" w14:textId="77777777" w:rsidR="00411BAE" w:rsidRPr="00411BAE" w:rsidRDefault="00411BAE" w:rsidP="00411BAE">
      <w:pPr>
        <w:spacing w:after="0"/>
        <w:rPr>
          <w:sz w:val="21"/>
          <w:szCs w:val="21"/>
        </w:rPr>
      </w:pPr>
      <w:r w:rsidRPr="00411BAE">
        <w:rPr>
          <w:sz w:val="21"/>
          <w:szCs w:val="21"/>
        </w:rPr>
        <w:t>● Hate: De-value, regard as inferior.</w:t>
      </w:r>
    </w:p>
    <w:p w14:paraId="32B765EB" w14:textId="77777777" w:rsidR="00411BAE" w:rsidRPr="00411BAE" w:rsidRDefault="00411BAE" w:rsidP="00411BAE">
      <w:pPr>
        <w:spacing w:after="0"/>
        <w:rPr>
          <w:sz w:val="21"/>
          <w:szCs w:val="21"/>
        </w:rPr>
      </w:pPr>
      <w:r w:rsidRPr="00411BAE">
        <w:rPr>
          <w:sz w:val="21"/>
          <w:szCs w:val="21"/>
        </w:rPr>
        <w:t>● Love: Value, treat as worthy.</w:t>
      </w:r>
    </w:p>
    <w:p w14:paraId="1633849C" w14:textId="40CDB805" w:rsidR="00411BAE" w:rsidRDefault="00411BAE" w:rsidP="00411BAE">
      <w:pPr>
        <w:spacing w:after="0"/>
        <w:rPr>
          <w:sz w:val="21"/>
          <w:szCs w:val="21"/>
        </w:rPr>
      </w:pPr>
      <w:r w:rsidRPr="00411BAE">
        <w:rPr>
          <w:sz w:val="21"/>
          <w:szCs w:val="21"/>
        </w:rPr>
        <w:t>● Death: No everlasting life, ruled by Satan.</w:t>
      </w:r>
    </w:p>
    <w:p w14:paraId="58074DD5" w14:textId="77777777" w:rsidR="00411BAE" w:rsidRDefault="00411BAE" w:rsidP="009C0250">
      <w:pPr>
        <w:spacing w:after="0"/>
        <w:rPr>
          <w:sz w:val="21"/>
          <w:szCs w:val="21"/>
        </w:rPr>
      </w:pPr>
    </w:p>
    <w:p w14:paraId="100E3A84" w14:textId="38BECA83" w:rsidR="009C0250" w:rsidRDefault="00411BAE" w:rsidP="009C0250">
      <w:pPr>
        <w:rPr>
          <w:b/>
          <w:bCs/>
          <w:sz w:val="21"/>
          <w:szCs w:val="21"/>
        </w:rPr>
      </w:pPr>
      <w:r w:rsidRPr="00411BAE">
        <w:rPr>
          <w:b/>
          <w:bCs/>
          <w:sz w:val="21"/>
          <w:szCs w:val="21"/>
        </w:rPr>
        <w:t>Hatred = murder, 3:15</w:t>
      </w:r>
    </w:p>
    <w:p w14:paraId="68BB63E1" w14:textId="7E555414" w:rsidR="00411BAE" w:rsidRPr="00411BAE" w:rsidRDefault="00411BAE" w:rsidP="009C0250">
      <w:pPr>
        <w:rPr>
          <w:sz w:val="21"/>
          <w:szCs w:val="21"/>
        </w:rPr>
      </w:pPr>
      <w:r w:rsidRPr="00411BAE">
        <w:rPr>
          <w:sz w:val="21"/>
          <w:szCs w:val="21"/>
        </w:rPr>
        <w:t>Jesus explained, “Out of the heart come evil thoughts, murder, adultery, sexual immorality, theft, false witness, slander.” Matthew 15:19</w:t>
      </w:r>
    </w:p>
    <w:p w14:paraId="7C61D739" w14:textId="77777777" w:rsidR="00411BAE" w:rsidRPr="00411BAE" w:rsidRDefault="00411BAE" w:rsidP="00411BAE">
      <w:pPr>
        <w:spacing w:after="0"/>
        <w:rPr>
          <w:sz w:val="21"/>
          <w:szCs w:val="21"/>
        </w:rPr>
      </w:pPr>
      <w:r w:rsidRPr="00411BAE">
        <w:rPr>
          <w:sz w:val="21"/>
          <w:szCs w:val="21"/>
        </w:rPr>
        <w:t>● Murder: To desire or to cause death.</w:t>
      </w:r>
    </w:p>
    <w:p w14:paraId="2BDB931B" w14:textId="508AB0FF" w:rsidR="009C0250" w:rsidRDefault="00411BAE" w:rsidP="00411BAE">
      <w:pPr>
        <w:spacing w:after="0"/>
        <w:ind w:left="180" w:hanging="180"/>
        <w:rPr>
          <w:sz w:val="21"/>
          <w:szCs w:val="21"/>
        </w:rPr>
      </w:pPr>
      <w:r w:rsidRPr="00411BAE">
        <w:rPr>
          <w:sz w:val="21"/>
          <w:szCs w:val="21"/>
        </w:rPr>
        <w:t>● Eternal life: Joy now, rewards in heaven, bodily resurrection, reign with Christ in his kingdom, become all that God intends.</w:t>
      </w:r>
    </w:p>
    <w:p w14:paraId="2278B9C5" w14:textId="77777777" w:rsidR="00411BAE" w:rsidRDefault="00411BAE" w:rsidP="00411BAE">
      <w:pPr>
        <w:spacing w:after="0"/>
        <w:ind w:left="180" w:hanging="180"/>
        <w:rPr>
          <w:sz w:val="21"/>
          <w:szCs w:val="21"/>
        </w:rPr>
      </w:pPr>
    </w:p>
    <w:p w14:paraId="761F8ED4" w14:textId="1B528F08" w:rsidR="00411BAE" w:rsidRPr="00411BAE" w:rsidRDefault="00411BAE" w:rsidP="00411BAE">
      <w:pPr>
        <w:spacing w:after="0"/>
        <w:ind w:left="180" w:hanging="180"/>
        <w:rPr>
          <w:sz w:val="21"/>
          <w:szCs w:val="21"/>
          <w:u w:val="single"/>
        </w:rPr>
      </w:pPr>
      <w:r w:rsidRPr="00411BAE">
        <w:rPr>
          <w:sz w:val="21"/>
          <w:szCs w:val="21"/>
          <w:u w:val="single"/>
        </w:rPr>
        <w:t>Everlasting life</w:t>
      </w:r>
    </w:p>
    <w:p w14:paraId="221F37A8" w14:textId="77777777" w:rsidR="00411BAE" w:rsidRPr="00411BAE" w:rsidRDefault="00411BAE" w:rsidP="00411BAE">
      <w:pPr>
        <w:spacing w:after="0"/>
        <w:rPr>
          <w:sz w:val="21"/>
          <w:szCs w:val="21"/>
        </w:rPr>
      </w:pPr>
      <w:r w:rsidRPr="00411BAE">
        <w:rPr>
          <w:sz w:val="21"/>
          <w:szCs w:val="21"/>
        </w:rPr>
        <w:t>● For the righteous, Mt 25:46.</w:t>
      </w:r>
    </w:p>
    <w:p w14:paraId="22A6E6C0" w14:textId="77777777" w:rsidR="00411BAE" w:rsidRPr="00411BAE" w:rsidRDefault="00411BAE" w:rsidP="00411BAE">
      <w:pPr>
        <w:spacing w:after="0"/>
        <w:rPr>
          <w:sz w:val="21"/>
          <w:szCs w:val="21"/>
        </w:rPr>
      </w:pPr>
      <w:r w:rsidRPr="00411BAE">
        <w:rPr>
          <w:sz w:val="21"/>
          <w:szCs w:val="21"/>
        </w:rPr>
        <w:t>● In the age to come, Lk 18:30.</w:t>
      </w:r>
    </w:p>
    <w:p w14:paraId="77EF087F" w14:textId="77777777" w:rsidR="00411BAE" w:rsidRPr="00411BAE" w:rsidRDefault="00411BAE" w:rsidP="00411BAE">
      <w:pPr>
        <w:spacing w:after="0"/>
        <w:rPr>
          <w:sz w:val="21"/>
          <w:szCs w:val="21"/>
        </w:rPr>
      </w:pPr>
      <w:r w:rsidRPr="00411BAE">
        <w:rPr>
          <w:sz w:val="21"/>
          <w:szCs w:val="21"/>
        </w:rPr>
        <w:t>● Through faith in Jesus, Jn 3:15-16.</w:t>
      </w:r>
    </w:p>
    <w:p w14:paraId="2825EB8C" w14:textId="77777777" w:rsidR="00411BAE" w:rsidRPr="00411BAE" w:rsidRDefault="00411BAE" w:rsidP="00411BAE">
      <w:pPr>
        <w:spacing w:after="0"/>
        <w:rPr>
          <w:sz w:val="21"/>
          <w:szCs w:val="21"/>
        </w:rPr>
      </w:pPr>
      <w:r w:rsidRPr="00411BAE">
        <w:rPr>
          <w:sz w:val="21"/>
          <w:szCs w:val="21"/>
        </w:rPr>
        <w:t>● Passing from death into life, Jn 5:24.</w:t>
      </w:r>
    </w:p>
    <w:p w14:paraId="51CA13A1" w14:textId="77777777" w:rsidR="00411BAE" w:rsidRPr="00411BAE" w:rsidRDefault="00411BAE" w:rsidP="00411BAE">
      <w:pPr>
        <w:spacing w:after="0"/>
        <w:rPr>
          <w:sz w:val="21"/>
          <w:szCs w:val="21"/>
        </w:rPr>
      </w:pPr>
      <w:r w:rsidRPr="00411BAE">
        <w:rPr>
          <w:sz w:val="21"/>
          <w:szCs w:val="21"/>
        </w:rPr>
        <w:t>● Raised to life on the last day, Jn 6:40, 54.</w:t>
      </w:r>
    </w:p>
    <w:p w14:paraId="505FE30D" w14:textId="77777777" w:rsidR="00411BAE" w:rsidRPr="00411BAE" w:rsidRDefault="00411BAE" w:rsidP="00411BAE">
      <w:pPr>
        <w:spacing w:after="0"/>
        <w:rPr>
          <w:sz w:val="21"/>
          <w:szCs w:val="21"/>
        </w:rPr>
      </w:pPr>
      <w:r w:rsidRPr="00411BAE">
        <w:rPr>
          <w:sz w:val="21"/>
          <w:szCs w:val="21"/>
        </w:rPr>
        <w:t>● Will never perish, Jn 10:28.</w:t>
      </w:r>
    </w:p>
    <w:p w14:paraId="09964237" w14:textId="77777777" w:rsidR="00411BAE" w:rsidRPr="00411BAE" w:rsidRDefault="00411BAE" w:rsidP="00411BAE">
      <w:pPr>
        <w:spacing w:after="0"/>
        <w:rPr>
          <w:sz w:val="21"/>
          <w:szCs w:val="21"/>
        </w:rPr>
      </w:pPr>
      <w:r w:rsidRPr="00411BAE">
        <w:rPr>
          <w:sz w:val="21"/>
          <w:szCs w:val="21"/>
        </w:rPr>
        <w:t>● The free gift from God, Ro 6:23.</w:t>
      </w:r>
    </w:p>
    <w:p w14:paraId="05BCED82" w14:textId="6476FF4F" w:rsidR="00411BAE" w:rsidRDefault="00411BAE" w:rsidP="00411BAE">
      <w:pPr>
        <w:spacing w:after="0"/>
        <w:rPr>
          <w:sz w:val="21"/>
          <w:szCs w:val="21"/>
        </w:rPr>
      </w:pPr>
      <w:r w:rsidRPr="00411BAE">
        <w:rPr>
          <w:sz w:val="21"/>
          <w:szCs w:val="21"/>
        </w:rPr>
        <w:t>● Promised by God who never lies, Ti1:2.</w:t>
      </w:r>
    </w:p>
    <w:p w14:paraId="1EAC22B7" w14:textId="77777777" w:rsidR="009C0250" w:rsidRPr="00917194" w:rsidRDefault="009C0250" w:rsidP="009C0250">
      <w:pPr>
        <w:spacing w:after="0"/>
        <w:rPr>
          <w:sz w:val="21"/>
          <w:szCs w:val="21"/>
        </w:rPr>
      </w:pPr>
    </w:p>
    <w:p w14:paraId="7559BAB9" w14:textId="0B501C58" w:rsidR="009C0250" w:rsidRPr="009C0250" w:rsidRDefault="00296DEF" w:rsidP="009C0250">
      <w:pPr>
        <w:pStyle w:val="ListParagraph"/>
        <w:ind w:left="0"/>
        <w:jc w:val="center"/>
        <w:rPr>
          <w:b/>
          <w:bCs/>
          <w:sz w:val="21"/>
          <w:szCs w:val="21"/>
        </w:rPr>
      </w:pPr>
      <w:r w:rsidRPr="00296DEF">
        <w:rPr>
          <w:b/>
          <w:bCs/>
          <w:sz w:val="21"/>
          <w:szCs w:val="21"/>
        </w:rPr>
        <w:t>The righteous love</w:t>
      </w:r>
      <w:r>
        <w:rPr>
          <w:b/>
          <w:bCs/>
          <w:sz w:val="21"/>
          <w:szCs w:val="21"/>
        </w:rPr>
        <w:t xml:space="preserve">, </w:t>
      </w:r>
      <w:r w:rsidRPr="00296DEF">
        <w:rPr>
          <w:b/>
          <w:bCs/>
          <w:sz w:val="21"/>
          <w:szCs w:val="21"/>
        </w:rPr>
        <w:t>3.16-18</w:t>
      </w:r>
    </w:p>
    <w:p w14:paraId="28FDF11B" w14:textId="5DA59FDD" w:rsidR="009C0250" w:rsidRDefault="00296DEF" w:rsidP="009C0250">
      <w:pPr>
        <w:spacing w:after="0"/>
        <w:rPr>
          <w:sz w:val="21"/>
          <w:szCs w:val="21"/>
        </w:rPr>
      </w:pPr>
      <w:r w:rsidRPr="00296DEF">
        <w:rPr>
          <w:b/>
          <w:bCs/>
          <w:sz w:val="21"/>
          <w:szCs w:val="21"/>
        </w:rPr>
        <w:t>We lay down our lives, 3:16</w:t>
      </w:r>
      <w:r w:rsidR="009C0250" w:rsidRPr="00917194">
        <w:rPr>
          <w:sz w:val="21"/>
          <w:szCs w:val="21"/>
        </w:rPr>
        <w:t>K</w:t>
      </w:r>
      <w:r>
        <w:rPr>
          <w:sz w:val="21"/>
          <w:szCs w:val="21"/>
        </w:rPr>
        <w:br/>
      </w:r>
    </w:p>
    <w:p w14:paraId="5E171FBC" w14:textId="682E1A4F" w:rsidR="00296DEF" w:rsidRDefault="00296DEF" w:rsidP="00296DEF">
      <w:pPr>
        <w:rPr>
          <w:sz w:val="21"/>
          <w:szCs w:val="21"/>
        </w:rPr>
      </w:pPr>
      <w:r w:rsidRPr="00296DEF">
        <w:rPr>
          <w:sz w:val="21"/>
          <w:szCs w:val="21"/>
        </w:rPr>
        <w:t xml:space="preserve">Jesus said, “I know the Father; and I lay down my life for the sheep… that I may take it up again.” </w:t>
      </w:r>
      <w:r>
        <w:rPr>
          <w:sz w:val="21"/>
          <w:szCs w:val="21"/>
        </w:rPr>
        <w:br/>
      </w:r>
      <w:r w:rsidRPr="00296DEF">
        <w:rPr>
          <w:sz w:val="21"/>
          <w:szCs w:val="21"/>
        </w:rPr>
        <w:t>John 10:15, 17</w:t>
      </w:r>
    </w:p>
    <w:p w14:paraId="249F619A" w14:textId="38BE7E88" w:rsidR="00296DEF" w:rsidRPr="00296DEF" w:rsidRDefault="009E5079" w:rsidP="00296DEF">
      <w:pPr>
        <w:rPr>
          <w:sz w:val="21"/>
          <w:szCs w:val="21"/>
          <w:u w:val="single"/>
        </w:rPr>
      </w:pPr>
      <w:r>
        <w:rPr>
          <w:sz w:val="21"/>
          <w:szCs w:val="21"/>
          <w:u w:val="single"/>
        </w:rPr>
        <w:lastRenderedPageBreak/>
        <w:t>To l</w:t>
      </w:r>
      <w:r w:rsidR="00296DEF" w:rsidRPr="00296DEF">
        <w:rPr>
          <w:sz w:val="21"/>
          <w:szCs w:val="21"/>
          <w:u w:val="single"/>
        </w:rPr>
        <w:t>ay down</w:t>
      </w:r>
      <w:r>
        <w:rPr>
          <w:sz w:val="21"/>
          <w:szCs w:val="21"/>
          <w:u w:val="single"/>
        </w:rPr>
        <w:t xml:space="preserve"> one’s</w:t>
      </w:r>
      <w:r w:rsidR="00296DEF" w:rsidRPr="00296DEF">
        <w:rPr>
          <w:sz w:val="21"/>
          <w:szCs w:val="21"/>
          <w:u w:val="single"/>
        </w:rPr>
        <w:t xml:space="preserve"> life</w:t>
      </w:r>
    </w:p>
    <w:p w14:paraId="56DF5A95" w14:textId="77777777" w:rsidR="00296DEF" w:rsidRPr="00296DEF" w:rsidRDefault="00296DEF" w:rsidP="00296DEF">
      <w:pPr>
        <w:spacing w:after="0"/>
        <w:rPr>
          <w:sz w:val="21"/>
          <w:szCs w:val="21"/>
        </w:rPr>
      </w:pPr>
      <w:r w:rsidRPr="00296DEF">
        <w:rPr>
          <w:sz w:val="21"/>
          <w:szCs w:val="21"/>
        </w:rPr>
        <w:t>(1) Die in order that others may live.</w:t>
      </w:r>
    </w:p>
    <w:p w14:paraId="51A2E55D" w14:textId="77777777" w:rsidR="00296DEF" w:rsidRPr="00296DEF" w:rsidRDefault="00296DEF" w:rsidP="00296DEF">
      <w:pPr>
        <w:spacing w:after="0"/>
        <w:rPr>
          <w:sz w:val="21"/>
          <w:szCs w:val="21"/>
        </w:rPr>
      </w:pPr>
      <w:r w:rsidRPr="00296DEF">
        <w:rPr>
          <w:sz w:val="21"/>
          <w:szCs w:val="21"/>
        </w:rPr>
        <w:t xml:space="preserve">(2) Share goods with others who are in need. </w:t>
      </w:r>
    </w:p>
    <w:p w14:paraId="7145F574" w14:textId="77777777" w:rsidR="00296DEF" w:rsidRPr="00296DEF" w:rsidRDefault="00296DEF" w:rsidP="00296DEF">
      <w:pPr>
        <w:spacing w:after="0"/>
        <w:rPr>
          <w:sz w:val="21"/>
          <w:szCs w:val="21"/>
        </w:rPr>
      </w:pPr>
      <w:r w:rsidRPr="00296DEF">
        <w:rPr>
          <w:sz w:val="21"/>
          <w:szCs w:val="21"/>
        </w:rPr>
        <w:t>(3) Give time to tell others about Jesus.</w:t>
      </w:r>
    </w:p>
    <w:p w14:paraId="311755CD" w14:textId="23E646B9" w:rsidR="009C0250" w:rsidRDefault="00296DEF" w:rsidP="00296DEF">
      <w:pPr>
        <w:spacing w:after="0"/>
        <w:rPr>
          <w:sz w:val="21"/>
          <w:szCs w:val="21"/>
        </w:rPr>
      </w:pPr>
      <w:r w:rsidRPr="00296DEF">
        <w:rPr>
          <w:sz w:val="21"/>
          <w:szCs w:val="21"/>
        </w:rPr>
        <w:t>(4) Risk being insulted or falsely accused.</w:t>
      </w:r>
    </w:p>
    <w:p w14:paraId="66A9629A" w14:textId="77777777" w:rsidR="00296DEF" w:rsidRDefault="00296DEF" w:rsidP="00296DEF">
      <w:pPr>
        <w:spacing w:after="0"/>
        <w:rPr>
          <w:sz w:val="21"/>
          <w:szCs w:val="21"/>
        </w:rPr>
      </w:pPr>
    </w:p>
    <w:p w14:paraId="222F3328" w14:textId="77777777" w:rsidR="00296DEF" w:rsidRDefault="00296DEF" w:rsidP="009C0250">
      <w:pPr>
        <w:spacing w:after="0"/>
        <w:rPr>
          <w:sz w:val="21"/>
          <w:szCs w:val="21"/>
        </w:rPr>
      </w:pPr>
      <w:r w:rsidRPr="00296DEF">
        <w:rPr>
          <w:b/>
          <w:bCs/>
          <w:sz w:val="21"/>
          <w:szCs w:val="21"/>
        </w:rPr>
        <w:t>The love of God, 3:17</w:t>
      </w:r>
    </w:p>
    <w:p w14:paraId="56DADF58" w14:textId="77777777" w:rsidR="00296DEF" w:rsidRDefault="00296DEF" w:rsidP="009C0250">
      <w:pPr>
        <w:spacing w:after="0"/>
        <w:rPr>
          <w:sz w:val="21"/>
          <w:szCs w:val="21"/>
        </w:rPr>
      </w:pPr>
    </w:p>
    <w:p w14:paraId="6E418AC6" w14:textId="64D191FF" w:rsidR="009C0250" w:rsidRDefault="00296DEF" w:rsidP="009C0250">
      <w:pPr>
        <w:spacing w:after="0"/>
        <w:rPr>
          <w:sz w:val="21"/>
          <w:szCs w:val="21"/>
        </w:rPr>
      </w:pPr>
      <w:r w:rsidRPr="00296DEF">
        <w:rPr>
          <w:sz w:val="21"/>
          <w:szCs w:val="21"/>
        </w:rPr>
        <w:t>Jesus taught, “Forgive, and you will be forgiven; give, and it will be given to you. ... For with the measure you use it will be measured back to you.” Luke 6:37-38</w:t>
      </w:r>
    </w:p>
    <w:p w14:paraId="4E4FC1FB" w14:textId="77777777" w:rsidR="00296DEF" w:rsidRDefault="00296DEF" w:rsidP="009C0250">
      <w:pPr>
        <w:spacing w:after="0"/>
        <w:rPr>
          <w:sz w:val="21"/>
          <w:szCs w:val="21"/>
        </w:rPr>
      </w:pPr>
    </w:p>
    <w:p w14:paraId="32F81C59" w14:textId="77777777" w:rsidR="00296DEF" w:rsidRPr="00296DEF" w:rsidRDefault="00296DEF" w:rsidP="00296DEF">
      <w:pPr>
        <w:spacing w:after="0"/>
        <w:rPr>
          <w:sz w:val="21"/>
          <w:szCs w:val="21"/>
        </w:rPr>
      </w:pPr>
      <w:r w:rsidRPr="00296DEF">
        <w:rPr>
          <w:sz w:val="21"/>
          <w:szCs w:val="21"/>
        </w:rPr>
        <w:t>● Goods: Things that sustain life.</w:t>
      </w:r>
    </w:p>
    <w:p w14:paraId="73643FEC" w14:textId="0F84B470" w:rsidR="00296DEF" w:rsidRPr="00296DEF" w:rsidRDefault="00296DEF" w:rsidP="00296DEF">
      <w:pPr>
        <w:spacing w:after="0"/>
        <w:rPr>
          <w:sz w:val="21"/>
          <w:szCs w:val="21"/>
        </w:rPr>
      </w:pPr>
      <w:r w:rsidRPr="00296DEF">
        <w:rPr>
          <w:sz w:val="21"/>
          <w:szCs w:val="21"/>
        </w:rPr>
        <w:t>● Need: Endangered health, safety and life.</w:t>
      </w:r>
    </w:p>
    <w:p w14:paraId="67F52669" w14:textId="72F84062" w:rsidR="00296DEF" w:rsidRPr="00296DEF" w:rsidRDefault="00296DEF" w:rsidP="00296DEF">
      <w:pPr>
        <w:spacing w:after="0"/>
        <w:rPr>
          <w:sz w:val="21"/>
          <w:szCs w:val="21"/>
        </w:rPr>
      </w:pPr>
      <w:r w:rsidRPr="00296DEF">
        <w:rPr>
          <w:sz w:val="21"/>
          <w:szCs w:val="21"/>
        </w:rPr>
        <w:t>● Heart: (1) Bowels, (2) emotions.</w:t>
      </w:r>
    </w:p>
    <w:p w14:paraId="79CF5A3D" w14:textId="316F534C" w:rsidR="00296DEF" w:rsidRDefault="00296DEF" w:rsidP="00296DEF">
      <w:pPr>
        <w:spacing w:after="0"/>
        <w:rPr>
          <w:sz w:val="21"/>
          <w:szCs w:val="21"/>
        </w:rPr>
      </w:pPr>
      <w:r w:rsidRPr="00296DEF">
        <w:rPr>
          <w:sz w:val="21"/>
          <w:szCs w:val="21"/>
        </w:rPr>
        <w:t>● Love of God: His love for us, ours for him, or his kind of love for others?</w:t>
      </w:r>
    </w:p>
    <w:p w14:paraId="1D428267" w14:textId="16DB497A" w:rsidR="00296DEF" w:rsidRDefault="009E5079" w:rsidP="00296DEF">
      <w:pPr>
        <w:spacing w:after="0"/>
        <w:rPr>
          <w:sz w:val="21"/>
          <w:szCs w:val="21"/>
        </w:rPr>
      </w:pPr>
      <w:r w:rsidRPr="009E5079">
        <w:rPr>
          <w:sz w:val="21"/>
          <w:szCs w:val="21"/>
        </w:rPr>
        <w:drawing>
          <wp:anchor distT="0" distB="0" distL="114300" distR="114300" simplePos="0" relativeHeight="251658240" behindDoc="0" locked="0" layoutInCell="1" allowOverlap="1" wp14:anchorId="3628E27F" wp14:editId="7F08F63A">
            <wp:simplePos x="0" y="0"/>
            <wp:positionH relativeFrom="column">
              <wp:posOffset>3511550</wp:posOffset>
            </wp:positionH>
            <wp:positionV relativeFrom="paragraph">
              <wp:posOffset>158750</wp:posOffset>
            </wp:positionV>
            <wp:extent cx="2266950" cy="2234565"/>
            <wp:effectExtent l="0" t="0" r="0" b="0"/>
            <wp:wrapThrough wrapText="bothSides">
              <wp:wrapPolygon edited="0">
                <wp:start x="3449" y="0"/>
                <wp:lineTo x="1271" y="0"/>
                <wp:lineTo x="1452" y="1105"/>
                <wp:lineTo x="7987" y="2946"/>
                <wp:lineTo x="4175" y="3315"/>
                <wp:lineTo x="2360" y="4235"/>
                <wp:lineTo x="2360" y="5893"/>
                <wp:lineTo x="0" y="8102"/>
                <wp:lineTo x="0" y="10496"/>
                <wp:lineTo x="545" y="11785"/>
                <wp:lineTo x="1271" y="11785"/>
                <wp:lineTo x="0" y="13074"/>
                <wp:lineTo x="0" y="15652"/>
                <wp:lineTo x="1815" y="17678"/>
                <wp:lineTo x="1634" y="19151"/>
                <wp:lineTo x="4538" y="20624"/>
                <wp:lineTo x="7805" y="20624"/>
                <wp:lineTo x="8713" y="21361"/>
                <wp:lineTo x="9257" y="21361"/>
                <wp:lineTo x="11617" y="21361"/>
                <wp:lineTo x="12161" y="21361"/>
                <wp:lineTo x="13069" y="20624"/>
                <wp:lineTo x="15247" y="20624"/>
                <wp:lineTo x="18696" y="18783"/>
                <wp:lineTo x="18696" y="17678"/>
                <wp:lineTo x="21418" y="14731"/>
                <wp:lineTo x="21418" y="12706"/>
                <wp:lineTo x="20874" y="11969"/>
                <wp:lineTo x="19422" y="11785"/>
                <wp:lineTo x="20511" y="9575"/>
                <wp:lineTo x="20692" y="8839"/>
                <wp:lineTo x="17788" y="5893"/>
                <wp:lineTo x="17970" y="4604"/>
                <wp:lineTo x="15792" y="3499"/>
                <wp:lineTo x="12343" y="2946"/>
                <wp:lineTo x="19422" y="1657"/>
                <wp:lineTo x="20511" y="552"/>
                <wp:lineTo x="19603" y="0"/>
                <wp:lineTo x="3449" y="0"/>
              </wp:wrapPolygon>
            </wp:wrapThrough>
            <wp:docPr id="5" name="Picture 4">
              <a:extLst xmlns:a="http://schemas.openxmlformats.org/drawingml/2006/main">
                <a:ext uri="{FF2B5EF4-FFF2-40B4-BE49-F238E27FC236}">
                  <a16:creationId xmlns:a16="http://schemas.microsoft.com/office/drawing/2014/main" id="{C2FA7D15-2A05-D547-E233-A027B1D6B3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FA7D15-2A05-D547-E233-A027B1D6B39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2234565"/>
                    </a:xfrm>
                    <a:prstGeom prst="rect">
                      <a:avLst/>
                    </a:prstGeom>
                  </pic:spPr>
                </pic:pic>
              </a:graphicData>
            </a:graphic>
            <wp14:sizeRelH relativeFrom="page">
              <wp14:pctWidth>0</wp14:pctWidth>
            </wp14:sizeRelH>
            <wp14:sizeRelV relativeFrom="page">
              <wp14:pctHeight>0</wp14:pctHeight>
            </wp14:sizeRelV>
          </wp:anchor>
        </w:drawing>
      </w:r>
    </w:p>
    <w:p w14:paraId="27803279" w14:textId="1C5E258F" w:rsidR="00296DEF" w:rsidRPr="00296DEF" w:rsidRDefault="00296DEF" w:rsidP="00296DEF">
      <w:pPr>
        <w:spacing w:after="0"/>
        <w:rPr>
          <w:sz w:val="21"/>
          <w:szCs w:val="21"/>
          <w:u w:val="single"/>
        </w:rPr>
      </w:pPr>
      <w:r w:rsidRPr="00296DEF">
        <w:rPr>
          <w:sz w:val="21"/>
          <w:szCs w:val="21"/>
          <w:u w:val="single"/>
        </w:rPr>
        <w:t>What inputs sustain human life?</w:t>
      </w:r>
    </w:p>
    <w:p w14:paraId="1B0F4921" w14:textId="03567DD0" w:rsidR="00296DEF" w:rsidRPr="00296DEF" w:rsidRDefault="00296DEF" w:rsidP="00296DEF">
      <w:pPr>
        <w:spacing w:after="0"/>
        <w:rPr>
          <w:sz w:val="21"/>
          <w:szCs w:val="21"/>
        </w:rPr>
      </w:pPr>
      <w:r w:rsidRPr="00296DEF">
        <w:rPr>
          <w:sz w:val="21"/>
          <w:szCs w:val="21"/>
        </w:rPr>
        <w:t>● Nutritious food. Agriculture.</w:t>
      </w:r>
    </w:p>
    <w:p w14:paraId="347525E5" w14:textId="77777777" w:rsidR="00296DEF" w:rsidRPr="00296DEF" w:rsidRDefault="00296DEF" w:rsidP="00296DEF">
      <w:pPr>
        <w:spacing w:after="0"/>
        <w:rPr>
          <w:sz w:val="21"/>
          <w:szCs w:val="21"/>
        </w:rPr>
      </w:pPr>
      <w:r w:rsidRPr="00296DEF">
        <w:rPr>
          <w:sz w:val="21"/>
          <w:szCs w:val="21"/>
        </w:rPr>
        <w:t>● Clean water. Hydrology.</w:t>
      </w:r>
    </w:p>
    <w:p w14:paraId="0D3B90CB" w14:textId="75B3C16F" w:rsidR="00296DEF" w:rsidRPr="00296DEF" w:rsidRDefault="00296DEF" w:rsidP="00296DEF">
      <w:pPr>
        <w:spacing w:after="0"/>
        <w:rPr>
          <w:sz w:val="21"/>
          <w:szCs w:val="21"/>
        </w:rPr>
      </w:pPr>
      <w:r w:rsidRPr="00296DEF">
        <w:rPr>
          <w:sz w:val="21"/>
          <w:szCs w:val="21"/>
        </w:rPr>
        <w:t>● Secure shelter. Construction.</w:t>
      </w:r>
    </w:p>
    <w:p w14:paraId="412E83FA" w14:textId="77777777" w:rsidR="00296DEF" w:rsidRPr="00296DEF" w:rsidRDefault="00296DEF" w:rsidP="00296DEF">
      <w:pPr>
        <w:spacing w:after="0"/>
        <w:rPr>
          <w:sz w:val="21"/>
          <w:szCs w:val="21"/>
        </w:rPr>
      </w:pPr>
      <w:r w:rsidRPr="00296DEF">
        <w:rPr>
          <w:sz w:val="21"/>
          <w:szCs w:val="21"/>
        </w:rPr>
        <w:t>● Hygiene. Sanitation.</w:t>
      </w:r>
    </w:p>
    <w:p w14:paraId="3089EB8F" w14:textId="1944FC0D" w:rsidR="00296DEF" w:rsidRPr="00296DEF" w:rsidRDefault="00296DEF" w:rsidP="00296DEF">
      <w:pPr>
        <w:spacing w:after="0"/>
        <w:rPr>
          <w:sz w:val="21"/>
          <w:szCs w:val="21"/>
        </w:rPr>
      </w:pPr>
      <w:r w:rsidRPr="00296DEF">
        <w:rPr>
          <w:sz w:val="21"/>
          <w:szCs w:val="21"/>
        </w:rPr>
        <w:t>● Community. Security.</w:t>
      </w:r>
    </w:p>
    <w:p w14:paraId="361E8958" w14:textId="1A3ECA89" w:rsidR="00296DEF" w:rsidRPr="00296DEF" w:rsidRDefault="00296DEF" w:rsidP="00296DEF">
      <w:pPr>
        <w:spacing w:after="0"/>
        <w:rPr>
          <w:sz w:val="21"/>
          <w:szCs w:val="21"/>
        </w:rPr>
      </w:pPr>
      <w:r w:rsidRPr="00296DEF">
        <w:rPr>
          <w:sz w:val="21"/>
          <w:szCs w:val="21"/>
        </w:rPr>
        <w:t xml:space="preserve">● Effective remedies. Health care. </w:t>
      </w:r>
    </w:p>
    <w:p w14:paraId="4C87B7E1" w14:textId="77412A5D" w:rsidR="00296DEF" w:rsidRPr="00296DEF" w:rsidRDefault="00296DEF" w:rsidP="00296DEF">
      <w:pPr>
        <w:spacing w:after="0"/>
        <w:rPr>
          <w:sz w:val="21"/>
          <w:szCs w:val="21"/>
        </w:rPr>
      </w:pPr>
      <w:r w:rsidRPr="00296DEF">
        <w:rPr>
          <w:sz w:val="21"/>
          <w:szCs w:val="21"/>
        </w:rPr>
        <w:t>● Life skills. Education.</w:t>
      </w:r>
    </w:p>
    <w:p w14:paraId="0DA61473" w14:textId="24D156D8" w:rsidR="00296DEF" w:rsidRPr="00296DEF" w:rsidRDefault="00296DEF" w:rsidP="00296DEF">
      <w:pPr>
        <w:spacing w:after="0"/>
        <w:rPr>
          <w:sz w:val="21"/>
          <w:szCs w:val="21"/>
        </w:rPr>
      </w:pPr>
      <w:r w:rsidRPr="00296DEF">
        <w:rPr>
          <w:sz w:val="21"/>
          <w:szCs w:val="21"/>
        </w:rPr>
        <w:t>● Reasons to live and to let live. Faith &amp; hope.</w:t>
      </w:r>
    </w:p>
    <w:p w14:paraId="3371A5AF" w14:textId="5EDD748F" w:rsidR="00296DEF" w:rsidRDefault="00296DEF" w:rsidP="00296DEF">
      <w:pPr>
        <w:spacing w:after="0"/>
        <w:rPr>
          <w:sz w:val="21"/>
          <w:szCs w:val="21"/>
        </w:rPr>
      </w:pPr>
      <w:r w:rsidRPr="00296DEF">
        <w:rPr>
          <w:sz w:val="21"/>
          <w:szCs w:val="21"/>
        </w:rPr>
        <w:t>● What more?</w:t>
      </w:r>
    </w:p>
    <w:p w14:paraId="7C87FFC7" w14:textId="77777777" w:rsidR="00296DEF" w:rsidRPr="00917194" w:rsidRDefault="00296DEF" w:rsidP="00296DEF">
      <w:pPr>
        <w:spacing w:after="0"/>
        <w:rPr>
          <w:sz w:val="21"/>
          <w:szCs w:val="21"/>
        </w:rPr>
      </w:pPr>
    </w:p>
    <w:p w14:paraId="122D36DD" w14:textId="2CB0BA13" w:rsidR="00296DEF" w:rsidRDefault="00296DEF" w:rsidP="009C0250">
      <w:pPr>
        <w:spacing w:after="0"/>
        <w:rPr>
          <w:sz w:val="21"/>
          <w:szCs w:val="21"/>
        </w:rPr>
      </w:pPr>
      <w:r w:rsidRPr="00296DEF">
        <w:rPr>
          <w:b/>
          <w:bCs/>
          <w:sz w:val="21"/>
          <w:szCs w:val="21"/>
        </w:rPr>
        <w:t>The righteous love, 3:18</w:t>
      </w:r>
    </w:p>
    <w:p w14:paraId="49BB67CC" w14:textId="77777777" w:rsidR="00296DEF" w:rsidRDefault="00296DEF" w:rsidP="009C0250">
      <w:pPr>
        <w:spacing w:after="0"/>
        <w:rPr>
          <w:sz w:val="21"/>
          <w:szCs w:val="21"/>
        </w:rPr>
      </w:pPr>
    </w:p>
    <w:p w14:paraId="4252DEBB" w14:textId="2C1950D4" w:rsidR="009C0250" w:rsidRPr="00917194" w:rsidRDefault="00296DEF" w:rsidP="009C0250">
      <w:pPr>
        <w:spacing w:after="0"/>
        <w:rPr>
          <w:sz w:val="21"/>
          <w:szCs w:val="21"/>
        </w:rPr>
      </w:pPr>
      <w:r w:rsidRPr="00296DEF">
        <w:rPr>
          <w:sz w:val="21"/>
          <w:szCs w:val="21"/>
        </w:rPr>
        <w:t>Paul wrote, “Insist on these things, so that those who have believed in God may be careful to devote themselves to good works. These things are excellent and profitable for people.” Titus 3:8</w:t>
      </w:r>
    </w:p>
    <w:p w14:paraId="0037936A" w14:textId="0CC4A03A" w:rsidR="009C0250" w:rsidRPr="00917194" w:rsidRDefault="009C0250" w:rsidP="009C0250">
      <w:pPr>
        <w:spacing w:after="0"/>
        <w:rPr>
          <w:sz w:val="21"/>
          <w:szCs w:val="21"/>
        </w:rPr>
      </w:pPr>
    </w:p>
    <w:p w14:paraId="3AFA21E2" w14:textId="43AF5003" w:rsidR="00296DEF" w:rsidRPr="00296DEF" w:rsidRDefault="00296DEF" w:rsidP="00296DEF">
      <w:pPr>
        <w:spacing w:after="0"/>
        <w:rPr>
          <w:sz w:val="21"/>
          <w:szCs w:val="21"/>
          <w:u w:val="single"/>
        </w:rPr>
      </w:pPr>
      <w:r w:rsidRPr="00296DEF">
        <w:rPr>
          <w:sz w:val="21"/>
          <w:szCs w:val="21"/>
          <w:u w:val="single"/>
        </w:rPr>
        <w:t>How could our congregation do more?</w:t>
      </w:r>
    </w:p>
    <w:p w14:paraId="28F2BF5B" w14:textId="4F0F8FE6" w:rsidR="00296DEF" w:rsidRPr="00296DEF" w:rsidRDefault="00296DEF" w:rsidP="00296DEF">
      <w:pPr>
        <w:spacing w:after="0"/>
        <w:rPr>
          <w:sz w:val="21"/>
          <w:szCs w:val="21"/>
        </w:rPr>
      </w:pPr>
      <w:r w:rsidRPr="00296DEF">
        <w:rPr>
          <w:sz w:val="21"/>
          <w:szCs w:val="21"/>
        </w:rPr>
        <w:t>(1) Leverage our existing skills.</w:t>
      </w:r>
      <w:r w:rsidR="009E5079" w:rsidRPr="009E5079">
        <w:rPr>
          <w:sz w:val="21"/>
          <w:szCs w:val="21"/>
        </w:rPr>
        <w:t xml:space="preserve"> </w:t>
      </w:r>
    </w:p>
    <w:p w14:paraId="03A3E140" w14:textId="6249F865" w:rsidR="00296DEF" w:rsidRPr="00296DEF" w:rsidRDefault="00296DEF" w:rsidP="00296DEF">
      <w:pPr>
        <w:spacing w:after="0"/>
        <w:rPr>
          <w:sz w:val="21"/>
          <w:szCs w:val="21"/>
        </w:rPr>
      </w:pPr>
      <w:r w:rsidRPr="00296DEF">
        <w:rPr>
          <w:sz w:val="21"/>
          <w:szCs w:val="21"/>
        </w:rPr>
        <w:t>(2) Take an inventory of members’ skills.</w:t>
      </w:r>
    </w:p>
    <w:p w14:paraId="410509E6" w14:textId="31866746" w:rsidR="00296DEF" w:rsidRPr="00296DEF" w:rsidRDefault="00296DEF" w:rsidP="00296DEF">
      <w:pPr>
        <w:spacing w:after="0"/>
        <w:rPr>
          <w:sz w:val="21"/>
          <w:szCs w:val="21"/>
        </w:rPr>
      </w:pPr>
      <w:r w:rsidRPr="00296DEF">
        <w:rPr>
          <w:sz w:val="21"/>
          <w:szCs w:val="21"/>
        </w:rPr>
        <w:t>(3) Ask</w:t>
      </w:r>
      <w:r>
        <w:rPr>
          <w:sz w:val="21"/>
          <w:szCs w:val="21"/>
        </w:rPr>
        <w:t xml:space="preserve"> </w:t>
      </w:r>
      <w:r w:rsidRPr="00296DEF">
        <w:rPr>
          <w:sz w:val="21"/>
          <w:szCs w:val="21"/>
        </w:rPr>
        <w:t>members to donate (up to) one day a month.</w:t>
      </w:r>
    </w:p>
    <w:p w14:paraId="7959987D" w14:textId="554FD4CB" w:rsidR="00296DEF" w:rsidRPr="00296DEF" w:rsidRDefault="00296DEF" w:rsidP="00296DEF">
      <w:pPr>
        <w:spacing w:after="0"/>
        <w:rPr>
          <w:sz w:val="21"/>
          <w:szCs w:val="21"/>
        </w:rPr>
      </w:pPr>
      <w:r w:rsidRPr="00296DEF">
        <w:rPr>
          <w:sz w:val="21"/>
          <w:szCs w:val="21"/>
        </w:rPr>
        <w:t>(4) Start small and grow.</w:t>
      </w:r>
    </w:p>
    <w:p w14:paraId="20B17BA3" w14:textId="7D3BEEBD" w:rsidR="009C0250" w:rsidRDefault="00296DEF" w:rsidP="00296DEF">
      <w:pPr>
        <w:spacing w:after="0"/>
        <w:rPr>
          <w:sz w:val="21"/>
          <w:szCs w:val="21"/>
        </w:rPr>
      </w:pPr>
      <w:r w:rsidRPr="00296DEF">
        <w:rPr>
          <w:sz w:val="21"/>
          <w:szCs w:val="21"/>
        </w:rPr>
        <w:t>(5) Do everything ‘in Jesus’ name’.</w:t>
      </w:r>
    </w:p>
    <w:p w14:paraId="1FBBC003" w14:textId="790BB76E" w:rsidR="009E5079" w:rsidRDefault="009E5079" w:rsidP="009E5079">
      <w:pPr>
        <w:spacing w:after="0"/>
        <w:rPr>
          <w:sz w:val="21"/>
          <w:szCs w:val="21"/>
        </w:rPr>
      </w:pPr>
    </w:p>
    <w:p w14:paraId="5F076987" w14:textId="3BDEBB0B" w:rsidR="009E5079" w:rsidRPr="009E5079" w:rsidRDefault="009E5079" w:rsidP="009E5079">
      <w:pPr>
        <w:spacing w:after="0"/>
        <w:rPr>
          <w:b/>
          <w:bCs/>
          <w:sz w:val="21"/>
          <w:szCs w:val="21"/>
        </w:rPr>
      </w:pPr>
      <w:r w:rsidRPr="009E5079">
        <w:rPr>
          <w:b/>
          <w:bCs/>
          <w:sz w:val="21"/>
          <w:szCs w:val="21"/>
        </w:rPr>
        <w:t>Assignment</w:t>
      </w:r>
    </w:p>
    <w:p w14:paraId="0B0492E5" w14:textId="77777777" w:rsidR="009E5079" w:rsidRDefault="009E5079" w:rsidP="009E5079">
      <w:pPr>
        <w:spacing w:after="0"/>
        <w:rPr>
          <w:sz w:val="21"/>
          <w:szCs w:val="21"/>
        </w:rPr>
      </w:pPr>
    </w:p>
    <w:p w14:paraId="1B01A65A" w14:textId="77777777" w:rsidR="009E5079" w:rsidRPr="009E5079" w:rsidRDefault="009E5079" w:rsidP="009E5079">
      <w:pPr>
        <w:spacing w:after="0"/>
        <w:rPr>
          <w:sz w:val="21"/>
          <w:szCs w:val="21"/>
        </w:rPr>
      </w:pPr>
      <w:r w:rsidRPr="009E5079">
        <w:rPr>
          <w:sz w:val="21"/>
          <w:szCs w:val="21"/>
        </w:rPr>
        <w:t>● Read 1 John 3:19–4:6 three times in different versions (www.biblehub.com).</w:t>
      </w:r>
    </w:p>
    <w:p w14:paraId="2957800C" w14:textId="77777777" w:rsidR="009E5079" w:rsidRPr="009E5079" w:rsidRDefault="009E5079" w:rsidP="009E5079">
      <w:pPr>
        <w:spacing w:after="0"/>
        <w:rPr>
          <w:sz w:val="21"/>
          <w:szCs w:val="21"/>
        </w:rPr>
      </w:pPr>
      <w:r w:rsidRPr="009E5079">
        <w:rPr>
          <w:sz w:val="21"/>
          <w:szCs w:val="21"/>
        </w:rPr>
        <w:t>● Visit http://1john.currah.download</w:t>
      </w:r>
    </w:p>
    <w:p w14:paraId="6B10DDD5" w14:textId="1CD80C6D" w:rsidR="009E5079" w:rsidRPr="00917194" w:rsidRDefault="009E5079" w:rsidP="009E5079">
      <w:pPr>
        <w:spacing w:after="0"/>
        <w:rPr>
          <w:sz w:val="21"/>
          <w:szCs w:val="21"/>
        </w:rPr>
      </w:pPr>
      <w:r w:rsidRPr="009E5079">
        <w:rPr>
          <w:sz w:val="21"/>
          <w:szCs w:val="21"/>
        </w:rPr>
        <w:t>● Compile your own insights to share with others next time.</w:t>
      </w:r>
    </w:p>
    <w:sectPr w:rsidR="009E5079" w:rsidRPr="00917194" w:rsidSect="00152B5C">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C959" w14:textId="77777777" w:rsidR="00152B5C" w:rsidRDefault="00152B5C" w:rsidP="00F05CDE">
      <w:pPr>
        <w:spacing w:after="0" w:line="240" w:lineRule="auto"/>
      </w:pPr>
      <w:r>
        <w:separator/>
      </w:r>
    </w:p>
  </w:endnote>
  <w:endnote w:type="continuationSeparator" w:id="0">
    <w:p w14:paraId="1ABCBF5A" w14:textId="77777777" w:rsidR="00152B5C" w:rsidRDefault="00152B5C" w:rsidP="00F0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D55C" w14:textId="77777777" w:rsidR="00F05CDE" w:rsidRDefault="00F05CDE" w:rsidP="00F05CDE">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39A" w14:textId="77777777" w:rsidR="00F05CDE" w:rsidRDefault="00F05CDE" w:rsidP="00F05CDE">
    <w:pPr>
      <w:pStyle w:val="Footer"/>
      <w:jc w:val="center"/>
    </w:pPr>
    <w:r w:rsidRPr="00F05CDE">
      <w:t xml:space="preserve">Page 1 of </w:t>
    </w:r>
    <w:fldSimple w:instr=" NUMPAGES   \* MERGEFORMAT ">
      <w:r>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2795" w14:textId="77777777" w:rsidR="00152B5C" w:rsidRDefault="00152B5C" w:rsidP="00F05CDE">
      <w:pPr>
        <w:spacing w:after="0" w:line="240" w:lineRule="auto"/>
      </w:pPr>
      <w:r>
        <w:separator/>
      </w:r>
    </w:p>
  </w:footnote>
  <w:footnote w:type="continuationSeparator" w:id="0">
    <w:p w14:paraId="673BD06B" w14:textId="77777777" w:rsidR="00152B5C" w:rsidRDefault="00152B5C" w:rsidP="00F0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C101" w14:textId="08B15A60" w:rsidR="00F05CDE" w:rsidRPr="00051861" w:rsidRDefault="00A64A3A" w:rsidP="00A64A3A">
    <w:pPr>
      <w:pStyle w:val="Header"/>
      <w:jc w:val="center"/>
    </w:pPr>
    <w:r w:rsidRPr="00051861">
      <w:t>FIRST JOHN</w:t>
    </w:r>
    <w:r w:rsidR="00051861" w:rsidRPr="00051861">
      <w:t xml:space="preserve"> 3:1-10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13C2"/>
    <w:multiLevelType w:val="hybridMultilevel"/>
    <w:tmpl w:val="68DC3FFE"/>
    <w:lvl w:ilvl="0" w:tplc="75D28E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6797"/>
    <w:multiLevelType w:val="hybridMultilevel"/>
    <w:tmpl w:val="B6067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A5C32"/>
    <w:multiLevelType w:val="hybridMultilevel"/>
    <w:tmpl w:val="2B7808B6"/>
    <w:lvl w:ilvl="0" w:tplc="BE16D9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E52CC"/>
    <w:multiLevelType w:val="hybridMultilevel"/>
    <w:tmpl w:val="E95ABD3E"/>
    <w:lvl w:ilvl="0" w:tplc="75D28EC8">
      <w:start w:val="1"/>
      <w:numFmt w:val="decimal"/>
      <w:lvlText w:val="%1."/>
      <w:lvlJc w:val="righ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E22C81"/>
    <w:multiLevelType w:val="hybridMultilevel"/>
    <w:tmpl w:val="09F43964"/>
    <w:lvl w:ilvl="0" w:tplc="BE16D9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603855">
    <w:abstractNumId w:val="2"/>
  </w:num>
  <w:num w:numId="2" w16cid:durableId="1414206186">
    <w:abstractNumId w:val="4"/>
  </w:num>
  <w:num w:numId="3" w16cid:durableId="289241716">
    <w:abstractNumId w:val="3"/>
  </w:num>
  <w:num w:numId="4" w16cid:durableId="636301501">
    <w:abstractNumId w:val="0"/>
  </w:num>
  <w:num w:numId="5" w16cid:durableId="1492522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A"/>
    <w:rsid w:val="00000A10"/>
    <w:rsid w:val="00015FCB"/>
    <w:rsid w:val="00051861"/>
    <w:rsid w:val="00070245"/>
    <w:rsid w:val="000B23C8"/>
    <w:rsid w:val="001342E2"/>
    <w:rsid w:val="0013642A"/>
    <w:rsid w:val="00152B5C"/>
    <w:rsid w:val="0015354F"/>
    <w:rsid w:val="00171C5D"/>
    <w:rsid w:val="00191372"/>
    <w:rsid w:val="001A2AED"/>
    <w:rsid w:val="00200939"/>
    <w:rsid w:val="00201967"/>
    <w:rsid w:val="00217ED4"/>
    <w:rsid w:val="002320AA"/>
    <w:rsid w:val="002325F2"/>
    <w:rsid w:val="00261817"/>
    <w:rsid w:val="00296DEF"/>
    <w:rsid w:val="002A4945"/>
    <w:rsid w:val="002D269B"/>
    <w:rsid w:val="002F60B1"/>
    <w:rsid w:val="0030177F"/>
    <w:rsid w:val="003031F8"/>
    <w:rsid w:val="00310CDF"/>
    <w:rsid w:val="00320DED"/>
    <w:rsid w:val="00330F9E"/>
    <w:rsid w:val="003342F4"/>
    <w:rsid w:val="00343297"/>
    <w:rsid w:val="0034436C"/>
    <w:rsid w:val="00344788"/>
    <w:rsid w:val="00381DD8"/>
    <w:rsid w:val="003D2098"/>
    <w:rsid w:val="00411BAE"/>
    <w:rsid w:val="00427B0C"/>
    <w:rsid w:val="00436543"/>
    <w:rsid w:val="005A4A75"/>
    <w:rsid w:val="005A6419"/>
    <w:rsid w:val="005E6AFD"/>
    <w:rsid w:val="005E73D8"/>
    <w:rsid w:val="005F3D70"/>
    <w:rsid w:val="00604B23"/>
    <w:rsid w:val="0063234E"/>
    <w:rsid w:val="006537BA"/>
    <w:rsid w:val="006556DE"/>
    <w:rsid w:val="006647AC"/>
    <w:rsid w:val="00672BFC"/>
    <w:rsid w:val="006756ED"/>
    <w:rsid w:val="006B4A5B"/>
    <w:rsid w:val="006B4E9F"/>
    <w:rsid w:val="00713AF3"/>
    <w:rsid w:val="00727632"/>
    <w:rsid w:val="0076408C"/>
    <w:rsid w:val="007E0C3C"/>
    <w:rsid w:val="00800C8A"/>
    <w:rsid w:val="00882761"/>
    <w:rsid w:val="00895BFB"/>
    <w:rsid w:val="008C638F"/>
    <w:rsid w:val="008C6F09"/>
    <w:rsid w:val="008E68DA"/>
    <w:rsid w:val="0090737E"/>
    <w:rsid w:val="00917194"/>
    <w:rsid w:val="009222BC"/>
    <w:rsid w:val="00946E47"/>
    <w:rsid w:val="00946F1E"/>
    <w:rsid w:val="00975818"/>
    <w:rsid w:val="009C0250"/>
    <w:rsid w:val="009C5F8F"/>
    <w:rsid w:val="009E5079"/>
    <w:rsid w:val="00A64A3A"/>
    <w:rsid w:val="00A65967"/>
    <w:rsid w:val="00A72529"/>
    <w:rsid w:val="00AA2A2B"/>
    <w:rsid w:val="00AB5DB7"/>
    <w:rsid w:val="00AF0B65"/>
    <w:rsid w:val="00B015A5"/>
    <w:rsid w:val="00B91C83"/>
    <w:rsid w:val="00B95F58"/>
    <w:rsid w:val="00BA4440"/>
    <w:rsid w:val="00BC2952"/>
    <w:rsid w:val="00BE06A1"/>
    <w:rsid w:val="00BF0814"/>
    <w:rsid w:val="00BF1001"/>
    <w:rsid w:val="00C152EC"/>
    <w:rsid w:val="00C163E2"/>
    <w:rsid w:val="00C46727"/>
    <w:rsid w:val="00C87478"/>
    <w:rsid w:val="00D07441"/>
    <w:rsid w:val="00D34D78"/>
    <w:rsid w:val="00DA7AED"/>
    <w:rsid w:val="00DE4EDC"/>
    <w:rsid w:val="00E17EAB"/>
    <w:rsid w:val="00E5295F"/>
    <w:rsid w:val="00E90245"/>
    <w:rsid w:val="00EB7939"/>
    <w:rsid w:val="00EC3FAB"/>
    <w:rsid w:val="00EC4A98"/>
    <w:rsid w:val="00EE36E7"/>
    <w:rsid w:val="00EE3C08"/>
    <w:rsid w:val="00EF35F7"/>
    <w:rsid w:val="00F0420E"/>
    <w:rsid w:val="00F05CDE"/>
    <w:rsid w:val="00F235B7"/>
    <w:rsid w:val="00F8333B"/>
    <w:rsid w:val="00F97E3A"/>
    <w:rsid w:val="00FB1A4D"/>
    <w:rsid w:val="00FC5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A9CC"/>
  <w15:chartTrackingRefBased/>
  <w15:docId w15:val="{E838D5C8-D5A4-4CCD-8D45-A3B55C1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E4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DE"/>
  </w:style>
  <w:style w:type="paragraph" w:styleId="Footer">
    <w:name w:val="footer"/>
    <w:basedOn w:val="Normal"/>
    <w:link w:val="FooterChar"/>
    <w:uiPriority w:val="99"/>
    <w:unhideWhenUsed/>
    <w:rsid w:val="00F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DE"/>
  </w:style>
  <w:style w:type="paragraph" w:styleId="Title">
    <w:name w:val="Title"/>
    <w:basedOn w:val="Normal"/>
    <w:next w:val="Normal"/>
    <w:link w:val="TitleChar"/>
    <w:uiPriority w:val="10"/>
    <w:qFormat/>
    <w:rsid w:val="00A64A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64A3A"/>
    <w:rPr>
      <w:rFonts w:asciiTheme="majorHAnsi" w:eastAsiaTheme="majorEastAsia" w:hAnsiTheme="majorHAnsi" w:cstheme="majorBidi"/>
      <w:b/>
      <w:bCs/>
      <w:kern w:val="28"/>
      <w:sz w:val="32"/>
      <w:szCs w:val="32"/>
    </w:rPr>
  </w:style>
  <w:style w:type="table" w:styleId="TableGrid">
    <w:name w:val="Table Grid"/>
    <w:basedOn w:val="TableNormal"/>
    <w:uiPriority w:val="39"/>
    <w:rsid w:val="005E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AED"/>
    <w:pPr>
      <w:ind w:left="720"/>
      <w:contextualSpacing/>
    </w:pPr>
  </w:style>
  <w:style w:type="paragraph" w:styleId="NormalWeb">
    <w:name w:val="Normal (Web)"/>
    <w:basedOn w:val="Normal"/>
    <w:uiPriority w:val="99"/>
    <w:semiHidden/>
    <w:unhideWhenUsed/>
    <w:rsid w:val="00946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323">
      <w:bodyDiv w:val="1"/>
      <w:marLeft w:val="0"/>
      <w:marRight w:val="0"/>
      <w:marTop w:val="0"/>
      <w:marBottom w:val="0"/>
      <w:divBdr>
        <w:top w:val="none" w:sz="0" w:space="0" w:color="auto"/>
        <w:left w:val="none" w:sz="0" w:space="0" w:color="auto"/>
        <w:bottom w:val="none" w:sz="0" w:space="0" w:color="auto"/>
        <w:right w:val="none" w:sz="0" w:space="0" w:color="auto"/>
      </w:divBdr>
    </w:div>
    <w:div w:id="8411601">
      <w:bodyDiv w:val="1"/>
      <w:marLeft w:val="0"/>
      <w:marRight w:val="0"/>
      <w:marTop w:val="0"/>
      <w:marBottom w:val="0"/>
      <w:divBdr>
        <w:top w:val="none" w:sz="0" w:space="0" w:color="auto"/>
        <w:left w:val="none" w:sz="0" w:space="0" w:color="auto"/>
        <w:bottom w:val="none" w:sz="0" w:space="0" w:color="auto"/>
        <w:right w:val="none" w:sz="0" w:space="0" w:color="auto"/>
      </w:divBdr>
    </w:div>
    <w:div w:id="55512286">
      <w:bodyDiv w:val="1"/>
      <w:marLeft w:val="0"/>
      <w:marRight w:val="0"/>
      <w:marTop w:val="0"/>
      <w:marBottom w:val="0"/>
      <w:divBdr>
        <w:top w:val="none" w:sz="0" w:space="0" w:color="auto"/>
        <w:left w:val="none" w:sz="0" w:space="0" w:color="auto"/>
        <w:bottom w:val="none" w:sz="0" w:space="0" w:color="auto"/>
        <w:right w:val="none" w:sz="0" w:space="0" w:color="auto"/>
      </w:divBdr>
    </w:div>
    <w:div w:id="65760384">
      <w:bodyDiv w:val="1"/>
      <w:marLeft w:val="0"/>
      <w:marRight w:val="0"/>
      <w:marTop w:val="0"/>
      <w:marBottom w:val="0"/>
      <w:divBdr>
        <w:top w:val="none" w:sz="0" w:space="0" w:color="auto"/>
        <w:left w:val="none" w:sz="0" w:space="0" w:color="auto"/>
        <w:bottom w:val="none" w:sz="0" w:space="0" w:color="auto"/>
        <w:right w:val="none" w:sz="0" w:space="0" w:color="auto"/>
      </w:divBdr>
    </w:div>
    <w:div w:id="404226576">
      <w:bodyDiv w:val="1"/>
      <w:marLeft w:val="0"/>
      <w:marRight w:val="0"/>
      <w:marTop w:val="0"/>
      <w:marBottom w:val="0"/>
      <w:divBdr>
        <w:top w:val="none" w:sz="0" w:space="0" w:color="auto"/>
        <w:left w:val="none" w:sz="0" w:space="0" w:color="auto"/>
        <w:bottom w:val="none" w:sz="0" w:space="0" w:color="auto"/>
        <w:right w:val="none" w:sz="0" w:space="0" w:color="auto"/>
      </w:divBdr>
    </w:div>
    <w:div w:id="494540739">
      <w:bodyDiv w:val="1"/>
      <w:marLeft w:val="0"/>
      <w:marRight w:val="0"/>
      <w:marTop w:val="0"/>
      <w:marBottom w:val="0"/>
      <w:divBdr>
        <w:top w:val="none" w:sz="0" w:space="0" w:color="auto"/>
        <w:left w:val="none" w:sz="0" w:space="0" w:color="auto"/>
        <w:bottom w:val="none" w:sz="0" w:space="0" w:color="auto"/>
        <w:right w:val="none" w:sz="0" w:space="0" w:color="auto"/>
      </w:divBdr>
    </w:div>
    <w:div w:id="510141658">
      <w:bodyDiv w:val="1"/>
      <w:marLeft w:val="0"/>
      <w:marRight w:val="0"/>
      <w:marTop w:val="0"/>
      <w:marBottom w:val="0"/>
      <w:divBdr>
        <w:top w:val="none" w:sz="0" w:space="0" w:color="auto"/>
        <w:left w:val="none" w:sz="0" w:space="0" w:color="auto"/>
        <w:bottom w:val="none" w:sz="0" w:space="0" w:color="auto"/>
        <w:right w:val="none" w:sz="0" w:space="0" w:color="auto"/>
      </w:divBdr>
    </w:div>
    <w:div w:id="616764061">
      <w:bodyDiv w:val="1"/>
      <w:marLeft w:val="0"/>
      <w:marRight w:val="0"/>
      <w:marTop w:val="0"/>
      <w:marBottom w:val="0"/>
      <w:divBdr>
        <w:top w:val="none" w:sz="0" w:space="0" w:color="auto"/>
        <w:left w:val="none" w:sz="0" w:space="0" w:color="auto"/>
        <w:bottom w:val="none" w:sz="0" w:space="0" w:color="auto"/>
        <w:right w:val="none" w:sz="0" w:space="0" w:color="auto"/>
      </w:divBdr>
    </w:div>
    <w:div w:id="673075812">
      <w:bodyDiv w:val="1"/>
      <w:marLeft w:val="0"/>
      <w:marRight w:val="0"/>
      <w:marTop w:val="0"/>
      <w:marBottom w:val="0"/>
      <w:divBdr>
        <w:top w:val="none" w:sz="0" w:space="0" w:color="auto"/>
        <w:left w:val="none" w:sz="0" w:space="0" w:color="auto"/>
        <w:bottom w:val="none" w:sz="0" w:space="0" w:color="auto"/>
        <w:right w:val="none" w:sz="0" w:space="0" w:color="auto"/>
      </w:divBdr>
    </w:div>
    <w:div w:id="712731915">
      <w:bodyDiv w:val="1"/>
      <w:marLeft w:val="0"/>
      <w:marRight w:val="0"/>
      <w:marTop w:val="0"/>
      <w:marBottom w:val="0"/>
      <w:divBdr>
        <w:top w:val="none" w:sz="0" w:space="0" w:color="auto"/>
        <w:left w:val="none" w:sz="0" w:space="0" w:color="auto"/>
        <w:bottom w:val="none" w:sz="0" w:space="0" w:color="auto"/>
        <w:right w:val="none" w:sz="0" w:space="0" w:color="auto"/>
      </w:divBdr>
    </w:div>
    <w:div w:id="785275712">
      <w:bodyDiv w:val="1"/>
      <w:marLeft w:val="0"/>
      <w:marRight w:val="0"/>
      <w:marTop w:val="0"/>
      <w:marBottom w:val="0"/>
      <w:divBdr>
        <w:top w:val="none" w:sz="0" w:space="0" w:color="auto"/>
        <w:left w:val="none" w:sz="0" w:space="0" w:color="auto"/>
        <w:bottom w:val="none" w:sz="0" w:space="0" w:color="auto"/>
        <w:right w:val="none" w:sz="0" w:space="0" w:color="auto"/>
      </w:divBdr>
    </w:div>
    <w:div w:id="807935860">
      <w:bodyDiv w:val="1"/>
      <w:marLeft w:val="0"/>
      <w:marRight w:val="0"/>
      <w:marTop w:val="0"/>
      <w:marBottom w:val="0"/>
      <w:divBdr>
        <w:top w:val="none" w:sz="0" w:space="0" w:color="auto"/>
        <w:left w:val="none" w:sz="0" w:space="0" w:color="auto"/>
        <w:bottom w:val="none" w:sz="0" w:space="0" w:color="auto"/>
        <w:right w:val="none" w:sz="0" w:space="0" w:color="auto"/>
      </w:divBdr>
    </w:div>
    <w:div w:id="868681852">
      <w:bodyDiv w:val="1"/>
      <w:marLeft w:val="0"/>
      <w:marRight w:val="0"/>
      <w:marTop w:val="0"/>
      <w:marBottom w:val="0"/>
      <w:divBdr>
        <w:top w:val="none" w:sz="0" w:space="0" w:color="auto"/>
        <w:left w:val="none" w:sz="0" w:space="0" w:color="auto"/>
        <w:bottom w:val="none" w:sz="0" w:space="0" w:color="auto"/>
        <w:right w:val="none" w:sz="0" w:space="0" w:color="auto"/>
      </w:divBdr>
    </w:div>
    <w:div w:id="1068655344">
      <w:bodyDiv w:val="1"/>
      <w:marLeft w:val="0"/>
      <w:marRight w:val="0"/>
      <w:marTop w:val="0"/>
      <w:marBottom w:val="0"/>
      <w:divBdr>
        <w:top w:val="none" w:sz="0" w:space="0" w:color="auto"/>
        <w:left w:val="none" w:sz="0" w:space="0" w:color="auto"/>
        <w:bottom w:val="none" w:sz="0" w:space="0" w:color="auto"/>
        <w:right w:val="none" w:sz="0" w:space="0" w:color="auto"/>
      </w:divBdr>
    </w:div>
    <w:div w:id="1109736979">
      <w:bodyDiv w:val="1"/>
      <w:marLeft w:val="0"/>
      <w:marRight w:val="0"/>
      <w:marTop w:val="0"/>
      <w:marBottom w:val="0"/>
      <w:divBdr>
        <w:top w:val="none" w:sz="0" w:space="0" w:color="auto"/>
        <w:left w:val="none" w:sz="0" w:space="0" w:color="auto"/>
        <w:bottom w:val="none" w:sz="0" w:space="0" w:color="auto"/>
        <w:right w:val="none" w:sz="0" w:space="0" w:color="auto"/>
      </w:divBdr>
    </w:div>
    <w:div w:id="1110277938">
      <w:bodyDiv w:val="1"/>
      <w:marLeft w:val="0"/>
      <w:marRight w:val="0"/>
      <w:marTop w:val="0"/>
      <w:marBottom w:val="0"/>
      <w:divBdr>
        <w:top w:val="none" w:sz="0" w:space="0" w:color="auto"/>
        <w:left w:val="none" w:sz="0" w:space="0" w:color="auto"/>
        <w:bottom w:val="none" w:sz="0" w:space="0" w:color="auto"/>
        <w:right w:val="none" w:sz="0" w:space="0" w:color="auto"/>
      </w:divBdr>
    </w:div>
    <w:div w:id="1160000398">
      <w:bodyDiv w:val="1"/>
      <w:marLeft w:val="0"/>
      <w:marRight w:val="0"/>
      <w:marTop w:val="0"/>
      <w:marBottom w:val="0"/>
      <w:divBdr>
        <w:top w:val="none" w:sz="0" w:space="0" w:color="auto"/>
        <w:left w:val="none" w:sz="0" w:space="0" w:color="auto"/>
        <w:bottom w:val="none" w:sz="0" w:space="0" w:color="auto"/>
        <w:right w:val="none" w:sz="0" w:space="0" w:color="auto"/>
      </w:divBdr>
    </w:div>
    <w:div w:id="1235045523">
      <w:bodyDiv w:val="1"/>
      <w:marLeft w:val="0"/>
      <w:marRight w:val="0"/>
      <w:marTop w:val="0"/>
      <w:marBottom w:val="0"/>
      <w:divBdr>
        <w:top w:val="none" w:sz="0" w:space="0" w:color="auto"/>
        <w:left w:val="none" w:sz="0" w:space="0" w:color="auto"/>
        <w:bottom w:val="none" w:sz="0" w:space="0" w:color="auto"/>
        <w:right w:val="none" w:sz="0" w:space="0" w:color="auto"/>
      </w:divBdr>
    </w:div>
    <w:div w:id="1236817537">
      <w:bodyDiv w:val="1"/>
      <w:marLeft w:val="0"/>
      <w:marRight w:val="0"/>
      <w:marTop w:val="0"/>
      <w:marBottom w:val="0"/>
      <w:divBdr>
        <w:top w:val="none" w:sz="0" w:space="0" w:color="auto"/>
        <w:left w:val="none" w:sz="0" w:space="0" w:color="auto"/>
        <w:bottom w:val="none" w:sz="0" w:space="0" w:color="auto"/>
        <w:right w:val="none" w:sz="0" w:space="0" w:color="auto"/>
      </w:divBdr>
    </w:div>
    <w:div w:id="1259828426">
      <w:bodyDiv w:val="1"/>
      <w:marLeft w:val="0"/>
      <w:marRight w:val="0"/>
      <w:marTop w:val="0"/>
      <w:marBottom w:val="0"/>
      <w:divBdr>
        <w:top w:val="none" w:sz="0" w:space="0" w:color="auto"/>
        <w:left w:val="none" w:sz="0" w:space="0" w:color="auto"/>
        <w:bottom w:val="none" w:sz="0" w:space="0" w:color="auto"/>
        <w:right w:val="none" w:sz="0" w:space="0" w:color="auto"/>
      </w:divBdr>
    </w:div>
    <w:div w:id="1262452411">
      <w:bodyDiv w:val="1"/>
      <w:marLeft w:val="0"/>
      <w:marRight w:val="0"/>
      <w:marTop w:val="0"/>
      <w:marBottom w:val="0"/>
      <w:divBdr>
        <w:top w:val="none" w:sz="0" w:space="0" w:color="auto"/>
        <w:left w:val="none" w:sz="0" w:space="0" w:color="auto"/>
        <w:bottom w:val="none" w:sz="0" w:space="0" w:color="auto"/>
        <w:right w:val="none" w:sz="0" w:space="0" w:color="auto"/>
      </w:divBdr>
    </w:div>
    <w:div w:id="1303272091">
      <w:bodyDiv w:val="1"/>
      <w:marLeft w:val="0"/>
      <w:marRight w:val="0"/>
      <w:marTop w:val="0"/>
      <w:marBottom w:val="0"/>
      <w:divBdr>
        <w:top w:val="none" w:sz="0" w:space="0" w:color="auto"/>
        <w:left w:val="none" w:sz="0" w:space="0" w:color="auto"/>
        <w:bottom w:val="none" w:sz="0" w:space="0" w:color="auto"/>
        <w:right w:val="none" w:sz="0" w:space="0" w:color="auto"/>
      </w:divBdr>
    </w:div>
    <w:div w:id="1345206753">
      <w:bodyDiv w:val="1"/>
      <w:marLeft w:val="0"/>
      <w:marRight w:val="0"/>
      <w:marTop w:val="0"/>
      <w:marBottom w:val="0"/>
      <w:divBdr>
        <w:top w:val="none" w:sz="0" w:space="0" w:color="auto"/>
        <w:left w:val="none" w:sz="0" w:space="0" w:color="auto"/>
        <w:bottom w:val="none" w:sz="0" w:space="0" w:color="auto"/>
        <w:right w:val="none" w:sz="0" w:space="0" w:color="auto"/>
      </w:divBdr>
    </w:div>
    <w:div w:id="1367562899">
      <w:bodyDiv w:val="1"/>
      <w:marLeft w:val="0"/>
      <w:marRight w:val="0"/>
      <w:marTop w:val="0"/>
      <w:marBottom w:val="0"/>
      <w:divBdr>
        <w:top w:val="none" w:sz="0" w:space="0" w:color="auto"/>
        <w:left w:val="none" w:sz="0" w:space="0" w:color="auto"/>
        <w:bottom w:val="none" w:sz="0" w:space="0" w:color="auto"/>
        <w:right w:val="none" w:sz="0" w:space="0" w:color="auto"/>
      </w:divBdr>
    </w:div>
    <w:div w:id="1421291455">
      <w:bodyDiv w:val="1"/>
      <w:marLeft w:val="0"/>
      <w:marRight w:val="0"/>
      <w:marTop w:val="0"/>
      <w:marBottom w:val="0"/>
      <w:divBdr>
        <w:top w:val="none" w:sz="0" w:space="0" w:color="auto"/>
        <w:left w:val="none" w:sz="0" w:space="0" w:color="auto"/>
        <w:bottom w:val="none" w:sz="0" w:space="0" w:color="auto"/>
        <w:right w:val="none" w:sz="0" w:space="0" w:color="auto"/>
      </w:divBdr>
    </w:div>
    <w:div w:id="1584028042">
      <w:bodyDiv w:val="1"/>
      <w:marLeft w:val="0"/>
      <w:marRight w:val="0"/>
      <w:marTop w:val="0"/>
      <w:marBottom w:val="0"/>
      <w:divBdr>
        <w:top w:val="none" w:sz="0" w:space="0" w:color="auto"/>
        <w:left w:val="none" w:sz="0" w:space="0" w:color="auto"/>
        <w:bottom w:val="none" w:sz="0" w:space="0" w:color="auto"/>
        <w:right w:val="none" w:sz="0" w:space="0" w:color="auto"/>
      </w:divBdr>
    </w:div>
    <w:div w:id="1595430684">
      <w:bodyDiv w:val="1"/>
      <w:marLeft w:val="0"/>
      <w:marRight w:val="0"/>
      <w:marTop w:val="0"/>
      <w:marBottom w:val="0"/>
      <w:divBdr>
        <w:top w:val="none" w:sz="0" w:space="0" w:color="auto"/>
        <w:left w:val="none" w:sz="0" w:space="0" w:color="auto"/>
        <w:bottom w:val="none" w:sz="0" w:space="0" w:color="auto"/>
        <w:right w:val="none" w:sz="0" w:space="0" w:color="auto"/>
      </w:divBdr>
    </w:div>
    <w:div w:id="1732851495">
      <w:bodyDiv w:val="1"/>
      <w:marLeft w:val="0"/>
      <w:marRight w:val="0"/>
      <w:marTop w:val="0"/>
      <w:marBottom w:val="0"/>
      <w:divBdr>
        <w:top w:val="none" w:sz="0" w:space="0" w:color="auto"/>
        <w:left w:val="none" w:sz="0" w:space="0" w:color="auto"/>
        <w:bottom w:val="none" w:sz="0" w:space="0" w:color="auto"/>
        <w:right w:val="none" w:sz="0" w:space="0" w:color="auto"/>
      </w:divBdr>
    </w:div>
    <w:div w:id="1744526321">
      <w:bodyDiv w:val="1"/>
      <w:marLeft w:val="0"/>
      <w:marRight w:val="0"/>
      <w:marTop w:val="0"/>
      <w:marBottom w:val="0"/>
      <w:divBdr>
        <w:top w:val="none" w:sz="0" w:space="0" w:color="auto"/>
        <w:left w:val="none" w:sz="0" w:space="0" w:color="auto"/>
        <w:bottom w:val="none" w:sz="0" w:space="0" w:color="auto"/>
        <w:right w:val="none" w:sz="0" w:space="0" w:color="auto"/>
      </w:divBdr>
    </w:div>
    <w:div w:id="1765299608">
      <w:bodyDiv w:val="1"/>
      <w:marLeft w:val="0"/>
      <w:marRight w:val="0"/>
      <w:marTop w:val="0"/>
      <w:marBottom w:val="0"/>
      <w:divBdr>
        <w:top w:val="none" w:sz="0" w:space="0" w:color="auto"/>
        <w:left w:val="none" w:sz="0" w:space="0" w:color="auto"/>
        <w:bottom w:val="none" w:sz="0" w:space="0" w:color="auto"/>
        <w:right w:val="none" w:sz="0" w:space="0" w:color="auto"/>
      </w:divBdr>
    </w:div>
    <w:div w:id="1791899508">
      <w:bodyDiv w:val="1"/>
      <w:marLeft w:val="0"/>
      <w:marRight w:val="0"/>
      <w:marTop w:val="0"/>
      <w:marBottom w:val="0"/>
      <w:divBdr>
        <w:top w:val="none" w:sz="0" w:space="0" w:color="auto"/>
        <w:left w:val="none" w:sz="0" w:space="0" w:color="auto"/>
        <w:bottom w:val="none" w:sz="0" w:space="0" w:color="auto"/>
        <w:right w:val="none" w:sz="0" w:space="0" w:color="auto"/>
      </w:divBdr>
    </w:div>
    <w:div w:id="1802117352">
      <w:bodyDiv w:val="1"/>
      <w:marLeft w:val="0"/>
      <w:marRight w:val="0"/>
      <w:marTop w:val="0"/>
      <w:marBottom w:val="0"/>
      <w:divBdr>
        <w:top w:val="none" w:sz="0" w:space="0" w:color="auto"/>
        <w:left w:val="none" w:sz="0" w:space="0" w:color="auto"/>
        <w:bottom w:val="none" w:sz="0" w:space="0" w:color="auto"/>
        <w:right w:val="none" w:sz="0" w:space="0" w:color="auto"/>
      </w:divBdr>
    </w:div>
    <w:div w:id="1849248413">
      <w:bodyDiv w:val="1"/>
      <w:marLeft w:val="0"/>
      <w:marRight w:val="0"/>
      <w:marTop w:val="0"/>
      <w:marBottom w:val="0"/>
      <w:divBdr>
        <w:top w:val="none" w:sz="0" w:space="0" w:color="auto"/>
        <w:left w:val="none" w:sz="0" w:space="0" w:color="auto"/>
        <w:bottom w:val="none" w:sz="0" w:space="0" w:color="auto"/>
        <w:right w:val="none" w:sz="0" w:space="0" w:color="auto"/>
      </w:divBdr>
    </w:div>
    <w:div w:id="1952665868">
      <w:bodyDiv w:val="1"/>
      <w:marLeft w:val="0"/>
      <w:marRight w:val="0"/>
      <w:marTop w:val="0"/>
      <w:marBottom w:val="0"/>
      <w:divBdr>
        <w:top w:val="none" w:sz="0" w:space="0" w:color="auto"/>
        <w:left w:val="none" w:sz="0" w:space="0" w:color="auto"/>
        <w:bottom w:val="none" w:sz="0" w:space="0" w:color="auto"/>
        <w:right w:val="none" w:sz="0" w:space="0" w:color="auto"/>
      </w:divBdr>
    </w:div>
    <w:div w:id="21429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en\OneDrive\Documents\Custom%20Office%20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Template>
  <TotalTime>1186</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51</cp:revision>
  <cp:lastPrinted>2024-04-18T03:47:00Z</cp:lastPrinted>
  <dcterms:created xsi:type="dcterms:W3CDTF">2024-03-07T03:18:00Z</dcterms:created>
  <dcterms:modified xsi:type="dcterms:W3CDTF">2024-04-18T03:47:00Z</dcterms:modified>
</cp:coreProperties>
</file>