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9EA3" w14:textId="4423FB7B" w:rsidR="00931F7E" w:rsidRPr="00516801" w:rsidRDefault="009407A8" w:rsidP="004649B1">
      <w:pPr>
        <w:spacing w:afterLines="120" w:after="288" w:line="240" w:lineRule="auto"/>
        <w:jc w:val="center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CHURCH PLANTER’S </w:t>
      </w:r>
      <w:r w:rsidR="00B2505F" w:rsidRPr="00516801">
        <w:rPr>
          <w:rFonts w:asciiTheme="majorBidi" w:hAnsiTheme="majorBidi" w:cstheme="majorBidi"/>
          <w:sz w:val="24"/>
          <w:szCs w:val="24"/>
          <w:lang w:val="en-IN"/>
        </w:rPr>
        <w:t>MONITORING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REPORT</w:t>
      </w:r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br/>
        <w:t xml:space="preserve">FOR CHURCHES AND CELL </w:t>
      </w:r>
      <w:proofErr w:type="gramStart"/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t>GROUPS</w:t>
      </w:r>
      <w:proofErr w:type="gramEnd"/>
      <w:r w:rsidR="00B2505F" w:rsidRPr="00516801">
        <w:rPr>
          <w:rFonts w:asciiTheme="majorBidi" w:hAnsiTheme="majorBidi" w:cstheme="majorBidi"/>
          <w:sz w:val="24"/>
          <w:szCs w:val="24"/>
          <w:lang w:val="en-IN"/>
        </w:rPr>
        <w:br/>
      </w:r>
      <w:r w:rsidR="00694DD0" w:rsidRPr="00516801">
        <w:rPr>
          <w:rFonts w:asciiTheme="majorBidi" w:hAnsiTheme="majorBidi" w:cstheme="majorBidi"/>
          <w:sz w:val="24"/>
          <w:szCs w:val="24"/>
          <w:lang w:val="en-IN"/>
        </w:rPr>
        <w:t>[Experimental draft 24-Mar-10]</w:t>
      </w:r>
    </w:p>
    <w:p w14:paraId="24AF76B3" w14:textId="2378F701" w:rsidR="00B53293" w:rsidRPr="00516801" w:rsidRDefault="009407A8" w:rsidP="00516801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Please, fill in </w:t>
      </w:r>
      <w:r w:rsidR="000A4FE3" w:rsidRPr="00516801">
        <w:rPr>
          <w:rFonts w:asciiTheme="majorBidi" w:hAnsiTheme="majorBidi" w:cstheme="majorBidi"/>
          <w:sz w:val="24"/>
          <w:szCs w:val="24"/>
          <w:lang w:val="en-IN"/>
        </w:rPr>
        <w:t>a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form </w:t>
      </w:r>
      <w:r w:rsidR="000A4FE3" w:rsidRPr="00516801">
        <w:rPr>
          <w:rFonts w:asciiTheme="majorBidi" w:hAnsiTheme="majorBidi" w:cstheme="majorBidi"/>
          <w:sz w:val="24"/>
          <w:szCs w:val="24"/>
          <w:lang w:val="en-IN"/>
        </w:rPr>
        <w:t xml:space="preserve">like this one for </w:t>
      </w:r>
      <w:r w:rsidR="000A4FE3"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 xml:space="preserve">each church </w:t>
      </w:r>
      <w:r w:rsidR="004649B1"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and cell group</w:t>
      </w:r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that you oversee, 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and bring it with you </w:t>
      </w:r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t>when you meet with your mentor.</w:t>
      </w:r>
    </w:p>
    <w:p w14:paraId="561EDDE1" w14:textId="77777777" w:rsidR="00516801" w:rsidRPr="00516801" w:rsidRDefault="00516801" w:rsidP="00516801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seeker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is someone who has turned towards Jesus Christ but is not yet baptized.</w:t>
      </w:r>
    </w:p>
    <w:p w14:paraId="7932D28F" w14:textId="6B1F2CD9" w:rsidR="00516801" w:rsidRPr="00516801" w:rsidRDefault="00516801" w:rsidP="00516801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believer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is someone who has repented and been baptized.</w:t>
      </w:r>
    </w:p>
    <w:p w14:paraId="26087AAB" w14:textId="6A016416" w:rsidR="00516801" w:rsidRPr="00516801" w:rsidRDefault="00516801" w:rsidP="00516801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disciple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is someone who gathers with others in a church or cell group to obey Jesus.</w:t>
      </w:r>
    </w:p>
    <w:p w14:paraId="06E1FEF0" w14:textId="77777777" w:rsidR="00516801" w:rsidRPr="00516801" w:rsidRDefault="00516801" w:rsidP="00516801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church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is wherever Jesus Christ is present in the midst of those who gather together often to worship God and obey Jesus’ commands.</w:t>
      </w:r>
    </w:p>
    <w:p w14:paraId="26FDEEA4" w14:textId="77777777" w:rsidR="00516801" w:rsidRPr="00516801" w:rsidRDefault="00516801" w:rsidP="00516801">
      <w:pPr>
        <w:spacing w:afterLines="120" w:after="288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Theme="majorBidi" w:hAnsiTheme="majorBidi" w:cstheme="majorBidi"/>
          <w:i/>
          <w:iCs/>
          <w:sz w:val="24"/>
          <w:szCs w:val="24"/>
          <w:lang w:val="en-IN"/>
        </w:rPr>
        <w:t>cell group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is a little church that remains part of a big church.</w:t>
      </w:r>
    </w:p>
    <w:p w14:paraId="08C7BD7F" w14:textId="40C6AC6D" w:rsidR="009407A8" w:rsidRPr="00516801" w:rsidRDefault="009407A8" w:rsidP="004649B1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>Today’s date</w:t>
      </w:r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Month 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1D74EF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Year </w:t>
      </w:r>
      <w:r w:rsidR="006C033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67BA8DA0" w14:textId="69024243" w:rsidR="004649B1" w:rsidRPr="00516801" w:rsidRDefault="009407A8" w:rsidP="004649B1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>Your name</w:t>
      </w:r>
      <w:r w:rsidR="004649B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9B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9B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9B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4649B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6FABBF0F" w14:textId="77777777" w:rsidR="002565F7" w:rsidRPr="00516801" w:rsidRDefault="002565F7" w:rsidP="002565F7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Your mentor’s name 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19F165FE" w14:textId="2221417E" w:rsidR="006C0331" w:rsidRPr="00516801" w:rsidRDefault="006C0331" w:rsidP="006C0331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>Church name or denomination or identity: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br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2C227DB9" w14:textId="77777777" w:rsidR="002565F7" w:rsidRPr="00516801" w:rsidRDefault="006C0331" w:rsidP="002565F7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Is this a mixed church or cell?  </w:t>
      </w:r>
      <w:proofErr w:type="gramStart"/>
      <w:r w:rsidRPr="00516801">
        <w:rPr>
          <w:rFonts w:ascii="Calibri" w:hAnsi="Calibri" w:cs="Calibri"/>
          <w:sz w:val="24"/>
          <w:szCs w:val="24"/>
          <w:lang w:val="en-IN"/>
        </w:rPr>
        <w:t xml:space="preserve">⃝ 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Yes or </w:t>
      </w:r>
      <w:r w:rsidRPr="00516801">
        <w:rPr>
          <w:rFonts w:ascii="Calibri" w:hAnsi="Calibri" w:cs="Calibri"/>
          <w:sz w:val="24"/>
          <w:szCs w:val="24"/>
          <w:lang w:val="en-IN"/>
        </w:rPr>
        <w:t xml:space="preserve">⃝ 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>No.</w:t>
      </w:r>
      <w:proofErr w:type="gramEnd"/>
      <w:r w:rsidR="0094381C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In not, then</w:t>
      </w:r>
      <w:r w:rsidR="000B55AD">
        <w:rPr>
          <w:rFonts w:asciiTheme="majorBidi" w:hAnsiTheme="majorBidi" w:cstheme="majorBidi"/>
          <w:sz w:val="24"/>
          <w:szCs w:val="24"/>
          <w:lang w:val="en-IN"/>
        </w:rPr>
        <w:br/>
      </w:r>
      <w:r w:rsidR="0094381C" w:rsidRPr="00516801">
        <w:rPr>
          <w:rFonts w:asciiTheme="majorBidi" w:hAnsiTheme="majorBidi" w:cstheme="majorBidi"/>
          <w:sz w:val="24"/>
          <w:szCs w:val="24"/>
          <w:lang w:val="en-IN"/>
        </w:rPr>
        <w:br/>
      </w:r>
      <w:r w:rsidR="002565F7" w:rsidRPr="00516801">
        <w:rPr>
          <w:rFonts w:asciiTheme="majorBidi" w:hAnsiTheme="majorBidi" w:cstheme="majorBidi"/>
          <w:sz w:val="24"/>
          <w:szCs w:val="24"/>
          <w:lang w:val="en-IN"/>
        </w:rPr>
        <w:t>State</w:t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  <w:t xml:space="preserve"> </w:t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district</w:t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>
        <w:rPr>
          <w:rFonts w:asciiTheme="majorBidi" w:hAnsiTheme="majorBidi" w:cstheme="majorBidi"/>
          <w:sz w:val="24"/>
          <w:szCs w:val="24"/>
          <w:u w:val="single"/>
          <w:lang w:val="en-IN"/>
        </w:rPr>
        <w:br/>
      </w:r>
      <w:r w:rsidR="002565F7" w:rsidRPr="00516801">
        <w:rPr>
          <w:rFonts w:asciiTheme="majorBidi" w:hAnsiTheme="majorBidi" w:cstheme="majorBidi"/>
          <w:sz w:val="24"/>
          <w:szCs w:val="24"/>
          <w:lang w:val="en-IN"/>
        </w:rPr>
        <w:br/>
        <w:t>block</w:t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place</w:t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1C53D147" w14:textId="57C36F36" w:rsidR="008E1E31" w:rsidRPr="00516801" w:rsidRDefault="008E1E31" w:rsidP="0094381C">
      <w:pPr>
        <w:spacing w:afterLines="120" w:after="288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>Language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Ethnicity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0B55AD">
        <w:rPr>
          <w:rFonts w:asciiTheme="majorBidi" w:hAnsiTheme="majorBidi" w:cstheme="majorBidi"/>
          <w:sz w:val="24"/>
          <w:szCs w:val="24"/>
          <w:lang w:val="en-IN"/>
        </w:rPr>
        <w:br/>
      </w:r>
      <w:r w:rsidR="006C0331" w:rsidRPr="00516801">
        <w:rPr>
          <w:rFonts w:asciiTheme="majorBidi" w:hAnsiTheme="majorBidi" w:cstheme="majorBidi"/>
          <w:sz w:val="24"/>
          <w:szCs w:val="24"/>
          <w:lang w:val="en-IN"/>
        </w:rPr>
        <w:br/>
        <w:t xml:space="preserve">class 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>or caste</w:t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gramStart"/>
      <w:r w:rsidR="0094381C" w:rsidRPr="00516801">
        <w:rPr>
          <w:rFonts w:asciiTheme="majorBidi" w:hAnsiTheme="majorBidi" w:cstheme="majorBidi"/>
          <w:sz w:val="24"/>
          <w:szCs w:val="24"/>
          <w:lang w:val="en-IN"/>
        </w:rPr>
        <w:t>Other</w:t>
      </w:r>
      <w:proofErr w:type="gramEnd"/>
      <w:r w:rsidR="0094381C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identity</w:t>
      </w:r>
      <w:r w:rsidR="000B55AD">
        <w:rPr>
          <w:rFonts w:asciiTheme="majorBidi" w:hAnsiTheme="majorBidi" w:cstheme="majorBidi"/>
          <w:sz w:val="24"/>
          <w:szCs w:val="24"/>
          <w:lang w:val="en-IN"/>
        </w:rPr>
        <w:br/>
      </w:r>
      <w:r w:rsidR="0094381C" w:rsidRPr="00516801">
        <w:rPr>
          <w:rFonts w:asciiTheme="majorBidi" w:hAnsiTheme="majorBidi" w:cstheme="majorBidi"/>
          <w:sz w:val="24"/>
          <w:szCs w:val="24"/>
          <w:lang w:val="en-IN"/>
        </w:rPr>
        <w:br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4381C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6C0331"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69961A2B" w14:textId="70DA30BF" w:rsidR="00BB6647" w:rsidRDefault="00BB6647" w:rsidP="00BB664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lastRenderedPageBreak/>
        <w:t xml:space="preserve">This is a </w:t>
      </w:r>
      <w:r w:rsidRPr="00516801">
        <w:rPr>
          <w:rFonts w:ascii="Calibri" w:hAnsi="Calibri" w:cs="Calibri"/>
          <w:sz w:val="24"/>
          <w:szCs w:val="24"/>
          <w:lang w:val="en-IN"/>
        </w:rPr>
        <w:t xml:space="preserve">⃝ 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church or </w:t>
      </w:r>
      <w:r w:rsidR="002565F7">
        <w:rPr>
          <w:rFonts w:asciiTheme="majorBidi" w:hAnsiTheme="majorBidi" w:cstheme="majorBidi"/>
          <w:sz w:val="24"/>
          <w:szCs w:val="24"/>
          <w:lang w:val="en-IN"/>
        </w:rPr>
        <w:t xml:space="preserve">a </w:t>
      </w:r>
      <w:r w:rsidRPr="00516801">
        <w:rPr>
          <w:rFonts w:ascii="Calibri" w:hAnsi="Calibri" w:cs="Calibri"/>
          <w:sz w:val="24"/>
          <w:szCs w:val="24"/>
          <w:lang w:val="en-IN"/>
        </w:rPr>
        <w:t xml:space="preserve">⃝ </w:t>
      </w:r>
      <w:r>
        <w:rPr>
          <w:rFonts w:asciiTheme="majorBidi" w:hAnsiTheme="majorBidi" w:cstheme="majorBidi"/>
          <w:sz w:val="24"/>
          <w:szCs w:val="24"/>
          <w:lang w:val="en-IN"/>
        </w:rPr>
        <w:t>cell group.</w:t>
      </w:r>
    </w:p>
    <w:p w14:paraId="03AF23B0" w14:textId="7812956B" w:rsidR="008E1E31" w:rsidRDefault="006C0331" w:rsidP="00BB664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Please report what God has done </w:t>
      </w:r>
      <w:r w:rsidR="00DF1589" w:rsidRPr="00516801">
        <w:rPr>
          <w:rFonts w:asciiTheme="majorBidi" w:hAnsiTheme="majorBidi" w:cstheme="majorBidi"/>
          <w:sz w:val="24"/>
          <w:szCs w:val="24"/>
          <w:lang w:val="en-IN"/>
        </w:rPr>
        <w:t xml:space="preserve">through this church or cell group </w:t>
      </w:r>
      <w:r w:rsidRPr="00BB6647">
        <w:rPr>
          <w:rFonts w:asciiTheme="majorBidi" w:hAnsiTheme="majorBidi" w:cstheme="majorBidi"/>
          <w:i/>
          <w:iCs/>
          <w:sz w:val="24"/>
          <w:szCs w:val="24"/>
          <w:lang w:val="en-IN"/>
        </w:rPr>
        <w:t>since the previous report</w:t>
      </w:r>
      <w:r w:rsidR="00DF1589" w:rsidRPr="00516801">
        <w:rPr>
          <w:rFonts w:asciiTheme="majorBidi" w:hAnsiTheme="majorBidi" w:cstheme="majorBidi"/>
          <w:sz w:val="24"/>
          <w:szCs w:val="24"/>
          <w:lang w:val="en-IN"/>
        </w:rPr>
        <w:t>?</w:t>
      </w:r>
      <w:r w:rsidR="005A3BCA">
        <w:rPr>
          <w:rFonts w:asciiTheme="majorBidi" w:hAnsiTheme="majorBidi" w:cstheme="majorBidi"/>
          <w:sz w:val="24"/>
          <w:szCs w:val="24"/>
          <w:lang w:val="en-IN"/>
        </w:rPr>
        <w:t xml:space="preserve"> (Please, fill in an accurate </w:t>
      </w:r>
      <w:r w:rsidR="00BB6647">
        <w:rPr>
          <w:rFonts w:asciiTheme="majorBidi" w:hAnsiTheme="majorBidi" w:cstheme="majorBidi"/>
          <w:sz w:val="24"/>
          <w:szCs w:val="24"/>
          <w:lang w:val="en-IN"/>
        </w:rPr>
        <w:t>number</w:t>
      </w:r>
      <w:r w:rsidR="005A3BCA">
        <w:rPr>
          <w:rFonts w:asciiTheme="majorBidi" w:hAnsiTheme="majorBidi" w:cstheme="majorBidi"/>
          <w:sz w:val="24"/>
          <w:szCs w:val="24"/>
          <w:lang w:val="en-IN"/>
        </w:rPr>
        <w:t xml:space="preserve"> on the right of each question. If you do not know a number, then write a query mark like this: </w:t>
      </w:r>
      <w:proofErr w:type="gramStart"/>
      <w:r w:rsidR="005A3BCA">
        <w:rPr>
          <w:rFonts w:asciiTheme="majorBidi" w:hAnsiTheme="majorBidi" w:cstheme="majorBidi"/>
          <w:sz w:val="24"/>
          <w:szCs w:val="24"/>
          <w:lang w:val="en-IN"/>
        </w:rPr>
        <w:t>“ ?</w:t>
      </w:r>
      <w:proofErr w:type="gramEnd"/>
      <w:r w:rsidR="005A3BCA">
        <w:rPr>
          <w:rFonts w:asciiTheme="majorBidi" w:hAnsiTheme="majorBidi" w:cstheme="majorBidi"/>
          <w:sz w:val="24"/>
          <w:szCs w:val="24"/>
          <w:lang w:val="en-IN"/>
        </w:rPr>
        <w:t> ”</w:t>
      </w:r>
    </w:p>
    <w:p w14:paraId="442E73EF" w14:textId="183A25FD" w:rsidR="00BB6647" w:rsidRPr="00BB6647" w:rsidRDefault="00BB6647" w:rsidP="00BB664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787"/>
      </w:tblGrid>
      <w:tr w:rsidR="00BB6647" w14:paraId="01EF5BB8" w14:textId="77777777" w:rsidTr="00BB6647">
        <w:trPr>
          <w:trHeight w:val="396"/>
        </w:trPr>
        <w:tc>
          <w:tcPr>
            <w:tcW w:w="6408" w:type="dxa"/>
            <w:vAlign w:val="center"/>
          </w:tcPr>
          <w:p w14:paraId="108436AA" w14:textId="4494C6C3" w:rsidR="00BB6647" w:rsidRDefault="00BB6647" w:rsidP="00A10C12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How many different unbaptized seekers gathered</w:t>
            </w:r>
            <w:r w:rsidR="00F51538">
              <w:rPr>
                <w:rFonts w:asciiTheme="majorBidi" w:hAnsiTheme="majorBidi" w:cstheme="majorBidi"/>
                <w:sz w:val="24"/>
                <w:szCs w:val="24"/>
                <w:lang w:val="en-IN"/>
              </w:rPr>
              <w:t>,</w:t>
            </w: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at least once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?</w:t>
            </w:r>
          </w:p>
        </w:tc>
        <w:tc>
          <w:tcPr>
            <w:tcW w:w="787" w:type="dxa"/>
            <w:vAlign w:val="center"/>
          </w:tcPr>
          <w:p w14:paraId="3B31D619" w14:textId="77777777" w:rsidR="00BB6647" w:rsidRDefault="00BB6647" w:rsidP="00A10C12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BB6647" w14:paraId="635A7230" w14:textId="77777777" w:rsidTr="00BB6647">
        <w:trPr>
          <w:trHeight w:val="620"/>
        </w:trPr>
        <w:tc>
          <w:tcPr>
            <w:tcW w:w="6408" w:type="dxa"/>
            <w:vAlign w:val="center"/>
          </w:tcPr>
          <w:p w14:paraId="569E6521" w14:textId="2D44D464" w:rsidR="00BB6647" w:rsidRDefault="00BB6647" w:rsidP="00A10C12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How many different baptized believers 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and disciples </w:t>
            </w: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gathered in this church 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or cell group</w:t>
            </w:r>
            <w:r w:rsidR="00F51538">
              <w:rPr>
                <w:rFonts w:asciiTheme="majorBidi" w:hAnsiTheme="majorBidi" w:cstheme="majorBidi"/>
                <w:sz w:val="24"/>
                <w:szCs w:val="24"/>
                <w:lang w:val="en-IN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 xml:space="preserve"> </w:t>
            </w: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at least once</w:t>
            </w:r>
            <w:r>
              <w:rPr>
                <w:rFonts w:asciiTheme="majorBidi" w:hAnsiTheme="majorBidi" w:cstheme="majorBidi"/>
                <w:sz w:val="24"/>
                <w:szCs w:val="24"/>
                <w:lang w:val="en-IN"/>
              </w:rPr>
              <w:t>?</w:t>
            </w:r>
          </w:p>
        </w:tc>
        <w:tc>
          <w:tcPr>
            <w:tcW w:w="787" w:type="dxa"/>
            <w:vAlign w:val="center"/>
          </w:tcPr>
          <w:p w14:paraId="159A812E" w14:textId="77777777" w:rsidR="00BB6647" w:rsidRDefault="00BB6647" w:rsidP="00A10C12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5A3BCA" w14:paraId="04C1094C" w14:textId="77777777" w:rsidTr="00BB6647">
        <w:trPr>
          <w:trHeight w:val="675"/>
        </w:trPr>
        <w:tc>
          <w:tcPr>
            <w:tcW w:w="6408" w:type="dxa"/>
            <w:vAlign w:val="center"/>
          </w:tcPr>
          <w:p w14:paraId="773C5A68" w14:textId="02197D82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How many ‘daughter’ churches or cells has this church birthed, since your previous report?</w:t>
            </w:r>
          </w:p>
        </w:tc>
        <w:tc>
          <w:tcPr>
            <w:tcW w:w="787" w:type="dxa"/>
            <w:vAlign w:val="center"/>
          </w:tcPr>
          <w:p w14:paraId="616542D0" w14:textId="77777777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5A3BCA" w14:paraId="3EB90B74" w14:textId="77777777" w:rsidTr="00BB6647">
        <w:trPr>
          <w:trHeight w:val="620"/>
        </w:trPr>
        <w:tc>
          <w:tcPr>
            <w:tcW w:w="6408" w:type="dxa"/>
            <w:vAlign w:val="center"/>
          </w:tcPr>
          <w:p w14:paraId="7C8E5304" w14:textId="429E2623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How many ‘daughter’ churches have stopped meeting, since your previous report?</w:t>
            </w:r>
          </w:p>
        </w:tc>
        <w:tc>
          <w:tcPr>
            <w:tcW w:w="787" w:type="dxa"/>
            <w:vAlign w:val="center"/>
          </w:tcPr>
          <w:p w14:paraId="7B13B94F" w14:textId="77777777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5A3BCA" w14:paraId="1EF877CA" w14:textId="77777777" w:rsidTr="00BB6647">
        <w:trPr>
          <w:trHeight w:val="620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14:paraId="5BF92F70" w14:textId="07D7E5B1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16801">
              <w:rPr>
                <w:rFonts w:asciiTheme="majorBidi" w:hAnsiTheme="majorBidi" w:cstheme="majorBidi"/>
                <w:sz w:val="24"/>
                <w:szCs w:val="24"/>
                <w:lang w:val="en-IN"/>
              </w:rPr>
              <w:t>How many ‘daughter’ churches have defected to another church or religion since your previous report?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019DD4C7" w14:textId="77777777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5A3BCA" w14:paraId="7A639201" w14:textId="77777777" w:rsidTr="00BB6647">
        <w:tc>
          <w:tcPr>
            <w:tcW w:w="64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E72888" w14:textId="77777777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0ADA3F" w14:textId="77777777" w:rsidR="005A3BCA" w:rsidRDefault="005A3BCA" w:rsidP="005A3BCA">
            <w:pPr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</w:tbl>
    <w:p w14:paraId="255DAD21" w14:textId="0E5FF6A8" w:rsidR="002F4535" w:rsidRPr="00516801" w:rsidRDefault="002F4535" w:rsidP="00BB664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Which </w:t>
      </w:r>
      <w:r w:rsidR="0036494B" w:rsidRPr="00516801">
        <w:rPr>
          <w:rFonts w:asciiTheme="majorBidi" w:hAnsiTheme="majorBidi" w:cstheme="majorBidi"/>
          <w:sz w:val="24"/>
          <w:szCs w:val="24"/>
          <w:lang w:val="en-IN"/>
        </w:rPr>
        <w:t>of Jesus’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basic commands has this church practice</w:t>
      </w:r>
      <w:r w:rsidR="001D74EF" w:rsidRPr="00516801">
        <w:rPr>
          <w:rFonts w:asciiTheme="majorBidi" w:hAnsiTheme="majorBidi" w:cstheme="majorBidi"/>
          <w:sz w:val="24"/>
          <w:szCs w:val="24"/>
          <w:lang w:val="en-IN"/>
        </w:rPr>
        <w:t>d</w:t>
      </w:r>
      <w:r w:rsidR="00BB6647">
        <w:rPr>
          <w:rFonts w:asciiTheme="majorBidi" w:hAnsiTheme="majorBidi" w:cstheme="majorBidi"/>
          <w:sz w:val="24"/>
          <w:szCs w:val="24"/>
          <w:lang w:val="en-IN"/>
        </w:rPr>
        <w:t xml:space="preserve"> together</w:t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>,</w:t>
      </w:r>
      <w:r w:rsidR="001D74EF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since your previous report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>?</w:t>
      </w:r>
    </w:p>
    <w:p w14:paraId="157DE737" w14:textId="77777777" w:rsidR="00694DD0" w:rsidRPr="00516801" w:rsidRDefault="00694DD0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Met together to love and worship God.</w:t>
      </w:r>
    </w:p>
    <w:p w14:paraId="459547C2" w14:textId="55A06DB7" w:rsidR="000A4FE3" w:rsidRPr="00516801" w:rsidRDefault="000A4FE3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="002251C3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Baptised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new believers</w:t>
      </w:r>
      <w:r w:rsidR="00D35906">
        <w:rPr>
          <w:rFonts w:asciiTheme="majorBidi" w:hAnsiTheme="majorBidi" w:cstheme="majorBidi"/>
          <w:sz w:val="24"/>
          <w:szCs w:val="24"/>
          <w:lang w:val="en-IN"/>
        </w:rPr>
        <w:t>:</w:t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BB6647">
        <w:rPr>
          <w:rFonts w:asciiTheme="majorBidi" w:hAnsiTheme="majorBidi" w:cstheme="majorBidi"/>
          <w:sz w:val="24"/>
          <w:szCs w:val="24"/>
          <w:lang w:val="en-IN"/>
        </w:rPr>
        <w:br/>
      </w:r>
      <w:r w:rsidR="00B53293" w:rsidRPr="00516801">
        <w:rPr>
          <w:rFonts w:asciiTheme="majorBidi" w:hAnsiTheme="majorBidi" w:cstheme="majorBidi"/>
          <w:sz w:val="24"/>
          <w:szCs w:val="24"/>
          <w:lang w:val="en-IN"/>
        </w:rPr>
        <w:br/>
        <w:t xml:space="preserve"> </w:t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>Men</w:t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>Women</w:t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>Children</w:t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925F80" w:rsidRPr="00516801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03BFCB4F" w14:textId="148E4F58" w:rsidR="002F4535" w:rsidRPr="00516801" w:rsidRDefault="000A4FE3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2251C3" w:rsidRPr="00516801">
        <w:rPr>
          <w:rFonts w:asciiTheme="majorBidi" w:hAnsiTheme="majorBidi" w:cstheme="majorBidi"/>
          <w:sz w:val="24"/>
          <w:szCs w:val="24"/>
          <w:lang w:val="en-IN"/>
        </w:rPr>
        <w:t>Ate</w:t>
      </w:r>
      <w:r w:rsidR="002F4535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together </w:t>
      </w:r>
      <w:r w:rsidR="00925F80" w:rsidRPr="00516801">
        <w:rPr>
          <w:rFonts w:asciiTheme="majorBidi" w:hAnsiTheme="majorBidi" w:cstheme="majorBidi"/>
          <w:sz w:val="24"/>
          <w:szCs w:val="24"/>
          <w:lang w:val="en-IN"/>
        </w:rPr>
        <w:t>the Lord’s Supper</w:t>
      </w:r>
      <w:r w:rsidR="002F4535"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68DC5D62" w14:textId="43DB0AF5" w:rsidR="002F4535" w:rsidRPr="00516801" w:rsidRDefault="000A4FE3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2251C3" w:rsidRPr="00516801">
        <w:rPr>
          <w:rFonts w:asciiTheme="majorBidi" w:hAnsiTheme="majorBidi" w:cstheme="majorBidi"/>
          <w:sz w:val="24"/>
          <w:szCs w:val="24"/>
          <w:lang w:val="en-IN"/>
        </w:rPr>
        <w:t>Prayed</w:t>
      </w:r>
      <w:r w:rsidR="002F4535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for each other using Jesus’ name</w:t>
      </w:r>
      <w:r w:rsidR="00694FC8"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6CF83A69" w14:textId="77777777" w:rsidR="005A3BCA" w:rsidRDefault="002251C3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Prayed for unsaved families and places to receive the Good News</w:t>
      </w:r>
      <w:r w:rsidR="00694FC8"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47AB684E" w14:textId="5E9A23CE" w:rsidR="005A3BCA" w:rsidRDefault="005A3BCA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N"/>
        </w:rPr>
        <w:t>Prayed for their enemies and persecutors and forgave them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4EBCFD76" w14:textId="4BF98DFC" w:rsidR="002F4535" w:rsidRPr="00516801" w:rsidRDefault="000A4FE3" w:rsidP="005A3BCA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proofErr w:type="gramStart"/>
      <w:r w:rsidRPr="00516801">
        <w:rPr>
          <w:rFonts w:asciiTheme="majorBidi" w:hAnsiTheme="majorBidi" w:cstheme="majorBidi"/>
          <w:sz w:val="24"/>
          <w:szCs w:val="24"/>
          <w:lang w:val="en-IN"/>
        </w:rPr>
        <w:t>Lov</w:t>
      </w:r>
      <w:r w:rsidR="002251C3" w:rsidRPr="00516801">
        <w:rPr>
          <w:rFonts w:asciiTheme="majorBidi" w:hAnsiTheme="majorBidi" w:cstheme="majorBidi"/>
          <w:sz w:val="24"/>
          <w:szCs w:val="24"/>
          <w:lang w:val="en-IN"/>
        </w:rPr>
        <w:t>ed</w:t>
      </w:r>
      <w:proofErr w:type="gramEnd"/>
      <w:r w:rsidR="002F4535" w:rsidRPr="00516801">
        <w:rPr>
          <w:rFonts w:asciiTheme="majorBidi" w:hAnsiTheme="majorBidi" w:cstheme="majorBidi"/>
          <w:sz w:val="24"/>
          <w:szCs w:val="24"/>
          <w:lang w:val="en-IN"/>
        </w:rPr>
        <w:t xml:space="preserve"> the poor by giving money or material things</w:t>
      </w:r>
      <w:r w:rsidR="00694FC8" w:rsidRPr="00516801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1D31F8BD" w14:textId="4FC198E8" w:rsidR="00925F80" w:rsidRDefault="002251C3" w:rsidP="002565F7">
      <w:pPr>
        <w:spacing w:after="0" w:line="240" w:lineRule="auto"/>
        <w:ind w:left="270"/>
        <w:rPr>
          <w:rFonts w:asciiTheme="majorBidi" w:hAnsiTheme="majorBidi" w:cstheme="majorBidi"/>
          <w:sz w:val="24"/>
          <w:szCs w:val="24"/>
          <w:u w:val="single"/>
          <w:lang w:val="en-IN"/>
        </w:rPr>
      </w:pPr>
      <w:r w:rsidRPr="00516801">
        <w:rPr>
          <w:rFonts w:ascii="Cambria Math" w:hAnsi="Cambria Math" w:cs="Cambria Math"/>
          <w:sz w:val="24"/>
          <w:szCs w:val="24"/>
          <w:lang w:val="en-IN"/>
        </w:rPr>
        <w:t>⃝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 xml:space="preserve"> Sent a team </w:t>
      </w:r>
      <w:r w:rsidR="00BB6647">
        <w:rPr>
          <w:rFonts w:asciiTheme="majorBidi" w:hAnsiTheme="majorBidi" w:cstheme="majorBidi"/>
          <w:sz w:val="24"/>
          <w:szCs w:val="24"/>
          <w:lang w:val="en-IN"/>
        </w:rPr>
        <w:t xml:space="preserve">or teams </w:t>
      </w:r>
      <w:r w:rsidRPr="00516801">
        <w:rPr>
          <w:rFonts w:asciiTheme="majorBidi" w:hAnsiTheme="majorBidi" w:cstheme="majorBidi"/>
          <w:sz w:val="24"/>
          <w:szCs w:val="24"/>
          <w:lang w:val="en-IN"/>
        </w:rPr>
        <w:t>to tell the Good News.</w:t>
      </w:r>
      <w:r w:rsidR="002565F7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="00BB6647">
        <w:rPr>
          <w:rFonts w:asciiTheme="majorBidi" w:hAnsiTheme="majorBidi" w:cstheme="majorBidi"/>
          <w:sz w:val="24"/>
          <w:szCs w:val="24"/>
          <w:lang w:val="en-IN"/>
        </w:rPr>
        <w:t xml:space="preserve">Where: </w:t>
      </w:r>
      <w:r w:rsidR="002565F7">
        <w:rPr>
          <w:rFonts w:asciiTheme="majorBidi" w:hAnsiTheme="majorBidi" w:cstheme="majorBidi"/>
          <w:sz w:val="24"/>
          <w:szCs w:val="24"/>
          <w:lang w:val="en-IN"/>
        </w:rPr>
        <w:br/>
      </w:r>
      <w:bookmarkStart w:id="0" w:name="_GoBack"/>
      <w:r w:rsidR="002565F7">
        <w:rPr>
          <w:rFonts w:asciiTheme="majorBidi" w:hAnsiTheme="majorBidi" w:cstheme="majorBidi"/>
          <w:sz w:val="24"/>
          <w:szCs w:val="24"/>
          <w:lang w:val="en-IN"/>
        </w:rPr>
        <w:br/>
      </w:r>
      <w:bookmarkEnd w:id="0"/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BB6647" w:rsidRPr="00BB664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  <w:r w:rsidR="002565F7">
        <w:rPr>
          <w:rFonts w:asciiTheme="majorBidi" w:hAnsiTheme="majorBidi" w:cstheme="majorBidi"/>
          <w:sz w:val="24"/>
          <w:szCs w:val="24"/>
          <w:u w:val="single"/>
          <w:lang w:val="en-IN"/>
        </w:rPr>
        <w:tab/>
      </w:r>
    </w:p>
    <w:p w14:paraId="0783E182" w14:textId="77777777" w:rsidR="00BB6647" w:rsidRDefault="00BB6647" w:rsidP="00BB6647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en-IN"/>
        </w:rPr>
      </w:pPr>
    </w:p>
    <w:p w14:paraId="695703DA" w14:textId="77777777" w:rsidR="0068067B" w:rsidRPr="00BB6647" w:rsidRDefault="0068067B" w:rsidP="0068067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What question or problem do you want help to answer?</w:t>
      </w:r>
    </w:p>
    <w:p w14:paraId="696EDD17" w14:textId="589BBAB8" w:rsidR="00BB6647" w:rsidRDefault="00BB6647" w:rsidP="0068067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IN"/>
        </w:rPr>
      </w:pPr>
    </w:p>
    <w:p w14:paraId="04094BE3" w14:textId="019F5267" w:rsidR="0068067B" w:rsidRPr="00BB6647" w:rsidRDefault="0068067B" w:rsidP="0068067B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Please ensure that </w:t>
      </w:r>
      <w:r>
        <w:rPr>
          <w:rFonts w:asciiTheme="majorBidi" w:hAnsiTheme="majorBidi" w:cstheme="majorBidi"/>
          <w:sz w:val="24"/>
          <w:szCs w:val="24"/>
          <w:lang w:val="en-IN"/>
        </w:rPr>
        <w:t>every church planter and leader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begins filling in a form like this one for </w:t>
      </w:r>
      <w:r>
        <w:rPr>
          <w:rFonts w:asciiTheme="majorBidi" w:hAnsiTheme="majorBidi" w:cstheme="majorBidi"/>
          <w:sz w:val="24"/>
          <w:szCs w:val="24"/>
          <w:lang w:val="en-IN"/>
        </w:rPr>
        <w:t>each of his churches and cell groups.</w:t>
      </w:r>
    </w:p>
    <w:sectPr w:rsidR="0068067B" w:rsidRPr="00BB6647" w:rsidSect="00B53293">
      <w:pgSz w:w="16839" w:h="11907" w:orient="landscape" w:code="9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8"/>
    <w:rsid w:val="000A4FE3"/>
    <w:rsid w:val="000B55AD"/>
    <w:rsid w:val="00167BF8"/>
    <w:rsid w:val="001A728E"/>
    <w:rsid w:val="001D74EF"/>
    <w:rsid w:val="002251C3"/>
    <w:rsid w:val="002565F7"/>
    <w:rsid w:val="002F4535"/>
    <w:rsid w:val="0036494B"/>
    <w:rsid w:val="0036600A"/>
    <w:rsid w:val="0043451E"/>
    <w:rsid w:val="004649B1"/>
    <w:rsid w:val="00516801"/>
    <w:rsid w:val="005A3BCA"/>
    <w:rsid w:val="005C323A"/>
    <w:rsid w:val="0068067B"/>
    <w:rsid w:val="0068741A"/>
    <w:rsid w:val="00694DD0"/>
    <w:rsid w:val="00694FC8"/>
    <w:rsid w:val="006C0331"/>
    <w:rsid w:val="00822C2F"/>
    <w:rsid w:val="00882854"/>
    <w:rsid w:val="008E1E31"/>
    <w:rsid w:val="00925F80"/>
    <w:rsid w:val="00931F7E"/>
    <w:rsid w:val="009407A8"/>
    <w:rsid w:val="0094381C"/>
    <w:rsid w:val="00B2505F"/>
    <w:rsid w:val="00B53293"/>
    <w:rsid w:val="00BB5BF2"/>
    <w:rsid w:val="00BB6647"/>
    <w:rsid w:val="00C175FF"/>
    <w:rsid w:val="00D35906"/>
    <w:rsid w:val="00DF1589"/>
    <w:rsid w:val="00F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Galen</cp:lastModifiedBy>
  <cp:revision>11</cp:revision>
  <dcterms:created xsi:type="dcterms:W3CDTF">2010-03-24T10:35:00Z</dcterms:created>
  <dcterms:modified xsi:type="dcterms:W3CDTF">2010-03-24T12:03:00Z</dcterms:modified>
</cp:coreProperties>
</file>