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0064" w14:textId="7344834E" w:rsidR="00EF5148" w:rsidRPr="0004265C" w:rsidRDefault="00EF5148" w:rsidP="0004265C">
      <w:pPr>
        <w:jc w:val="center"/>
        <w:rPr>
          <w:b/>
          <w:bCs/>
        </w:rPr>
      </w:pPr>
      <w:proofErr w:type="spellStart"/>
      <w:r w:rsidRPr="0004265C">
        <w:rPr>
          <w:b/>
          <w:bCs/>
        </w:rPr>
        <w:t>CPM</w:t>
      </w:r>
      <w:proofErr w:type="spellEnd"/>
      <w:r w:rsidRPr="0004265C">
        <w:rPr>
          <w:b/>
          <w:bCs/>
        </w:rPr>
        <w:t xml:space="preserve"> </w:t>
      </w:r>
      <w:r w:rsidR="00D955BD" w:rsidRPr="0004265C">
        <w:rPr>
          <w:b/>
          <w:bCs/>
        </w:rPr>
        <w:t>EXPANSION</w:t>
      </w:r>
      <w:r w:rsidR="0004265C" w:rsidRPr="0004265C">
        <w:rPr>
          <w:b/>
          <w:bCs/>
        </w:rPr>
        <w:t xml:space="preserve"> LOCATORS AND </w:t>
      </w:r>
      <w:r w:rsidR="00D955BD" w:rsidRPr="0004265C">
        <w:rPr>
          <w:b/>
          <w:bCs/>
        </w:rPr>
        <w:t>INDICATORS</w:t>
      </w:r>
    </w:p>
    <w:p w14:paraId="56F58D9A" w14:textId="2F935911" w:rsidR="0004265C" w:rsidRDefault="0004265C" w:rsidP="0004265C">
      <w:pPr>
        <w:jc w:val="center"/>
      </w:pPr>
      <w:r>
        <w:t>Galen Currah for Curtis Sergeant, draft 6 April 2010</w:t>
      </w:r>
    </w:p>
    <w:p w14:paraId="078ECC0F" w14:textId="323C14F9" w:rsidR="003C503F" w:rsidRDefault="0004265C" w:rsidP="003C503F">
      <w:r>
        <w:t>NEW TESTAMENT</w:t>
      </w:r>
      <w:r w:rsidR="003C503F">
        <w:t xml:space="preserve"> CHURCH EXPANSION AND EXTENSION</w:t>
      </w:r>
    </w:p>
    <w:p w14:paraId="0C371419" w14:textId="302960F8" w:rsidR="003C503F" w:rsidRDefault="003C503F" w:rsidP="0004265C">
      <w:pPr>
        <w:pStyle w:val="Paragraphedeliste"/>
        <w:numPr>
          <w:ilvl w:val="0"/>
          <w:numId w:val="6"/>
        </w:numPr>
      </w:pPr>
      <w:proofErr w:type="spellStart"/>
      <w:r>
        <w:t>Geograpical</w:t>
      </w:r>
      <w:proofErr w:type="spellEnd"/>
      <w:r>
        <w:t>: Jerusalem, Judea, Samaria, various Roman provinces, cities.</w:t>
      </w:r>
    </w:p>
    <w:p w14:paraId="77974721" w14:textId="2D0DFB64" w:rsidR="003C503F" w:rsidRDefault="003C503F" w:rsidP="0004265C">
      <w:pPr>
        <w:pStyle w:val="Paragraphedeliste"/>
        <w:numPr>
          <w:ilvl w:val="0"/>
          <w:numId w:val="6"/>
        </w:numPr>
      </w:pPr>
      <w:r>
        <w:t>Ethnic: Jewish (Pharisees, Sadducees, John’s disciples</w:t>
      </w:r>
      <w:r w:rsidR="0004265C">
        <w:t>)</w:t>
      </w:r>
      <w:r>
        <w:t>, Gentile (Greek, Roman, provincial)</w:t>
      </w:r>
    </w:p>
    <w:p w14:paraId="024B4576" w14:textId="23F0A8A4" w:rsidR="003C503F" w:rsidRDefault="0004265C" w:rsidP="0004265C">
      <w:pPr>
        <w:pStyle w:val="Paragraphedeliste"/>
        <w:numPr>
          <w:ilvl w:val="0"/>
          <w:numId w:val="6"/>
        </w:numPr>
      </w:pPr>
      <w:r>
        <w:t>Social</w:t>
      </w:r>
      <w:r w:rsidR="003C503F">
        <w:t>: Priests, rulers, slaves.</w:t>
      </w:r>
    </w:p>
    <w:p w14:paraId="28ED702B" w14:textId="36FFF998" w:rsidR="003C503F" w:rsidRDefault="003C503F" w:rsidP="0004265C">
      <w:pPr>
        <w:pStyle w:val="Paragraphedeliste"/>
        <w:numPr>
          <w:ilvl w:val="0"/>
          <w:numId w:val="6"/>
        </w:numPr>
      </w:pPr>
      <w:r>
        <w:t>Language: Hebrew (Aramaic), Greek, local tongues.</w:t>
      </w:r>
    </w:p>
    <w:p w14:paraId="5D8856F1" w14:textId="3E44A50F" w:rsidR="0004265C" w:rsidRDefault="0004265C" w:rsidP="0004265C">
      <w:pPr>
        <w:pStyle w:val="Paragraphedeliste"/>
        <w:numPr>
          <w:ilvl w:val="0"/>
          <w:numId w:val="6"/>
        </w:numPr>
      </w:pPr>
      <w:r>
        <w:t xml:space="preserve">Spiritual: Jews, </w:t>
      </w:r>
      <w:r>
        <w:t>God-fearers,</w:t>
      </w:r>
      <w:r>
        <w:t xml:space="preserve"> baptized (saved</w:t>
      </w:r>
      <w:proofErr w:type="gramStart"/>
      <w:r>
        <w:t>) ,</w:t>
      </w:r>
      <w:proofErr w:type="gramEnd"/>
      <w:r>
        <w:t xml:space="preserve"> disciples, churches.</w:t>
      </w:r>
    </w:p>
    <w:p w14:paraId="0C71FE34" w14:textId="03F09691" w:rsidR="0004265C" w:rsidRDefault="0004265C" w:rsidP="0004265C">
      <w:pPr>
        <w:pStyle w:val="Paragraphedeliste"/>
        <w:numPr>
          <w:ilvl w:val="0"/>
          <w:numId w:val="6"/>
        </w:numPr>
      </w:pPr>
      <w:r>
        <w:t>Gender: men, women</w:t>
      </w:r>
    </w:p>
    <w:p w14:paraId="25F9889E" w14:textId="6A7CF5FB" w:rsidR="002F4D74" w:rsidRDefault="002F4D74" w:rsidP="0004265C">
      <w:r>
        <w:t>SOUTHERN BAPTIST (</w:t>
      </w:r>
      <w:proofErr w:type="spellStart"/>
      <w:r>
        <w:t>IMB</w:t>
      </w:r>
      <w:proofErr w:type="spellEnd"/>
      <w:r>
        <w:t>) FROM 2009 ANNUAL REPORT</w:t>
      </w:r>
      <w:bookmarkStart w:id="0" w:name="_GoBack"/>
      <w:bookmarkEnd w:id="0"/>
    </w:p>
    <w:p w14:paraId="61381CB1" w14:textId="77777777" w:rsidR="002F4D74" w:rsidRDefault="002F4D74" w:rsidP="002F4D74">
      <w:pPr>
        <w:pStyle w:val="Paragraphedeliste"/>
        <w:numPr>
          <w:ilvl w:val="0"/>
          <w:numId w:val="1"/>
        </w:numPr>
      </w:pPr>
      <w:r>
        <w:t>Churches</w:t>
      </w:r>
    </w:p>
    <w:p w14:paraId="40B18EB0" w14:textId="77777777" w:rsidR="002F4D74" w:rsidRDefault="002F4D74" w:rsidP="002F4D74">
      <w:pPr>
        <w:pStyle w:val="Paragraphedeliste"/>
        <w:numPr>
          <w:ilvl w:val="0"/>
          <w:numId w:val="1"/>
        </w:numPr>
      </w:pPr>
      <w:r>
        <w:t>New churches</w:t>
      </w:r>
    </w:p>
    <w:p w14:paraId="76BBCE5A" w14:textId="77777777" w:rsidR="002F4D74" w:rsidRDefault="002F4D74" w:rsidP="002F4D74">
      <w:pPr>
        <w:pStyle w:val="Paragraphedeliste"/>
        <w:numPr>
          <w:ilvl w:val="0"/>
          <w:numId w:val="1"/>
        </w:numPr>
      </w:pPr>
      <w:r>
        <w:t>Total outreach groups</w:t>
      </w:r>
    </w:p>
    <w:p w14:paraId="1DE8396D" w14:textId="3889AE81" w:rsidR="002F4D74" w:rsidRDefault="002F4D74" w:rsidP="002F4D74">
      <w:pPr>
        <w:pStyle w:val="Paragraphedeliste"/>
        <w:numPr>
          <w:ilvl w:val="0"/>
          <w:numId w:val="1"/>
        </w:numPr>
      </w:pPr>
      <w:r>
        <w:t>New outreach groups</w:t>
      </w:r>
    </w:p>
    <w:p w14:paraId="70EFBF45" w14:textId="24026AE6" w:rsidR="002F4D74" w:rsidRDefault="002F4D74" w:rsidP="002F4D74">
      <w:pPr>
        <w:pStyle w:val="Paragraphedeliste"/>
        <w:numPr>
          <w:ilvl w:val="0"/>
          <w:numId w:val="1"/>
        </w:numPr>
      </w:pPr>
      <w:r>
        <w:t>Baptisms</w:t>
      </w:r>
    </w:p>
    <w:p w14:paraId="14F86F32" w14:textId="6F89F68B" w:rsidR="002F4D74" w:rsidRDefault="002F4D74" w:rsidP="002F4D74">
      <w:pPr>
        <w:pStyle w:val="Paragraphedeliste"/>
        <w:numPr>
          <w:ilvl w:val="0"/>
          <w:numId w:val="1"/>
        </w:numPr>
      </w:pPr>
      <w:r>
        <w:t>Church membership</w:t>
      </w:r>
    </w:p>
    <w:p w14:paraId="1AC43373" w14:textId="60689D03" w:rsidR="002F4D74" w:rsidRDefault="002F4D74" w:rsidP="002F4D74">
      <w:pPr>
        <w:pStyle w:val="Paragraphedeliste"/>
        <w:numPr>
          <w:ilvl w:val="0"/>
          <w:numId w:val="1"/>
        </w:numPr>
      </w:pPr>
      <w:r>
        <w:t>Participants in church bible teaching</w:t>
      </w:r>
    </w:p>
    <w:p w14:paraId="285C71BB" w14:textId="05DF147B" w:rsidR="002F4D74" w:rsidRDefault="002F4D74" w:rsidP="002F4D74">
      <w:pPr>
        <w:pStyle w:val="Paragraphedeliste"/>
        <w:numPr>
          <w:ilvl w:val="0"/>
          <w:numId w:val="1"/>
        </w:numPr>
      </w:pPr>
      <w:r>
        <w:t>New believers in discipleship</w:t>
      </w:r>
    </w:p>
    <w:p w14:paraId="5A2155E6" w14:textId="04BF4668" w:rsidR="002F4D74" w:rsidRDefault="002F4D74" w:rsidP="002F4D74">
      <w:pPr>
        <w:pStyle w:val="Paragraphedeliste"/>
        <w:numPr>
          <w:ilvl w:val="0"/>
          <w:numId w:val="1"/>
        </w:numPr>
      </w:pPr>
      <w:r>
        <w:t>Church members in discipleship</w:t>
      </w:r>
    </w:p>
    <w:p w14:paraId="38FCA619" w14:textId="126AA175" w:rsidR="002F4D74" w:rsidRDefault="002F4D74" w:rsidP="002F4D74">
      <w:pPr>
        <w:pStyle w:val="Paragraphedeliste"/>
        <w:numPr>
          <w:ilvl w:val="0"/>
          <w:numId w:val="1"/>
        </w:numPr>
      </w:pPr>
      <w:r>
        <w:t>Non-residential leadership training</w:t>
      </w:r>
    </w:p>
    <w:p w14:paraId="1FC0D215" w14:textId="1132E46F" w:rsidR="002F4D74" w:rsidRDefault="002F4D74" w:rsidP="002F4D74">
      <w:pPr>
        <w:pStyle w:val="Paragraphedeliste"/>
        <w:numPr>
          <w:ilvl w:val="0"/>
          <w:numId w:val="1"/>
        </w:numPr>
      </w:pPr>
      <w:r>
        <w:t>Residential leadership training</w:t>
      </w:r>
    </w:p>
    <w:p w14:paraId="6872253A" w14:textId="57D8183C" w:rsidR="002F4D74" w:rsidRDefault="002F4D74" w:rsidP="002F4D74">
      <w:pPr>
        <w:pStyle w:val="Paragraphedeliste"/>
        <w:numPr>
          <w:ilvl w:val="0"/>
          <w:numId w:val="1"/>
        </w:numPr>
      </w:pPr>
      <w:r>
        <w:t>Baptist partners home missionaries</w:t>
      </w:r>
    </w:p>
    <w:p w14:paraId="7E3E44AE" w14:textId="0EFB180D" w:rsidR="002F4D74" w:rsidRDefault="002F4D74" w:rsidP="004A479A">
      <w:pPr>
        <w:pStyle w:val="Paragraphedeliste"/>
        <w:numPr>
          <w:ilvl w:val="0"/>
          <w:numId w:val="1"/>
        </w:numPr>
      </w:pPr>
      <w:r>
        <w:t>Baptist partners international missionaries</w:t>
      </w:r>
    </w:p>
    <w:p w14:paraId="56E0D5A6" w14:textId="1D459925" w:rsidR="00DC514E" w:rsidRDefault="003C503F" w:rsidP="003C503F">
      <w:r>
        <w:t xml:space="preserve">VICTOR </w:t>
      </w:r>
      <w:proofErr w:type="spellStart"/>
      <w:r>
        <w:t>CHOUDHERIE</w:t>
      </w:r>
      <w:proofErr w:type="spellEnd"/>
    </w:p>
    <w:p w14:paraId="5E88D0C9" w14:textId="21C6BAFC" w:rsidR="009E171D" w:rsidRDefault="009E171D" w:rsidP="009E171D">
      <w:pPr>
        <w:pStyle w:val="Paragraphedeliste"/>
        <w:numPr>
          <w:ilvl w:val="0"/>
          <w:numId w:val="3"/>
        </w:numPr>
      </w:pPr>
      <w:r>
        <w:t xml:space="preserve">Name of </w:t>
      </w:r>
      <w:r w:rsidR="006543DE">
        <w:t>dipper</w:t>
      </w:r>
      <w:r>
        <w:t xml:space="preserve"> (</w:t>
      </w:r>
      <w:r w:rsidR="006543DE">
        <w:t>Paul</w:t>
      </w:r>
      <w:r>
        <w:t>)</w:t>
      </w:r>
    </w:p>
    <w:p w14:paraId="41BE9645" w14:textId="3E27672F" w:rsidR="009E171D" w:rsidRDefault="006543DE" w:rsidP="009E171D">
      <w:pPr>
        <w:pStyle w:val="Paragraphedeliste"/>
        <w:numPr>
          <w:ilvl w:val="0"/>
          <w:numId w:val="3"/>
        </w:numPr>
      </w:pPr>
      <w:r>
        <w:t>Dipper’s</w:t>
      </w:r>
      <w:r w:rsidR="009E171D">
        <w:t xml:space="preserve"> mission</w:t>
      </w:r>
    </w:p>
    <w:p w14:paraId="4797BA72" w14:textId="7EA8C2DB" w:rsidR="009E171D" w:rsidRDefault="009E171D" w:rsidP="009E171D">
      <w:pPr>
        <w:pStyle w:val="Paragraphedeliste"/>
        <w:numPr>
          <w:ilvl w:val="0"/>
          <w:numId w:val="3"/>
        </w:numPr>
      </w:pPr>
      <w:r>
        <w:t>Name of dipped (</w:t>
      </w:r>
      <w:r w:rsidR="006543DE">
        <w:t>Timothy</w:t>
      </w:r>
      <w:r>
        <w:t>)</w:t>
      </w:r>
    </w:p>
    <w:p w14:paraId="22D8780A" w14:textId="4F519636" w:rsidR="009E171D" w:rsidRDefault="009E171D" w:rsidP="009E171D">
      <w:pPr>
        <w:pStyle w:val="Paragraphedeliste"/>
        <w:numPr>
          <w:ilvl w:val="0"/>
          <w:numId w:val="3"/>
        </w:numPr>
      </w:pPr>
      <w:r>
        <w:t>New believer:  (y/n)</w:t>
      </w:r>
    </w:p>
    <w:p w14:paraId="6581DC31" w14:textId="7AFC0549" w:rsidR="009E171D" w:rsidRDefault="009E171D" w:rsidP="009E171D">
      <w:pPr>
        <w:pStyle w:val="Paragraphedeliste"/>
        <w:numPr>
          <w:ilvl w:val="0"/>
          <w:numId w:val="3"/>
        </w:numPr>
      </w:pPr>
      <w:r>
        <w:t>State</w:t>
      </w:r>
    </w:p>
    <w:p w14:paraId="41E9255C" w14:textId="57CCED67" w:rsidR="009E171D" w:rsidRDefault="009E171D" w:rsidP="009E171D">
      <w:pPr>
        <w:pStyle w:val="Paragraphedeliste"/>
        <w:numPr>
          <w:ilvl w:val="0"/>
          <w:numId w:val="3"/>
        </w:numPr>
      </w:pPr>
      <w:r>
        <w:t>District</w:t>
      </w:r>
    </w:p>
    <w:p w14:paraId="284B00EE" w14:textId="3759D565" w:rsidR="009E171D" w:rsidRDefault="009E171D" w:rsidP="009E171D">
      <w:pPr>
        <w:pStyle w:val="Paragraphedeliste"/>
        <w:numPr>
          <w:ilvl w:val="0"/>
          <w:numId w:val="3"/>
        </w:numPr>
      </w:pPr>
      <w:r>
        <w:t>Block</w:t>
      </w:r>
    </w:p>
    <w:p w14:paraId="606F8160" w14:textId="4F8B2FEC" w:rsidR="009E171D" w:rsidRDefault="009E171D" w:rsidP="009E171D">
      <w:pPr>
        <w:pStyle w:val="Paragraphedeliste"/>
        <w:numPr>
          <w:ilvl w:val="0"/>
          <w:numId w:val="3"/>
        </w:numPr>
      </w:pPr>
      <w:r>
        <w:t>Census village</w:t>
      </w:r>
    </w:p>
    <w:p w14:paraId="30C334B1" w14:textId="6A2AC250" w:rsidR="009E171D" w:rsidRDefault="009E171D" w:rsidP="009E171D">
      <w:pPr>
        <w:pStyle w:val="Paragraphedeliste"/>
        <w:numPr>
          <w:ilvl w:val="0"/>
          <w:numId w:val="3"/>
        </w:numPr>
      </w:pPr>
      <w:r>
        <w:t>Census town</w:t>
      </w:r>
    </w:p>
    <w:p w14:paraId="4BC92498" w14:textId="538AFD1E" w:rsidR="009E171D" w:rsidRDefault="009E171D" w:rsidP="009E171D">
      <w:pPr>
        <w:pStyle w:val="Paragraphedeliste"/>
        <w:numPr>
          <w:ilvl w:val="0"/>
          <w:numId w:val="3"/>
        </w:numPr>
      </w:pPr>
      <w:r>
        <w:t>Other place</w:t>
      </w:r>
    </w:p>
    <w:p w14:paraId="7E8DC131" w14:textId="7A225055" w:rsidR="009E171D" w:rsidRDefault="009E171D" w:rsidP="009E171D">
      <w:pPr>
        <w:pStyle w:val="Paragraphedeliste"/>
        <w:numPr>
          <w:ilvl w:val="0"/>
          <w:numId w:val="3"/>
        </w:numPr>
      </w:pPr>
      <w:r>
        <w:t>People group</w:t>
      </w:r>
    </w:p>
    <w:p w14:paraId="4AD595B6" w14:textId="2C4DD4D9" w:rsidR="009E171D" w:rsidRDefault="009E171D" w:rsidP="009E171D">
      <w:pPr>
        <w:pStyle w:val="Paragraphedeliste"/>
        <w:numPr>
          <w:ilvl w:val="0"/>
          <w:numId w:val="3"/>
        </w:numPr>
      </w:pPr>
      <w:r>
        <w:t>Mother tongue</w:t>
      </w:r>
    </w:p>
    <w:p w14:paraId="56C8907D" w14:textId="05FCFBD0" w:rsidR="000C10DB" w:rsidRDefault="004A479A" w:rsidP="000C10DB">
      <w:r>
        <w:lastRenderedPageBreak/>
        <w:t>UP MISSION LEADER INDICATORS (inferred from 2009 evaluation report)</w:t>
      </w:r>
    </w:p>
    <w:p w14:paraId="3B0F96BE" w14:textId="64D93128" w:rsidR="004A479A" w:rsidRDefault="004A479A" w:rsidP="004A479A">
      <w:pPr>
        <w:pStyle w:val="Paragraphedeliste"/>
        <w:numPr>
          <w:ilvl w:val="0"/>
          <w:numId w:val="4"/>
        </w:numPr>
      </w:pPr>
      <w:r>
        <w:t>Participation in local, block, district prayer walks, prayer for nation events.</w:t>
      </w:r>
    </w:p>
    <w:p w14:paraId="7B3FAFEF" w14:textId="77777777" w:rsidR="004A479A" w:rsidRDefault="004A479A" w:rsidP="004A479A">
      <w:pPr>
        <w:pStyle w:val="Paragraphedeliste"/>
        <w:numPr>
          <w:ilvl w:val="0"/>
          <w:numId w:val="4"/>
        </w:numPr>
      </w:pPr>
      <w:r>
        <w:t>Lessons completed in three-year curriculum.</w:t>
      </w:r>
    </w:p>
    <w:p w14:paraId="3310932D" w14:textId="20B99044" w:rsidR="004A479A" w:rsidRDefault="004A479A" w:rsidP="004A479A">
      <w:pPr>
        <w:pStyle w:val="Paragraphedeliste"/>
        <w:numPr>
          <w:ilvl w:val="0"/>
          <w:numId w:val="4"/>
        </w:numPr>
      </w:pPr>
      <w:r>
        <w:t>Participation in social project gatherings</w:t>
      </w:r>
    </w:p>
    <w:p w14:paraId="09E03ED3" w14:textId="2E90AD5E" w:rsidR="004A479A" w:rsidRDefault="004A479A" w:rsidP="004A479A">
      <w:pPr>
        <w:pStyle w:val="Paragraphedeliste"/>
        <w:numPr>
          <w:ilvl w:val="0"/>
          <w:numId w:val="4"/>
        </w:numPr>
      </w:pPr>
      <w:r>
        <w:t>Participation in village worship gatherings</w:t>
      </w:r>
    </w:p>
    <w:p w14:paraId="7F57C084" w14:textId="289F1EBE" w:rsidR="004A479A" w:rsidRDefault="004A479A" w:rsidP="004A479A">
      <w:pPr>
        <w:pStyle w:val="Paragraphedeliste"/>
        <w:numPr>
          <w:ilvl w:val="0"/>
          <w:numId w:val="4"/>
        </w:numPr>
      </w:pPr>
      <w:r>
        <w:t>Account book maintained</w:t>
      </w:r>
    </w:p>
    <w:p w14:paraId="5A6ED875" w14:textId="61FC0BF9" w:rsidR="004A479A" w:rsidRDefault="004A479A" w:rsidP="004A479A">
      <w:pPr>
        <w:pStyle w:val="Paragraphedeliste"/>
        <w:numPr>
          <w:ilvl w:val="0"/>
          <w:numId w:val="4"/>
        </w:numPr>
      </w:pPr>
      <w:r>
        <w:t>Success in bible knowledge tests</w:t>
      </w:r>
    </w:p>
    <w:p w14:paraId="5C90B436" w14:textId="4A30CEE3" w:rsidR="004A479A" w:rsidRDefault="004A479A" w:rsidP="004A479A">
      <w:pPr>
        <w:pStyle w:val="Paragraphedeliste"/>
        <w:numPr>
          <w:ilvl w:val="0"/>
          <w:numId w:val="4"/>
        </w:numPr>
      </w:pPr>
      <w:r>
        <w:t>Makes reports</w:t>
      </w:r>
    </w:p>
    <w:p w14:paraId="4D7DA492" w14:textId="1E2EE68C" w:rsidR="004A479A" w:rsidRDefault="004A479A" w:rsidP="004A479A">
      <w:pPr>
        <w:pStyle w:val="Paragraphedeliste"/>
        <w:numPr>
          <w:ilvl w:val="0"/>
          <w:numId w:val="4"/>
        </w:numPr>
      </w:pPr>
      <w:r>
        <w:t>Tithing</w:t>
      </w:r>
    </w:p>
    <w:p w14:paraId="681F412A" w14:textId="3D19636D" w:rsidR="004A479A" w:rsidRDefault="004A479A" w:rsidP="004A479A">
      <w:pPr>
        <w:pStyle w:val="Paragraphedeliste"/>
        <w:numPr>
          <w:ilvl w:val="0"/>
          <w:numId w:val="4"/>
        </w:numPr>
      </w:pPr>
      <w:r>
        <w:t>Disciples made</w:t>
      </w:r>
    </w:p>
    <w:p w14:paraId="1F89458B" w14:textId="77777777" w:rsidR="004A479A" w:rsidRDefault="004A479A" w:rsidP="004A479A">
      <w:pPr>
        <w:pStyle w:val="Paragraphedeliste"/>
        <w:numPr>
          <w:ilvl w:val="0"/>
          <w:numId w:val="4"/>
        </w:numPr>
      </w:pPr>
      <w:r>
        <w:t>Teaching others</w:t>
      </w:r>
    </w:p>
    <w:p w14:paraId="703D97FF" w14:textId="4E1D851C" w:rsidR="004A479A" w:rsidRDefault="008F141F" w:rsidP="0004265C">
      <w:r>
        <w:t>AP (WHO?) HC DATA</w:t>
      </w:r>
      <w:r w:rsidR="0004265C">
        <w:t xml:space="preserve"> SAMPLE SPREADSHEET COMPILATION</w:t>
      </w:r>
    </w:p>
    <w:p w14:paraId="767006DB" w14:textId="5433FCF5" w:rsidR="008F141F" w:rsidRDefault="008F141F" w:rsidP="008F141F">
      <w:r>
        <w:t xml:space="preserve">Date, </w:t>
      </w:r>
      <w:proofErr w:type="spellStart"/>
      <w:r>
        <w:t>Mandal</w:t>
      </w:r>
      <w:proofErr w:type="spellEnd"/>
      <w:r>
        <w:t>, Village</w:t>
      </w:r>
    </w:p>
    <w:p w14:paraId="1C4B8891" w14:textId="40B11F10" w:rsidR="008F141F" w:rsidRDefault="00544E6C" w:rsidP="00E6762C">
      <w:pPr>
        <w:pStyle w:val="Paragraphedeliste"/>
        <w:numPr>
          <w:ilvl w:val="0"/>
          <w:numId w:val="5"/>
        </w:numPr>
      </w:pPr>
      <w:proofErr w:type="spellStart"/>
      <w:r>
        <w:t>CP</w:t>
      </w:r>
      <w:proofErr w:type="spellEnd"/>
      <w:r>
        <w:t xml:space="preserve"> l</w:t>
      </w:r>
      <w:r w:rsidR="008F141F">
        <w:t>eader’</w:t>
      </w:r>
      <w:r w:rsidR="008F141F">
        <w:t>s name</w:t>
      </w:r>
    </w:p>
    <w:p w14:paraId="0739755A" w14:textId="775DEA7B" w:rsidR="008F141F" w:rsidRDefault="008F141F" w:rsidP="00E6762C">
      <w:pPr>
        <w:pStyle w:val="Paragraphedeliste"/>
        <w:numPr>
          <w:ilvl w:val="0"/>
          <w:numId w:val="5"/>
        </w:numPr>
      </w:pPr>
      <w:r>
        <w:t>Cell code number</w:t>
      </w:r>
    </w:p>
    <w:p w14:paraId="370FAF5C" w14:textId="68F97A8D" w:rsidR="008F141F" w:rsidRDefault="008F141F" w:rsidP="00E6762C">
      <w:pPr>
        <w:pStyle w:val="Paragraphedeliste"/>
        <w:numPr>
          <w:ilvl w:val="0"/>
          <w:numId w:val="5"/>
        </w:numPr>
      </w:pPr>
      <w:r>
        <w:t>Trained men count</w:t>
      </w:r>
    </w:p>
    <w:p w14:paraId="45A23ABB" w14:textId="1BCB3231" w:rsidR="008F141F" w:rsidRDefault="008F141F" w:rsidP="00E6762C">
      <w:pPr>
        <w:pStyle w:val="Paragraphedeliste"/>
        <w:numPr>
          <w:ilvl w:val="0"/>
          <w:numId w:val="5"/>
        </w:numPr>
      </w:pPr>
      <w:r>
        <w:t>Trained women</w:t>
      </w:r>
      <w:r w:rsidRPr="008F141F">
        <w:t xml:space="preserve"> </w:t>
      </w:r>
      <w:r>
        <w:t>count</w:t>
      </w:r>
    </w:p>
    <w:p w14:paraId="42463F7B" w14:textId="1401E217" w:rsidR="008F141F" w:rsidRDefault="008F141F" w:rsidP="00E6762C">
      <w:pPr>
        <w:pStyle w:val="Paragraphedeliste"/>
        <w:numPr>
          <w:ilvl w:val="0"/>
          <w:numId w:val="5"/>
        </w:numPr>
      </w:pPr>
      <w:proofErr w:type="spellStart"/>
      <w:r>
        <w:t>Discipled</w:t>
      </w:r>
      <w:proofErr w:type="spellEnd"/>
      <w:r>
        <w:t xml:space="preserve"> men</w:t>
      </w:r>
      <w:r w:rsidRPr="008F141F">
        <w:t xml:space="preserve"> </w:t>
      </w:r>
      <w:r>
        <w:t>count</w:t>
      </w:r>
    </w:p>
    <w:p w14:paraId="497F8669" w14:textId="0FA2A01C" w:rsidR="008F141F" w:rsidRDefault="008F141F" w:rsidP="00E6762C">
      <w:pPr>
        <w:pStyle w:val="Paragraphedeliste"/>
        <w:numPr>
          <w:ilvl w:val="0"/>
          <w:numId w:val="5"/>
        </w:numPr>
      </w:pPr>
      <w:proofErr w:type="spellStart"/>
      <w:r>
        <w:t>Discipled</w:t>
      </w:r>
      <w:proofErr w:type="spellEnd"/>
      <w:r>
        <w:t xml:space="preserve"> women</w:t>
      </w:r>
      <w:r w:rsidRPr="008F141F">
        <w:t xml:space="preserve"> </w:t>
      </w:r>
      <w:r>
        <w:t>count</w:t>
      </w:r>
    </w:p>
    <w:p w14:paraId="627F790A" w14:textId="45D99DED" w:rsidR="008F141F" w:rsidRDefault="008F141F" w:rsidP="00E6762C">
      <w:pPr>
        <w:pStyle w:val="Paragraphedeliste"/>
        <w:numPr>
          <w:ilvl w:val="0"/>
          <w:numId w:val="5"/>
        </w:numPr>
      </w:pPr>
      <w:r>
        <w:t>HC shepherd’s name</w:t>
      </w:r>
    </w:p>
    <w:p w14:paraId="7F49A45F" w14:textId="2BB444D8" w:rsidR="008F141F" w:rsidRDefault="008F141F" w:rsidP="00E6762C">
      <w:pPr>
        <w:pStyle w:val="Paragraphedeliste"/>
        <w:numPr>
          <w:ilvl w:val="0"/>
          <w:numId w:val="5"/>
        </w:numPr>
      </w:pPr>
      <w:r>
        <w:t>Baptized men</w:t>
      </w:r>
      <w:r w:rsidRPr="008F141F">
        <w:t xml:space="preserve"> </w:t>
      </w:r>
      <w:r>
        <w:t>count</w:t>
      </w:r>
    </w:p>
    <w:p w14:paraId="6FE4ED95" w14:textId="5359E6F5" w:rsidR="008F141F" w:rsidRDefault="008F141F" w:rsidP="00E6762C">
      <w:pPr>
        <w:pStyle w:val="Paragraphedeliste"/>
        <w:numPr>
          <w:ilvl w:val="0"/>
          <w:numId w:val="5"/>
        </w:numPr>
      </w:pPr>
      <w:r>
        <w:t>Baptized women</w:t>
      </w:r>
      <w:r w:rsidRPr="008F141F">
        <w:t xml:space="preserve"> </w:t>
      </w:r>
      <w:r>
        <w:t>count</w:t>
      </w:r>
    </w:p>
    <w:p w14:paraId="25F65D16" w14:textId="4D4F9986" w:rsidR="008F141F" w:rsidRDefault="008F141F" w:rsidP="008F141F">
      <w:pPr>
        <w:pStyle w:val="Paragraphedeliste"/>
        <w:numPr>
          <w:ilvl w:val="0"/>
          <w:numId w:val="5"/>
        </w:numPr>
      </w:pPr>
      <w:r>
        <w:t xml:space="preserve">Seeker </w:t>
      </w:r>
      <w:r>
        <w:t>count</w:t>
      </w:r>
    </w:p>
    <w:p w14:paraId="305DFFBD" w14:textId="77777777" w:rsidR="003C503F" w:rsidRDefault="003C503F" w:rsidP="003C503F">
      <w:proofErr w:type="spellStart"/>
      <w:r>
        <w:t>TELLASIA</w:t>
      </w:r>
      <w:proofErr w:type="spellEnd"/>
      <w:r>
        <w:t xml:space="preserve"> (UP) CHURCH STATUS FORM</w:t>
      </w:r>
    </w:p>
    <w:p w14:paraId="2128C503" w14:textId="77777777" w:rsidR="003C503F" w:rsidRDefault="003C503F" w:rsidP="003C503F">
      <w:r>
        <w:t>A separate form for each ‘next generation’ church, noting Church code; church leader; village; date recorded</w:t>
      </w:r>
    </w:p>
    <w:p w14:paraId="341AC547" w14:textId="77777777" w:rsidR="003C503F" w:rsidRDefault="003C503F" w:rsidP="003C503F">
      <w:r>
        <w:t>For each individual, not serial number, name, people group, new/old/believer or seeker, baptized, Lord’s Supper, tithing, ‘fruit’, next generation church.</w:t>
      </w:r>
    </w:p>
    <w:p w14:paraId="020F0FAF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New believers</w:t>
      </w:r>
    </w:p>
    <w:p w14:paraId="16D96CB7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Old believers</w:t>
      </w:r>
    </w:p>
    <w:p w14:paraId="2E2C6E8B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Seekers</w:t>
      </w:r>
    </w:p>
    <w:p w14:paraId="79998E9A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Baptized new believers only</w:t>
      </w:r>
    </w:p>
    <w:p w14:paraId="1300AE6C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Members participating in the Lord’s Supper</w:t>
      </w:r>
    </w:p>
    <w:p w14:paraId="1C301E1C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Members tithing</w:t>
      </w:r>
    </w:p>
    <w:p w14:paraId="7CFFC679" w14:textId="77777777" w:rsidR="003C503F" w:rsidRDefault="003C503F" w:rsidP="003C503F">
      <w:pPr>
        <w:pStyle w:val="Paragraphedeliste"/>
        <w:numPr>
          <w:ilvl w:val="0"/>
          <w:numId w:val="2"/>
        </w:numPr>
      </w:pPr>
      <w:r>
        <w:t>Next generation churches</w:t>
      </w:r>
    </w:p>
    <w:p w14:paraId="74800EF5" w14:textId="030478CA" w:rsidR="003C503F" w:rsidRDefault="003C503F" w:rsidP="003C503F">
      <w:pPr>
        <w:pStyle w:val="Paragraphedeliste"/>
        <w:numPr>
          <w:ilvl w:val="0"/>
          <w:numId w:val="2"/>
        </w:numPr>
      </w:pPr>
      <w:r>
        <w:t>Total number of “fruit”</w:t>
      </w:r>
    </w:p>
    <w:sectPr w:rsidR="003C5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B39"/>
    <w:multiLevelType w:val="hybridMultilevel"/>
    <w:tmpl w:val="E9BEDCA0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1E1E"/>
    <w:multiLevelType w:val="hybridMultilevel"/>
    <w:tmpl w:val="E9BEDCA0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3D1F"/>
    <w:multiLevelType w:val="hybridMultilevel"/>
    <w:tmpl w:val="1362D2B2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E71A0"/>
    <w:multiLevelType w:val="hybridMultilevel"/>
    <w:tmpl w:val="A33CB432"/>
    <w:lvl w:ilvl="0" w:tplc="036A5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4BED"/>
    <w:multiLevelType w:val="hybridMultilevel"/>
    <w:tmpl w:val="34F61288"/>
    <w:lvl w:ilvl="0" w:tplc="036A5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45DDF"/>
    <w:multiLevelType w:val="hybridMultilevel"/>
    <w:tmpl w:val="E9BEDCA0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7C"/>
    <w:rsid w:val="0004265C"/>
    <w:rsid w:val="000C10DB"/>
    <w:rsid w:val="0029324C"/>
    <w:rsid w:val="002A1600"/>
    <w:rsid w:val="002F4D74"/>
    <w:rsid w:val="003C503F"/>
    <w:rsid w:val="004A479A"/>
    <w:rsid w:val="00544E6C"/>
    <w:rsid w:val="006543DE"/>
    <w:rsid w:val="006E3C7C"/>
    <w:rsid w:val="008F141F"/>
    <w:rsid w:val="009E171D"/>
    <w:rsid w:val="00B52753"/>
    <w:rsid w:val="00C63249"/>
    <w:rsid w:val="00D955BD"/>
    <w:rsid w:val="00DC514E"/>
    <w:rsid w:val="00E6762C"/>
    <w:rsid w:val="00E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1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Associé</cp:lastModifiedBy>
  <cp:revision>15</cp:revision>
  <dcterms:created xsi:type="dcterms:W3CDTF">2010-04-04T16:54:00Z</dcterms:created>
  <dcterms:modified xsi:type="dcterms:W3CDTF">2010-04-06T16:04:00Z</dcterms:modified>
</cp:coreProperties>
</file>