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 xml:space="preserve">NAMES </w:t>
      </w:r>
      <w:r>
        <w:rPr>
          <w:b/>
          <w:bCs/>
        </w:rPr>
        <w:t>IN THE BOOK OF LIFE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/>
      </w:pPr>
      <w:r>
        <w:rPr/>
        <w:tab/>
        <w:t>The</w:t>
      </w:r>
      <w:r>
        <w:rPr/>
        <w:t xml:space="preserve"> phrase “book of life” occurs seven times in the New Testament, an apparent allusion to D</w:t>
      </w:r>
      <w:r>
        <w:rPr/>
        <w:t>aniel 12:</w:t>
      </w:r>
      <w:r>
        <w:rPr/>
        <w:t>1, “Y</w:t>
      </w:r>
      <w:r>
        <w:rPr/>
        <w:t>our people shall be delivered, everyone whose name shall be found written in the book.”</w:t>
      </w:r>
    </w:p>
    <w:p>
      <w:pPr>
        <w:pStyle w:val="Normal"/>
        <w:bidi w:val="0"/>
        <w:rPr/>
      </w:pPr>
      <w:r>
        <w:rPr/>
      </w:r>
    </w:p>
    <w:p>
      <w:pPr>
        <w:pStyle w:val="Normal"/>
        <w:tabs>
          <w:tab w:val="clear" w:pos="709"/>
        </w:tabs>
        <w:bidi w:val="0"/>
        <w:ind w:left="720" w:right="0" w:hanging="720"/>
        <w:rPr/>
      </w:pPr>
      <w:r>
        <w:rPr/>
        <w:t>Philippians 4:</w:t>
      </w:r>
      <w:r>
        <w:rPr/>
        <w:t>3</w:t>
      </w:r>
    </w:p>
    <w:p>
      <w:pPr>
        <w:pStyle w:val="Normal"/>
        <w:tabs>
          <w:tab w:val="clear" w:pos="709"/>
        </w:tabs>
        <w:bidi w:val="0"/>
        <w:ind w:left="720" w:right="0" w:hanging="720"/>
        <w:rPr/>
      </w:pPr>
      <w:r>
        <w:rPr/>
        <w:tab/>
      </w:r>
      <w:r>
        <w:rPr/>
        <w:t>M</w:t>
      </w:r>
      <w:r>
        <w:rPr/>
        <w:t>y fellow workers, whose names are in the book of life.</w:t>
      </w:r>
    </w:p>
    <w:p>
      <w:pPr>
        <w:pStyle w:val="Normal"/>
        <w:tabs>
          <w:tab w:val="clear" w:pos="709"/>
        </w:tabs>
        <w:bidi w:val="0"/>
        <w:ind w:left="720" w:right="0" w:hanging="720"/>
        <w:rPr/>
      </w:pPr>
      <w:r>
        <w:rPr/>
      </w:r>
    </w:p>
    <w:p>
      <w:pPr>
        <w:pStyle w:val="Normal"/>
        <w:tabs>
          <w:tab w:val="clear" w:pos="709"/>
        </w:tabs>
        <w:bidi w:val="0"/>
        <w:ind w:left="720" w:right="0" w:hanging="720"/>
        <w:rPr/>
      </w:pPr>
      <w:r>
        <w:rPr/>
        <w:t>Apocalypse 3:5</w:t>
      </w:r>
    </w:p>
    <w:p>
      <w:pPr>
        <w:pStyle w:val="Normal"/>
        <w:tabs>
          <w:tab w:val="clear" w:pos="709"/>
        </w:tabs>
        <w:bidi w:val="0"/>
        <w:ind w:left="720" w:right="0" w:hanging="720"/>
        <w:rPr/>
      </w:pPr>
      <w:r>
        <w:rPr/>
        <w:tab/>
        <w:t xml:space="preserve">The one who conquers will be clothed thus in white garments, and I will never </w:t>
      </w:r>
      <w:r>
        <w:rPr>
          <w:b/>
          <w:bCs/>
        </w:rPr>
        <w:t>blot his</w:t>
      </w:r>
      <w:r>
        <w:rPr>
          <w:b/>
          <w:bCs/>
          <w:color w:val="000000"/>
        </w:rPr>
        <w:t xml:space="preserve"> name </w:t>
      </w:r>
      <w:r>
        <w:rPr/>
        <w:t>out of the book of life.</w:t>
      </w:r>
    </w:p>
    <w:p>
      <w:pPr>
        <w:pStyle w:val="Normal"/>
        <w:tabs>
          <w:tab w:val="clear" w:pos="709"/>
        </w:tabs>
        <w:bidi w:val="0"/>
        <w:ind w:left="720" w:right="0" w:hanging="720"/>
        <w:rPr/>
      </w:pPr>
      <w:r>
        <w:rPr/>
      </w:r>
    </w:p>
    <w:p>
      <w:pPr>
        <w:pStyle w:val="Normal"/>
        <w:tabs>
          <w:tab w:val="clear" w:pos="709"/>
        </w:tabs>
        <w:bidi w:val="0"/>
        <w:ind w:left="720" w:right="0" w:hanging="720"/>
        <w:rPr/>
      </w:pPr>
      <w:r>
        <w:rPr/>
        <w:t>Apocalypse 13:8</w:t>
      </w:r>
    </w:p>
    <w:p>
      <w:pPr>
        <w:pStyle w:val="Normal"/>
        <w:tabs>
          <w:tab w:val="clear" w:pos="709"/>
        </w:tabs>
        <w:bidi w:val="0"/>
        <w:ind w:left="720" w:right="0" w:hanging="720"/>
        <w:rPr/>
      </w:pPr>
      <w:r>
        <w:rPr/>
        <w:tab/>
        <w:t xml:space="preserve">All who dwell on earth will worship it, everyone whose name has </w:t>
      </w:r>
      <w:r>
        <w:rPr>
          <w:b/>
          <w:bCs/>
        </w:rPr>
        <w:t>not been written</w:t>
      </w:r>
      <w:r>
        <w:rPr/>
        <w:t xml:space="preserve"> </w:t>
      </w:r>
      <w:r>
        <w:rPr>
          <w:b/>
          <w:bCs/>
          <w:color w:val="355269"/>
        </w:rPr>
        <w:t>before</w:t>
      </w:r>
      <w:r>
        <w:rPr>
          <w:b/>
          <w:bCs/>
          <w:color w:val="00A933"/>
        </w:rPr>
        <w:t>[*]</w:t>
      </w:r>
      <w:r>
        <w:rPr>
          <w:b/>
          <w:bCs/>
          <w:color w:val="355269"/>
        </w:rPr>
        <w:t xml:space="preserve"> the foundation of the world</w:t>
      </w:r>
      <w:r>
        <w:rPr/>
        <w:t xml:space="preserve"> in the book of life of </w:t>
      </w:r>
      <w:r>
        <w:rPr>
          <w:b/>
          <w:bCs/>
          <w:color w:val="C9211E"/>
        </w:rPr>
        <w:t>the Lamb who was slain</w:t>
      </w:r>
      <w:r>
        <w:rPr/>
        <w:t>.</w:t>
      </w:r>
    </w:p>
    <w:p>
      <w:pPr>
        <w:pStyle w:val="Normal"/>
        <w:tabs>
          <w:tab w:val="clear" w:pos="709"/>
        </w:tabs>
        <w:bidi w:val="0"/>
        <w:ind w:left="720" w:right="0" w:hanging="720"/>
        <w:rPr/>
      </w:pPr>
      <w:r>
        <w:rPr/>
      </w:r>
    </w:p>
    <w:p>
      <w:pPr>
        <w:pStyle w:val="Normal"/>
        <w:tabs>
          <w:tab w:val="clear" w:pos="709"/>
        </w:tabs>
        <w:bidi w:val="0"/>
        <w:ind w:left="720" w:right="0" w:hanging="720"/>
        <w:rPr/>
      </w:pPr>
      <w:r>
        <w:rPr/>
        <w:t>Apocalypse 17:8</w:t>
      </w:r>
    </w:p>
    <w:p>
      <w:pPr>
        <w:pStyle w:val="Normal"/>
        <w:tabs>
          <w:tab w:val="clear" w:pos="709"/>
        </w:tabs>
        <w:bidi w:val="0"/>
        <w:ind w:left="720" w:right="0" w:hanging="720"/>
        <w:rPr/>
      </w:pPr>
      <w:r>
        <w:rPr/>
        <w:tab/>
        <w:t xml:space="preserve">The dwellers on earth whose names have </w:t>
      </w:r>
      <w:r>
        <w:rPr>
          <w:b/>
          <w:bCs/>
        </w:rPr>
        <w:t>not been written</w:t>
      </w:r>
      <w:r>
        <w:rPr/>
        <w:t xml:space="preserve"> in the book of life </w:t>
      </w:r>
      <w:r>
        <w:rPr>
          <w:b/>
          <w:bCs/>
          <w:color w:val="355269"/>
        </w:rPr>
        <w:t>from</w:t>
      </w:r>
      <w:r>
        <w:rPr>
          <w:b/>
          <w:bCs/>
          <w:color w:val="00A933"/>
        </w:rPr>
        <w:t>[*]</w:t>
      </w:r>
      <w:r>
        <w:rPr>
          <w:b/>
          <w:bCs/>
          <w:color w:val="355269"/>
        </w:rPr>
        <w:t xml:space="preserve"> the foundation of the world</w:t>
      </w:r>
      <w:r>
        <w:rPr/>
        <w:t>.</w:t>
      </w:r>
    </w:p>
    <w:p>
      <w:pPr>
        <w:pStyle w:val="Normal"/>
        <w:tabs>
          <w:tab w:val="clear" w:pos="709"/>
        </w:tabs>
        <w:bidi w:val="0"/>
        <w:ind w:left="720" w:right="0" w:hanging="720"/>
        <w:rPr/>
      </w:pPr>
      <w:r>
        <w:rPr/>
      </w:r>
    </w:p>
    <w:p>
      <w:pPr>
        <w:pStyle w:val="Normal"/>
        <w:tabs>
          <w:tab w:val="clear" w:pos="709"/>
        </w:tabs>
        <w:bidi w:val="0"/>
        <w:ind w:left="720" w:right="0" w:hanging="720"/>
        <w:rPr/>
      </w:pPr>
      <w:r>
        <w:rPr/>
        <w:t>Apocalypse 20:12</w:t>
      </w:r>
    </w:p>
    <w:p>
      <w:pPr>
        <w:pStyle w:val="Normal"/>
        <w:tabs>
          <w:tab w:val="clear" w:pos="709"/>
        </w:tabs>
        <w:bidi w:val="0"/>
        <w:ind w:left="720" w:right="0" w:hanging="720"/>
        <w:rPr/>
      </w:pPr>
      <w:r>
        <w:rPr/>
        <w:tab/>
        <w:t>Another book was opened, which is the book of life.</w:t>
      </w:r>
    </w:p>
    <w:p>
      <w:pPr>
        <w:pStyle w:val="Normal"/>
        <w:tabs>
          <w:tab w:val="clear" w:pos="709"/>
        </w:tabs>
        <w:bidi w:val="0"/>
        <w:ind w:left="720" w:right="0" w:hanging="720"/>
        <w:rPr/>
      </w:pPr>
      <w:r>
        <w:rPr/>
      </w:r>
    </w:p>
    <w:p>
      <w:pPr>
        <w:pStyle w:val="Normal"/>
        <w:tabs>
          <w:tab w:val="clear" w:pos="709"/>
        </w:tabs>
        <w:bidi w:val="0"/>
        <w:ind w:left="720" w:right="0" w:hanging="720"/>
        <w:rPr/>
      </w:pPr>
      <w:r>
        <w:rPr/>
        <w:t>Apocalypse 21:27</w:t>
      </w:r>
    </w:p>
    <w:p>
      <w:pPr>
        <w:pStyle w:val="Normal"/>
        <w:tabs>
          <w:tab w:val="clear" w:pos="709"/>
        </w:tabs>
        <w:bidi w:val="0"/>
        <w:ind w:left="720" w:right="0" w:hanging="720"/>
        <w:rPr/>
      </w:pPr>
      <w:r>
        <w:rPr/>
        <w:tab/>
        <w:t xml:space="preserve">Only those who </w:t>
      </w:r>
      <w:r>
        <w:rPr>
          <w:b/>
          <w:bCs/>
        </w:rPr>
        <w:t>are written</w:t>
      </w:r>
      <w:r>
        <w:rPr/>
        <w:t xml:space="preserve"> in the Lamb's book of life.</w:t>
      </w:r>
    </w:p>
    <w:p>
      <w:pPr>
        <w:pStyle w:val="Normal"/>
        <w:tabs>
          <w:tab w:val="clear" w:pos="709"/>
        </w:tabs>
        <w:bidi w:val="0"/>
        <w:ind w:left="720" w:right="0" w:hanging="720"/>
        <w:rPr>
          <w:b/>
          <w:b/>
          <w:bCs/>
          <w:color w:val="00A933"/>
        </w:rPr>
      </w:pPr>
      <w:r>
        <w:rPr/>
      </w:r>
    </w:p>
    <w:p>
      <w:pPr>
        <w:pStyle w:val="Normal"/>
        <w:tabs>
          <w:tab w:val="clear" w:pos="709"/>
        </w:tabs>
        <w:bidi w:val="0"/>
        <w:ind w:left="720" w:right="0" w:hanging="720"/>
        <w:jc w:val="center"/>
        <w:rPr>
          <w:color w:val="000000"/>
        </w:rPr>
      </w:pPr>
      <w:r>
        <w:rPr>
          <w:b/>
          <w:bCs/>
          <w:color w:val="000000"/>
        </w:rPr>
        <w:t>Two Problems</w:t>
      </w:r>
    </w:p>
    <w:p>
      <w:pPr>
        <w:pStyle w:val="Normal"/>
        <w:tabs>
          <w:tab w:val="clear" w:pos="709"/>
        </w:tabs>
        <w:bidi w:val="0"/>
        <w:ind w:left="720" w:right="0" w:hanging="720"/>
        <w:rPr>
          <w:b w:val="false"/>
          <w:b w:val="false"/>
          <w:bCs w:val="false"/>
        </w:rPr>
      </w:pPr>
      <w:r>
        <w:rPr>
          <w:color w:val="000000"/>
        </w:rPr>
      </w:r>
    </w:p>
    <w:p>
      <w:pPr>
        <w:pStyle w:val="Normal"/>
        <w:tabs>
          <w:tab w:val="clear" w:pos="709"/>
        </w:tabs>
        <w:bidi w:val="0"/>
        <w:ind w:left="720" w:right="0" w:hanging="720"/>
        <w:rPr>
          <w:color w:val="000000"/>
        </w:rPr>
      </w:pPr>
      <w:r>
        <w:rPr>
          <w:b/>
          <w:bCs/>
          <w:color w:val="000000"/>
        </w:rPr>
        <w:t xml:space="preserve">(A) In Apocalypse 13:8, </w:t>
      </w:r>
      <w:r>
        <w:rPr>
          <w:b/>
          <w:bCs/>
          <w:color w:val="000000"/>
        </w:rPr>
        <w:t>w</w:t>
      </w:r>
      <w:r>
        <w:rPr>
          <w:b/>
          <w:bCs/>
          <w:color w:val="000000"/>
        </w:rPr>
        <w:t xml:space="preserve">hat happened “before” the foundation of the world? </w:t>
      </w:r>
      <w:r>
        <w:rPr>
          <w:b w:val="false"/>
          <w:bCs w:val="false"/>
          <w:color w:val="000000"/>
        </w:rPr>
        <w:br/>
        <w:t xml:space="preserve">Were names written before the foundation of the world? </w:t>
      </w:r>
      <w:r>
        <w:rPr>
          <w:b w:val="false"/>
          <w:bCs w:val="false"/>
          <w:color w:val="000000"/>
        </w:rPr>
        <w:t>(See 17:8.)</w:t>
      </w:r>
      <w:r>
        <w:rPr>
          <w:b w:val="false"/>
          <w:bCs w:val="false"/>
          <w:color w:val="000000"/>
        </w:rPr>
        <w:br/>
        <w:t>Or was the Lamb slain before the foundation of the world?</w:t>
      </w:r>
    </w:p>
    <w:p>
      <w:pPr>
        <w:pStyle w:val="Normal"/>
        <w:tabs>
          <w:tab w:val="clear" w:pos="709"/>
        </w:tabs>
        <w:bidi w:val="0"/>
        <w:ind w:left="720" w:right="0" w:hanging="720"/>
        <w:rPr>
          <w:b/>
          <w:b/>
          <w:bCs/>
          <w:color w:val="00A933"/>
        </w:rPr>
      </w:pPr>
      <w:r>
        <w:rPr/>
      </w:r>
    </w:p>
    <w:p>
      <w:pPr>
        <w:pStyle w:val="Normal"/>
        <w:tabs>
          <w:tab w:val="clear" w:pos="709"/>
        </w:tabs>
        <w:bidi w:val="0"/>
        <w:ind w:left="720" w:right="0" w:hanging="720"/>
        <w:rPr>
          <w:color w:val="000000"/>
        </w:rPr>
      </w:pPr>
      <w:r>
        <w:rPr>
          <w:b/>
          <w:bCs/>
          <w:color w:val="000000"/>
        </w:rPr>
        <w:t xml:space="preserve">(B) </w:t>
      </w:r>
      <w:r>
        <w:rPr>
          <w:b/>
          <w:bCs/>
          <w:color w:val="000000"/>
        </w:rPr>
        <w:t>When do names get written in the Book of Life?</w:t>
      </w:r>
      <w:r>
        <w:rPr>
          <w:b w:val="false"/>
          <w:bCs w:val="false"/>
          <w:color w:val="000000"/>
        </w:rPr>
        <w:t xml:space="preserve"> At conversion? At creation?</w:t>
      </w:r>
    </w:p>
    <w:p>
      <w:pPr>
        <w:pStyle w:val="Normal"/>
        <w:tabs>
          <w:tab w:val="clear" w:pos="709"/>
        </w:tabs>
        <w:bidi w:val="0"/>
        <w:ind w:left="720" w:right="0" w:hanging="720"/>
        <w:rPr>
          <w:color w:val="000000"/>
        </w:rPr>
      </w:pPr>
      <w:r>
        <w:rPr>
          <w:b w:val="false"/>
          <w:bCs w:val="false"/>
          <w:color w:val="000000"/>
        </w:rPr>
        <w:tab/>
      </w:r>
      <w:r>
        <w:rPr>
          <w:b/>
          <w:bCs/>
          <w:color w:val="000000"/>
        </w:rPr>
        <w:t xml:space="preserve">Get removed from the Book of Life? </w:t>
      </w:r>
      <w:r>
        <w:rPr>
          <w:b w:val="false"/>
          <w:bCs w:val="false"/>
          <w:color w:val="000000"/>
        </w:rPr>
        <w:t xml:space="preserve">Was never written? </w:t>
      </w:r>
      <w:r>
        <w:rPr>
          <w:b w:val="false"/>
          <w:bCs w:val="false"/>
          <w:color w:val="000000"/>
        </w:rPr>
        <w:t>Was written, but g</w:t>
      </w:r>
      <w:r>
        <w:rPr>
          <w:b w:val="false"/>
          <w:bCs w:val="false"/>
          <w:color w:val="000000"/>
        </w:rPr>
        <w:t>ot blotted out?</w:t>
      </w:r>
    </w:p>
    <w:p>
      <w:pPr>
        <w:pStyle w:val="Normal"/>
        <w:tabs>
          <w:tab w:val="clear" w:pos="709"/>
        </w:tabs>
        <w:bidi w:val="0"/>
        <w:ind w:left="720" w:right="0" w:hanging="720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Normal"/>
        <w:tabs>
          <w:tab w:val="clear" w:pos="709"/>
        </w:tabs>
        <w:bidi w:val="0"/>
        <w:ind w:left="720" w:right="0" w:hanging="720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i/>
          <w:iCs/>
          <w:color w:val="000000"/>
        </w:rPr>
        <w:tab/>
        <w:t>have been written</w:t>
      </w:r>
      <w:r>
        <w:rPr>
          <w:b w:val="false"/>
          <w:bCs w:val="false"/>
          <w:color w:val="000000"/>
        </w:rPr>
        <w:t xml:space="preserve"> = Greek ‘perfect’ tense, which usually implies that something happened in the past and continues to the present. Thus, “has been written” = was written and remains so.</w:t>
      </w:r>
    </w:p>
    <w:p>
      <w:pPr>
        <w:pStyle w:val="Normal"/>
        <w:tabs>
          <w:tab w:val="clear" w:pos="709"/>
        </w:tabs>
        <w:bidi w:val="0"/>
        <w:ind w:left="720" w:right="0" w:hanging="720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</w:p>
    <w:p>
      <w:pPr>
        <w:pStyle w:val="Normal"/>
        <w:tabs>
          <w:tab w:val="clear" w:pos="709"/>
        </w:tabs>
        <w:bidi w:val="0"/>
        <w:ind w:left="720" w:right="0" w:hanging="720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i/>
          <w:iCs/>
          <w:color w:val="000000"/>
        </w:rPr>
        <w:tab/>
      </w:r>
      <w:r>
        <w:rPr>
          <w:b/>
          <w:bCs/>
          <w:i/>
          <w:iCs/>
          <w:color w:val="000000"/>
        </w:rPr>
        <w:t>not</w:t>
      </w:r>
      <w:r>
        <w:rPr>
          <w:b w:val="false"/>
          <w:bCs w:val="false"/>
          <w:i/>
          <w:iCs/>
          <w:color w:val="000000"/>
        </w:rPr>
        <w:t xml:space="preserve"> been written</w:t>
      </w:r>
      <w:r>
        <w:rPr>
          <w:b w:val="false"/>
          <w:bCs w:val="false"/>
          <w:color w:val="000000"/>
        </w:rPr>
        <w:t xml:space="preserve"> can = (a) was never written, so is not written, or (b) was written but has not remain</w:t>
      </w:r>
      <w:r>
        <w:rPr>
          <w:b w:val="false"/>
          <w:bCs w:val="false"/>
          <w:color w:val="000000"/>
        </w:rPr>
        <w:t>ed</w:t>
      </w:r>
      <w:r>
        <w:rPr>
          <w:b w:val="false"/>
          <w:bCs w:val="false"/>
          <w:color w:val="000000"/>
        </w:rPr>
        <w:t xml:space="preserve"> so, </w:t>
      </w:r>
      <w:r>
        <w:rPr>
          <w:b w:val="false"/>
          <w:bCs w:val="false"/>
          <w:i/>
          <w:iCs/>
          <w:color w:val="000000"/>
        </w:rPr>
        <w:t>i.e.</w:t>
      </w:r>
      <w:r>
        <w:rPr>
          <w:b w:val="false"/>
          <w:bCs w:val="false"/>
          <w:color w:val="000000"/>
        </w:rPr>
        <w:t xml:space="preserve">, was written at the foundation of the world but got blotted out </w:t>
      </w:r>
      <w:r>
        <w:rPr>
          <w:b w:val="false"/>
          <w:bCs w:val="false"/>
          <w:color w:val="000000"/>
        </w:rPr>
        <w:t>(see 3:5).</w:t>
      </w:r>
    </w:p>
    <w:p>
      <w:pPr>
        <w:pStyle w:val="Normal"/>
        <w:tabs>
          <w:tab w:val="clear" w:pos="709"/>
        </w:tabs>
        <w:bidi w:val="0"/>
        <w:ind w:left="720" w:right="0" w:hanging="720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  <w:br/>
        <w:t>(Did God create some beings to be damned? Or did he create everyone alive with freedom to reject his offer of everlasting life? Will Scripture prevail? Or will abstract theology?)</w:t>
      </w:r>
    </w:p>
    <w:p>
      <w:pPr>
        <w:pStyle w:val="Normal"/>
        <w:tabs>
          <w:tab w:val="clear" w:pos="709"/>
        </w:tabs>
        <w:bidi w:val="0"/>
        <w:ind w:left="720" w:right="0" w:hanging="720"/>
        <w:rPr>
          <w:b/>
          <w:b/>
          <w:bCs/>
          <w:color w:val="00A933"/>
        </w:rPr>
      </w:pPr>
      <w:r>
        <w:rPr/>
      </w:r>
    </w:p>
    <w:p>
      <w:pPr>
        <w:pStyle w:val="Normal"/>
        <w:tabs>
          <w:tab w:val="clear" w:pos="709"/>
        </w:tabs>
        <w:bidi w:val="0"/>
        <w:ind w:left="720" w:right="0" w:hanging="720"/>
        <w:rPr/>
      </w:pPr>
      <w:r>
        <w:rPr>
          <w:b/>
          <w:bCs/>
          <w:color w:val="00A933"/>
        </w:rPr>
        <w:t xml:space="preserve">[*] </w:t>
      </w:r>
      <w:r>
        <w:rPr>
          <w:b/>
          <w:bCs/>
          <w:i/>
          <w:iCs/>
          <w:color w:val="00A933"/>
        </w:rPr>
        <w:t>before</w:t>
      </w:r>
      <w:r>
        <w:rPr>
          <w:b/>
          <w:bCs/>
          <w:color w:val="00A933"/>
        </w:rPr>
        <w:t xml:space="preserve">, </w:t>
      </w:r>
      <w:r>
        <w:rPr>
          <w:b/>
          <w:bCs/>
          <w:i/>
          <w:iCs/>
          <w:color w:val="00A933"/>
        </w:rPr>
        <w:t>from</w:t>
      </w:r>
      <w:r>
        <w:rPr>
          <w:b/>
          <w:bCs/>
          <w:color w:val="00A933"/>
        </w:rPr>
        <w:t xml:space="preserve"> = same word in the original. </w:t>
      </w:r>
      <w:r>
        <w:rPr>
          <w:b/>
          <w:bCs/>
          <w:color w:val="00A933"/>
        </w:rPr>
        <w:t xml:space="preserve">The proposition </w:t>
      </w:r>
      <w:r>
        <w:rPr>
          <w:b/>
          <w:bCs/>
          <w:i/>
          <w:iCs/>
          <w:color w:val="00A933"/>
        </w:rPr>
        <w:t>apo</w:t>
      </w:r>
      <w:r>
        <w:rPr>
          <w:b/>
          <w:bCs/>
          <w:color w:val="00A933"/>
        </w:rPr>
        <w:t xml:space="preserve"> uxually translates “from”.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2240" w:h="15840"/>
      <w:pgMar w:left="1138" w:right="1134" w:gutter="0" w:header="504" w:top="850" w:footer="504" w:bottom="850"/>
      <w:pgNumType w:fmt="decimal"/>
      <w:formProt w:val="false"/>
      <w:titlePg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default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of 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of 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0"/>
      <w:jc w:val="center"/>
      <w:rPr/>
    </w:pPr>
    <w:r>
      <w:rPr/>
      <w:t>HEADER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0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kern w:val="2"/>
        <w:sz w:val="24"/>
        <w:szCs w:val="24"/>
        <w:lang w:val="en-US" w:eastAsia="zh-CN" w:bidi="ar-DZ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Calibri" w:hAnsi="Calibri" w:eastAsia="NSimSun" w:cs="Lucida Sans"/>
      <w:color w:val="auto"/>
      <w:kern w:val="2"/>
      <w:sz w:val="24"/>
      <w:szCs w:val="24"/>
      <w:lang w:val="en-US" w:eastAsia="zh-CN" w:bidi="ar-DZ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Calibri" w:hAnsi="Calibri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libri" w:hAnsi="Calibri" w:cs="Lucida Sans"/>
      <w:lang w:val="zxx" w:eastAsia="zxx" w:bidi="zxx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HeaderandFooter"/>
    <w:pPr>
      <w:suppressLineNumbers/>
    </w:pPr>
    <w:rPr/>
  </w:style>
  <w:style w:type="paragraph" w:styleId="Header">
    <w:name w:val="Header"/>
    <w:basedOn w:val="HeaderandFooter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new_blank_document</Template>
  <TotalTime>10</TotalTime>
  <Application>LibreOffice/7.2.1.2$Windows_X86_64 LibreOffice_project/87b77fad49947c1441b67c559c339af8f3517e22</Application>
  <AppVersion>15.0000</AppVersion>
  <Pages>1</Pages>
  <Words>349</Words>
  <Characters>1587</Characters>
  <CharactersWithSpaces>1923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2021-10-31T14:39:32Z</dcterms:created>
  <dc:creator/>
  <dc:description/>
  <dc:language>en-US</dc:language>
  <cp:lastModifiedBy/>
  <dcterms:modified xsi:type="dcterms:W3CDTF">2021-10-31T15:30:41Z</dcterms:modified>
  <cp:revision>2</cp:revision>
  <dc:subject/>
  <dc:title/>
</cp:coreProperties>
</file>