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64E" w:rsidRPr="004C69E7" w:rsidRDefault="0086064E" w:rsidP="004C69E7">
      <w:pPr>
        <w:pStyle w:val="Heading1"/>
      </w:pPr>
      <w:bookmarkStart w:id="0" w:name="_GoBack"/>
      <w:bookmarkEnd w:id="0"/>
      <w:r w:rsidRPr="004C69E7">
        <w:t>NINE NECESSARY FREEDOMS</w:t>
      </w:r>
    </w:p>
    <w:p w:rsidR="0086064E" w:rsidRDefault="0086064E" w:rsidP="004C69E7">
      <w:pPr>
        <w:pStyle w:val="Heading2"/>
        <w:spacing w:before="0" w:after="120"/>
        <w:rPr>
          <w:rFonts w:ascii="Calibri" w:hAnsi="Calibri" w:cs="Calibri"/>
        </w:rPr>
      </w:pPr>
      <w:r w:rsidRPr="002C55B7">
        <w:rPr>
          <w:rFonts w:ascii="Calibri" w:hAnsi="Calibri" w:cs="Calibri"/>
        </w:rPr>
        <w:t>To see a wide-spread movement for Christ, congregations</w:t>
      </w:r>
      <w:r w:rsidR="004C69E7" w:rsidRPr="002C55B7">
        <w:rPr>
          <w:rFonts w:ascii="Calibri" w:hAnsi="Calibri" w:cs="Calibri"/>
        </w:rPr>
        <w:t xml:space="preserve"> must</w:t>
      </w:r>
      <w:r w:rsidR="004C69E7" w:rsidRPr="002C55B7">
        <w:rPr>
          <w:rFonts w:ascii="Calibri" w:hAnsi="Calibri" w:cs="Calibri"/>
        </w:rPr>
        <w:br/>
      </w:r>
      <w:r w:rsidRPr="002C55B7">
        <w:rPr>
          <w:rFonts w:ascii="Calibri" w:hAnsi="Calibri" w:cs="Calibri"/>
        </w:rPr>
        <w:t>enjoy these freedoms from religious traditions</w:t>
      </w:r>
    </w:p>
    <w:p w:rsidR="00536726" w:rsidRPr="00536726" w:rsidRDefault="00536726" w:rsidP="00536726"/>
    <w:p w:rsidR="0086064E" w:rsidRPr="002C55B7" w:rsidRDefault="0086064E" w:rsidP="004C69E7">
      <w:pPr>
        <w:pStyle w:val="Mainbodytext"/>
        <w:rPr>
          <w:rFonts w:ascii="Calibri" w:hAnsi="Calibri" w:cs="Calibri"/>
          <w:sz w:val="22"/>
          <w:szCs w:val="22"/>
        </w:rPr>
      </w:pPr>
      <w:r w:rsidRPr="002C55B7">
        <w:rPr>
          <w:rFonts w:ascii="Calibri" w:hAnsi="Calibri" w:cs="Calibri"/>
          <w:sz w:val="22"/>
          <w:szCs w:val="22"/>
        </w:rPr>
        <w:t xml:space="preserve">You may use this document as a guide to present these nine freedoms to a workshop of those who want to see their congregations and cells reproduce and multiply. </w:t>
      </w:r>
    </w:p>
    <w:p w:rsidR="0026394C" w:rsidRPr="002C55B7" w:rsidRDefault="0086064E" w:rsidP="004C69E7">
      <w:pPr>
        <w:pStyle w:val="Mainbodytext"/>
        <w:rPr>
          <w:rFonts w:ascii="Calibri" w:hAnsi="Calibri" w:cs="Calibri"/>
          <w:sz w:val="22"/>
          <w:szCs w:val="22"/>
        </w:rPr>
      </w:pPr>
      <w:r w:rsidRPr="002C55B7">
        <w:rPr>
          <w:rFonts w:ascii="Calibri" w:hAnsi="Calibri" w:cs="Calibri"/>
          <w:sz w:val="22"/>
          <w:szCs w:val="22"/>
        </w:rPr>
        <w:t xml:space="preserve">While one of you presents the nine ideas, another of you can play the role of </w:t>
      </w:r>
      <w:r w:rsidR="00DB0B95" w:rsidRPr="002C55B7">
        <w:rPr>
          <w:rFonts w:ascii="Calibri" w:hAnsi="Calibri" w:cs="Calibri"/>
          <w:sz w:val="22"/>
          <w:szCs w:val="22"/>
        </w:rPr>
        <w:t>Mr. Trad</w:t>
      </w:r>
      <w:r w:rsidRPr="002C55B7">
        <w:rPr>
          <w:rFonts w:ascii="Calibri" w:hAnsi="Calibri" w:cs="Calibri"/>
          <w:sz w:val="22"/>
          <w:szCs w:val="22"/>
        </w:rPr>
        <w:t xml:space="preserve">ition. </w:t>
      </w:r>
      <w:r w:rsidR="00DB0B95" w:rsidRPr="002C55B7">
        <w:rPr>
          <w:rFonts w:ascii="Calibri" w:hAnsi="Calibri" w:cs="Calibri"/>
          <w:sz w:val="22"/>
          <w:szCs w:val="22"/>
        </w:rPr>
        <w:t>Mr. Trad</w:t>
      </w:r>
      <w:r w:rsidRPr="002C55B7">
        <w:rPr>
          <w:rFonts w:ascii="Calibri" w:hAnsi="Calibri" w:cs="Calibri"/>
          <w:sz w:val="22"/>
          <w:szCs w:val="22"/>
        </w:rPr>
        <w:t>ition can wear a special hat or carry a sign with his name written in big words, “</w:t>
      </w:r>
      <w:r w:rsidR="00DB0B95" w:rsidRPr="002C55B7">
        <w:rPr>
          <w:rFonts w:ascii="Calibri" w:hAnsi="Calibri" w:cs="Calibri"/>
          <w:sz w:val="22"/>
          <w:szCs w:val="22"/>
        </w:rPr>
        <w:t>MR. TRAD</w:t>
      </w:r>
      <w:r w:rsidRPr="002C55B7">
        <w:rPr>
          <w:rFonts w:ascii="Calibri" w:hAnsi="Calibri" w:cs="Calibri"/>
          <w:sz w:val="22"/>
          <w:szCs w:val="22"/>
        </w:rPr>
        <w:t xml:space="preserve">ITION”. </w:t>
      </w:r>
      <w:r w:rsidR="00DB0B95" w:rsidRPr="002C55B7">
        <w:rPr>
          <w:rFonts w:ascii="Calibri" w:hAnsi="Calibri" w:cs="Calibri"/>
          <w:sz w:val="22"/>
          <w:szCs w:val="22"/>
        </w:rPr>
        <w:t>Mr. Trad</w:t>
      </w:r>
      <w:r w:rsidRPr="002C55B7">
        <w:rPr>
          <w:rFonts w:ascii="Calibri" w:hAnsi="Calibri" w:cs="Calibri"/>
          <w:sz w:val="22"/>
          <w:szCs w:val="22"/>
        </w:rPr>
        <w:t>ition’s role is to object to every main idea that you will present. You can then answer his objections while other</w:t>
      </w:r>
      <w:r w:rsidR="00374BE4" w:rsidRPr="002C55B7">
        <w:rPr>
          <w:rFonts w:ascii="Calibri" w:hAnsi="Calibri" w:cs="Calibri"/>
          <w:sz w:val="22"/>
          <w:szCs w:val="22"/>
        </w:rPr>
        <w:t>s</w:t>
      </w:r>
      <w:r w:rsidRPr="002C55B7">
        <w:rPr>
          <w:rFonts w:ascii="Calibri" w:hAnsi="Calibri" w:cs="Calibri"/>
          <w:sz w:val="22"/>
          <w:szCs w:val="22"/>
        </w:rPr>
        <w:t xml:space="preserve"> listen, or, better, you can ask the others to reply to </w:t>
      </w:r>
      <w:r w:rsidR="00DB0B95" w:rsidRPr="002C55B7">
        <w:rPr>
          <w:rFonts w:ascii="Calibri" w:hAnsi="Calibri" w:cs="Calibri"/>
          <w:sz w:val="22"/>
          <w:szCs w:val="22"/>
        </w:rPr>
        <w:t>Mr. Trad</w:t>
      </w:r>
      <w:r w:rsidRPr="002C55B7">
        <w:rPr>
          <w:rFonts w:ascii="Calibri" w:hAnsi="Calibri" w:cs="Calibri"/>
          <w:sz w:val="22"/>
          <w:szCs w:val="22"/>
        </w:rPr>
        <w:t xml:space="preserve">ition. As you introduce </w:t>
      </w:r>
      <w:r w:rsidR="00DB0B95" w:rsidRPr="002C55B7">
        <w:rPr>
          <w:rFonts w:ascii="Calibri" w:hAnsi="Calibri" w:cs="Calibri"/>
          <w:sz w:val="22"/>
          <w:szCs w:val="22"/>
        </w:rPr>
        <w:t>Mr. Trad</w:t>
      </w:r>
      <w:r w:rsidRPr="002C55B7">
        <w:rPr>
          <w:rFonts w:ascii="Calibri" w:hAnsi="Calibri" w:cs="Calibri"/>
          <w:sz w:val="22"/>
          <w:szCs w:val="22"/>
        </w:rPr>
        <w:t>ition to the workshop, you</w:t>
      </w:r>
      <w:r w:rsidR="00B9037E" w:rsidRPr="002C55B7">
        <w:rPr>
          <w:rFonts w:ascii="Calibri" w:hAnsi="Calibri" w:cs="Calibri"/>
          <w:sz w:val="22"/>
          <w:szCs w:val="22"/>
        </w:rPr>
        <w:t xml:space="preserve"> would say</w:t>
      </w:r>
      <w:r w:rsidRPr="002C55B7">
        <w:rPr>
          <w:rFonts w:ascii="Calibri" w:hAnsi="Calibri" w:cs="Calibri"/>
          <w:sz w:val="22"/>
          <w:szCs w:val="22"/>
        </w:rPr>
        <w:t xml:space="preserve"> something like this, “</w:t>
      </w:r>
      <w:r w:rsidR="00DB0B95" w:rsidRPr="002C55B7">
        <w:rPr>
          <w:rFonts w:ascii="Calibri" w:hAnsi="Calibri" w:cs="Calibri"/>
          <w:sz w:val="22"/>
          <w:szCs w:val="22"/>
        </w:rPr>
        <w:t>Mr. Trad</w:t>
      </w:r>
      <w:r w:rsidRPr="002C55B7">
        <w:rPr>
          <w:rFonts w:ascii="Calibri" w:hAnsi="Calibri" w:cs="Calibri"/>
          <w:sz w:val="22"/>
          <w:szCs w:val="22"/>
        </w:rPr>
        <w:t xml:space="preserve">ition probably attends your congregation. He is just about everywhere! Maybe, you are </w:t>
      </w:r>
      <w:r w:rsidR="00DB0B95" w:rsidRPr="002C55B7">
        <w:rPr>
          <w:rFonts w:ascii="Calibri" w:hAnsi="Calibri" w:cs="Calibri"/>
          <w:sz w:val="22"/>
          <w:szCs w:val="22"/>
        </w:rPr>
        <w:t>Mr. Trad</w:t>
      </w:r>
      <w:r w:rsidRPr="002C55B7">
        <w:rPr>
          <w:rFonts w:ascii="Calibri" w:hAnsi="Calibri" w:cs="Calibri"/>
          <w:sz w:val="22"/>
          <w:szCs w:val="22"/>
        </w:rPr>
        <w:t>ition.”</w:t>
      </w:r>
    </w:p>
    <w:p w:rsidR="002C55B7" w:rsidRPr="002C55B7" w:rsidRDefault="002C55B7" w:rsidP="004C69E7">
      <w:pPr>
        <w:pStyle w:val="Mainbodytext"/>
        <w:rPr>
          <w:rFonts w:ascii="Calibri" w:hAnsi="Calibri" w:cs="Calibri"/>
          <w:sz w:val="22"/>
          <w:szCs w:val="22"/>
        </w:rPr>
      </w:pPr>
    </w:p>
    <w:p w:rsidR="002C55B7" w:rsidRPr="002C55B7" w:rsidRDefault="00EC6E8F" w:rsidP="002C55B7">
      <w:pPr>
        <w:pStyle w:val="Mainbodytext"/>
        <w:ind w:firstLine="0"/>
        <w:jc w:val="center"/>
        <w:rPr>
          <w:rFonts w:ascii="Calibri" w:hAnsi="Calibri" w:cs="Calibri"/>
          <w:i/>
          <w:iCs/>
          <w:sz w:val="22"/>
          <w:szCs w:val="22"/>
        </w:rPr>
      </w:pPr>
      <w:r>
        <w:rPr>
          <w:rFonts w:ascii="Calibri" w:hAnsi="Calibri" w:cs="Calibri"/>
          <w:i/>
          <w:iCs/>
          <w:noProof/>
          <w:sz w:val="22"/>
          <w:szCs w:val="22"/>
          <w:lang w:val="en-CA" w:eastAsia="en-CA"/>
        </w:rPr>
        <w:drawing>
          <wp:inline distT="0" distB="0" distL="0" distR="0">
            <wp:extent cx="3150235" cy="3021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0235" cy="3021965"/>
                    </a:xfrm>
                    <a:prstGeom prst="rect">
                      <a:avLst/>
                    </a:prstGeom>
                    <a:noFill/>
                    <a:ln>
                      <a:noFill/>
                    </a:ln>
                  </pic:spPr>
                </pic:pic>
              </a:graphicData>
            </a:graphic>
          </wp:inline>
        </w:drawing>
      </w:r>
      <w:r w:rsidR="002C55B7" w:rsidRPr="002C55B7">
        <w:rPr>
          <w:rFonts w:ascii="Calibri" w:hAnsi="Calibri" w:cs="Calibri"/>
          <w:i/>
          <w:iCs/>
          <w:sz w:val="22"/>
          <w:szCs w:val="22"/>
        </w:rPr>
        <w:br/>
        <w:t>Mister Tradition has a reason for denying every one of a church’s God-given freedoms.</w:t>
      </w:r>
    </w:p>
    <w:p w:rsidR="002C55B7" w:rsidRPr="002C55B7" w:rsidRDefault="002C55B7" w:rsidP="002C55B7">
      <w:pPr>
        <w:pStyle w:val="Mainbodytext"/>
        <w:ind w:firstLine="0"/>
        <w:jc w:val="center"/>
        <w:rPr>
          <w:rFonts w:ascii="Calibri" w:hAnsi="Calibri" w:cs="Calibri"/>
          <w:i/>
          <w:iCs/>
          <w:sz w:val="22"/>
          <w:szCs w:val="22"/>
        </w:rPr>
      </w:pPr>
    </w:p>
    <w:p w:rsidR="0086064E" w:rsidRPr="002C55B7" w:rsidRDefault="0086064E" w:rsidP="00536726">
      <w:pPr>
        <w:pStyle w:val="Heading3"/>
      </w:pPr>
      <w:r w:rsidRPr="002C55B7">
        <w:t>Freedom for young congregations to start newer congregations as soon as the Lord makes it possible. Teachings:</w:t>
      </w:r>
    </w:p>
    <w:p w:rsidR="0086064E" w:rsidRPr="002C55B7" w:rsidRDefault="0086064E" w:rsidP="004C69E7">
      <w:pPr>
        <w:pStyle w:val="Bullets"/>
        <w:spacing w:after="120"/>
        <w:rPr>
          <w:rFonts w:ascii="Calibri" w:hAnsi="Calibri" w:cs="Calibri"/>
          <w:szCs w:val="22"/>
        </w:rPr>
      </w:pPr>
      <w:r w:rsidRPr="002C55B7">
        <w:rPr>
          <w:rFonts w:ascii="Calibri" w:hAnsi="Calibri" w:cs="Calibri"/>
          <w:szCs w:val="22"/>
        </w:rPr>
        <w:t>Bible models who exercised this freedom include Barnabas and Epaphras.</w:t>
      </w:r>
    </w:p>
    <w:p w:rsidR="0086064E" w:rsidRPr="002C55B7" w:rsidRDefault="0086064E" w:rsidP="004C69E7">
      <w:pPr>
        <w:pStyle w:val="Bullets"/>
        <w:spacing w:after="120"/>
        <w:rPr>
          <w:rFonts w:ascii="Calibri" w:hAnsi="Calibri" w:cs="Calibri"/>
          <w:szCs w:val="22"/>
        </w:rPr>
      </w:pPr>
      <w:r w:rsidRPr="002C55B7">
        <w:rPr>
          <w:rFonts w:ascii="Calibri" w:hAnsi="Calibri" w:cs="Calibri"/>
          <w:szCs w:val="22"/>
        </w:rPr>
        <w:t>Everywhere biblical apostles went, new congregations started and multiplied.</w:t>
      </w:r>
    </w:p>
    <w:p w:rsidR="0086064E" w:rsidRPr="002C55B7" w:rsidRDefault="0086064E" w:rsidP="004C69E7">
      <w:pPr>
        <w:pStyle w:val="Bullets"/>
        <w:spacing w:after="120"/>
        <w:rPr>
          <w:rFonts w:ascii="Calibri" w:hAnsi="Calibri" w:cs="Calibri"/>
          <w:szCs w:val="22"/>
        </w:rPr>
      </w:pPr>
      <w:r w:rsidRPr="002C55B7">
        <w:rPr>
          <w:rFonts w:ascii="Calibri" w:hAnsi="Calibri" w:cs="Calibri"/>
          <w:szCs w:val="22"/>
        </w:rPr>
        <w:t>The apostles kept new congregation work free from the required use of buildings and salaries.</w:t>
      </w:r>
    </w:p>
    <w:p w:rsidR="0086064E" w:rsidRPr="002C55B7" w:rsidRDefault="00DB0B95" w:rsidP="004C69E7">
      <w:pPr>
        <w:pStyle w:val="Mainbodytext"/>
        <w:rPr>
          <w:rFonts w:ascii="Calibri" w:hAnsi="Calibri" w:cs="Calibri"/>
          <w:sz w:val="22"/>
          <w:szCs w:val="22"/>
        </w:rPr>
      </w:pPr>
      <w:r w:rsidRPr="002C55B7">
        <w:rPr>
          <w:rFonts w:ascii="Calibri" w:hAnsi="Calibri" w:cs="Calibri"/>
          <w:b/>
          <w:sz w:val="22"/>
          <w:szCs w:val="22"/>
        </w:rPr>
        <w:t>Mr. Trad</w:t>
      </w:r>
      <w:r w:rsidR="0086064E" w:rsidRPr="002C55B7">
        <w:rPr>
          <w:rFonts w:ascii="Calibri" w:hAnsi="Calibri" w:cs="Calibri"/>
          <w:b/>
          <w:sz w:val="22"/>
          <w:szCs w:val="22"/>
        </w:rPr>
        <w:t>ition argues something like this:</w:t>
      </w:r>
      <w:r w:rsidR="0086064E" w:rsidRPr="002C55B7">
        <w:rPr>
          <w:rFonts w:ascii="Calibri" w:hAnsi="Calibri" w:cs="Calibri"/>
          <w:sz w:val="22"/>
          <w:szCs w:val="22"/>
        </w:rPr>
        <w:t xml:space="preserve"> “Our congregation policies require that for a congregation to start another congregation, it must first apply to our regional headquarters for approval, have a certain number of members and years of maturity, and a substantial budget.”</w:t>
      </w:r>
    </w:p>
    <w:p w:rsidR="0086064E" w:rsidRPr="002C55B7" w:rsidRDefault="0086064E" w:rsidP="00536726">
      <w:pPr>
        <w:pStyle w:val="Heading3"/>
      </w:pPr>
      <w:r w:rsidRPr="002C55B7">
        <w:lastRenderedPageBreak/>
        <w:t>Freedom to obey the commands of Christ and his apostles above and before all man-made religious rules and traditions. Teachings:</w:t>
      </w:r>
    </w:p>
    <w:p w:rsidR="0086064E" w:rsidRPr="002C55B7" w:rsidRDefault="0086064E" w:rsidP="004C69E7">
      <w:pPr>
        <w:pStyle w:val="Bullets"/>
        <w:spacing w:after="120"/>
        <w:rPr>
          <w:rFonts w:ascii="Calibri" w:hAnsi="Calibri" w:cs="Calibri"/>
          <w:szCs w:val="22"/>
        </w:rPr>
      </w:pPr>
      <w:r w:rsidRPr="002C55B7">
        <w:rPr>
          <w:rFonts w:ascii="Calibri" w:hAnsi="Calibri" w:cs="Calibri"/>
          <w:szCs w:val="22"/>
        </w:rPr>
        <w:t>Peter and the other apostles in Acts 2 taught the members of the first New Testament congregation to obey Christ from the beginning.</w:t>
      </w:r>
    </w:p>
    <w:p w:rsidR="0086064E" w:rsidRPr="002C55B7" w:rsidRDefault="0086064E" w:rsidP="004C69E7">
      <w:pPr>
        <w:pStyle w:val="Bullets"/>
        <w:spacing w:after="120"/>
        <w:rPr>
          <w:rFonts w:ascii="Calibri" w:hAnsi="Calibri" w:cs="Calibri"/>
          <w:szCs w:val="22"/>
        </w:rPr>
      </w:pPr>
      <w:r w:rsidRPr="002C55B7">
        <w:rPr>
          <w:rFonts w:ascii="Calibri" w:hAnsi="Calibri" w:cs="Calibri"/>
          <w:szCs w:val="22"/>
        </w:rPr>
        <w:t xml:space="preserve">Jesus commanded many things, which we can summarize in the seven basic commands that we see the 3,000 </w:t>
      </w:r>
      <w:r w:rsidR="006C5AEB" w:rsidRPr="002C55B7">
        <w:rPr>
          <w:rFonts w:ascii="Calibri" w:hAnsi="Calibri" w:cs="Calibri"/>
          <w:szCs w:val="22"/>
        </w:rPr>
        <w:t>new believer</w:t>
      </w:r>
      <w:r w:rsidRPr="002C55B7">
        <w:rPr>
          <w:rFonts w:ascii="Calibri" w:hAnsi="Calibri" w:cs="Calibri"/>
          <w:szCs w:val="22"/>
        </w:rPr>
        <w:t>s in the first congregation obeying in Acts 2. They repented and received the Holy Spirit, confirmed their faith with baptism, celebrated the Lord’s Supper, loved one another (seen in their fellowship), prayed, gave and made disciples.</w:t>
      </w:r>
    </w:p>
    <w:p w:rsidR="0086064E" w:rsidRPr="002C55B7" w:rsidRDefault="00DB0B95" w:rsidP="00536726">
      <w:pPr>
        <w:pStyle w:val="Mainbodytext"/>
        <w:rPr>
          <w:rFonts w:ascii="Calibri" w:hAnsi="Calibri" w:cs="Calibri"/>
          <w:sz w:val="22"/>
          <w:szCs w:val="22"/>
        </w:rPr>
      </w:pPr>
      <w:r w:rsidRPr="002C55B7">
        <w:rPr>
          <w:rFonts w:ascii="Calibri" w:hAnsi="Calibri" w:cs="Calibri"/>
          <w:b/>
          <w:sz w:val="22"/>
          <w:szCs w:val="22"/>
        </w:rPr>
        <w:t>Mr. Trad</w:t>
      </w:r>
      <w:r w:rsidR="0086064E" w:rsidRPr="002C55B7">
        <w:rPr>
          <w:rFonts w:ascii="Calibri" w:hAnsi="Calibri" w:cs="Calibri"/>
          <w:b/>
          <w:sz w:val="22"/>
          <w:szCs w:val="22"/>
        </w:rPr>
        <w:t xml:space="preserve">ition </w:t>
      </w:r>
      <w:r w:rsidR="00536726" w:rsidRPr="002C55B7">
        <w:rPr>
          <w:rFonts w:ascii="Calibri" w:hAnsi="Calibri" w:cs="Calibri"/>
          <w:b/>
          <w:sz w:val="22"/>
          <w:szCs w:val="22"/>
        </w:rPr>
        <w:t xml:space="preserve">argues </w:t>
      </w:r>
      <w:r w:rsidR="0086064E" w:rsidRPr="002C55B7">
        <w:rPr>
          <w:rFonts w:ascii="Calibri" w:hAnsi="Calibri" w:cs="Calibri"/>
          <w:b/>
          <w:sz w:val="22"/>
          <w:szCs w:val="22"/>
        </w:rPr>
        <w:t>something like this:</w:t>
      </w:r>
      <w:r w:rsidR="0086064E" w:rsidRPr="002C55B7">
        <w:rPr>
          <w:rFonts w:ascii="Calibri" w:hAnsi="Calibri" w:cs="Calibri"/>
          <w:sz w:val="22"/>
          <w:szCs w:val="22"/>
        </w:rPr>
        <w:t xml:space="preserve"> “We mu</w:t>
      </w:r>
      <w:r w:rsidR="00675CD1" w:rsidRPr="002C55B7">
        <w:rPr>
          <w:rFonts w:ascii="Calibri" w:hAnsi="Calibri" w:cs="Calibri"/>
          <w:sz w:val="22"/>
          <w:szCs w:val="22"/>
        </w:rPr>
        <w:t xml:space="preserve">st all follow the same policies — </w:t>
      </w:r>
      <w:r w:rsidR="0086064E" w:rsidRPr="002C55B7">
        <w:rPr>
          <w:rFonts w:ascii="Calibri" w:hAnsi="Calibri" w:cs="Calibri"/>
          <w:sz w:val="22"/>
          <w:szCs w:val="22"/>
        </w:rPr>
        <w:t>those that I approve. Conformity ensures unity.”</w:t>
      </w:r>
      <w:r w:rsidR="008566CE" w:rsidRPr="002C55B7">
        <w:rPr>
          <w:rFonts w:ascii="Calibri" w:hAnsi="Calibri" w:cs="Calibri"/>
          <w:sz w:val="22"/>
          <w:szCs w:val="22"/>
        </w:rPr>
        <w:br/>
      </w:r>
    </w:p>
    <w:p w:rsidR="0086064E" w:rsidRPr="002C55B7" w:rsidRDefault="00FF088C" w:rsidP="00536726">
      <w:pPr>
        <w:pStyle w:val="Heading3"/>
      </w:pPr>
      <w:r w:rsidRPr="002C55B7">
        <w:t xml:space="preserve">Freedom to visit homes of unconverted seekers and new believers to evangelize, make disciples and worship </w:t>
      </w:r>
      <w:r w:rsidR="0086064E" w:rsidRPr="002C55B7">
        <w:t>within their own cultures and families. Teachings:</w:t>
      </w:r>
    </w:p>
    <w:p w:rsidR="0086064E" w:rsidRPr="002C55B7" w:rsidRDefault="0086064E" w:rsidP="004C69E7">
      <w:pPr>
        <w:pStyle w:val="Bullets"/>
        <w:spacing w:after="120"/>
        <w:rPr>
          <w:rFonts w:ascii="Calibri" w:hAnsi="Calibri" w:cs="Calibri"/>
          <w:szCs w:val="22"/>
        </w:rPr>
      </w:pPr>
      <w:r w:rsidRPr="002C55B7">
        <w:rPr>
          <w:rFonts w:ascii="Calibri" w:hAnsi="Calibri" w:cs="Calibri"/>
          <w:szCs w:val="22"/>
        </w:rPr>
        <w:t>Bible models include Peter with Cornelius and Jesus when he sent out the seventy.</w:t>
      </w:r>
    </w:p>
    <w:p w:rsidR="0086064E" w:rsidRPr="002C55B7" w:rsidRDefault="0086064E" w:rsidP="004C69E7">
      <w:pPr>
        <w:pStyle w:val="Bullets"/>
        <w:spacing w:after="120"/>
        <w:rPr>
          <w:rFonts w:ascii="Calibri" w:hAnsi="Calibri" w:cs="Calibri"/>
          <w:szCs w:val="22"/>
        </w:rPr>
      </w:pPr>
      <w:r w:rsidRPr="002C55B7">
        <w:rPr>
          <w:rFonts w:ascii="Calibri" w:hAnsi="Calibri" w:cs="Calibri"/>
          <w:szCs w:val="22"/>
        </w:rPr>
        <w:t>When someone believed, they immediately went to their families and friends, as in the case of Levi, Cornelius, Lydia, the Philippian jailer and Crispus.</w:t>
      </w:r>
    </w:p>
    <w:p w:rsidR="0086064E" w:rsidRPr="002C55B7" w:rsidRDefault="0086064E" w:rsidP="004C69E7">
      <w:pPr>
        <w:pStyle w:val="Bullets"/>
        <w:spacing w:after="120"/>
        <w:rPr>
          <w:rFonts w:ascii="Calibri" w:hAnsi="Calibri" w:cs="Calibri"/>
          <w:szCs w:val="22"/>
        </w:rPr>
      </w:pPr>
      <w:r w:rsidRPr="002C55B7">
        <w:rPr>
          <w:rFonts w:ascii="Calibri" w:hAnsi="Calibri" w:cs="Calibri"/>
          <w:szCs w:val="22"/>
        </w:rPr>
        <w:t>They kept new believers in a loving relationship with their kin and social network as much as possible.</w:t>
      </w:r>
    </w:p>
    <w:p w:rsidR="0086064E" w:rsidRPr="002C55B7" w:rsidRDefault="00DB0B95" w:rsidP="00536726">
      <w:pPr>
        <w:pStyle w:val="Mainbodytext"/>
        <w:rPr>
          <w:rFonts w:ascii="Calibri" w:hAnsi="Calibri" w:cs="Calibri"/>
          <w:sz w:val="22"/>
          <w:szCs w:val="22"/>
        </w:rPr>
      </w:pPr>
      <w:r w:rsidRPr="002C55B7">
        <w:rPr>
          <w:rFonts w:ascii="Calibri" w:hAnsi="Calibri" w:cs="Calibri"/>
          <w:b/>
          <w:sz w:val="22"/>
          <w:szCs w:val="22"/>
        </w:rPr>
        <w:t>Mr. Trad</w:t>
      </w:r>
      <w:r w:rsidR="0086064E" w:rsidRPr="002C55B7">
        <w:rPr>
          <w:rFonts w:ascii="Calibri" w:hAnsi="Calibri" w:cs="Calibri"/>
          <w:b/>
          <w:sz w:val="22"/>
          <w:szCs w:val="22"/>
        </w:rPr>
        <w:t xml:space="preserve">ition </w:t>
      </w:r>
      <w:r w:rsidR="00536726" w:rsidRPr="002C55B7">
        <w:rPr>
          <w:rFonts w:ascii="Calibri" w:hAnsi="Calibri" w:cs="Calibri"/>
          <w:b/>
          <w:sz w:val="22"/>
          <w:szCs w:val="22"/>
        </w:rPr>
        <w:t xml:space="preserve">argues </w:t>
      </w:r>
      <w:r w:rsidR="0086064E" w:rsidRPr="002C55B7">
        <w:rPr>
          <w:rFonts w:ascii="Calibri" w:hAnsi="Calibri" w:cs="Calibri"/>
          <w:b/>
          <w:sz w:val="22"/>
          <w:szCs w:val="22"/>
        </w:rPr>
        <w:t xml:space="preserve">something like this: </w:t>
      </w:r>
      <w:r w:rsidR="0086064E" w:rsidRPr="002C55B7">
        <w:rPr>
          <w:rFonts w:ascii="Calibri" w:hAnsi="Calibri" w:cs="Calibri"/>
          <w:sz w:val="22"/>
          <w:szCs w:val="22"/>
        </w:rPr>
        <w:t>“Separate new believers immediately from the bad influence of friends, relatives and culture!”</w:t>
      </w:r>
      <w:r w:rsidR="0026394C" w:rsidRPr="002C55B7">
        <w:rPr>
          <w:rFonts w:ascii="Calibri" w:hAnsi="Calibri" w:cs="Calibri"/>
          <w:sz w:val="22"/>
          <w:szCs w:val="22"/>
        </w:rPr>
        <w:br/>
      </w:r>
    </w:p>
    <w:p w:rsidR="0086064E" w:rsidRPr="002C55B7" w:rsidRDefault="0086064E" w:rsidP="00536726">
      <w:pPr>
        <w:pStyle w:val="Heading3"/>
      </w:pPr>
      <w:r w:rsidRPr="002C55B7">
        <w:t>Freedom to baptize new believers without delay and to celebrate the Lord’s Supper wherever they meet. Teaching:</w:t>
      </w:r>
    </w:p>
    <w:p w:rsidR="0086064E" w:rsidRPr="002C55B7" w:rsidRDefault="0086064E" w:rsidP="004C69E7">
      <w:pPr>
        <w:pStyle w:val="Bullets"/>
        <w:spacing w:after="120"/>
        <w:rPr>
          <w:rFonts w:ascii="Calibri" w:hAnsi="Calibri" w:cs="Calibri"/>
          <w:szCs w:val="22"/>
        </w:rPr>
      </w:pPr>
      <w:r w:rsidRPr="002C55B7">
        <w:rPr>
          <w:rFonts w:ascii="Calibri" w:hAnsi="Calibri" w:cs="Calibri"/>
          <w:szCs w:val="22"/>
        </w:rPr>
        <w:t>Bible models include Christ and the Jerusalem congregation in Acts 2:38-47.</w:t>
      </w:r>
    </w:p>
    <w:p w:rsidR="0026394C" w:rsidRPr="002C55B7" w:rsidRDefault="00DB0B95" w:rsidP="00536726">
      <w:pPr>
        <w:pStyle w:val="Mainbodytext"/>
        <w:rPr>
          <w:rFonts w:ascii="Calibri" w:hAnsi="Calibri" w:cs="Calibri"/>
          <w:sz w:val="22"/>
          <w:szCs w:val="22"/>
        </w:rPr>
      </w:pPr>
      <w:r w:rsidRPr="002C55B7">
        <w:rPr>
          <w:rFonts w:ascii="Calibri" w:hAnsi="Calibri" w:cs="Calibri"/>
          <w:b/>
          <w:sz w:val="22"/>
          <w:szCs w:val="22"/>
        </w:rPr>
        <w:t>Mr. Trad</w:t>
      </w:r>
      <w:r w:rsidR="0086064E" w:rsidRPr="002C55B7">
        <w:rPr>
          <w:rFonts w:ascii="Calibri" w:hAnsi="Calibri" w:cs="Calibri"/>
          <w:b/>
          <w:sz w:val="22"/>
          <w:szCs w:val="22"/>
        </w:rPr>
        <w:t xml:space="preserve">ition </w:t>
      </w:r>
      <w:r w:rsidR="00536726" w:rsidRPr="002C55B7">
        <w:rPr>
          <w:rFonts w:ascii="Calibri" w:hAnsi="Calibri" w:cs="Calibri"/>
          <w:b/>
          <w:sz w:val="22"/>
          <w:szCs w:val="22"/>
        </w:rPr>
        <w:t xml:space="preserve">argues </w:t>
      </w:r>
      <w:r w:rsidR="0086064E" w:rsidRPr="002C55B7">
        <w:rPr>
          <w:rFonts w:ascii="Calibri" w:hAnsi="Calibri" w:cs="Calibri"/>
          <w:b/>
          <w:sz w:val="22"/>
          <w:szCs w:val="22"/>
        </w:rPr>
        <w:t>something like this:</w:t>
      </w:r>
      <w:r w:rsidR="0086064E" w:rsidRPr="002C55B7">
        <w:rPr>
          <w:rFonts w:ascii="Calibri" w:hAnsi="Calibri" w:cs="Calibri"/>
          <w:sz w:val="22"/>
          <w:szCs w:val="22"/>
        </w:rPr>
        <w:t xml:space="preserve"> “Baptism and the Lord’s supper are performed only by ordained clergy. Baptismal candidates must first walk on water.”</w:t>
      </w:r>
    </w:p>
    <w:p w:rsidR="0086064E" w:rsidRPr="002C55B7" w:rsidRDefault="0086064E" w:rsidP="00536726">
      <w:pPr>
        <w:pStyle w:val="Heading3"/>
      </w:pPr>
      <w:r w:rsidRPr="002C55B7">
        <w:t>Freedom to serve one another in the Body of Christ as intimate, loving congregations and cells, using all the gifts that the Holy Spirit has given to them. (1 Corinthians 14:24-26) Teaching:</w:t>
      </w:r>
    </w:p>
    <w:p w:rsidR="0086064E" w:rsidRPr="002C55B7" w:rsidRDefault="0086064E" w:rsidP="004C69E7">
      <w:pPr>
        <w:pStyle w:val="Bullets"/>
        <w:spacing w:after="120"/>
        <w:rPr>
          <w:rFonts w:ascii="Calibri" w:hAnsi="Calibri" w:cs="Calibri"/>
          <w:szCs w:val="22"/>
        </w:rPr>
      </w:pPr>
      <w:r w:rsidRPr="002C55B7">
        <w:rPr>
          <w:rFonts w:ascii="Calibri" w:hAnsi="Calibri" w:cs="Calibri"/>
          <w:szCs w:val="22"/>
        </w:rPr>
        <w:t>Bible models include the Corinthians.</w:t>
      </w:r>
    </w:p>
    <w:p w:rsidR="0086064E" w:rsidRPr="002C55B7" w:rsidRDefault="0086064E" w:rsidP="004C69E7">
      <w:pPr>
        <w:pStyle w:val="Bullets"/>
        <w:spacing w:after="120"/>
        <w:rPr>
          <w:rFonts w:ascii="Calibri" w:hAnsi="Calibri" w:cs="Calibri"/>
          <w:szCs w:val="22"/>
        </w:rPr>
      </w:pPr>
      <w:r w:rsidRPr="002C55B7">
        <w:rPr>
          <w:rFonts w:ascii="Calibri" w:hAnsi="Calibri" w:cs="Calibri"/>
          <w:szCs w:val="22"/>
        </w:rPr>
        <w:t>The Holy Spirit gives to all new believers certain spiritual gifts, so that they can serve one another.</w:t>
      </w:r>
    </w:p>
    <w:p w:rsidR="0086064E" w:rsidRPr="002C55B7" w:rsidRDefault="0086064E" w:rsidP="004C69E7">
      <w:pPr>
        <w:pStyle w:val="Bullets"/>
        <w:spacing w:after="120"/>
        <w:rPr>
          <w:rFonts w:ascii="Calibri" w:hAnsi="Calibri" w:cs="Calibri"/>
          <w:szCs w:val="22"/>
        </w:rPr>
      </w:pPr>
      <w:r w:rsidRPr="002C55B7">
        <w:rPr>
          <w:rFonts w:ascii="Calibri" w:hAnsi="Calibri" w:cs="Calibri"/>
          <w:szCs w:val="22"/>
        </w:rPr>
        <w:t>No clergyman or deacon has all the spiritual gifts necessary to build up congregations.</w:t>
      </w:r>
    </w:p>
    <w:p w:rsidR="0086064E" w:rsidRPr="002C55B7" w:rsidRDefault="00DB0B95" w:rsidP="00536726">
      <w:pPr>
        <w:pStyle w:val="Mainbodytext"/>
        <w:rPr>
          <w:rFonts w:ascii="Calibri" w:hAnsi="Calibri" w:cs="Calibri"/>
          <w:sz w:val="22"/>
          <w:szCs w:val="22"/>
        </w:rPr>
      </w:pPr>
      <w:r w:rsidRPr="002C55B7">
        <w:rPr>
          <w:rFonts w:ascii="Calibri" w:hAnsi="Calibri" w:cs="Calibri"/>
          <w:b/>
          <w:sz w:val="22"/>
          <w:szCs w:val="22"/>
        </w:rPr>
        <w:t>Mr. Trad</w:t>
      </w:r>
      <w:r w:rsidR="0086064E" w:rsidRPr="002C55B7">
        <w:rPr>
          <w:rFonts w:ascii="Calibri" w:hAnsi="Calibri" w:cs="Calibri"/>
          <w:b/>
          <w:sz w:val="22"/>
          <w:szCs w:val="22"/>
        </w:rPr>
        <w:t xml:space="preserve">ition </w:t>
      </w:r>
      <w:r w:rsidR="00536726" w:rsidRPr="002C55B7">
        <w:rPr>
          <w:rFonts w:ascii="Calibri" w:hAnsi="Calibri" w:cs="Calibri"/>
          <w:b/>
          <w:sz w:val="22"/>
          <w:szCs w:val="22"/>
        </w:rPr>
        <w:t xml:space="preserve">argues </w:t>
      </w:r>
      <w:r w:rsidR="0086064E" w:rsidRPr="002C55B7">
        <w:rPr>
          <w:rFonts w:ascii="Calibri" w:hAnsi="Calibri" w:cs="Calibri"/>
          <w:b/>
          <w:sz w:val="22"/>
          <w:szCs w:val="22"/>
        </w:rPr>
        <w:t xml:space="preserve">something like this: </w:t>
      </w:r>
      <w:r w:rsidR="0086064E" w:rsidRPr="002C55B7">
        <w:rPr>
          <w:rFonts w:ascii="Calibri" w:hAnsi="Calibri" w:cs="Calibri"/>
          <w:sz w:val="22"/>
          <w:szCs w:val="22"/>
        </w:rPr>
        <w:t>“Do all things in decency and order. And the order is what I say it is! Only educated clergy should lead public meetings.”</w:t>
      </w:r>
      <w:r w:rsidR="008566CE" w:rsidRPr="002C55B7">
        <w:rPr>
          <w:rFonts w:ascii="Calibri" w:hAnsi="Calibri" w:cs="Calibri"/>
          <w:sz w:val="22"/>
          <w:szCs w:val="22"/>
        </w:rPr>
        <w:br/>
      </w:r>
    </w:p>
    <w:p w:rsidR="0086064E" w:rsidRPr="002C55B7" w:rsidRDefault="0086064E" w:rsidP="00536726">
      <w:pPr>
        <w:pStyle w:val="Heading3"/>
      </w:pPr>
      <w:r w:rsidRPr="002C55B7">
        <w:lastRenderedPageBreak/>
        <w:t>Freedom to provide pastoral leadership by those who meet the NT qualifications of elders, with or without salaries. Teaching:</w:t>
      </w:r>
    </w:p>
    <w:p w:rsidR="0086064E" w:rsidRPr="002C55B7" w:rsidRDefault="0086064E" w:rsidP="004C69E7">
      <w:pPr>
        <w:pStyle w:val="Bullets"/>
        <w:spacing w:after="120"/>
        <w:rPr>
          <w:rFonts w:ascii="Calibri" w:hAnsi="Calibri" w:cs="Calibri"/>
          <w:szCs w:val="22"/>
        </w:rPr>
      </w:pPr>
      <w:r w:rsidRPr="002C55B7">
        <w:rPr>
          <w:rFonts w:ascii="Calibri" w:hAnsi="Calibri" w:cs="Calibri"/>
          <w:szCs w:val="22"/>
        </w:rPr>
        <w:t>Bible models include Paul and Titus.</w:t>
      </w:r>
    </w:p>
    <w:p w:rsidR="0086064E" w:rsidRPr="002C55B7" w:rsidRDefault="0086064E" w:rsidP="004C69E7">
      <w:pPr>
        <w:pStyle w:val="Bullets"/>
        <w:spacing w:after="120"/>
        <w:rPr>
          <w:rFonts w:ascii="Calibri" w:hAnsi="Calibri" w:cs="Calibri"/>
          <w:szCs w:val="22"/>
        </w:rPr>
      </w:pPr>
      <w:r w:rsidRPr="002C55B7">
        <w:rPr>
          <w:rFonts w:ascii="Calibri" w:hAnsi="Calibri" w:cs="Calibri"/>
          <w:szCs w:val="22"/>
        </w:rPr>
        <w:t>Some non-biblical qualifications include theological education, financial strength, social position, ethnicity, and language. What are some non-biblical criteria in your tradition?</w:t>
      </w:r>
    </w:p>
    <w:p w:rsidR="0086064E" w:rsidRPr="002C55B7" w:rsidRDefault="00DB0B95" w:rsidP="00536726">
      <w:pPr>
        <w:pStyle w:val="Mainbodytext"/>
        <w:rPr>
          <w:rStyle w:val="MainbodytextChar"/>
          <w:rFonts w:ascii="Calibri" w:hAnsi="Calibri" w:cs="Calibri"/>
          <w:sz w:val="22"/>
          <w:szCs w:val="22"/>
        </w:rPr>
      </w:pPr>
      <w:r w:rsidRPr="002C55B7">
        <w:rPr>
          <w:rFonts w:ascii="Calibri" w:hAnsi="Calibri" w:cs="Calibri"/>
          <w:b/>
          <w:sz w:val="22"/>
          <w:szCs w:val="22"/>
        </w:rPr>
        <w:t>Mr. Trad</w:t>
      </w:r>
      <w:r w:rsidR="0086064E" w:rsidRPr="002C55B7">
        <w:rPr>
          <w:rFonts w:ascii="Calibri" w:hAnsi="Calibri" w:cs="Calibri"/>
          <w:b/>
          <w:sz w:val="22"/>
          <w:szCs w:val="22"/>
        </w:rPr>
        <w:t xml:space="preserve">ition </w:t>
      </w:r>
      <w:r w:rsidR="00536726" w:rsidRPr="002C55B7">
        <w:rPr>
          <w:rFonts w:ascii="Calibri" w:hAnsi="Calibri" w:cs="Calibri"/>
          <w:b/>
          <w:sz w:val="22"/>
          <w:szCs w:val="22"/>
        </w:rPr>
        <w:t xml:space="preserve">argues </w:t>
      </w:r>
      <w:r w:rsidR="0086064E" w:rsidRPr="002C55B7">
        <w:rPr>
          <w:rFonts w:ascii="Calibri" w:hAnsi="Calibri" w:cs="Calibri"/>
          <w:b/>
          <w:sz w:val="22"/>
          <w:szCs w:val="22"/>
        </w:rPr>
        <w:t>something like this:</w:t>
      </w:r>
      <w:r w:rsidR="0086064E" w:rsidRPr="002C55B7">
        <w:rPr>
          <w:rStyle w:val="MainbodytextChar"/>
          <w:rFonts w:ascii="Calibri" w:hAnsi="Calibri" w:cs="Calibri"/>
          <w:sz w:val="22"/>
          <w:szCs w:val="22"/>
        </w:rPr>
        <w:t xml:space="preserve"> “Our congregation’s by-laws require pastors to be ordained. Our by-laws list 750 requirements that they must meet first. They must have the specified academic </w:t>
      </w:r>
      <w:r w:rsidR="00482037" w:rsidRPr="002C55B7">
        <w:rPr>
          <w:rStyle w:val="MainbodytextChar"/>
          <w:rFonts w:ascii="Calibri" w:hAnsi="Calibri" w:cs="Calibri"/>
          <w:sz w:val="22"/>
          <w:szCs w:val="22"/>
        </w:rPr>
        <w:t>de</w:t>
      </w:r>
      <w:r w:rsidR="0086064E" w:rsidRPr="002C55B7">
        <w:rPr>
          <w:rStyle w:val="MainbodytextChar"/>
          <w:rFonts w:ascii="Calibri" w:hAnsi="Calibri" w:cs="Calibri"/>
          <w:sz w:val="22"/>
          <w:szCs w:val="22"/>
        </w:rPr>
        <w:t>grees and receive the salary of a professional.</w:t>
      </w:r>
      <w:r w:rsidR="008566CE" w:rsidRPr="002C55B7">
        <w:rPr>
          <w:rStyle w:val="MainbodytextChar"/>
          <w:rFonts w:ascii="Calibri" w:hAnsi="Calibri" w:cs="Calibri"/>
          <w:sz w:val="22"/>
          <w:szCs w:val="22"/>
        </w:rPr>
        <w:br/>
      </w:r>
    </w:p>
    <w:p w:rsidR="0086064E" w:rsidRPr="002C55B7" w:rsidRDefault="0086064E" w:rsidP="00536726">
      <w:pPr>
        <w:pStyle w:val="Heading3"/>
      </w:pPr>
      <w:r w:rsidRPr="002C55B7">
        <w:t>Freedom to apply any New Testament method of preaching and teaching God’s Word according to each group’s size and its leaders’ maturity. Teaching:</w:t>
      </w:r>
    </w:p>
    <w:p w:rsidR="0086064E" w:rsidRPr="002C55B7" w:rsidRDefault="0086064E" w:rsidP="004C69E7">
      <w:pPr>
        <w:pStyle w:val="Bullets"/>
        <w:spacing w:after="120"/>
        <w:rPr>
          <w:rFonts w:ascii="Calibri" w:hAnsi="Calibri" w:cs="Calibri"/>
          <w:szCs w:val="22"/>
        </w:rPr>
      </w:pPr>
      <w:r w:rsidRPr="002C55B7">
        <w:rPr>
          <w:rFonts w:ascii="Calibri" w:hAnsi="Calibri" w:cs="Calibri"/>
          <w:szCs w:val="22"/>
        </w:rPr>
        <w:t>Bible models include the New Testament ‘one another commands’ and Jesus’ conversational style.</w:t>
      </w:r>
    </w:p>
    <w:p w:rsidR="00EF6B80" w:rsidRPr="002C55B7" w:rsidRDefault="00DB0B95" w:rsidP="00536726">
      <w:pPr>
        <w:pStyle w:val="Mainbodytext"/>
        <w:rPr>
          <w:rFonts w:ascii="Calibri" w:hAnsi="Calibri" w:cs="Calibri"/>
          <w:sz w:val="22"/>
          <w:szCs w:val="22"/>
        </w:rPr>
      </w:pPr>
      <w:r w:rsidRPr="002C55B7">
        <w:rPr>
          <w:rFonts w:ascii="Calibri" w:hAnsi="Calibri" w:cs="Calibri"/>
          <w:b/>
          <w:sz w:val="22"/>
          <w:szCs w:val="22"/>
        </w:rPr>
        <w:t>Mr. Trad</w:t>
      </w:r>
      <w:r w:rsidR="00EF6B80" w:rsidRPr="002C55B7">
        <w:rPr>
          <w:rFonts w:ascii="Calibri" w:hAnsi="Calibri" w:cs="Calibri"/>
          <w:b/>
          <w:sz w:val="22"/>
          <w:szCs w:val="22"/>
        </w:rPr>
        <w:t xml:space="preserve">ition </w:t>
      </w:r>
      <w:r w:rsidR="00536726" w:rsidRPr="002C55B7">
        <w:rPr>
          <w:rFonts w:ascii="Calibri" w:hAnsi="Calibri" w:cs="Calibri"/>
          <w:b/>
          <w:sz w:val="22"/>
          <w:szCs w:val="22"/>
        </w:rPr>
        <w:t xml:space="preserve">argues </w:t>
      </w:r>
      <w:r w:rsidR="00EF6B80" w:rsidRPr="002C55B7">
        <w:rPr>
          <w:rFonts w:ascii="Calibri" w:hAnsi="Calibri" w:cs="Calibri"/>
          <w:b/>
          <w:sz w:val="22"/>
          <w:szCs w:val="22"/>
        </w:rPr>
        <w:t>something like this:</w:t>
      </w:r>
      <w:r w:rsidR="00EF6B80" w:rsidRPr="002C55B7">
        <w:rPr>
          <w:rFonts w:ascii="Calibri" w:hAnsi="Calibri" w:cs="Calibri"/>
          <w:sz w:val="22"/>
          <w:szCs w:val="22"/>
        </w:rPr>
        <w:t xml:space="preserve"> “God has ordained oratorical preaching of the Word for this age. We need top quality and excellence in the pulpit.”</w:t>
      </w:r>
      <w:r w:rsidR="008566CE" w:rsidRPr="002C55B7">
        <w:rPr>
          <w:rFonts w:ascii="Calibri" w:hAnsi="Calibri" w:cs="Calibri"/>
          <w:sz w:val="22"/>
          <w:szCs w:val="22"/>
        </w:rPr>
        <w:br/>
      </w:r>
    </w:p>
    <w:p w:rsidR="0086064E" w:rsidRPr="002C55B7" w:rsidRDefault="0086064E" w:rsidP="00536726">
      <w:pPr>
        <w:pStyle w:val="Heading3"/>
      </w:pPr>
      <w:r w:rsidRPr="002C55B7">
        <w:t>Freedom for those who train shepherds to respond to immediate needs of new congregations and leaders</w:t>
      </w:r>
      <w:r w:rsidR="002914C4" w:rsidRPr="002C55B7">
        <w:t>. Teaching</w:t>
      </w:r>
      <w:r w:rsidRPr="002C55B7">
        <w:t>:</w:t>
      </w:r>
    </w:p>
    <w:p w:rsidR="0086064E" w:rsidRPr="002C55B7" w:rsidRDefault="0086064E" w:rsidP="004C69E7">
      <w:pPr>
        <w:pStyle w:val="Bullets"/>
        <w:spacing w:after="120"/>
        <w:rPr>
          <w:rFonts w:ascii="Calibri" w:hAnsi="Calibri" w:cs="Calibri"/>
          <w:szCs w:val="22"/>
        </w:rPr>
      </w:pPr>
      <w:r w:rsidRPr="002C55B7">
        <w:rPr>
          <w:rFonts w:ascii="Calibri" w:hAnsi="Calibri" w:cs="Calibri"/>
          <w:szCs w:val="22"/>
        </w:rPr>
        <w:t xml:space="preserve">This requires a curriculum with a menu that offers options so that new leaders and mentors can select studies and activities that correspond to each new congregation’s current needs. </w:t>
      </w:r>
    </w:p>
    <w:p w:rsidR="0086064E" w:rsidRPr="002C55B7" w:rsidRDefault="0086064E" w:rsidP="004C69E7">
      <w:pPr>
        <w:pStyle w:val="Bullets"/>
        <w:spacing w:after="120"/>
        <w:rPr>
          <w:rFonts w:ascii="Calibri" w:hAnsi="Calibri" w:cs="Calibri"/>
          <w:szCs w:val="22"/>
        </w:rPr>
      </w:pPr>
      <w:r w:rsidRPr="002C55B7">
        <w:rPr>
          <w:rFonts w:ascii="Calibri" w:hAnsi="Calibri" w:cs="Calibri"/>
          <w:szCs w:val="22"/>
        </w:rPr>
        <w:t xml:space="preserve">Christ taught in response to current situations and immediate needs. Paul told Titus to deal with what was lacking in the new congregations of Crete. </w:t>
      </w:r>
    </w:p>
    <w:p w:rsidR="0086064E" w:rsidRPr="002C55B7" w:rsidRDefault="0086064E" w:rsidP="004C69E7">
      <w:pPr>
        <w:pStyle w:val="Bullets"/>
        <w:spacing w:after="120"/>
        <w:rPr>
          <w:rFonts w:ascii="Calibri" w:hAnsi="Calibri" w:cs="Calibri"/>
          <w:szCs w:val="22"/>
        </w:rPr>
      </w:pPr>
      <w:r w:rsidRPr="002C55B7">
        <w:rPr>
          <w:rFonts w:ascii="Calibri" w:hAnsi="Calibri" w:cs="Calibri"/>
          <w:szCs w:val="22"/>
        </w:rPr>
        <w:t>New congregations all have different needs.</w:t>
      </w:r>
    </w:p>
    <w:p w:rsidR="0086064E" w:rsidRPr="002C55B7" w:rsidRDefault="00DB0B95" w:rsidP="00536726">
      <w:pPr>
        <w:pStyle w:val="Mainbodytext"/>
        <w:rPr>
          <w:rStyle w:val="MainbodytextChar"/>
          <w:rFonts w:ascii="Calibri" w:hAnsi="Calibri" w:cs="Calibri"/>
          <w:sz w:val="22"/>
          <w:szCs w:val="22"/>
        </w:rPr>
      </w:pPr>
      <w:r w:rsidRPr="002C55B7">
        <w:rPr>
          <w:rFonts w:ascii="Calibri" w:hAnsi="Calibri" w:cs="Calibri"/>
          <w:b/>
          <w:sz w:val="22"/>
          <w:szCs w:val="22"/>
        </w:rPr>
        <w:t>Mr. Trad</w:t>
      </w:r>
      <w:r w:rsidR="0086064E" w:rsidRPr="002C55B7">
        <w:rPr>
          <w:rFonts w:ascii="Calibri" w:hAnsi="Calibri" w:cs="Calibri"/>
          <w:b/>
          <w:sz w:val="22"/>
          <w:szCs w:val="22"/>
        </w:rPr>
        <w:t xml:space="preserve">ition </w:t>
      </w:r>
      <w:r w:rsidR="00536726" w:rsidRPr="002C55B7">
        <w:rPr>
          <w:rFonts w:ascii="Calibri" w:hAnsi="Calibri" w:cs="Calibri"/>
          <w:b/>
          <w:sz w:val="22"/>
          <w:szCs w:val="22"/>
        </w:rPr>
        <w:t xml:space="preserve">argues </w:t>
      </w:r>
      <w:r w:rsidR="0086064E" w:rsidRPr="002C55B7">
        <w:rPr>
          <w:rFonts w:ascii="Calibri" w:hAnsi="Calibri" w:cs="Calibri"/>
          <w:b/>
          <w:sz w:val="22"/>
          <w:szCs w:val="22"/>
        </w:rPr>
        <w:t>something like this:</w:t>
      </w:r>
      <w:r w:rsidR="0086064E" w:rsidRPr="002C55B7">
        <w:rPr>
          <w:rStyle w:val="MainbodytextChar"/>
          <w:rFonts w:ascii="Calibri" w:hAnsi="Calibri" w:cs="Calibri"/>
          <w:sz w:val="22"/>
          <w:szCs w:val="22"/>
        </w:rPr>
        <w:t xml:space="preserve"> “My training program has a standard curriculum and every student studies the same thing, starting in the same place and following the same path. What they learn is for some future application.”</w:t>
      </w:r>
      <w:r w:rsidR="008566CE" w:rsidRPr="002C55B7">
        <w:rPr>
          <w:rStyle w:val="MainbodytextChar"/>
          <w:rFonts w:ascii="Calibri" w:hAnsi="Calibri" w:cs="Calibri"/>
          <w:sz w:val="22"/>
          <w:szCs w:val="22"/>
        </w:rPr>
        <w:br/>
      </w:r>
    </w:p>
    <w:p w:rsidR="0086064E" w:rsidRPr="002C55B7" w:rsidRDefault="0086064E" w:rsidP="00536726">
      <w:pPr>
        <w:pStyle w:val="Heading3"/>
      </w:pPr>
      <w:r w:rsidRPr="002C55B7">
        <w:t>Freedom to provide regional coordinators who supervise new and congrega</w:t>
      </w:r>
      <w:r w:rsidR="00222CE7" w:rsidRPr="002C55B7">
        <w:t>tions and trainers of shepherds</w:t>
      </w:r>
      <w:r w:rsidRPr="002C55B7">
        <w:t>, as Paul instructed Titus (Titus 1:5). Teaching:</w:t>
      </w:r>
    </w:p>
    <w:p w:rsidR="0086064E" w:rsidRPr="002C55B7" w:rsidRDefault="0086064E" w:rsidP="004C69E7">
      <w:pPr>
        <w:pStyle w:val="Bullets"/>
        <w:spacing w:after="120"/>
        <w:rPr>
          <w:rFonts w:ascii="Calibri" w:hAnsi="Calibri" w:cs="Calibri"/>
          <w:szCs w:val="22"/>
        </w:rPr>
      </w:pPr>
      <w:r w:rsidRPr="002C55B7">
        <w:rPr>
          <w:rFonts w:ascii="Calibri" w:hAnsi="Calibri" w:cs="Calibri"/>
          <w:szCs w:val="22"/>
        </w:rPr>
        <w:t>There is no biblical example of an independent local congregation.</w:t>
      </w:r>
    </w:p>
    <w:p w:rsidR="0086064E" w:rsidRPr="002C55B7" w:rsidRDefault="0086064E" w:rsidP="004C69E7">
      <w:pPr>
        <w:pStyle w:val="Bullets"/>
        <w:spacing w:after="120"/>
        <w:rPr>
          <w:rFonts w:ascii="Calibri" w:hAnsi="Calibri" w:cs="Calibri"/>
          <w:szCs w:val="22"/>
        </w:rPr>
      </w:pPr>
      <w:r w:rsidRPr="002C55B7">
        <w:rPr>
          <w:rFonts w:ascii="Calibri" w:hAnsi="Calibri" w:cs="Calibri"/>
          <w:szCs w:val="22"/>
        </w:rPr>
        <w:t xml:space="preserve">A frequent cause of new congregations that fail, is that their leader neither sought nor received oversight and counsel from a more experienced </w:t>
      </w:r>
      <w:r w:rsidR="006C5AEB" w:rsidRPr="002C55B7">
        <w:rPr>
          <w:rFonts w:ascii="Calibri" w:hAnsi="Calibri" w:cs="Calibri"/>
          <w:szCs w:val="22"/>
        </w:rPr>
        <w:t>leader</w:t>
      </w:r>
      <w:r w:rsidRPr="002C55B7">
        <w:rPr>
          <w:rFonts w:ascii="Calibri" w:hAnsi="Calibri" w:cs="Calibri"/>
          <w:szCs w:val="22"/>
        </w:rPr>
        <w:t>.</w:t>
      </w:r>
    </w:p>
    <w:p w:rsidR="004C69E7" w:rsidRPr="002C55B7" w:rsidRDefault="00DB0B95" w:rsidP="00536726">
      <w:pPr>
        <w:pStyle w:val="Mainbodytext"/>
        <w:rPr>
          <w:rFonts w:ascii="Calibri" w:hAnsi="Calibri" w:cs="Calibri"/>
          <w:sz w:val="22"/>
          <w:szCs w:val="22"/>
        </w:rPr>
      </w:pPr>
      <w:r w:rsidRPr="002C55B7">
        <w:rPr>
          <w:rFonts w:ascii="Calibri" w:hAnsi="Calibri" w:cs="Calibri"/>
          <w:b/>
          <w:sz w:val="22"/>
          <w:szCs w:val="22"/>
        </w:rPr>
        <w:t>Mr. Trad</w:t>
      </w:r>
      <w:r w:rsidR="0086064E" w:rsidRPr="002C55B7">
        <w:rPr>
          <w:rFonts w:ascii="Calibri" w:hAnsi="Calibri" w:cs="Calibri"/>
          <w:b/>
          <w:sz w:val="22"/>
          <w:szCs w:val="22"/>
        </w:rPr>
        <w:t xml:space="preserve">ition </w:t>
      </w:r>
      <w:r w:rsidR="00536726" w:rsidRPr="002C55B7">
        <w:rPr>
          <w:rFonts w:ascii="Calibri" w:hAnsi="Calibri" w:cs="Calibri"/>
          <w:b/>
          <w:sz w:val="22"/>
          <w:szCs w:val="22"/>
        </w:rPr>
        <w:t xml:space="preserve">argues </w:t>
      </w:r>
      <w:r w:rsidR="0086064E" w:rsidRPr="002C55B7">
        <w:rPr>
          <w:rFonts w:ascii="Calibri" w:hAnsi="Calibri" w:cs="Calibri"/>
          <w:b/>
          <w:sz w:val="22"/>
          <w:szCs w:val="22"/>
        </w:rPr>
        <w:t>something like this:</w:t>
      </w:r>
      <w:r w:rsidR="0086064E" w:rsidRPr="002C55B7">
        <w:rPr>
          <w:rStyle w:val="MainbodytextChar"/>
          <w:rFonts w:ascii="Calibri" w:hAnsi="Calibri" w:cs="Calibri"/>
          <w:sz w:val="22"/>
          <w:szCs w:val="22"/>
        </w:rPr>
        <w:t xml:space="preserve"> “We do not want any godless hierarchy or bishops dictating to the congregations what to believe and do. We hold to the autonomy of the local church.” </w:t>
      </w:r>
      <w:r w:rsidR="0086064E" w:rsidRPr="002C55B7">
        <w:rPr>
          <w:rFonts w:ascii="Calibri" w:hAnsi="Calibri" w:cs="Calibri"/>
          <w:b/>
          <w:sz w:val="22"/>
          <w:szCs w:val="22"/>
        </w:rPr>
        <w:t xml:space="preserve">Or: </w:t>
      </w:r>
      <w:r w:rsidR="0086064E" w:rsidRPr="002C55B7">
        <w:rPr>
          <w:rStyle w:val="MainbodytextChar"/>
          <w:rFonts w:ascii="Calibri" w:hAnsi="Calibri" w:cs="Calibri"/>
          <w:sz w:val="22"/>
          <w:szCs w:val="22"/>
        </w:rPr>
        <w:t>“I’m the Bishop named as supervisor of this area, and I do not want any new coordinators exercising authority in my area of jurisdiction. Nor have I time to coordinate any new programs! So we shall continue doing as we do.”</w:t>
      </w:r>
    </w:p>
    <w:sectPr w:rsidR="004C69E7" w:rsidRPr="002C55B7" w:rsidSect="00536726">
      <w:headerReference w:type="default" r:id="rId8"/>
      <w:footerReference w:type="even" r:id="rId9"/>
      <w:footerReference w:type="default" r:id="rId1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527" w:rsidRDefault="00DE5527">
      <w:r>
        <w:separator/>
      </w:r>
    </w:p>
  </w:endnote>
  <w:endnote w:type="continuationSeparator" w:id="0">
    <w:p w:rsidR="00DE5527" w:rsidRDefault="00DE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652" w:rsidRDefault="00323652" w:rsidP="006B5A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3652" w:rsidRDefault="00323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652" w:rsidRPr="00536726" w:rsidRDefault="00536726" w:rsidP="00536726">
    <w:pPr>
      <w:pStyle w:val="Footer"/>
      <w:jc w:val="center"/>
      <w:rPr>
        <w:rFonts w:ascii="Calibri" w:hAnsi="Calibri" w:cs="Calibri"/>
        <w:sz w:val="22"/>
        <w:szCs w:val="22"/>
      </w:rPr>
    </w:pPr>
    <w:r w:rsidRPr="00536726">
      <w:rPr>
        <w:rFonts w:ascii="Calibri" w:hAnsi="Calibri" w:cs="Calibri"/>
        <w:sz w:val="22"/>
        <w:szCs w:val="22"/>
      </w:rPr>
      <w:fldChar w:fldCharType="begin"/>
    </w:r>
    <w:r w:rsidRPr="00536726">
      <w:rPr>
        <w:rFonts w:ascii="Calibri" w:hAnsi="Calibri" w:cs="Calibri"/>
        <w:sz w:val="22"/>
        <w:szCs w:val="22"/>
      </w:rPr>
      <w:instrText xml:space="preserve"> PAGE   \* MERGEFORMAT </w:instrText>
    </w:r>
    <w:r w:rsidRPr="00536726">
      <w:rPr>
        <w:rFonts w:ascii="Calibri" w:hAnsi="Calibri" w:cs="Calibri"/>
        <w:sz w:val="22"/>
        <w:szCs w:val="22"/>
      </w:rPr>
      <w:fldChar w:fldCharType="separate"/>
    </w:r>
    <w:r w:rsidR="00EC6E8F">
      <w:rPr>
        <w:rFonts w:ascii="Calibri" w:hAnsi="Calibri" w:cs="Calibri"/>
        <w:noProof/>
        <w:sz w:val="22"/>
        <w:szCs w:val="22"/>
      </w:rPr>
      <w:t>1</w:t>
    </w:r>
    <w:r w:rsidRPr="00536726">
      <w:rPr>
        <w:rFonts w:ascii="Calibri" w:hAnsi="Calibri" w:cs="Calibr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527" w:rsidRDefault="00DE5527">
      <w:r>
        <w:separator/>
      </w:r>
    </w:p>
  </w:footnote>
  <w:footnote w:type="continuationSeparator" w:id="0">
    <w:p w:rsidR="00DE5527" w:rsidRDefault="00DE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6CE" w:rsidRPr="00536726" w:rsidRDefault="008566CE" w:rsidP="00536726">
    <w:pPr>
      <w:jc w:val="center"/>
      <w:rPr>
        <w:rFonts w:ascii="Calibri" w:hAnsi="Calibri" w:cs="Calibri"/>
      </w:rPr>
    </w:pPr>
    <w:r w:rsidRPr="00536726">
      <w:rPr>
        <w:rFonts w:ascii="Calibri" w:hAnsi="Calibri" w:cs="Calibri"/>
      </w:rPr>
      <w:t>Paul-Timothy</w:t>
    </w:r>
    <w:r w:rsidR="00536726" w:rsidRPr="00536726">
      <w:rPr>
        <w:rFonts w:ascii="Calibri" w:hAnsi="Calibri" w:cs="Calibri"/>
      </w:rPr>
      <w:t xml:space="preserve"> </w:t>
    </w:r>
    <w:r w:rsidRPr="00536726">
      <w:rPr>
        <w:rFonts w:ascii="Calibri" w:hAnsi="Calibri" w:cs="Calibri"/>
      </w:rPr>
      <w:t>Supplement</w:t>
    </w:r>
    <w:r w:rsidR="00536726" w:rsidRPr="00536726">
      <w:rPr>
        <w:rFonts w:ascii="Calibri" w:hAnsi="Calibri" w:cs="Calibri"/>
      </w:rPr>
      <w:t xml:space="preserve"> </w:t>
    </w:r>
    <w:r w:rsidR="00AC6BA4" w:rsidRPr="00536726">
      <w:rPr>
        <w:rFonts w:ascii="Calibri" w:hAnsi="Calibri" w:cs="Calibri"/>
      </w:rPr>
      <w:t xml:space="preserve">#41 </w:t>
    </w:r>
    <w:r w:rsidR="00536726" w:rsidRPr="00536726">
      <w:rPr>
        <w:rFonts w:ascii="Calibri" w:hAnsi="Calibri" w:cs="Calibri"/>
      </w:rPr>
      <w:t>(2017)</w:t>
    </w:r>
    <w:r w:rsidR="00536726" w:rsidRPr="00536726">
      <w:rPr>
        <w:rFonts w:ascii="Calibri" w:hAnsi="Calibri" w:cs="Calibri"/>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D7A"/>
    <w:multiLevelType w:val="hybridMultilevel"/>
    <w:tmpl w:val="00FE804C"/>
    <w:lvl w:ilvl="0" w:tplc="6A3AB798">
      <w:start w:val="1"/>
      <w:numFmt w:val="decimal"/>
      <w:pStyle w:val="Heading3"/>
      <w:lvlText w:val="%1."/>
      <w:lvlJc w:val="left"/>
      <w:pPr>
        <w:tabs>
          <w:tab w:val="num" w:pos="-2160"/>
        </w:tabs>
        <w:ind w:left="-21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1" w15:restartNumberingAfterBreak="0">
    <w:nsid w:val="0D4C3C66"/>
    <w:multiLevelType w:val="hybridMultilevel"/>
    <w:tmpl w:val="37DA0A0C"/>
    <w:lvl w:ilvl="0">
      <w:start w:val="1"/>
      <w:numFmt w:val="bullet"/>
      <w:pStyle w:val="Bullets"/>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4E"/>
    <w:rsid w:val="000061C2"/>
    <w:rsid w:val="00054DF3"/>
    <w:rsid w:val="00076369"/>
    <w:rsid w:val="000B33E4"/>
    <w:rsid w:val="000D6171"/>
    <w:rsid w:val="001000BF"/>
    <w:rsid w:val="001D4C59"/>
    <w:rsid w:val="00222CE7"/>
    <w:rsid w:val="0026394C"/>
    <w:rsid w:val="002874CC"/>
    <w:rsid w:val="002914C4"/>
    <w:rsid w:val="002B084D"/>
    <w:rsid w:val="002C55B7"/>
    <w:rsid w:val="00323652"/>
    <w:rsid w:val="00324D91"/>
    <w:rsid w:val="0035157F"/>
    <w:rsid w:val="00374BE4"/>
    <w:rsid w:val="00482037"/>
    <w:rsid w:val="004C69E7"/>
    <w:rsid w:val="004D7C0E"/>
    <w:rsid w:val="00536726"/>
    <w:rsid w:val="005914D6"/>
    <w:rsid w:val="005972E3"/>
    <w:rsid w:val="00675CD1"/>
    <w:rsid w:val="006B5AE2"/>
    <w:rsid w:val="006C5AEB"/>
    <w:rsid w:val="006D015F"/>
    <w:rsid w:val="00780512"/>
    <w:rsid w:val="00845BB1"/>
    <w:rsid w:val="008566CE"/>
    <w:rsid w:val="0086064E"/>
    <w:rsid w:val="008F784A"/>
    <w:rsid w:val="00911801"/>
    <w:rsid w:val="00A31AA4"/>
    <w:rsid w:val="00AA63ED"/>
    <w:rsid w:val="00AC2D5B"/>
    <w:rsid w:val="00AC6BA4"/>
    <w:rsid w:val="00B77E6A"/>
    <w:rsid w:val="00B9037E"/>
    <w:rsid w:val="00B974A0"/>
    <w:rsid w:val="00BE0092"/>
    <w:rsid w:val="00BE4333"/>
    <w:rsid w:val="00CC582C"/>
    <w:rsid w:val="00CD3063"/>
    <w:rsid w:val="00D049CE"/>
    <w:rsid w:val="00D312E6"/>
    <w:rsid w:val="00DB0B95"/>
    <w:rsid w:val="00DB0DDF"/>
    <w:rsid w:val="00DB1FCB"/>
    <w:rsid w:val="00DB65B4"/>
    <w:rsid w:val="00DE5527"/>
    <w:rsid w:val="00E13334"/>
    <w:rsid w:val="00E40B0C"/>
    <w:rsid w:val="00E936DA"/>
    <w:rsid w:val="00E94CED"/>
    <w:rsid w:val="00EB76D2"/>
    <w:rsid w:val="00EC389E"/>
    <w:rsid w:val="00EC6E8F"/>
    <w:rsid w:val="00EF6B80"/>
    <w:rsid w:val="00F47AF9"/>
    <w:rsid w:val="00FB4CC2"/>
    <w:rsid w:val="00FF088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377F807-8E4B-46FF-A9A5-AEDE3C0F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autoRedefine/>
    <w:qFormat/>
    <w:rsid w:val="004C69E7"/>
    <w:pPr>
      <w:keepNext/>
      <w:spacing w:before="240"/>
      <w:jc w:val="center"/>
      <w:outlineLvl w:val="0"/>
    </w:pPr>
    <w:rPr>
      <w:rFonts w:ascii="Calibri Light" w:hAnsi="Calibri Light" w:cs="Calibri Light"/>
      <w:caps/>
      <w:kern w:val="28"/>
      <w:sz w:val="56"/>
      <w:szCs w:val="56"/>
    </w:rPr>
  </w:style>
  <w:style w:type="paragraph" w:styleId="Heading2">
    <w:name w:val="heading 2"/>
    <w:basedOn w:val="Normal"/>
    <w:next w:val="Normal"/>
    <w:autoRedefine/>
    <w:qFormat/>
    <w:rsid w:val="00324D91"/>
    <w:pPr>
      <w:keepNext/>
      <w:spacing w:before="120"/>
      <w:jc w:val="center"/>
      <w:outlineLvl w:val="1"/>
    </w:pPr>
    <w:rPr>
      <w:rFonts w:ascii="Arial" w:hAnsi="Arial" w:cs="Arial"/>
      <w:b/>
      <w:bCs/>
      <w:sz w:val="22"/>
      <w:szCs w:val="22"/>
    </w:rPr>
  </w:style>
  <w:style w:type="paragraph" w:styleId="Heading3">
    <w:name w:val="heading 3"/>
    <w:basedOn w:val="Normal"/>
    <w:next w:val="Normal"/>
    <w:autoRedefine/>
    <w:qFormat/>
    <w:rsid w:val="00536726"/>
    <w:pPr>
      <w:keepNext/>
      <w:numPr>
        <w:numId w:val="2"/>
      </w:numPr>
      <w:tabs>
        <w:tab w:val="clear" w:pos="-2160"/>
      </w:tabs>
      <w:spacing w:before="120" w:after="120"/>
      <w:ind w:left="360"/>
      <w:outlineLvl w:val="2"/>
    </w:pPr>
    <w:rPr>
      <w:rFonts w:ascii="Arial" w:hAnsi="Arial" w:cs="Arial"/>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ainbodytext">
    <w:name w:val="Main body text"/>
    <w:basedOn w:val="Normal"/>
    <w:link w:val="MainbodytextChar"/>
    <w:pPr>
      <w:spacing w:after="120"/>
      <w:ind w:firstLine="360"/>
    </w:pPr>
    <w:rPr>
      <w:sz w:val="24"/>
      <w:szCs w:val="24"/>
    </w:rPr>
  </w:style>
  <w:style w:type="paragraph" w:styleId="Header">
    <w:name w:val="header"/>
    <w:basedOn w:val="Normal"/>
    <w:autoRedefine/>
    <w:pPr>
      <w:tabs>
        <w:tab w:val="center" w:pos="4320"/>
        <w:tab w:val="right" w:pos="8640"/>
      </w:tabs>
      <w:jc w:val="center"/>
    </w:pPr>
    <w:rPr>
      <w:rFonts w:ascii="Arial" w:hAnsi="Arial" w:cs="Arial"/>
    </w:rPr>
  </w:style>
  <w:style w:type="paragraph" w:styleId="Footer">
    <w:name w:val="footer"/>
    <w:basedOn w:val="Normal"/>
    <w:link w:val="FooterChar"/>
    <w:uiPriority w:val="99"/>
    <w:pPr>
      <w:tabs>
        <w:tab w:val="center" w:pos="4320"/>
        <w:tab w:val="right" w:pos="8640"/>
      </w:tabs>
    </w:pPr>
  </w:style>
  <w:style w:type="character" w:styleId="PageNumber">
    <w:name w:val="page number"/>
    <w:rPr>
      <w:rFonts w:ascii="Arial" w:hAnsi="Arial"/>
      <w:b/>
      <w:bCs/>
      <w:sz w:val="24"/>
      <w:szCs w:val="24"/>
    </w:rPr>
  </w:style>
  <w:style w:type="character" w:customStyle="1" w:styleId="Heading2Char">
    <w:name w:val="Heading 2 Char"/>
    <w:rPr>
      <w:rFonts w:ascii="Arial" w:hAnsi="Arial"/>
      <w:b/>
      <w:bCs/>
      <w:noProof w:val="0"/>
      <w:sz w:val="24"/>
      <w:szCs w:val="24"/>
      <w:lang w:val="en-US" w:eastAsia="en-US" w:bidi="ar-SA"/>
    </w:rPr>
  </w:style>
  <w:style w:type="paragraph" w:customStyle="1" w:styleId="Bullets">
    <w:name w:val="Bullets"/>
    <w:basedOn w:val="Mainbodytext"/>
    <w:autoRedefine/>
    <w:rsid w:val="00B77E6A"/>
    <w:pPr>
      <w:numPr>
        <w:numId w:val="1"/>
      </w:numPr>
      <w:tabs>
        <w:tab w:val="clear" w:pos="360"/>
        <w:tab w:val="left" w:pos="-4950"/>
        <w:tab w:val="num" w:pos="720"/>
      </w:tabs>
      <w:spacing w:after="0"/>
      <w:ind w:left="720"/>
    </w:pPr>
    <w:rPr>
      <w:sz w:val="22"/>
    </w:rPr>
  </w:style>
  <w:style w:type="character" w:customStyle="1" w:styleId="MainbodytextChar">
    <w:name w:val="Main body text Char"/>
    <w:link w:val="Mainbodytext"/>
    <w:rsid w:val="00EF6B80"/>
    <w:rPr>
      <w:sz w:val="24"/>
      <w:szCs w:val="24"/>
      <w:lang w:val="en-US" w:eastAsia="en-US" w:bidi="ar-SA"/>
    </w:rPr>
  </w:style>
  <w:style w:type="character" w:styleId="Hyperlink">
    <w:name w:val="Hyperlink"/>
    <w:rsid w:val="00F47AF9"/>
    <w:rPr>
      <w:color w:val="0000FF"/>
      <w:u w:val="single"/>
    </w:rPr>
  </w:style>
  <w:style w:type="character" w:customStyle="1" w:styleId="FooterChar">
    <w:name w:val="Footer Char"/>
    <w:link w:val="Footer"/>
    <w:uiPriority w:val="99"/>
    <w:rsid w:val="0053672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GJCURRAH\Application%20Data\Microsoft\Templates\PTLTbookfol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PTLTbookfold.dot</Template>
  <TotalTime>0</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NINE FREEDOMS OF CONGREGATIONS</vt:lpstr>
    </vt:vector>
  </TitlesOfParts>
  <Company>Hewlett-Packard Company</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NINE FREEDOMS OF CONGREGATIONS</dc:title>
  <dc:subject/>
  <dc:creator>Galen Currah</dc:creator>
  <cp:keywords/>
  <cp:lastModifiedBy>Galen Currah</cp:lastModifiedBy>
  <cp:revision>2</cp:revision>
  <cp:lastPrinted>2009-08-09T17:43:00Z</cp:lastPrinted>
  <dcterms:created xsi:type="dcterms:W3CDTF">2017-08-12T22:55:00Z</dcterms:created>
  <dcterms:modified xsi:type="dcterms:W3CDTF">2017-08-12T22:55:00Z</dcterms:modified>
</cp:coreProperties>
</file>