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D97" w:rsidRPr="0095175A" w:rsidRDefault="00092D97" w:rsidP="0095175A">
      <w:pPr>
        <w:pStyle w:val="024ctr"/>
        <w:keepNext w:val="0"/>
        <w:keepLines w:val="0"/>
        <w:widowControl w:val="0"/>
        <w:spacing w:after="120"/>
        <w:rPr>
          <w:rFonts w:asciiTheme="majorHAnsi" w:hAnsiTheme="majorHAnsi" w:cstheme="majorHAnsi"/>
          <w:sz w:val="56"/>
          <w:szCs w:val="56"/>
          <w:lang w:val="en-US"/>
        </w:rPr>
      </w:pPr>
      <w:bookmarkStart w:id="0" w:name="_GoBack"/>
      <w:bookmarkEnd w:id="0"/>
      <w:r w:rsidRPr="0095175A">
        <w:rPr>
          <w:rFonts w:asciiTheme="majorHAnsi" w:hAnsiTheme="majorHAnsi" w:cstheme="majorHAnsi"/>
          <w:sz w:val="56"/>
          <w:szCs w:val="56"/>
          <w:lang w:val="en-US"/>
        </w:rPr>
        <w:t xml:space="preserve">How Evil and All Bad Things </w:t>
      </w:r>
      <w:r w:rsidR="008B5BDE" w:rsidRPr="0095175A">
        <w:rPr>
          <w:rFonts w:asciiTheme="majorHAnsi" w:hAnsiTheme="majorHAnsi" w:cstheme="majorHAnsi"/>
          <w:sz w:val="56"/>
          <w:szCs w:val="56"/>
          <w:lang w:val="en-US"/>
        </w:rPr>
        <w:br/>
      </w:r>
      <w:r w:rsidRPr="0095175A">
        <w:rPr>
          <w:rFonts w:asciiTheme="majorHAnsi" w:hAnsiTheme="majorHAnsi" w:cstheme="majorHAnsi"/>
          <w:sz w:val="56"/>
          <w:szCs w:val="56"/>
          <w:lang w:val="en-US"/>
        </w:rPr>
        <w:t>Entered the World</w:t>
      </w:r>
    </w:p>
    <w:p w:rsidR="0095175A" w:rsidRPr="00F62D25" w:rsidRDefault="0095175A" w:rsidP="0095175A">
      <w:pPr>
        <w:pStyle w:val="0block"/>
        <w:widowControl w:val="0"/>
        <w:spacing w:after="120"/>
      </w:pPr>
      <w:r w:rsidRPr="00F62D25">
        <w:t>Dear Lord, please use this study to warn the children that their sin, like Adam’s sin, separates them from you and they need your forgiveness in order to live forever with you.</w:t>
      </w:r>
    </w:p>
    <w:p w:rsidR="009B3A86" w:rsidRPr="00F62D25" w:rsidRDefault="00A90EF5" w:rsidP="0095175A">
      <w:pPr>
        <w:pStyle w:val="0L"/>
        <w:widowControl w:val="0"/>
        <w:rPr>
          <w:lang w:val="en-US"/>
        </w:rPr>
      </w:pPr>
      <w:r w:rsidRPr="00F62D25">
        <w:rPr>
          <w:lang w:val="en-US"/>
        </w:rPr>
        <w:t>C</w:t>
      </w:r>
      <w:r w:rsidR="009B3A86" w:rsidRPr="00F62D25">
        <w:rPr>
          <w:lang w:val="en-US"/>
        </w:rPr>
        <w:t xml:space="preserve">hoose activities that fit </w:t>
      </w:r>
      <w:r w:rsidRPr="00F62D25">
        <w:rPr>
          <w:lang w:val="en-US"/>
        </w:rPr>
        <w:t xml:space="preserve">the </w:t>
      </w:r>
      <w:r w:rsidR="009B3A86" w:rsidRPr="00F62D25">
        <w:rPr>
          <w:lang w:val="en-US"/>
        </w:rPr>
        <w:t>children’s current needs and opportunities.</w:t>
      </w:r>
    </w:p>
    <w:p w:rsidR="007768EE" w:rsidRPr="00F62D25" w:rsidRDefault="00A942BB" w:rsidP="0095175A">
      <w:pPr>
        <w:pStyle w:val="0numbered"/>
        <w:keepLines w:val="0"/>
        <w:widowControl w:val="0"/>
        <w:spacing w:after="120"/>
      </w:pPr>
      <w:r w:rsidRPr="00F62D25">
        <w:t>A</w:t>
      </w:r>
      <w:r w:rsidR="00092D97" w:rsidRPr="00F62D25">
        <w:t>n older child or teacher read</w:t>
      </w:r>
      <w:r w:rsidRPr="00F62D25">
        <w:t>s</w:t>
      </w:r>
      <w:r w:rsidR="00092D97" w:rsidRPr="00F62D25">
        <w:t xml:space="preserve"> or tel</w:t>
      </w:r>
      <w:r w:rsidRPr="00F62D25">
        <w:t>ls</w:t>
      </w:r>
      <w:r w:rsidR="00092D97" w:rsidRPr="00F62D25">
        <w:t xml:space="preserve"> by memory</w:t>
      </w:r>
      <w:r w:rsidRPr="00F62D25">
        <w:t xml:space="preserve"> about </w:t>
      </w:r>
      <w:r w:rsidR="00092D97" w:rsidRPr="00F62D25">
        <w:t>Adam and Eve</w:t>
      </w:r>
      <w:r w:rsidRPr="00F62D25">
        <w:t>’s disobedience</w:t>
      </w:r>
      <w:r w:rsidR="007768EE" w:rsidRPr="00F62D25">
        <w:t>,</w:t>
      </w:r>
      <w:r w:rsidR="00092D97" w:rsidRPr="00F62D25">
        <w:t xml:space="preserve"> </w:t>
      </w:r>
      <w:r w:rsidR="00092D97" w:rsidRPr="00F62D25">
        <w:rPr>
          <w:b w:val="0"/>
          <w:bCs/>
          <w:i/>
        </w:rPr>
        <w:t>Genesis chapter 3</w:t>
      </w:r>
      <w:r w:rsidR="00092D97" w:rsidRPr="00F62D25">
        <w:rPr>
          <w:b w:val="0"/>
          <w:i/>
        </w:rPr>
        <w:t xml:space="preserve">. </w:t>
      </w:r>
    </w:p>
    <w:p w:rsidR="005C52EE" w:rsidRPr="00F62D25" w:rsidRDefault="00092D97" w:rsidP="0095175A">
      <w:pPr>
        <w:pStyle w:val="0lind"/>
        <w:widowControl w:val="0"/>
      </w:pPr>
      <w:r w:rsidRPr="00F62D25">
        <w:t>It tells how Satan, using the body of a serpent, tempted Adam and Eve to disobey God. Since God is holy,</w:t>
      </w:r>
      <w:r w:rsidR="000B72C6">
        <w:t xml:space="preserve"> he </w:t>
      </w:r>
      <w:r w:rsidRPr="00F62D25">
        <w:t>had to send them away from</w:t>
      </w:r>
      <w:r w:rsidR="000B72C6">
        <w:t xml:space="preserve"> his </w:t>
      </w:r>
      <w:r w:rsidRPr="00F62D25">
        <w:t>presence and let them die.</w:t>
      </w:r>
      <w:r w:rsidR="0095175A">
        <w:br/>
      </w:r>
    </w:p>
    <w:p w:rsidR="007425C5" w:rsidRPr="00F62D25" w:rsidRDefault="0095175A" w:rsidP="0095175A">
      <w:pPr>
        <w:pStyle w:val="0Ctr"/>
        <w:keepNext w:val="0"/>
        <w:keepLines w:val="0"/>
        <w:widowControl w:val="0"/>
        <w:spacing w:before="0" w:after="120"/>
        <w:contextualSpacing w:val="0"/>
      </w:pPr>
      <w:r>
        <w:rPr>
          <w:noProof/>
          <w:lang w:val="en-CA" w:eastAsia="en-CA"/>
        </w:rPr>
        <w:drawing>
          <wp:inline distT="0" distB="0" distL="0" distR="0">
            <wp:extent cx="4384335" cy="21437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3488" cy="2148235"/>
                    </a:xfrm>
                    <a:prstGeom prst="rect">
                      <a:avLst/>
                    </a:prstGeom>
                    <a:noFill/>
                    <a:ln>
                      <a:noFill/>
                    </a:ln>
                  </pic:spPr>
                </pic:pic>
              </a:graphicData>
            </a:graphic>
          </wp:inline>
        </w:drawing>
      </w:r>
      <w:r>
        <w:br/>
      </w:r>
      <w:r w:rsidR="002A1FDB" w:rsidRPr="0095175A">
        <w:rPr>
          <w:i/>
          <w:iCs/>
        </w:rPr>
        <w:t xml:space="preserve">Satan appeared to Eve in the </w:t>
      </w:r>
      <w:r w:rsidR="006E434F" w:rsidRPr="0095175A">
        <w:rPr>
          <w:i/>
          <w:iCs/>
        </w:rPr>
        <w:t>G</w:t>
      </w:r>
      <w:r w:rsidR="002A1FDB" w:rsidRPr="0095175A">
        <w:rPr>
          <w:i/>
          <w:iCs/>
        </w:rPr>
        <w:t>arden of Eden</w:t>
      </w:r>
      <w:r w:rsidRPr="0095175A">
        <w:rPr>
          <w:i/>
          <w:iCs/>
        </w:rPr>
        <w:t xml:space="preserve"> as </w:t>
      </w:r>
      <w:r>
        <w:rPr>
          <w:i/>
          <w:iCs/>
        </w:rPr>
        <w:t>a serpentine dragon</w:t>
      </w:r>
      <w:proofErr w:type="gramStart"/>
      <w:r>
        <w:rPr>
          <w:i/>
          <w:iCs/>
        </w:rPr>
        <w:t>,</w:t>
      </w:r>
      <w:proofErr w:type="gramEnd"/>
      <w:r>
        <w:rPr>
          <w:i/>
          <w:iCs/>
        </w:rPr>
        <w:br/>
      </w:r>
      <w:r w:rsidR="00672D58" w:rsidRPr="0095175A">
        <w:rPr>
          <w:i/>
          <w:iCs/>
        </w:rPr>
        <w:t>“</w:t>
      </w:r>
      <w:r w:rsidR="002A1FDB" w:rsidRPr="0095175A">
        <w:rPr>
          <w:i/>
          <w:iCs/>
        </w:rPr>
        <w:t>perfect in beauty</w:t>
      </w:r>
      <w:r w:rsidRPr="0095175A">
        <w:rPr>
          <w:i/>
          <w:iCs/>
        </w:rPr>
        <w:t>.</w:t>
      </w:r>
      <w:r w:rsidR="00672D58" w:rsidRPr="0095175A">
        <w:rPr>
          <w:i/>
          <w:iCs/>
        </w:rPr>
        <w:t>”</w:t>
      </w:r>
      <w:r>
        <w:rPr>
          <w:i/>
          <w:iCs/>
        </w:rPr>
        <w:t xml:space="preserve"> </w:t>
      </w:r>
      <w:r w:rsidR="007425C5" w:rsidRPr="0095175A">
        <w:rPr>
          <w:i/>
          <w:iCs/>
        </w:rPr>
        <w:t>Ezekiel 28:</w:t>
      </w:r>
      <w:r w:rsidR="001560C1" w:rsidRPr="0095175A">
        <w:rPr>
          <w:i/>
          <w:iCs/>
        </w:rPr>
        <w:t>12-13</w:t>
      </w:r>
      <w:r w:rsidR="00833E24" w:rsidRPr="0095175A">
        <w:rPr>
          <w:i/>
          <w:iCs/>
        </w:rPr>
        <w:t xml:space="preserve"> and Revelation 12:9</w:t>
      </w:r>
      <w:r w:rsidR="007425C5">
        <w:t xml:space="preserve"> </w:t>
      </w:r>
      <w:r>
        <w:br/>
      </w:r>
    </w:p>
    <w:p w:rsidR="00092D97" w:rsidRPr="00F62D25" w:rsidRDefault="00092D97" w:rsidP="0095175A">
      <w:pPr>
        <w:pStyle w:val="0lind"/>
        <w:widowControl w:val="0"/>
      </w:pPr>
      <w:r w:rsidRPr="00F62D25">
        <w:t xml:space="preserve">After telling the story, </w:t>
      </w:r>
      <w:r w:rsidRPr="00F62D25">
        <w:rPr>
          <w:bCs/>
        </w:rPr>
        <w:t>ask these questions</w:t>
      </w:r>
      <w:r w:rsidRPr="00F62D25">
        <w:t xml:space="preserve">. </w:t>
      </w:r>
      <w:r w:rsidRPr="00F62D25">
        <w:rPr>
          <w:i/>
          <w:iCs/>
        </w:rPr>
        <w:t>[Answers appear after each question</w:t>
      </w:r>
      <w:r w:rsidR="00424958" w:rsidRPr="00F62D25">
        <w:rPr>
          <w:i/>
          <w:iCs/>
        </w:rPr>
        <w:t>]</w:t>
      </w:r>
    </w:p>
    <w:p w:rsidR="00092D97" w:rsidRPr="00F62D25" w:rsidRDefault="00092D97" w:rsidP="0095175A">
      <w:pPr>
        <w:pStyle w:val="0bullet"/>
        <w:widowControl w:val="0"/>
        <w:spacing w:after="120"/>
        <w:rPr>
          <w:i/>
          <w:iCs/>
          <w:lang w:val="en-US"/>
        </w:rPr>
      </w:pPr>
      <w:r w:rsidRPr="00F62D25">
        <w:rPr>
          <w:lang w:val="en-US"/>
        </w:rPr>
        <w:t>How did Eve know that God did not want her to eat the fruit?</w:t>
      </w:r>
      <w:r w:rsidRPr="00F62D25">
        <w:rPr>
          <w:i/>
          <w:iCs/>
          <w:lang w:val="en-US"/>
        </w:rPr>
        <w:t xml:space="preserve"> [</w:t>
      </w:r>
      <w:r w:rsidR="006E45D3" w:rsidRPr="00F62D25">
        <w:rPr>
          <w:i/>
          <w:iCs/>
          <w:lang w:val="en-US"/>
        </w:rPr>
        <w:t>Genesis 3:</w:t>
      </w:r>
      <w:r w:rsidRPr="00F62D25">
        <w:rPr>
          <w:i/>
          <w:iCs/>
          <w:lang w:val="en-US"/>
        </w:rPr>
        <w:t>3</w:t>
      </w:r>
      <w:r w:rsidR="00424958" w:rsidRPr="00F62D25">
        <w:rPr>
          <w:i/>
          <w:iCs/>
          <w:lang w:val="en-US"/>
        </w:rPr>
        <w:t>]</w:t>
      </w:r>
    </w:p>
    <w:p w:rsidR="00092D97" w:rsidRPr="00F62D25" w:rsidRDefault="00092D97" w:rsidP="0095175A">
      <w:pPr>
        <w:pStyle w:val="0bullet"/>
        <w:widowControl w:val="0"/>
        <w:spacing w:after="120"/>
        <w:rPr>
          <w:i/>
          <w:iCs/>
          <w:lang w:val="en-US"/>
        </w:rPr>
      </w:pPr>
      <w:r w:rsidRPr="00F62D25">
        <w:rPr>
          <w:lang w:val="en-US"/>
        </w:rPr>
        <w:t xml:space="preserve">What lies did Satan tell to make Eve want to eat the fruit? </w:t>
      </w:r>
      <w:r w:rsidRPr="00F62D25">
        <w:rPr>
          <w:i/>
          <w:iCs/>
          <w:lang w:val="en-US"/>
        </w:rPr>
        <w:t>[Verses 4-5</w:t>
      </w:r>
      <w:r w:rsidR="00424958" w:rsidRPr="00F62D25">
        <w:rPr>
          <w:i/>
          <w:iCs/>
          <w:lang w:val="en-US"/>
        </w:rPr>
        <w:t>]</w:t>
      </w:r>
    </w:p>
    <w:p w:rsidR="00092D97" w:rsidRPr="00F62D25" w:rsidRDefault="00092D97" w:rsidP="0095175A">
      <w:pPr>
        <w:pStyle w:val="0bullet"/>
        <w:widowControl w:val="0"/>
        <w:spacing w:after="120"/>
        <w:rPr>
          <w:lang w:val="en-US"/>
        </w:rPr>
      </w:pPr>
      <w:r w:rsidRPr="00F62D25">
        <w:rPr>
          <w:lang w:val="en-US"/>
        </w:rPr>
        <w:t xml:space="preserve">Why did Adam eat the fruit? </w:t>
      </w:r>
      <w:r w:rsidRPr="00F62D25">
        <w:rPr>
          <w:i/>
          <w:iCs/>
          <w:lang w:val="en-US"/>
        </w:rPr>
        <w:t>[6]</w:t>
      </w:r>
    </w:p>
    <w:p w:rsidR="00092D97" w:rsidRPr="00F62D25" w:rsidRDefault="00092D97" w:rsidP="0095175A">
      <w:pPr>
        <w:pStyle w:val="0bullet"/>
        <w:widowControl w:val="0"/>
        <w:spacing w:after="120"/>
        <w:rPr>
          <w:i/>
          <w:iCs/>
          <w:lang w:val="en-US"/>
        </w:rPr>
      </w:pPr>
      <w:r w:rsidRPr="00F62D25">
        <w:rPr>
          <w:lang w:val="en-US"/>
        </w:rPr>
        <w:t xml:space="preserve">Whom did Adam and Eve blame for their disobedience? </w:t>
      </w:r>
      <w:r w:rsidRPr="00F62D25">
        <w:rPr>
          <w:i/>
          <w:iCs/>
          <w:lang w:val="en-US"/>
        </w:rPr>
        <w:t>[12-13</w:t>
      </w:r>
      <w:r w:rsidR="00424958" w:rsidRPr="00F62D25">
        <w:rPr>
          <w:i/>
          <w:iCs/>
          <w:lang w:val="en-US"/>
        </w:rPr>
        <w:t>]</w:t>
      </w:r>
    </w:p>
    <w:p w:rsidR="00092D97" w:rsidRPr="00F62D25" w:rsidRDefault="00092D97" w:rsidP="0095175A">
      <w:pPr>
        <w:pStyle w:val="0bullet"/>
        <w:widowControl w:val="0"/>
        <w:spacing w:after="120"/>
        <w:rPr>
          <w:lang w:val="en-US"/>
        </w:rPr>
      </w:pPr>
      <w:r w:rsidRPr="00F62D25">
        <w:rPr>
          <w:lang w:val="en-US"/>
        </w:rPr>
        <w:t xml:space="preserve">What did God tell Satan that a woman's child would do to him? </w:t>
      </w:r>
      <w:r w:rsidRPr="00F62D25">
        <w:rPr>
          <w:i/>
          <w:iCs/>
          <w:lang w:val="en-US"/>
        </w:rPr>
        <w:t>[15]</w:t>
      </w:r>
    </w:p>
    <w:p w:rsidR="00092D97" w:rsidRPr="00F62D25" w:rsidRDefault="00092D97" w:rsidP="0095175A">
      <w:pPr>
        <w:pStyle w:val="0bullet"/>
        <w:widowControl w:val="0"/>
        <w:spacing w:after="120"/>
        <w:rPr>
          <w:lang w:val="en-US"/>
        </w:rPr>
      </w:pPr>
      <w:r w:rsidRPr="00F62D25">
        <w:rPr>
          <w:lang w:val="en-US"/>
        </w:rPr>
        <w:t xml:space="preserve">What did God say would be Eve’s punishment? </w:t>
      </w:r>
      <w:r w:rsidRPr="00F62D25">
        <w:rPr>
          <w:i/>
          <w:iCs/>
          <w:lang w:val="en-US"/>
        </w:rPr>
        <w:t>[16]</w:t>
      </w:r>
    </w:p>
    <w:p w:rsidR="00092D97" w:rsidRPr="00F62D25" w:rsidRDefault="00092D97" w:rsidP="0095175A">
      <w:pPr>
        <w:pStyle w:val="0bullet"/>
        <w:widowControl w:val="0"/>
        <w:spacing w:after="120"/>
        <w:rPr>
          <w:lang w:val="en-US"/>
        </w:rPr>
      </w:pPr>
      <w:r w:rsidRPr="00F62D25">
        <w:rPr>
          <w:lang w:val="en-US"/>
        </w:rPr>
        <w:t xml:space="preserve">What did God say would be Adam’s punishment? </w:t>
      </w:r>
      <w:r w:rsidRPr="00F62D25">
        <w:rPr>
          <w:i/>
          <w:iCs/>
          <w:lang w:val="en-US"/>
        </w:rPr>
        <w:t>[17]</w:t>
      </w:r>
    </w:p>
    <w:p w:rsidR="00E22395" w:rsidRPr="00F62D25" w:rsidRDefault="00092D97" w:rsidP="0095175A">
      <w:pPr>
        <w:pStyle w:val="0bullet"/>
        <w:widowControl w:val="0"/>
        <w:spacing w:after="120"/>
        <w:rPr>
          <w:lang w:val="en-US"/>
        </w:rPr>
      </w:pPr>
      <w:r w:rsidRPr="00F62D25">
        <w:rPr>
          <w:lang w:val="en-US"/>
        </w:rPr>
        <w:t xml:space="preserve">Why did </w:t>
      </w:r>
      <w:r w:rsidR="00424958" w:rsidRPr="00F62D25">
        <w:rPr>
          <w:lang w:val="en-US"/>
        </w:rPr>
        <w:t>Adam and Eve</w:t>
      </w:r>
      <w:r w:rsidRPr="00F62D25">
        <w:rPr>
          <w:lang w:val="en-US"/>
        </w:rPr>
        <w:t xml:space="preserve"> have to leave the presence of God in the garden? </w:t>
      </w:r>
      <w:r w:rsidRPr="00F62D25">
        <w:rPr>
          <w:i/>
          <w:iCs/>
          <w:lang w:val="en-US"/>
        </w:rPr>
        <w:t>[22-24]</w:t>
      </w:r>
    </w:p>
    <w:p w:rsidR="00A27BE6" w:rsidRPr="00F62D25" w:rsidRDefault="00A27BE6" w:rsidP="0095175A">
      <w:pPr>
        <w:pStyle w:val="0numbered"/>
        <w:keepLines w:val="0"/>
        <w:widowControl w:val="0"/>
        <w:spacing w:after="120"/>
      </w:pPr>
      <w:r w:rsidRPr="00F62D25">
        <w:rPr>
          <w:bCs/>
        </w:rPr>
        <w:lastRenderedPageBreak/>
        <w:t xml:space="preserve">Dramatize </w:t>
      </w:r>
      <w:r w:rsidRPr="00F62D25">
        <w:t>parts of the story of the original sin of mankind, from Genesis 3.</w:t>
      </w:r>
    </w:p>
    <w:p w:rsidR="00A27BE6" w:rsidRPr="00F62D25" w:rsidRDefault="00A27BE6" w:rsidP="0095175A">
      <w:pPr>
        <w:pStyle w:val="Maintextbullets"/>
        <w:widowControl w:val="0"/>
        <w:spacing w:before="0" w:after="120"/>
        <w:rPr>
          <w:rFonts w:ascii="Calibri" w:hAnsi="Calibri" w:cs="Calibri"/>
          <w:lang w:val="en-US"/>
        </w:rPr>
      </w:pPr>
      <w:r w:rsidRPr="00F62D25">
        <w:rPr>
          <w:rFonts w:ascii="Calibri" w:hAnsi="Calibri" w:cs="Calibri"/>
          <w:lang w:val="en-US"/>
        </w:rPr>
        <w:t>Arrange with the leader of the main congregational worship for the children to present this brief drama to the adults. You do not have to use all the parts.</w:t>
      </w:r>
    </w:p>
    <w:p w:rsidR="00A27BE6" w:rsidRPr="00F62D25" w:rsidRDefault="00A27BE6" w:rsidP="0095175A">
      <w:pPr>
        <w:pStyle w:val="Maintextbullets"/>
        <w:widowControl w:val="0"/>
        <w:spacing w:before="0" w:after="120"/>
        <w:rPr>
          <w:rFonts w:ascii="Calibri" w:hAnsi="Calibri" w:cs="Calibri"/>
          <w:lang w:val="en-US"/>
        </w:rPr>
      </w:pPr>
      <w:r w:rsidRPr="00F62D25">
        <w:rPr>
          <w:rFonts w:ascii="Calibri" w:hAnsi="Calibri" w:cs="Calibri"/>
          <w:lang w:val="en-US"/>
        </w:rPr>
        <w:t>Use part of your time with the children to prepare the drama.</w:t>
      </w:r>
    </w:p>
    <w:p w:rsidR="00A27BE6" w:rsidRPr="00F62D25" w:rsidRDefault="00A27BE6" w:rsidP="0095175A">
      <w:pPr>
        <w:pStyle w:val="Maintextbullets"/>
        <w:widowControl w:val="0"/>
        <w:spacing w:before="0" w:after="120"/>
        <w:rPr>
          <w:rFonts w:ascii="Calibri" w:hAnsi="Calibri" w:cs="Calibri"/>
          <w:lang w:val="en-US"/>
        </w:rPr>
      </w:pPr>
      <w:r w:rsidRPr="00F62D25">
        <w:rPr>
          <w:rFonts w:ascii="Calibri" w:hAnsi="Calibri" w:cs="Calibri"/>
          <w:lang w:val="en-US"/>
        </w:rPr>
        <w:t>Let older children help younger ones to prepare.</w:t>
      </w:r>
    </w:p>
    <w:p w:rsidR="007D02B0" w:rsidRPr="00F62D25" w:rsidRDefault="00DB653B" w:rsidP="0095175A">
      <w:pPr>
        <w:pStyle w:val="Maintextbullets"/>
        <w:widowControl w:val="0"/>
        <w:spacing w:before="0" w:after="120"/>
        <w:rPr>
          <w:rFonts w:ascii="Calibri" w:hAnsi="Calibri" w:cs="Calibri"/>
          <w:lang w:val="en-US"/>
        </w:rPr>
      </w:pPr>
      <w:r w:rsidRPr="00F62D25">
        <w:rPr>
          <w:rFonts w:ascii="Calibri" w:hAnsi="Calibri" w:cs="Calibri"/>
          <w:lang w:val="en-US"/>
        </w:rPr>
        <w:t>O</w:t>
      </w:r>
      <w:r w:rsidR="00A27BE6" w:rsidRPr="00F62D25">
        <w:rPr>
          <w:rFonts w:ascii="Calibri" w:hAnsi="Calibri" w:cs="Calibri"/>
          <w:bCs/>
          <w:lang w:val="en-US"/>
        </w:rPr>
        <w:t>lder children</w:t>
      </w:r>
      <w:r w:rsidR="00A27BE6" w:rsidRPr="00F62D25">
        <w:rPr>
          <w:rFonts w:ascii="Calibri" w:hAnsi="Calibri" w:cs="Calibri"/>
          <w:lang w:val="en-US"/>
        </w:rPr>
        <w:t xml:space="preserve"> or adults play</w:t>
      </w:r>
      <w:r w:rsidRPr="00F62D25">
        <w:rPr>
          <w:rFonts w:ascii="Calibri" w:hAnsi="Calibri" w:cs="Calibri"/>
          <w:lang w:val="en-US"/>
        </w:rPr>
        <w:t xml:space="preserve"> these </w:t>
      </w:r>
      <w:r w:rsidR="00A27BE6" w:rsidRPr="00F62D25">
        <w:rPr>
          <w:rFonts w:ascii="Calibri" w:hAnsi="Calibri" w:cs="Calibri"/>
          <w:lang w:val="en-US"/>
        </w:rPr>
        <w:t>parts</w:t>
      </w:r>
      <w:r w:rsidR="007F542F" w:rsidRPr="00F62D25">
        <w:rPr>
          <w:rFonts w:ascii="Calibri" w:hAnsi="Calibri" w:cs="Calibri"/>
          <w:lang w:val="en-US"/>
        </w:rPr>
        <w:t xml:space="preserve">: </w:t>
      </w:r>
      <w:r w:rsidR="00EA0960" w:rsidRPr="00F62D25">
        <w:rPr>
          <w:rFonts w:ascii="Calibri" w:hAnsi="Calibri" w:cs="Calibri"/>
          <w:lang w:val="en-US"/>
        </w:rPr>
        <w:br/>
      </w:r>
      <w:r w:rsidR="00A27BE6" w:rsidRPr="00F62D25">
        <w:rPr>
          <w:rFonts w:ascii="Calibri" w:hAnsi="Calibri" w:cs="Calibri"/>
          <w:b/>
          <w:lang w:val="en-US"/>
        </w:rPr>
        <w:t>Narrator</w:t>
      </w:r>
      <w:r w:rsidR="00EA0960" w:rsidRPr="00F62D25">
        <w:rPr>
          <w:rFonts w:ascii="Calibri" w:hAnsi="Calibri" w:cs="Calibri"/>
          <w:b/>
          <w:lang w:val="en-US"/>
        </w:rPr>
        <w:br/>
      </w:r>
      <w:r w:rsidR="00A27BE6" w:rsidRPr="00F62D25">
        <w:rPr>
          <w:rFonts w:ascii="Calibri" w:hAnsi="Calibri" w:cs="Calibri"/>
          <w:b/>
          <w:lang w:val="en-US"/>
        </w:rPr>
        <w:t>Adam</w:t>
      </w:r>
      <w:r w:rsidR="00EA0960" w:rsidRPr="00F62D25">
        <w:rPr>
          <w:rFonts w:ascii="Calibri" w:hAnsi="Calibri" w:cs="Calibri"/>
          <w:lang w:val="en-US"/>
        </w:rPr>
        <w:br/>
      </w:r>
      <w:r w:rsidR="00A27BE6" w:rsidRPr="00F62D25">
        <w:rPr>
          <w:rFonts w:ascii="Calibri" w:hAnsi="Calibri" w:cs="Calibri"/>
          <w:b/>
          <w:lang w:val="en-US"/>
        </w:rPr>
        <w:t>Eve</w:t>
      </w:r>
      <w:r w:rsidR="00A27BE6" w:rsidRPr="00F62D25">
        <w:rPr>
          <w:rFonts w:ascii="Calibri" w:hAnsi="Calibri" w:cs="Calibri"/>
          <w:lang w:val="en-US"/>
        </w:rPr>
        <w:t xml:space="preserve"> (hold some large leaves</w:t>
      </w:r>
      <w:r w:rsidR="00EA0960" w:rsidRPr="00F62D25">
        <w:rPr>
          <w:rFonts w:ascii="Calibri" w:hAnsi="Calibri" w:cs="Calibri"/>
          <w:lang w:val="en-US"/>
        </w:rPr>
        <w:t>, or pieces of paper, to represent leaves</w:t>
      </w:r>
      <w:r w:rsidR="007F542F" w:rsidRPr="00F62D25">
        <w:rPr>
          <w:rFonts w:ascii="Calibri" w:hAnsi="Calibri" w:cs="Calibri"/>
          <w:lang w:val="en-US"/>
        </w:rPr>
        <w:t xml:space="preserve">) </w:t>
      </w:r>
      <w:r w:rsidR="00EA0960" w:rsidRPr="00F62D25">
        <w:rPr>
          <w:rFonts w:ascii="Calibri" w:hAnsi="Calibri" w:cs="Calibri"/>
          <w:lang w:val="en-US"/>
        </w:rPr>
        <w:br/>
      </w:r>
      <w:r w:rsidR="00A27BE6" w:rsidRPr="00F62D25">
        <w:rPr>
          <w:rFonts w:ascii="Calibri" w:hAnsi="Calibri" w:cs="Calibri"/>
          <w:b/>
          <w:lang w:val="en-US"/>
        </w:rPr>
        <w:t>Voice of God</w:t>
      </w:r>
      <w:r w:rsidR="00A27BE6" w:rsidRPr="00F62D25">
        <w:rPr>
          <w:rFonts w:ascii="Calibri" w:hAnsi="Calibri" w:cs="Calibri"/>
          <w:lang w:val="en-US"/>
        </w:rPr>
        <w:t xml:space="preserve"> </w:t>
      </w:r>
      <w:r w:rsidR="005861D5" w:rsidRPr="00F62D25">
        <w:rPr>
          <w:rFonts w:ascii="Calibri" w:hAnsi="Calibri" w:cs="Calibri"/>
          <w:lang w:val="en-US"/>
        </w:rPr>
        <w:br/>
      </w:r>
      <w:r w:rsidR="00A27BE6" w:rsidRPr="00F62D25">
        <w:rPr>
          <w:rFonts w:ascii="Calibri" w:hAnsi="Calibri" w:cs="Calibri"/>
          <w:b/>
          <w:lang w:val="en-US"/>
        </w:rPr>
        <w:t>Serpent</w:t>
      </w:r>
      <w:r w:rsidR="00A27BE6" w:rsidRPr="00F62D25">
        <w:rPr>
          <w:rFonts w:ascii="Calibri" w:hAnsi="Calibri" w:cs="Calibri"/>
          <w:lang w:val="en-US"/>
        </w:rPr>
        <w:t xml:space="preserve"> (hold </w:t>
      </w:r>
      <w:r w:rsidR="00D04B52">
        <w:rPr>
          <w:rFonts w:ascii="Calibri" w:hAnsi="Calibri" w:cs="Calibri"/>
          <w:lang w:val="en-US"/>
        </w:rPr>
        <w:t xml:space="preserve">a fruit or </w:t>
      </w:r>
      <w:r w:rsidR="00A27BE6" w:rsidRPr="00F62D25">
        <w:rPr>
          <w:rFonts w:ascii="Calibri" w:hAnsi="Calibri" w:cs="Calibri"/>
          <w:lang w:val="en-US"/>
        </w:rPr>
        <w:t>something that represents fruit).</w:t>
      </w:r>
    </w:p>
    <w:p w:rsidR="00B44BA5" w:rsidRPr="00F62D25" w:rsidRDefault="005861D5" w:rsidP="0095175A">
      <w:pPr>
        <w:pStyle w:val="0L"/>
        <w:widowControl w:val="0"/>
        <w:ind w:left="1080"/>
        <w:rPr>
          <w:lang w:val="en-US"/>
        </w:rPr>
      </w:pPr>
      <w:r w:rsidRPr="00F62D25">
        <w:rPr>
          <w:bCs/>
          <w:lang w:val="en-US"/>
        </w:rPr>
        <w:t xml:space="preserve">Younger </w:t>
      </w:r>
      <w:r w:rsidR="00A27BE6" w:rsidRPr="00F62D25">
        <w:rPr>
          <w:bCs/>
          <w:lang w:val="en-US"/>
        </w:rPr>
        <w:t>children</w:t>
      </w:r>
      <w:r w:rsidR="00A27BE6" w:rsidRPr="00F62D25">
        <w:rPr>
          <w:lang w:val="en-US"/>
        </w:rPr>
        <w:t xml:space="preserve"> play</w:t>
      </w:r>
      <w:r w:rsidRPr="00F62D25">
        <w:rPr>
          <w:lang w:val="en-US"/>
        </w:rPr>
        <w:t xml:space="preserve"> these </w:t>
      </w:r>
      <w:r w:rsidR="00A27BE6" w:rsidRPr="00F62D25">
        <w:rPr>
          <w:lang w:val="en-US"/>
        </w:rPr>
        <w:t>parts</w:t>
      </w:r>
      <w:r w:rsidR="007D02B0" w:rsidRPr="00F62D25">
        <w:rPr>
          <w:lang w:val="en-US"/>
        </w:rPr>
        <w:t xml:space="preserve">: </w:t>
      </w:r>
      <w:r w:rsidR="007D02B0" w:rsidRPr="00F62D25">
        <w:rPr>
          <w:lang w:val="en-US"/>
        </w:rPr>
        <w:br/>
      </w:r>
      <w:r w:rsidR="00A27BE6" w:rsidRPr="00F62D25">
        <w:rPr>
          <w:b/>
          <w:lang w:val="en-US"/>
        </w:rPr>
        <w:t>Animals</w:t>
      </w:r>
      <w:r w:rsidR="007D02B0" w:rsidRPr="00F62D25">
        <w:rPr>
          <w:lang w:val="en-US"/>
        </w:rPr>
        <w:br/>
      </w:r>
      <w:r w:rsidR="00A27BE6" w:rsidRPr="00F62D25">
        <w:rPr>
          <w:b/>
          <w:lang w:val="en-US"/>
        </w:rPr>
        <w:t>Angel</w:t>
      </w:r>
      <w:r w:rsidR="00A27BE6" w:rsidRPr="00F62D25">
        <w:rPr>
          <w:lang w:val="en-US"/>
        </w:rPr>
        <w:t xml:space="preserve"> (hold a ‘sword’).</w:t>
      </w:r>
    </w:p>
    <w:p w:rsidR="00B44BA5" w:rsidRPr="00F62D25" w:rsidRDefault="00A27BE6" w:rsidP="0095175A">
      <w:pPr>
        <w:pStyle w:val="0drama"/>
        <w:keepLines w:val="0"/>
        <w:widowControl w:val="0"/>
      </w:pPr>
      <w:r w:rsidRPr="00F62D25">
        <w:t>Narrator</w:t>
      </w:r>
      <w:r w:rsidR="00766A25" w:rsidRPr="00F62D25">
        <w:tab/>
      </w:r>
      <w:r w:rsidRPr="00F62D25">
        <w:rPr>
          <w:i/>
        </w:rPr>
        <w:t xml:space="preserve">Tell the </w:t>
      </w:r>
      <w:r w:rsidRPr="00F62D25">
        <w:rPr>
          <w:b/>
          <w:i/>
        </w:rPr>
        <w:t>first part of the story</w:t>
      </w:r>
      <w:r w:rsidRPr="00F62D25">
        <w:rPr>
          <w:i/>
        </w:rPr>
        <w:t xml:space="preserve"> from Genesis 3:1-6.</w:t>
      </w:r>
      <w:r w:rsidR="00F20C9C" w:rsidRPr="00F62D25">
        <w:rPr>
          <w:i/>
        </w:rPr>
        <w:t xml:space="preserve"> </w:t>
      </w:r>
      <w:r w:rsidRPr="00F62D25">
        <w:rPr>
          <w:i/>
        </w:rPr>
        <w:t xml:space="preserve">Then say, </w:t>
      </w:r>
      <w:r w:rsidR="00766A25" w:rsidRPr="00F62D25">
        <w:br/>
      </w:r>
      <w:r w:rsidRPr="00F62D25">
        <w:t>“Adam named the animals in paradise. See how the animals walk</w:t>
      </w:r>
      <w:r w:rsidR="00524BB2" w:rsidRPr="00F62D25">
        <w:t>.”</w:t>
      </w:r>
    </w:p>
    <w:p w:rsidR="00A27BE6" w:rsidRPr="00F62D25" w:rsidRDefault="00A27BE6" w:rsidP="0095175A">
      <w:pPr>
        <w:pStyle w:val="0drama"/>
        <w:keepLines w:val="0"/>
        <w:widowControl w:val="0"/>
      </w:pPr>
      <w:r w:rsidRPr="00F62D25">
        <w:t>Animals</w:t>
      </w:r>
      <w:r w:rsidR="00766A25" w:rsidRPr="00F62D25">
        <w:tab/>
      </w:r>
      <w:r w:rsidRPr="00F62D25">
        <w:rPr>
          <w:i/>
        </w:rPr>
        <w:t xml:space="preserve">Move like an animal, one or more children at </w:t>
      </w:r>
      <w:r w:rsidR="00433550" w:rsidRPr="00F62D25">
        <w:rPr>
          <w:i/>
        </w:rPr>
        <w:t>the same</w:t>
      </w:r>
      <w:r w:rsidRPr="00F62D25">
        <w:rPr>
          <w:i/>
        </w:rPr>
        <w:t xml:space="preserve"> time. </w:t>
      </w:r>
      <w:r w:rsidR="00766A25" w:rsidRPr="00F62D25">
        <w:rPr>
          <w:i/>
        </w:rPr>
        <w:br/>
      </w:r>
      <w:r w:rsidRPr="00F62D25">
        <w:rPr>
          <w:i/>
        </w:rPr>
        <w:t>Make animal’s noises</w:t>
      </w:r>
      <w:r w:rsidRPr="00F62D25">
        <w:t>.</w:t>
      </w:r>
    </w:p>
    <w:p w:rsidR="00A27BE6" w:rsidRPr="00F62D25" w:rsidRDefault="00A27BE6" w:rsidP="0095175A">
      <w:pPr>
        <w:pStyle w:val="0drama"/>
        <w:keepLines w:val="0"/>
        <w:widowControl w:val="0"/>
      </w:pPr>
      <w:r w:rsidRPr="00F62D25">
        <w:t>Adam</w:t>
      </w:r>
      <w:r w:rsidR="00766A25" w:rsidRPr="00F62D25">
        <w:tab/>
      </w:r>
      <w:r w:rsidRPr="00F62D25">
        <w:rPr>
          <w:i/>
        </w:rPr>
        <w:t xml:space="preserve">Point to each ‘animal’ and ask anyone, </w:t>
      </w:r>
      <w:r w:rsidR="004E1B3E" w:rsidRPr="00F62D25">
        <w:rPr>
          <w:i/>
        </w:rPr>
        <w:br/>
      </w:r>
      <w:r w:rsidRPr="00F62D25">
        <w:t xml:space="preserve">“What should I name this </w:t>
      </w:r>
      <w:r w:rsidR="00CE6518">
        <w:t>animal</w:t>
      </w:r>
      <w:r w:rsidRPr="00F62D25">
        <w:t>?”</w:t>
      </w:r>
      <w:r w:rsidR="004F5123" w:rsidRPr="00F62D25">
        <w:t xml:space="preserve"> </w:t>
      </w:r>
      <w:r w:rsidR="004E1B3E" w:rsidRPr="00F62D25">
        <w:br/>
      </w:r>
      <w:r w:rsidR="004F5123" w:rsidRPr="00F62D25">
        <w:t>(</w:t>
      </w:r>
      <w:r w:rsidR="004F5123" w:rsidRPr="00F62D25">
        <w:rPr>
          <w:i/>
        </w:rPr>
        <w:t xml:space="preserve">Let the </w:t>
      </w:r>
      <w:r w:rsidR="00433550" w:rsidRPr="00F62D25">
        <w:rPr>
          <w:i/>
        </w:rPr>
        <w:t xml:space="preserve">animal </w:t>
      </w:r>
      <w:r w:rsidR="004F5123" w:rsidRPr="00F62D25">
        <w:rPr>
          <w:i/>
        </w:rPr>
        <w:t>answer.)</w:t>
      </w:r>
      <w:r w:rsidR="00CE6518">
        <w:rPr>
          <w:i/>
        </w:rPr>
        <w:t xml:space="preserve"> </w:t>
      </w:r>
      <w:r w:rsidR="00CE6518" w:rsidRPr="00505A13">
        <w:t>“I am a</w:t>
      </w:r>
      <w:r w:rsidR="00CE6518">
        <w:rPr>
          <w:i/>
        </w:rPr>
        <w:t xml:space="preserve"> (name of animal</w:t>
      </w:r>
      <w:r w:rsidR="00505A13">
        <w:rPr>
          <w:i/>
        </w:rPr>
        <w:t>)</w:t>
      </w:r>
      <w:r w:rsidR="00CE6518">
        <w:rPr>
          <w:i/>
        </w:rPr>
        <w:t>…”</w:t>
      </w:r>
    </w:p>
    <w:p w:rsidR="00A27BE6" w:rsidRPr="00F62D25" w:rsidRDefault="00A27BE6" w:rsidP="0095175A">
      <w:pPr>
        <w:pStyle w:val="0drama"/>
        <w:keepLines w:val="0"/>
        <w:widowControl w:val="0"/>
      </w:pPr>
      <w:r w:rsidRPr="00F62D25">
        <w:t>Narrator</w:t>
      </w:r>
      <w:r w:rsidR="00766A25" w:rsidRPr="00F62D25">
        <w:tab/>
      </w:r>
      <w:r w:rsidRPr="00F62D25">
        <w:t>“Satan took on the body of a serpent. Hear what</w:t>
      </w:r>
      <w:r w:rsidR="004E1B3E" w:rsidRPr="00F62D25">
        <w:t xml:space="preserve"> he </w:t>
      </w:r>
      <w:r w:rsidRPr="00F62D25">
        <w:t>said</w:t>
      </w:r>
      <w:r w:rsidR="00524BB2" w:rsidRPr="00F62D25">
        <w:t>.”</w:t>
      </w:r>
    </w:p>
    <w:p w:rsidR="00A27BE6" w:rsidRPr="00F62D25" w:rsidRDefault="00A27BE6" w:rsidP="0095175A">
      <w:pPr>
        <w:pStyle w:val="0drama"/>
        <w:keepLines w:val="0"/>
        <w:widowControl w:val="0"/>
      </w:pPr>
      <w:r w:rsidRPr="00F62D25">
        <w:t>Serpent</w:t>
      </w:r>
      <w:r w:rsidR="00766A25" w:rsidRPr="00F62D25">
        <w:tab/>
      </w:r>
      <w:r w:rsidRPr="00F62D25">
        <w:rPr>
          <w:i/>
        </w:rPr>
        <w:t>Hiss loudly</w:t>
      </w:r>
      <w:r w:rsidR="00F607CE" w:rsidRPr="00F62D25">
        <w:rPr>
          <w:i/>
        </w:rPr>
        <w:t>, and hold the fruit toward Eve</w:t>
      </w:r>
      <w:r w:rsidRPr="00F62D25">
        <w:rPr>
          <w:i/>
        </w:rPr>
        <w:t>. Then say</w:t>
      </w:r>
      <w:r w:rsidRPr="00F62D25">
        <w:t xml:space="preserve">, </w:t>
      </w:r>
      <w:r w:rsidR="00F607CE" w:rsidRPr="00F62D25">
        <w:br/>
      </w:r>
      <w:r w:rsidRPr="00F62D25">
        <w:t>“Eve! Listen</w:t>
      </w:r>
      <w:r w:rsidR="00F607CE" w:rsidRPr="00F62D25">
        <w:t xml:space="preserve">! </w:t>
      </w:r>
      <w:r w:rsidRPr="00F62D25">
        <w:t>Did God say not to eat any fruit in th</w:t>
      </w:r>
      <w:r w:rsidR="008424A3" w:rsidRPr="00F62D25">
        <w:t>e</w:t>
      </w:r>
      <w:r w:rsidRPr="00F62D25">
        <w:t xml:space="preserve"> garden?”</w:t>
      </w:r>
    </w:p>
    <w:p w:rsidR="00A27BE6" w:rsidRPr="00F62D25" w:rsidRDefault="00A27BE6" w:rsidP="0095175A">
      <w:pPr>
        <w:pStyle w:val="0drama"/>
        <w:keepLines w:val="0"/>
        <w:widowControl w:val="0"/>
      </w:pPr>
      <w:r w:rsidRPr="00F62D25">
        <w:t>Eve</w:t>
      </w:r>
      <w:r w:rsidR="00766A25" w:rsidRPr="00F62D25">
        <w:tab/>
      </w:r>
      <w:r w:rsidRPr="00F62D25">
        <w:t>“Oh! What a beautiful serpent!”</w:t>
      </w:r>
      <w:r w:rsidR="00F607CE" w:rsidRPr="00F62D25">
        <w:br/>
      </w:r>
      <w:r w:rsidRPr="00F62D25">
        <w:t>(</w:t>
      </w:r>
      <w:r w:rsidRPr="00F62D25">
        <w:rPr>
          <w:i/>
        </w:rPr>
        <w:t>Point at the fruit</w:t>
      </w:r>
      <w:r w:rsidRPr="00F62D25">
        <w:t xml:space="preserve">.) </w:t>
      </w:r>
      <w:r w:rsidR="002B08A7" w:rsidRPr="00F62D25">
        <w:br/>
      </w:r>
      <w:r w:rsidRPr="00F62D25">
        <w:t>“No</w:t>
      </w:r>
      <w:r w:rsidR="004D7AA6" w:rsidRPr="00F62D25">
        <w:t>!</w:t>
      </w:r>
      <w:r w:rsidRPr="00F62D25">
        <w:t xml:space="preserve"> God said that we could eat any fruit except from the tree in the center of the garden. If we eat it we will die</w:t>
      </w:r>
      <w:r w:rsidR="00524BB2" w:rsidRPr="00F62D25">
        <w:t>.”</w:t>
      </w:r>
    </w:p>
    <w:p w:rsidR="003334BF" w:rsidRPr="00F62D25" w:rsidRDefault="00A27BE6" w:rsidP="0095175A">
      <w:pPr>
        <w:pStyle w:val="0drama"/>
        <w:keepLines w:val="0"/>
        <w:widowControl w:val="0"/>
      </w:pPr>
      <w:r w:rsidRPr="00F62D25">
        <w:t>Serpent</w:t>
      </w:r>
      <w:r w:rsidR="00766A25" w:rsidRPr="00F62D25">
        <w:tab/>
      </w:r>
      <w:r w:rsidRPr="00F62D25">
        <w:rPr>
          <w:i/>
        </w:rPr>
        <w:t>Hiss loudly. Then say,</w:t>
      </w:r>
      <w:r w:rsidRPr="00F62D25">
        <w:t xml:space="preserve"> </w:t>
      </w:r>
      <w:r w:rsidR="002B08A7" w:rsidRPr="00F62D25">
        <w:br/>
      </w:r>
      <w:r w:rsidRPr="00F62D25">
        <w:t xml:space="preserve">“No, Eve. You will not die. You will be wise, like God. </w:t>
      </w:r>
      <w:r w:rsidR="00BB0607">
        <w:br/>
      </w:r>
      <w:r w:rsidRPr="00F62D25">
        <w:t xml:space="preserve">You will know what sin is!” </w:t>
      </w:r>
      <w:r w:rsidR="002B08A7" w:rsidRPr="00F62D25">
        <w:br/>
      </w:r>
      <w:r w:rsidRPr="00F62D25">
        <w:t>(</w:t>
      </w:r>
      <w:r w:rsidRPr="00F62D25">
        <w:rPr>
          <w:i/>
        </w:rPr>
        <w:t>Laugh evilly</w:t>
      </w:r>
      <w:r w:rsidRPr="00F62D25">
        <w:t>.)</w:t>
      </w:r>
    </w:p>
    <w:p w:rsidR="00B44BA5" w:rsidRPr="00F62D25" w:rsidRDefault="00FA1EFD" w:rsidP="0095175A">
      <w:pPr>
        <w:pStyle w:val="0drama"/>
        <w:keepLines w:val="0"/>
        <w:widowControl w:val="0"/>
      </w:pPr>
      <w:r w:rsidRPr="00F62D25">
        <w:t>Eve</w:t>
      </w:r>
      <w:r w:rsidR="00766A25" w:rsidRPr="00F62D25">
        <w:tab/>
      </w:r>
      <w:r w:rsidRPr="00F62D25">
        <w:t>“The fruit looks delicious. I am curious. I</w:t>
      </w:r>
      <w:r w:rsidR="003A1E8B" w:rsidRPr="00F62D25">
        <w:t xml:space="preserve"> want </w:t>
      </w:r>
      <w:r w:rsidRPr="00F62D25">
        <w:t>to learn what sin is like. I do not care what God said. I will disobey him and eat whatever I want to eat!</w:t>
      </w:r>
      <w:r w:rsidR="00110541" w:rsidRPr="00F62D25">
        <w:t>”</w:t>
      </w:r>
    </w:p>
    <w:p w:rsidR="007D222B" w:rsidRPr="00F62D25" w:rsidRDefault="007D222B" w:rsidP="0095175A">
      <w:pPr>
        <w:pStyle w:val="0drama"/>
        <w:keepLines w:val="0"/>
        <w:widowControl w:val="0"/>
      </w:pPr>
      <w:r w:rsidRPr="00F62D25">
        <w:t>Eve</w:t>
      </w:r>
      <w:r w:rsidR="00766A25" w:rsidRPr="00F62D25">
        <w:tab/>
      </w:r>
      <w:r w:rsidRPr="00F62D25">
        <w:rPr>
          <w:i/>
        </w:rPr>
        <w:t>Pretend to take the fruit, eat part of it, and then give it to Adam. Say,</w:t>
      </w:r>
      <w:r w:rsidRPr="00F62D25">
        <w:t xml:space="preserve"> </w:t>
      </w:r>
      <w:r w:rsidR="003A1E8B" w:rsidRPr="00F62D25">
        <w:br/>
      </w:r>
      <w:r w:rsidRPr="00F62D25">
        <w:t xml:space="preserve">“Adam! Eat this </w:t>
      </w:r>
      <w:r w:rsidR="004D7AA6" w:rsidRPr="00F62D25">
        <w:t xml:space="preserve">delicious </w:t>
      </w:r>
      <w:r w:rsidRPr="00F62D25">
        <w:t>fruit together with me</w:t>
      </w:r>
      <w:r w:rsidR="00524BB2" w:rsidRPr="00F62D25">
        <w:t>.”</w:t>
      </w:r>
    </w:p>
    <w:p w:rsidR="007D222B" w:rsidRPr="00F62D25" w:rsidRDefault="007D222B" w:rsidP="0095175A">
      <w:pPr>
        <w:pStyle w:val="0drama"/>
        <w:keepLines w:val="0"/>
        <w:widowControl w:val="0"/>
      </w:pPr>
      <w:r w:rsidRPr="00F62D25">
        <w:t>Adam</w:t>
      </w:r>
      <w:r w:rsidR="00766A25" w:rsidRPr="00F62D25">
        <w:tab/>
      </w:r>
      <w:r w:rsidRPr="00F62D25">
        <w:t xml:space="preserve">“Eve, God said not to eat it. But I will disobey, if you will. </w:t>
      </w:r>
      <w:r w:rsidR="003A1E8B" w:rsidRPr="00F62D25">
        <w:br/>
      </w:r>
      <w:r w:rsidRPr="00F62D25">
        <w:lastRenderedPageBreak/>
        <w:t>I also want to know what evil is</w:t>
      </w:r>
      <w:r w:rsidR="00524BB2" w:rsidRPr="00F62D25">
        <w:t>.”</w:t>
      </w:r>
    </w:p>
    <w:p w:rsidR="007D222B" w:rsidRPr="00F62D25" w:rsidRDefault="007D222B" w:rsidP="0095175A">
      <w:pPr>
        <w:pStyle w:val="0drama"/>
        <w:keepLines w:val="0"/>
        <w:widowControl w:val="0"/>
      </w:pPr>
      <w:r w:rsidRPr="00F62D25">
        <w:t>Serpent</w:t>
      </w:r>
      <w:r w:rsidR="00766A25" w:rsidRPr="00F62D25">
        <w:tab/>
      </w:r>
      <w:r w:rsidRPr="00F62D25">
        <w:rPr>
          <w:i/>
        </w:rPr>
        <w:t>Laugh and hiss. Say,</w:t>
      </w:r>
      <w:r w:rsidRPr="00F62D25">
        <w:t xml:space="preserve"> </w:t>
      </w:r>
      <w:r w:rsidR="003A1E8B" w:rsidRPr="00F62D25">
        <w:br/>
      </w:r>
      <w:r w:rsidRPr="00F62D25">
        <w:t>“You chose to disobey God. Now He must send you away from Him forever!”</w:t>
      </w:r>
      <w:r w:rsidR="003A1E8B" w:rsidRPr="00F62D25">
        <w:br/>
      </w:r>
      <w:r w:rsidRPr="00F62D25">
        <w:t>(</w:t>
      </w:r>
      <w:r w:rsidRPr="00F62D25">
        <w:rPr>
          <w:i/>
        </w:rPr>
        <w:t>Hiss and laugh</w:t>
      </w:r>
      <w:r w:rsidRPr="00F62D25">
        <w:t xml:space="preserve">.) </w:t>
      </w:r>
    </w:p>
    <w:p w:rsidR="007D222B" w:rsidRPr="00F62D25" w:rsidRDefault="007D222B" w:rsidP="0095175A">
      <w:pPr>
        <w:pStyle w:val="0drama"/>
        <w:keepLines w:val="0"/>
        <w:widowControl w:val="0"/>
      </w:pPr>
      <w:r w:rsidRPr="00F62D25">
        <w:t>Narrator</w:t>
      </w:r>
      <w:r w:rsidR="00766A25" w:rsidRPr="00F62D25">
        <w:tab/>
      </w:r>
      <w:r w:rsidRPr="00F62D25">
        <w:rPr>
          <w:i/>
        </w:rPr>
        <w:t xml:space="preserve">Tell the </w:t>
      </w:r>
      <w:r w:rsidRPr="00F62D25">
        <w:rPr>
          <w:b/>
          <w:i/>
        </w:rPr>
        <w:t>second part of the story</w:t>
      </w:r>
      <w:r w:rsidRPr="00F62D25">
        <w:rPr>
          <w:i/>
        </w:rPr>
        <w:t xml:space="preserve"> from Genesis 3:7-13.</w:t>
      </w:r>
      <w:r w:rsidR="004D7AA6" w:rsidRPr="00F62D25">
        <w:rPr>
          <w:i/>
        </w:rPr>
        <w:t xml:space="preserve"> </w:t>
      </w:r>
      <w:r w:rsidRPr="00F62D25">
        <w:rPr>
          <w:i/>
        </w:rPr>
        <w:t>Then say,</w:t>
      </w:r>
      <w:r w:rsidRPr="00F62D25">
        <w:t xml:space="preserve"> </w:t>
      </w:r>
      <w:r w:rsidR="004147D3" w:rsidRPr="00F62D25">
        <w:br/>
      </w:r>
      <w:r w:rsidRPr="00F62D25">
        <w:t>“Hear what Adam said</w:t>
      </w:r>
      <w:r w:rsidR="00524BB2" w:rsidRPr="00F62D25">
        <w:t>.”</w:t>
      </w:r>
    </w:p>
    <w:p w:rsidR="007D222B" w:rsidRPr="00F62D25" w:rsidRDefault="007D222B" w:rsidP="0095175A">
      <w:pPr>
        <w:pStyle w:val="0drama"/>
        <w:keepLines w:val="0"/>
        <w:widowControl w:val="0"/>
      </w:pPr>
      <w:r w:rsidRPr="00F62D25">
        <w:t>Adam</w:t>
      </w:r>
      <w:r w:rsidR="00766A25" w:rsidRPr="00F62D25">
        <w:tab/>
      </w:r>
      <w:r w:rsidRPr="00F62D25">
        <w:t>“Eve! What have we done? We disobeyed God! Now I feel naked!”</w:t>
      </w:r>
    </w:p>
    <w:p w:rsidR="007D222B" w:rsidRPr="00F62D25" w:rsidRDefault="007D222B" w:rsidP="0095175A">
      <w:pPr>
        <w:pStyle w:val="0drama"/>
        <w:keepLines w:val="0"/>
        <w:widowControl w:val="0"/>
      </w:pPr>
      <w:r w:rsidRPr="00F62D25">
        <w:t>Eve</w:t>
      </w:r>
      <w:r w:rsidR="00766A25" w:rsidRPr="00F62D25">
        <w:tab/>
      </w:r>
      <w:r w:rsidRPr="00F62D25">
        <w:t>“Here are some large fig leaves. I will sew them together to make us clothes</w:t>
      </w:r>
      <w:r w:rsidR="00524BB2" w:rsidRPr="00F62D25">
        <w:t>.”</w:t>
      </w:r>
    </w:p>
    <w:p w:rsidR="007D222B" w:rsidRPr="00F62D25" w:rsidRDefault="007D222B" w:rsidP="0095175A">
      <w:pPr>
        <w:pStyle w:val="0drama"/>
        <w:keepLines w:val="0"/>
        <w:widowControl w:val="0"/>
      </w:pPr>
      <w:r w:rsidRPr="00F62D25">
        <w:t>Voice of God</w:t>
      </w:r>
      <w:r w:rsidR="00766A25" w:rsidRPr="00F62D25">
        <w:tab/>
      </w:r>
      <w:r w:rsidR="004147D3" w:rsidRPr="00F62D25">
        <w:t>(italics)</w:t>
      </w:r>
      <w:r w:rsidRPr="00F62D25">
        <w:t xml:space="preserve"> “Adam! Adam! Where are you? </w:t>
      </w:r>
      <w:r w:rsidR="004147D3" w:rsidRPr="00F62D25">
        <w:br/>
      </w:r>
      <w:r w:rsidRPr="00F62D25">
        <w:t>I have come to walk with you in the garden that I created for you to enjoy!”</w:t>
      </w:r>
    </w:p>
    <w:p w:rsidR="007D222B" w:rsidRPr="00F62D25" w:rsidRDefault="007D222B" w:rsidP="0095175A">
      <w:pPr>
        <w:pStyle w:val="0drama"/>
        <w:keepLines w:val="0"/>
        <w:widowControl w:val="0"/>
      </w:pPr>
      <w:r w:rsidRPr="00F62D25">
        <w:t>Adam</w:t>
      </w:r>
      <w:r w:rsidR="00766A25" w:rsidRPr="00F62D25">
        <w:tab/>
      </w:r>
      <w:r w:rsidRPr="00F62D25">
        <w:t>“I was afraid because I was naked. So I hid</w:t>
      </w:r>
      <w:r w:rsidR="00524BB2" w:rsidRPr="00F62D25">
        <w:t>.”</w:t>
      </w:r>
    </w:p>
    <w:p w:rsidR="007D222B" w:rsidRPr="00F62D25" w:rsidRDefault="007D222B" w:rsidP="0095175A">
      <w:pPr>
        <w:pStyle w:val="0drama"/>
        <w:keepLines w:val="0"/>
        <w:widowControl w:val="0"/>
      </w:pPr>
      <w:r w:rsidRPr="00F62D25">
        <w:t>Voice of God</w:t>
      </w:r>
      <w:r w:rsidR="00766A25" w:rsidRPr="00F62D25">
        <w:tab/>
      </w:r>
      <w:r w:rsidRPr="00F62D25">
        <w:t>“Who told you that you were naked? Did you eat the forbidden fruit?”</w:t>
      </w:r>
    </w:p>
    <w:p w:rsidR="007D222B" w:rsidRPr="00F62D25" w:rsidRDefault="007D222B" w:rsidP="0095175A">
      <w:pPr>
        <w:pStyle w:val="0drama"/>
        <w:keepLines w:val="0"/>
        <w:widowControl w:val="0"/>
      </w:pPr>
      <w:r w:rsidRPr="00F62D25">
        <w:t>Adam</w:t>
      </w:r>
      <w:r w:rsidR="00766A25" w:rsidRPr="00F62D25">
        <w:tab/>
      </w:r>
      <w:r w:rsidRPr="00F62D25">
        <w:t>“Eve gave it to me</w:t>
      </w:r>
      <w:r w:rsidR="00524BB2" w:rsidRPr="00F62D25">
        <w:t>.”</w:t>
      </w:r>
    </w:p>
    <w:p w:rsidR="007D222B" w:rsidRPr="00F62D25" w:rsidRDefault="007D222B" w:rsidP="0095175A">
      <w:pPr>
        <w:pStyle w:val="0drama"/>
        <w:keepLines w:val="0"/>
        <w:widowControl w:val="0"/>
      </w:pPr>
      <w:r w:rsidRPr="00F62D25">
        <w:t>Eve</w:t>
      </w:r>
      <w:r w:rsidR="00766A25" w:rsidRPr="00F62D25">
        <w:tab/>
      </w:r>
      <w:r w:rsidRPr="00F62D25">
        <w:t>“The Serpent lied to me. He said that the fruit would be good for us!”</w:t>
      </w:r>
    </w:p>
    <w:p w:rsidR="00766324" w:rsidRPr="00F62D25" w:rsidRDefault="007D222B" w:rsidP="0095175A">
      <w:pPr>
        <w:pStyle w:val="0drama"/>
        <w:keepLines w:val="0"/>
        <w:widowControl w:val="0"/>
      </w:pPr>
      <w:r w:rsidRPr="00F62D25">
        <w:t>Narrator</w:t>
      </w:r>
      <w:r w:rsidR="00766A25" w:rsidRPr="00F62D25">
        <w:tab/>
      </w:r>
      <w:r w:rsidRPr="00F62D25">
        <w:rPr>
          <w:i/>
        </w:rPr>
        <w:t xml:space="preserve">Tell the </w:t>
      </w:r>
      <w:r w:rsidRPr="00F62D25">
        <w:rPr>
          <w:b/>
          <w:i/>
        </w:rPr>
        <w:t xml:space="preserve">third part of the story </w:t>
      </w:r>
      <w:r w:rsidRPr="00F62D25">
        <w:rPr>
          <w:i/>
        </w:rPr>
        <w:t>from Genesis 3:14-24.</w:t>
      </w:r>
      <w:r w:rsidR="00143658" w:rsidRPr="00F62D25">
        <w:rPr>
          <w:i/>
        </w:rPr>
        <w:t xml:space="preserve"> </w:t>
      </w:r>
      <w:r w:rsidRPr="00F62D25">
        <w:rPr>
          <w:i/>
        </w:rPr>
        <w:t xml:space="preserve">Then say, </w:t>
      </w:r>
      <w:r w:rsidR="007337C6" w:rsidRPr="00F62D25">
        <w:rPr>
          <w:i/>
        </w:rPr>
        <w:br/>
      </w:r>
      <w:r w:rsidRPr="00F62D25">
        <w:t>“God made clothes of animal skins for Adam and Eve. Hear what He said</w:t>
      </w:r>
      <w:r w:rsidR="00524BB2" w:rsidRPr="00F62D25">
        <w:t>.”</w:t>
      </w:r>
    </w:p>
    <w:p w:rsidR="00E22395" w:rsidRPr="00F62D25" w:rsidRDefault="00F54191" w:rsidP="0095175A">
      <w:pPr>
        <w:pStyle w:val="0drama"/>
        <w:keepLines w:val="0"/>
        <w:widowControl w:val="0"/>
      </w:pPr>
      <w:r w:rsidRPr="00F62D25">
        <w:t>Voice of God</w:t>
      </w:r>
      <w:r w:rsidR="00766A25" w:rsidRPr="00F62D25">
        <w:tab/>
      </w:r>
      <w:r w:rsidRPr="00F62D25">
        <w:t xml:space="preserve">“Serpent, you will crawl in the dust; a descendant of Eve will crush you. </w:t>
      </w:r>
      <w:r w:rsidR="007337C6" w:rsidRPr="00F62D25">
        <w:br/>
      </w:r>
      <w:r w:rsidRPr="00F62D25">
        <w:t xml:space="preserve">Eve, you disobeyed </w:t>
      </w:r>
      <w:r w:rsidR="00322716">
        <w:t>m</w:t>
      </w:r>
      <w:r w:rsidRPr="00F62D25">
        <w:t xml:space="preserve">e. You will have pain in childbirth. </w:t>
      </w:r>
      <w:r w:rsidR="007337C6" w:rsidRPr="00F62D25">
        <w:br/>
      </w:r>
      <w:r w:rsidRPr="00F62D25">
        <w:t xml:space="preserve">Adam, you will work hard to get food. </w:t>
      </w:r>
      <w:r w:rsidR="007337C6" w:rsidRPr="00F62D25">
        <w:br/>
      </w:r>
      <w:r w:rsidR="00F62D25" w:rsidRPr="00F62D25">
        <w:t>Now go.</w:t>
      </w:r>
      <w:r w:rsidRPr="00F62D25">
        <w:t xml:space="preserve"> You cannot be in the garden with </w:t>
      </w:r>
      <w:r w:rsidR="00BC4277" w:rsidRPr="00F62D25">
        <w:t>me</w:t>
      </w:r>
      <w:r w:rsidRPr="00F62D25">
        <w:t xml:space="preserve"> any longer</w:t>
      </w:r>
      <w:r w:rsidR="00524BB2" w:rsidRPr="00F62D25">
        <w:t>.”</w:t>
      </w:r>
    </w:p>
    <w:p w:rsidR="00B44BA5" w:rsidRPr="00F62D25" w:rsidRDefault="00FA1EFD" w:rsidP="0095175A">
      <w:pPr>
        <w:pStyle w:val="0drama"/>
        <w:keepLines w:val="0"/>
        <w:widowControl w:val="0"/>
      </w:pPr>
      <w:r w:rsidRPr="00F62D25">
        <w:t>Angel</w:t>
      </w:r>
      <w:r w:rsidR="00766A25" w:rsidRPr="00F62D25">
        <w:tab/>
      </w:r>
      <w:r w:rsidRPr="00F62D25">
        <w:rPr>
          <w:i/>
        </w:rPr>
        <w:t>Wave the sword toward Adam and say,</w:t>
      </w:r>
      <w:r w:rsidRPr="00F62D25">
        <w:t xml:space="preserve"> </w:t>
      </w:r>
      <w:r w:rsidR="00F62D25">
        <w:br/>
      </w:r>
      <w:r w:rsidRPr="00F62D25">
        <w:t>“</w:t>
      </w:r>
      <w:r w:rsidR="006B6EB8">
        <w:t>Since y</w:t>
      </w:r>
      <w:r w:rsidRPr="00F62D25">
        <w:t>ou disobeyed God</w:t>
      </w:r>
      <w:r w:rsidR="006B6EB8">
        <w:t>, y</w:t>
      </w:r>
      <w:r w:rsidRPr="00F62D25">
        <w:t>ou</w:t>
      </w:r>
      <w:r w:rsidR="006B6EB8">
        <w:t xml:space="preserve"> can no longer </w:t>
      </w:r>
      <w:r w:rsidRPr="00F62D25">
        <w:t xml:space="preserve">be in God’s presence </w:t>
      </w:r>
      <w:r w:rsidR="006B6EB8">
        <w:br/>
      </w:r>
      <w:r w:rsidRPr="00F62D25">
        <w:t>where you would have lived forever</w:t>
      </w:r>
      <w:r w:rsidR="00524BB2" w:rsidRPr="00F62D25">
        <w:t>.”</w:t>
      </w:r>
    </w:p>
    <w:p w:rsidR="00F54191" w:rsidRPr="00F62D25" w:rsidRDefault="00143658" w:rsidP="0095175A">
      <w:pPr>
        <w:pStyle w:val="0drama"/>
        <w:keepLines w:val="0"/>
        <w:widowControl w:val="0"/>
      </w:pPr>
      <w:r w:rsidRPr="00F62D25">
        <w:t>Narrator</w:t>
      </w:r>
      <w:r w:rsidR="00766A25" w:rsidRPr="00F62D25">
        <w:tab/>
      </w:r>
      <w:r w:rsidR="00383F67" w:rsidRPr="00F62D25">
        <w:rPr>
          <w:i/>
        </w:rPr>
        <w:t>T</w:t>
      </w:r>
      <w:r w:rsidR="00F54191" w:rsidRPr="00F62D25">
        <w:rPr>
          <w:i/>
        </w:rPr>
        <w:t>hank everyone who helped with</w:t>
      </w:r>
      <w:r w:rsidR="00383F67" w:rsidRPr="00F62D25">
        <w:rPr>
          <w:i/>
        </w:rPr>
        <w:t xml:space="preserve"> the drama, and thank the adults for listening</w:t>
      </w:r>
      <w:r w:rsidR="00F54191" w:rsidRPr="00F62D25">
        <w:rPr>
          <w:i/>
        </w:rPr>
        <w:t>.</w:t>
      </w:r>
    </w:p>
    <w:p w:rsidR="00F54191" w:rsidRPr="00F62D25" w:rsidRDefault="00F54191" w:rsidP="0095175A">
      <w:pPr>
        <w:pStyle w:val="0numbered"/>
        <w:keepLines w:val="0"/>
        <w:widowControl w:val="0"/>
        <w:spacing w:after="120"/>
      </w:pPr>
      <w:r w:rsidRPr="00F62D25">
        <w:t xml:space="preserve">If the children dramatize this story for the adults, then let the children also ask the adults the questions that are listed </w:t>
      </w:r>
      <w:r w:rsidR="006B6EB8">
        <w:t xml:space="preserve">under </w:t>
      </w:r>
      <w:r w:rsidR="00775802">
        <w:t>#</w:t>
      </w:r>
      <w:r w:rsidR="006B6EB8">
        <w:t xml:space="preserve">1 </w:t>
      </w:r>
      <w:r w:rsidRPr="00F62D25">
        <w:t>above.</w:t>
      </w:r>
    </w:p>
    <w:p w:rsidR="00775802" w:rsidRDefault="00F54191" w:rsidP="0095175A">
      <w:pPr>
        <w:pStyle w:val="0numbered"/>
        <w:keepLines w:val="0"/>
        <w:widowControl w:val="0"/>
        <w:spacing w:after="120"/>
      </w:pPr>
      <w:r w:rsidRPr="00F62D25">
        <w:rPr>
          <w:bCs/>
        </w:rPr>
        <w:t>Illustration</w:t>
      </w:r>
      <w:r w:rsidR="00775802">
        <w:t xml:space="preserve">: a </w:t>
      </w:r>
      <w:r w:rsidRPr="00F62D25">
        <w:t xml:space="preserve">child has a large sack tied with cord on his back. </w:t>
      </w:r>
    </w:p>
    <w:p w:rsidR="004471F9" w:rsidRDefault="00775802" w:rsidP="0095175A">
      <w:pPr>
        <w:pStyle w:val="0lind"/>
        <w:widowControl w:val="0"/>
      </w:pPr>
      <w:r>
        <w:t xml:space="preserve">The child </w:t>
      </w:r>
      <w:r w:rsidR="00F54191" w:rsidRPr="00F62D25">
        <w:t>goes to different people and asks, “How can I get rid of this painful load of sin?”</w:t>
      </w:r>
      <w:r>
        <w:br/>
      </w:r>
      <w:r w:rsidR="00F54191" w:rsidRPr="00F62D25">
        <w:t>(</w:t>
      </w:r>
      <w:r w:rsidR="00F54191" w:rsidRPr="004471F9">
        <w:rPr>
          <w:i/>
        </w:rPr>
        <w:t>Let them answer.</w:t>
      </w:r>
      <w:r w:rsidR="00F54191" w:rsidRPr="00FA5038">
        <w:t>)</w:t>
      </w:r>
      <w:r w:rsidR="00F54191" w:rsidRPr="00F62D25">
        <w:t xml:space="preserve"> </w:t>
      </w:r>
    </w:p>
    <w:p w:rsidR="00D00B00" w:rsidRPr="00F62D25" w:rsidRDefault="00F54191" w:rsidP="00705DE7">
      <w:pPr>
        <w:pStyle w:val="0lind"/>
        <w:widowControl w:val="0"/>
      </w:pPr>
      <w:r w:rsidRPr="00F62D25">
        <w:t xml:space="preserve">Another child with a knife explains, “This Sword of the Lord is the Word of God. </w:t>
      </w:r>
      <w:r w:rsidR="004471F9">
        <w:br/>
      </w:r>
      <w:r w:rsidRPr="00F62D25">
        <w:t>It tells us that Jesus’ blood washes away our sins</w:t>
      </w:r>
      <w:r w:rsidR="00524BB2" w:rsidRPr="00F62D25">
        <w:t>.”</w:t>
      </w:r>
      <w:r w:rsidRPr="00F62D25">
        <w:t xml:space="preserve"> </w:t>
      </w:r>
      <w:r w:rsidR="004471F9">
        <w:br/>
      </w:r>
      <w:r w:rsidRPr="00F62D25">
        <w:t xml:space="preserve">(Cut or untie the cord </w:t>
      </w:r>
      <w:r w:rsidR="004471F9">
        <w:t xml:space="preserve">holding the sack that the child has, </w:t>
      </w:r>
      <w:r w:rsidRPr="00F62D25">
        <w:t>and let the sack fall.)</w:t>
      </w:r>
    </w:p>
    <w:p w:rsidR="00B1636A" w:rsidRDefault="00F54191" w:rsidP="0095175A">
      <w:pPr>
        <w:pStyle w:val="0numbered"/>
        <w:keepLines w:val="0"/>
        <w:widowControl w:val="0"/>
        <w:spacing w:after="120"/>
      </w:pPr>
      <w:r w:rsidRPr="00F62D25">
        <w:t xml:space="preserve">Let the children </w:t>
      </w:r>
      <w:r w:rsidRPr="00F62D25">
        <w:rPr>
          <w:bCs/>
        </w:rPr>
        <w:t>draw a picture</w:t>
      </w:r>
      <w:r w:rsidRPr="00F62D25">
        <w:t xml:space="preserve"> of a snake or a fruit. </w:t>
      </w:r>
    </w:p>
    <w:p w:rsidR="00B44BA5" w:rsidRPr="00F62D25" w:rsidRDefault="00F54191" w:rsidP="0095175A">
      <w:pPr>
        <w:pStyle w:val="0lind"/>
        <w:widowControl w:val="0"/>
      </w:pPr>
      <w:r w:rsidRPr="00F62D25">
        <w:t>Let them show their pictures to the adults during the next worship time and explain that this illustrates how Satan tempts us.</w:t>
      </w:r>
      <w:r w:rsidR="00705DE7">
        <w:t xml:space="preserve"> See the picture at the end of this lesson.</w:t>
      </w:r>
    </w:p>
    <w:p w:rsidR="00F54191" w:rsidRPr="00F62D25" w:rsidRDefault="00F54191" w:rsidP="0095175A">
      <w:pPr>
        <w:pStyle w:val="0numbered"/>
        <w:keepLines w:val="0"/>
        <w:widowControl w:val="0"/>
        <w:spacing w:after="120"/>
      </w:pPr>
      <w:r w:rsidRPr="00F62D25">
        <w:lastRenderedPageBreak/>
        <w:t xml:space="preserve">Let smaller children </w:t>
      </w:r>
      <w:r w:rsidRPr="00F62D25">
        <w:rPr>
          <w:bCs/>
        </w:rPr>
        <w:t>memorize</w:t>
      </w:r>
      <w:r w:rsidRPr="00F62D25">
        <w:t xml:space="preserve"> Romans 3:23</w:t>
      </w:r>
      <w:r w:rsidR="00FA5038">
        <w:t>;</w:t>
      </w:r>
      <w:r w:rsidRPr="00F62D25">
        <w:t xml:space="preserve"> older ones memorize Romans 5:12. </w:t>
      </w:r>
    </w:p>
    <w:p w:rsidR="004D0C36" w:rsidRPr="006F5434" w:rsidRDefault="004D0C36" w:rsidP="0095175A">
      <w:pPr>
        <w:pStyle w:val="0numbered"/>
        <w:keepLines w:val="0"/>
        <w:widowControl w:val="0"/>
        <w:spacing w:after="120"/>
      </w:pPr>
      <w:r w:rsidRPr="00F62D25">
        <w:t xml:space="preserve">Ask the children, </w:t>
      </w:r>
      <w:r w:rsidRPr="006F5434">
        <w:rPr>
          <w:b w:val="0"/>
        </w:rPr>
        <w:t>“In what ways do people choose to disobey God today?”</w:t>
      </w:r>
    </w:p>
    <w:p w:rsidR="006F5434" w:rsidRPr="00F62D25" w:rsidRDefault="006F5434" w:rsidP="0095175A">
      <w:pPr>
        <w:pStyle w:val="0lind"/>
        <w:widowControl w:val="0"/>
      </w:pPr>
      <w:r>
        <w:t>Discuss the answers</w:t>
      </w:r>
    </w:p>
    <w:p w:rsidR="00F54191" w:rsidRPr="00F62D25" w:rsidRDefault="00F54191" w:rsidP="0095175A">
      <w:pPr>
        <w:pStyle w:val="0numbered"/>
        <w:keepLines w:val="0"/>
        <w:widowControl w:val="0"/>
        <w:spacing w:after="120"/>
      </w:pPr>
      <w:r w:rsidRPr="00F62D25">
        <w:t>Let three children each recite one of the verses from Psalm 53:1-3.</w:t>
      </w:r>
    </w:p>
    <w:p w:rsidR="004C5208" w:rsidRPr="004C5208" w:rsidRDefault="00ED5AB2" w:rsidP="0095175A">
      <w:pPr>
        <w:pStyle w:val="0numbered"/>
        <w:keepLines w:val="0"/>
        <w:widowControl w:val="0"/>
        <w:spacing w:after="120"/>
      </w:pPr>
      <w:r>
        <w:rPr>
          <w:bCs/>
        </w:rPr>
        <w:t xml:space="preserve">Let an </w:t>
      </w:r>
      <w:r w:rsidR="004C5208">
        <w:rPr>
          <w:bCs/>
        </w:rPr>
        <w:t>older child pray:</w:t>
      </w:r>
    </w:p>
    <w:p w:rsidR="00B44BA5" w:rsidRDefault="004C5208" w:rsidP="0095175A">
      <w:pPr>
        <w:pStyle w:val="0block"/>
        <w:widowControl w:val="0"/>
        <w:spacing w:after="120"/>
        <w:ind w:left="720" w:right="720"/>
      </w:pPr>
      <w:r>
        <w:t>“</w:t>
      </w:r>
      <w:r w:rsidR="007F542F">
        <w:t>Dear</w:t>
      </w:r>
      <w:r w:rsidR="00F54191" w:rsidRPr="00F62D25">
        <w:t xml:space="preserve"> Lord, we have disobeyed </w:t>
      </w:r>
      <w:r w:rsidR="00BC4277" w:rsidRPr="00F62D25">
        <w:t>you</w:t>
      </w:r>
      <w:r w:rsidR="00F54191" w:rsidRPr="00F62D25">
        <w:t xml:space="preserve"> many times. We became slaves of Satan. </w:t>
      </w:r>
      <w:r w:rsidR="00D00B00" w:rsidRPr="00F62D25">
        <w:t>We t</w:t>
      </w:r>
      <w:r w:rsidR="00F54191" w:rsidRPr="00F62D25">
        <w:t>hank</w:t>
      </w:r>
      <w:r w:rsidR="00110541" w:rsidRPr="00F62D25">
        <w:t xml:space="preserve"> you</w:t>
      </w:r>
      <w:r w:rsidR="00F54191" w:rsidRPr="00F62D25">
        <w:t xml:space="preserve"> for sending Jesus, a descendant of Eve, to crush the enemy’s head and free us</w:t>
      </w:r>
      <w:r w:rsidR="00524BB2" w:rsidRPr="00F62D25">
        <w:t>.”</w:t>
      </w:r>
    </w:p>
    <w:p w:rsidR="006826DA" w:rsidRDefault="001807C5" w:rsidP="0095175A">
      <w:pPr>
        <w:pStyle w:val="0Ctr"/>
        <w:keepNext w:val="0"/>
        <w:keepLines w:val="0"/>
        <w:widowControl w:val="0"/>
        <w:spacing w:before="0" w:after="120"/>
        <w:contextualSpacing w:val="0"/>
      </w:pPr>
      <w:r>
        <w:t xml:space="preserve">More </w:t>
      </w:r>
      <w:r w:rsidR="00F97610" w:rsidRPr="00C12E9A">
        <w:t>detailed drama</w:t>
      </w:r>
      <w:r w:rsidR="00AA15ED">
        <w:t>s</w:t>
      </w:r>
      <w:r w:rsidR="00F97610" w:rsidRPr="00C12E9A">
        <w:t xml:space="preserve"> to act out,</w:t>
      </w:r>
      <w:r w:rsidR="00AA15ED">
        <w:t xml:space="preserve"> dealing with </w:t>
      </w:r>
      <w:r w:rsidR="00F97610">
        <w:t>Adam and Eve’s disobedience to God.</w:t>
      </w:r>
    </w:p>
    <w:p w:rsidR="000C7B4A" w:rsidRDefault="00634138" w:rsidP="0095175A">
      <w:pPr>
        <w:pStyle w:val="0Ctr"/>
        <w:keepNext w:val="0"/>
        <w:keepLines w:val="0"/>
        <w:widowControl w:val="0"/>
        <w:spacing w:before="0" w:after="120"/>
        <w:contextualSpacing w:val="0"/>
      </w:pPr>
      <w:hyperlink r:id="rId8" w:history="1">
        <w:r w:rsidR="006826DA" w:rsidRPr="006826DA">
          <w:rPr>
            <w:rStyle w:val="Hyperlink"/>
          </w:rPr>
          <w:t xml:space="preserve">Adam </w:t>
        </w:r>
        <w:r w:rsidR="00430213" w:rsidRPr="006826DA">
          <w:rPr>
            <w:rStyle w:val="Hyperlink"/>
          </w:rPr>
          <w:t xml:space="preserve">Names </w:t>
        </w:r>
        <w:r w:rsidR="006826DA" w:rsidRPr="006826DA">
          <w:rPr>
            <w:rStyle w:val="Hyperlink"/>
          </w:rPr>
          <w:t xml:space="preserve">the </w:t>
        </w:r>
        <w:r w:rsidR="00430213" w:rsidRPr="006826DA">
          <w:rPr>
            <w:rStyle w:val="Hyperlink"/>
          </w:rPr>
          <w:t>Animals</w:t>
        </w:r>
        <w:r w:rsidR="006826DA" w:rsidRPr="006826DA">
          <w:rPr>
            <w:rStyle w:val="Hyperlink"/>
          </w:rPr>
          <w:t xml:space="preserve">, from the </w:t>
        </w:r>
        <w:r w:rsidR="00430213" w:rsidRPr="006826DA">
          <w:rPr>
            <w:rStyle w:val="Hyperlink"/>
          </w:rPr>
          <w:t>Angel’s Viewpoint</w:t>
        </w:r>
        <w:r w:rsidR="006826DA" w:rsidRPr="006826DA">
          <w:rPr>
            <w:rStyle w:val="Hyperlink"/>
          </w:rPr>
          <w:t>, 5 minutes</w:t>
        </w:r>
      </w:hyperlink>
    </w:p>
    <w:p w:rsidR="00F97610" w:rsidRDefault="00634138" w:rsidP="0095175A">
      <w:pPr>
        <w:pStyle w:val="0Ctr"/>
        <w:keepNext w:val="0"/>
        <w:keepLines w:val="0"/>
        <w:widowControl w:val="0"/>
        <w:spacing w:before="0" w:after="120"/>
        <w:contextualSpacing w:val="0"/>
        <w:rPr>
          <w:color w:val="333333"/>
        </w:rPr>
      </w:pPr>
      <w:hyperlink r:id="rId9" w:history="1">
        <w:r w:rsidR="00C76538" w:rsidRPr="00C76538">
          <w:rPr>
            <w:rStyle w:val="Hyperlink"/>
          </w:rPr>
          <w:t xml:space="preserve">The </w:t>
        </w:r>
        <w:r w:rsidR="000C7B4A" w:rsidRPr="00C76538">
          <w:rPr>
            <w:rStyle w:val="Hyperlink"/>
          </w:rPr>
          <w:t>Old Dragon Defiles the First Family, from Angels’ Viewpoin</w:t>
        </w:r>
        <w:r w:rsidR="008231FC">
          <w:rPr>
            <w:rStyle w:val="Hyperlink"/>
          </w:rPr>
          <w:t>t, 5 minutes</w:t>
        </w:r>
      </w:hyperlink>
    </w:p>
    <w:p w:rsidR="00C76538" w:rsidRDefault="00634138" w:rsidP="0095175A">
      <w:pPr>
        <w:pStyle w:val="0Ctr"/>
        <w:keepNext w:val="0"/>
        <w:keepLines w:val="0"/>
        <w:widowControl w:val="0"/>
        <w:spacing w:before="0" w:after="120"/>
        <w:rPr>
          <w:rStyle w:val="Hyperlink"/>
          <w:rFonts w:cs="Arial"/>
        </w:rPr>
      </w:pPr>
      <w:hyperlink r:id="rId10" w:history="1">
        <w:r w:rsidR="00C76538" w:rsidRPr="008231FC">
          <w:rPr>
            <w:rStyle w:val="Hyperlink"/>
            <w:rFonts w:cs="Arial"/>
          </w:rPr>
          <w:t xml:space="preserve">Adam and Eve </w:t>
        </w:r>
        <w:r w:rsidR="00430213" w:rsidRPr="008231FC">
          <w:rPr>
            <w:rStyle w:val="Hyperlink"/>
            <w:rFonts w:cs="Arial"/>
          </w:rPr>
          <w:t>M</w:t>
        </w:r>
        <w:r w:rsidR="00C76538" w:rsidRPr="008231FC">
          <w:rPr>
            <w:rStyle w:val="Hyperlink"/>
            <w:rFonts w:cs="Arial"/>
          </w:rPr>
          <w:t>ar God’s Image, in verse</w:t>
        </w:r>
        <w:r w:rsidR="008231FC" w:rsidRPr="008231FC">
          <w:rPr>
            <w:rStyle w:val="Hyperlink"/>
            <w:rFonts w:cs="Arial"/>
          </w:rPr>
          <w:t>, 8 minutes</w:t>
        </w:r>
      </w:hyperlink>
    </w:p>
    <w:p w:rsidR="00705DE7" w:rsidRDefault="00705DE7" w:rsidP="0095175A">
      <w:pPr>
        <w:pStyle w:val="0Ctr"/>
        <w:keepNext w:val="0"/>
        <w:keepLines w:val="0"/>
        <w:widowControl w:val="0"/>
        <w:spacing w:before="0" w:after="120"/>
        <w:rPr>
          <w:rStyle w:val="Hyperlink"/>
          <w:rFonts w:cs="Arial"/>
        </w:rPr>
      </w:pPr>
    </w:p>
    <w:p w:rsidR="00705DE7" w:rsidRDefault="00705DE7" w:rsidP="0095175A">
      <w:pPr>
        <w:pStyle w:val="0Ctr"/>
        <w:keepNext w:val="0"/>
        <w:keepLines w:val="0"/>
        <w:widowControl w:val="0"/>
        <w:spacing w:before="0" w:after="120"/>
        <w:rPr>
          <w:rStyle w:val="Hyperlink"/>
          <w:rFonts w:cs="Arial"/>
        </w:rPr>
      </w:pPr>
    </w:p>
    <w:p w:rsidR="0095175A" w:rsidRDefault="0095175A" w:rsidP="0095175A">
      <w:pPr>
        <w:pStyle w:val="0Ctr"/>
        <w:keepNext w:val="0"/>
        <w:keepLines w:val="0"/>
        <w:widowControl w:val="0"/>
        <w:spacing w:before="0" w:after="120"/>
        <w:rPr>
          <w:rStyle w:val="Hyperlink"/>
          <w:rFonts w:cs="Arial"/>
        </w:rPr>
      </w:pPr>
    </w:p>
    <w:p w:rsidR="0095175A" w:rsidRPr="00F62D25" w:rsidRDefault="00705DE7" w:rsidP="0095175A">
      <w:pPr>
        <w:pStyle w:val="0Ctr"/>
        <w:keepNext w:val="0"/>
        <w:keepLines w:val="0"/>
        <w:widowControl w:val="0"/>
        <w:spacing w:before="0" w:after="120"/>
      </w:pPr>
      <w:r>
        <w:rPr>
          <w:noProof/>
          <w:lang w:val="en-CA" w:eastAsia="en-CA"/>
        </w:rPr>
        <w:drawing>
          <wp:inline distT="0" distB="0" distL="0" distR="0">
            <wp:extent cx="5943600" cy="4201568"/>
            <wp:effectExtent l="0" t="0" r="0" b="8890"/>
            <wp:docPr id="6" name="Picture 6" descr="Image result for eve and serpent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ve and serpent sto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201568"/>
                    </a:xfrm>
                    <a:prstGeom prst="rect">
                      <a:avLst/>
                    </a:prstGeom>
                    <a:noFill/>
                    <a:ln>
                      <a:noFill/>
                    </a:ln>
                  </pic:spPr>
                </pic:pic>
              </a:graphicData>
            </a:graphic>
          </wp:inline>
        </w:drawing>
      </w:r>
    </w:p>
    <w:sectPr w:rsidR="0095175A" w:rsidRPr="00F62D25" w:rsidSect="0029182E">
      <w:headerReference w:type="even" r:id="rId12"/>
      <w:headerReference w:type="default" r:id="rId13"/>
      <w:footerReference w:type="default" r:id="rId14"/>
      <w:headerReference w:type="first" r:id="rId1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38" w:rsidRDefault="00634138">
      <w:r>
        <w:separator/>
      </w:r>
    </w:p>
  </w:endnote>
  <w:endnote w:type="continuationSeparator" w:id="0">
    <w:p w:rsidR="00634138" w:rsidRDefault="0063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16596"/>
      <w:docPartObj>
        <w:docPartGallery w:val="Page Numbers (Bottom of Page)"/>
        <w:docPartUnique/>
      </w:docPartObj>
    </w:sdtPr>
    <w:sdtEndPr>
      <w:rPr>
        <w:rFonts w:asciiTheme="minorHAnsi" w:hAnsiTheme="minorHAnsi" w:cstheme="minorHAnsi"/>
        <w:noProof/>
        <w:sz w:val="22"/>
        <w:szCs w:val="22"/>
      </w:rPr>
    </w:sdtEndPr>
    <w:sdtContent>
      <w:p w:rsidR="00B35B32" w:rsidRPr="0029182E" w:rsidRDefault="0029182E" w:rsidP="0029182E">
        <w:pPr>
          <w:pStyle w:val="Footer"/>
          <w:jc w:val="center"/>
          <w:rPr>
            <w:rFonts w:asciiTheme="minorHAnsi" w:hAnsiTheme="minorHAnsi" w:cstheme="minorHAnsi"/>
            <w:sz w:val="22"/>
            <w:szCs w:val="22"/>
          </w:rPr>
        </w:pPr>
        <w:r w:rsidRPr="0029182E">
          <w:rPr>
            <w:rFonts w:asciiTheme="minorHAnsi" w:hAnsiTheme="minorHAnsi" w:cstheme="minorHAnsi"/>
            <w:sz w:val="22"/>
            <w:szCs w:val="22"/>
          </w:rPr>
          <w:fldChar w:fldCharType="begin"/>
        </w:r>
        <w:r w:rsidRPr="0029182E">
          <w:rPr>
            <w:rFonts w:asciiTheme="minorHAnsi" w:hAnsiTheme="minorHAnsi" w:cstheme="minorHAnsi"/>
            <w:sz w:val="22"/>
            <w:szCs w:val="22"/>
          </w:rPr>
          <w:instrText xml:space="preserve"> PAGE   \* MERGEFORMAT </w:instrText>
        </w:r>
        <w:r w:rsidRPr="0029182E">
          <w:rPr>
            <w:rFonts w:asciiTheme="minorHAnsi" w:hAnsiTheme="minorHAnsi" w:cstheme="minorHAnsi"/>
            <w:sz w:val="22"/>
            <w:szCs w:val="22"/>
          </w:rPr>
          <w:fldChar w:fldCharType="separate"/>
        </w:r>
        <w:r w:rsidR="00705DE7">
          <w:rPr>
            <w:rFonts w:asciiTheme="minorHAnsi" w:hAnsiTheme="minorHAnsi" w:cstheme="minorHAnsi"/>
            <w:noProof/>
            <w:sz w:val="22"/>
            <w:szCs w:val="22"/>
          </w:rPr>
          <w:t>4</w:t>
        </w:r>
        <w:r w:rsidRPr="0029182E">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38" w:rsidRDefault="00634138">
      <w:r>
        <w:separator/>
      </w:r>
    </w:p>
  </w:footnote>
  <w:footnote w:type="continuationSeparator" w:id="0">
    <w:p w:rsidR="00634138" w:rsidRDefault="00634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EE" w:rsidRDefault="005C52EE" w:rsidP="006243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52EE" w:rsidRDefault="005C5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2EE" w:rsidRPr="0029182E" w:rsidRDefault="005C52EE" w:rsidP="0029182E">
    <w:pPr>
      <w:pStyle w:val="Header"/>
      <w:rPr>
        <w:rFonts w:asciiTheme="minorHAnsi" w:hAnsiTheme="minorHAnsi" w:cstheme="minorHAnsi"/>
        <w:bCs/>
      </w:rPr>
    </w:pPr>
    <w:r w:rsidRPr="0029182E">
      <w:rPr>
        <w:rStyle w:val="PageNumber"/>
        <w:rFonts w:asciiTheme="minorHAnsi" w:hAnsiTheme="minorHAnsi" w:cstheme="minorHAnsi"/>
        <w:bCs/>
        <w:sz w:val="20"/>
      </w:rPr>
      <w:t>Paul-Timothy Children</w:t>
    </w:r>
    <w:r w:rsidR="0029182E" w:rsidRPr="0029182E">
      <w:rPr>
        <w:rStyle w:val="PageNumber"/>
        <w:rFonts w:asciiTheme="minorHAnsi" w:hAnsiTheme="minorHAnsi" w:cstheme="minorHAnsi"/>
        <w:bCs/>
        <w:sz w:val="20"/>
      </w:rPr>
      <w:t xml:space="preserve"> </w:t>
    </w:r>
    <w:r w:rsidR="00B35B32" w:rsidRPr="0029182E">
      <w:rPr>
        <w:rStyle w:val="PageNumber"/>
        <w:rFonts w:asciiTheme="minorHAnsi" w:hAnsiTheme="minorHAnsi" w:cstheme="minorHAnsi"/>
        <w:bCs/>
        <w:sz w:val="20"/>
      </w:rPr>
      <w:t xml:space="preserve">#56 </w:t>
    </w:r>
    <w:r w:rsidR="0029182E" w:rsidRPr="0029182E">
      <w:rPr>
        <w:rStyle w:val="PageNumber"/>
        <w:rFonts w:asciiTheme="minorHAnsi" w:hAnsiTheme="minorHAnsi" w:cstheme="minorHAnsi"/>
        <w:bCs/>
        <w:sz w:val="20"/>
      </w:rPr>
      <w:t>(2017</w:t>
    </w:r>
    <w:proofErr w:type="gramStart"/>
    <w:r w:rsidR="0029182E" w:rsidRPr="0029182E">
      <w:rPr>
        <w:rStyle w:val="PageNumber"/>
        <w:rFonts w:asciiTheme="minorHAnsi" w:hAnsiTheme="minorHAnsi" w:cstheme="minorHAnsi"/>
        <w:bCs/>
        <w:sz w:val="20"/>
      </w:rPr>
      <w:t>)</w:t>
    </w:r>
    <w:proofErr w:type="gramEnd"/>
    <w:r w:rsidR="0029182E" w:rsidRPr="0029182E">
      <w:rPr>
        <w:rStyle w:val="PageNumber"/>
        <w:rFonts w:asciiTheme="minorHAnsi" w:hAnsiTheme="minorHAnsi" w:cstheme="minorHAnsi"/>
        <w:bCs/>
        <w:sz w:val="20"/>
      </w:rPr>
      <w:br/>
      <w:t>www.paul-timothy.net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DE" w:rsidRPr="009B3A86" w:rsidRDefault="00634138">
    <w:pPr>
      <w:pStyle w:val="Header"/>
      <w:rPr>
        <w:b w:val="0"/>
      </w:rPr>
    </w:pPr>
    <w:hyperlink r:id="rId1" w:history="1">
      <w:r w:rsidR="009B3A86" w:rsidRPr="009B3A86">
        <w:rPr>
          <w:rStyle w:val="Hyperlink"/>
          <w:b w:val="0"/>
        </w:rPr>
        <w:t>w</w:t>
      </w:r>
      <w:r w:rsidR="009B3A86" w:rsidRPr="009B3A86">
        <w:rPr>
          <w:rStyle w:val="Hyperlink"/>
          <w:rFonts w:ascii="Calibri" w:hAnsi="Calibri" w:cs="Calibri"/>
          <w:b w:val="0"/>
        </w:rPr>
        <w:t>ww.Paul-Timothy.net</w:t>
      </w:r>
    </w:hyperlink>
    <w:r w:rsidR="009B3A86" w:rsidRPr="009B3A86">
      <w:rPr>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135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EB3872"/>
    <w:multiLevelType w:val="hybridMultilevel"/>
    <w:tmpl w:val="6CA80C2A"/>
    <w:lvl w:ilvl="0" w:tplc="ED1865E0">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D836A6"/>
    <w:multiLevelType w:val="hybridMultilevel"/>
    <w:tmpl w:val="E09A21C4"/>
    <w:lvl w:ilvl="0" w:tplc="ACD05986">
      <w:start w:val="1"/>
      <w:numFmt w:val="bullet"/>
      <w:lvlRestart w:val="0"/>
      <w:pStyle w:val="0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687C41"/>
    <w:multiLevelType w:val="hybridMultilevel"/>
    <w:tmpl w:val="51E2A5FA"/>
    <w:lvl w:ilvl="0" w:tplc="0D7A81B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7"/>
  </w:num>
  <w:num w:numId="26">
    <w:abstractNumId w:val="4"/>
  </w:num>
  <w:num w:numId="27">
    <w:abstractNumId w:val="4"/>
  </w:num>
  <w:num w:numId="28">
    <w:abstractNumId w:val="4"/>
  </w:num>
  <w:num w:numId="29">
    <w:abstractNumId w:val="4"/>
  </w:num>
  <w:num w:numId="30">
    <w:abstractNumId w:val="4"/>
  </w:num>
  <w:num w:numId="31">
    <w:abstractNumId w:val="0"/>
  </w:num>
  <w:num w:numId="32">
    <w:abstractNumId w:val="1"/>
  </w:num>
  <w:num w:numId="33">
    <w:abstractNumId w:val="4"/>
  </w:num>
  <w:num w:numId="34">
    <w:abstractNumId w:val="4"/>
  </w:num>
  <w:num w:numId="35">
    <w:abstractNumId w:val="4"/>
  </w:num>
  <w:num w:numId="36">
    <w:abstractNumId w:val="4"/>
  </w:num>
  <w:num w:numId="37">
    <w:abstractNumId w:val="4"/>
  </w:num>
  <w:num w:numId="38">
    <w:abstractNumId w:val="4"/>
  </w:num>
  <w:num w:numId="39">
    <w:abstractNumId w:val="7"/>
  </w:num>
  <w:num w:numId="40">
    <w:abstractNumId w:val="4"/>
  </w:num>
  <w:num w:numId="41">
    <w:abstractNumId w:val="6"/>
  </w:num>
  <w:num w:numId="42">
    <w:abstractNumId w:val="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B79858-46D4-41FE-8F25-B0CDD5BC11AB}"/>
    <w:docVar w:name="dgnword-eventsink" w:val="343017600"/>
  </w:docVars>
  <w:rsids>
    <w:rsidRoot w:val="001C652D"/>
    <w:rsid w:val="000006AB"/>
    <w:rsid w:val="00060A62"/>
    <w:rsid w:val="00092D97"/>
    <w:rsid w:val="000B72C6"/>
    <w:rsid w:val="000C7B4A"/>
    <w:rsid w:val="000D09FA"/>
    <w:rsid w:val="000D67C9"/>
    <w:rsid w:val="00110541"/>
    <w:rsid w:val="00120E92"/>
    <w:rsid w:val="001334BE"/>
    <w:rsid w:val="0013440A"/>
    <w:rsid w:val="00143658"/>
    <w:rsid w:val="001560C1"/>
    <w:rsid w:val="00160639"/>
    <w:rsid w:val="00176E09"/>
    <w:rsid w:val="001807C5"/>
    <w:rsid w:val="00195E94"/>
    <w:rsid w:val="001A2BBD"/>
    <w:rsid w:val="001B713B"/>
    <w:rsid w:val="001C652D"/>
    <w:rsid w:val="001E4836"/>
    <w:rsid w:val="00231E46"/>
    <w:rsid w:val="0029182E"/>
    <w:rsid w:val="002A1FDB"/>
    <w:rsid w:val="002B08A7"/>
    <w:rsid w:val="002D5A7D"/>
    <w:rsid w:val="003170DC"/>
    <w:rsid w:val="00322716"/>
    <w:rsid w:val="00326DD7"/>
    <w:rsid w:val="003334BF"/>
    <w:rsid w:val="00345C2D"/>
    <w:rsid w:val="003771F4"/>
    <w:rsid w:val="00383F67"/>
    <w:rsid w:val="003A1E8B"/>
    <w:rsid w:val="003C6653"/>
    <w:rsid w:val="003E346A"/>
    <w:rsid w:val="003F034E"/>
    <w:rsid w:val="004147D3"/>
    <w:rsid w:val="00424958"/>
    <w:rsid w:val="00430213"/>
    <w:rsid w:val="00433550"/>
    <w:rsid w:val="00445423"/>
    <w:rsid w:val="004471F9"/>
    <w:rsid w:val="00472653"/>
    <w:rsid w:val="004B390D"/>
    <w:rsid w:val="004C5208"/>
    <w:rsid w:val="004C5E0D"/>
    <w:rsid w:val="004D0C36"/>
    <w:rsid w:val="004D7AA6"/>
    <w:rsid w:val="004D7D19"/>
    <w:rsid w:val="004E1B3E"/>
    <w:rsid w:val="004E7883"/>
    <w:rsid w:val="004F1E8F"/>
    <w:rsid w:val="004F5123"/>
    <w:rsid w:val="00505A13"/>
    <w:rsid w:val="00524BB2"/>
    <w:rsid w:val="005367A8"/>
    <w:rsid w:val="005408F9"/>
    <w:rsid w:val="0054193F"/>
    <w:rsid w:val="00550B60"/>
    <w:rsid w:val="005530B8"/>
    <w:rsid w:val="00565CEE"/>
    <w:rsid w:val="005861D5"/>
    <w:rsid w:val="005C52EE"/>
    <w:rsid w:val="005D6EE3"/>
    <w:rsid w:val="005E4E00"/>
    <w:rsid w:val="00601953"/>
    <w:rsid w:val="0061237F"/>
    <w:rsid w:val="0062435E"/>
    <w:rsid w:val="00626219"/>
    <w:rsid w:val="00634138"/>
    <w:rsid w:val="006629E3"/>
    <w:rsid w:val="00667C23"/>
    <w:rsid w:val="00672D58"/>
    <w:rsid w:val="00673D81"/>
    <w:rsid w:val="00681A0B"/>
    <w:rsid w:val="006826DA"/>
    <w:rsid w:val="0068550C"/>
    <w:rsid w:val="006B6EB8"/>
    <w:rsid w:val="006E434F"/>
    <w:rsid w:val="006E45D3"/>
    <w:rsid w:val="006F5434"/>
    <w:rsid w:val="00705DE7"/>
    <w:rsid w:val="00721971"/>
    <w:rsid w:val="007232B7"/>
    <w:rsid w:val="007337C6"/>
    <w:rsid w:val="00736558"/>
    <w:rsid w:val="007425C5"/>
    <w:rsid w:val="00743C5D"/>
    <w:rsid w:val="00765C84"/>
    <w:rsid w:val="00766324"/>
    <w:rsid w:val="00766A25"/>
    <w:rsid w:val="00775802"/>
    <w:rsid w:val="00775905"/>
    <w:rsid w:val="007759BF"/>
    <w:rsid w:val="007768EE"/>
    <w:rsid w:val="00784CBB"/>
    <w:rsid w:val="007A54A3"/>
    <w:rsid w:val="007D02B0"/>
    <w:rsid w:val="007D222B"/>
    <w:rsid w:val="007E050C"/>
    <w:rsid w:val="007E492C"/>
    <w:rsid w:val="007E67A6"/>
    <w:rsid w:val="007F2629"/>
    <w:rsid w:val="007F542F"/>
    <w:rsid w:val="007F62F7"/>
    <w:rsid w:val="008231FC"/>
    <w:rsid w:val="00833E24"/>
    <w:rsid w:val="00834E16"/>
    <w:rsid w:val="008424A3"/>
    <w:rsid w:val="008716D0"/>
    <w:rsid w:val="0088221D"/>
    <w:rsid w:val="00883970"/>
    <w:rsid w:val="0089318C"/>
    <w:rsid w:val="008B5BDE"/>
    <w:rsid w:val="008B70EC"/>
    <w:rsid w:val="008F33C9"/>
    <w:rsid w:val="00911D41"/>
    <w:rsid w:val="00927FE6"/>
    <w:rsid w:val="00941628"/>
    <w:rsid w:val="0095175A"/>
    <w:rsid w:val="009552F8"/>
    <w:rsid w:val="009627A5"/>
    <w:rsid w:val="009715BE"/>
    <w:rsid w:val="00976FF3"/>
    <w:rsid w:val="00980D6E"/>
    <w:rsid w:val="009B3A86"/>
    <w:rsid w:val="00A11755"/>
    <w:rsid w:val="00A27BE6"/>
    <w:rsid w:val="00A40183"/>
    <w:rsid w:val="00A53C77"/>
    <w:rsid w:val="00A74533"/>
    <w:rsid w:val="00A81BCC"/>
    <w:rsid w:val="00A828D8"/>
    <w:rsid w:val="00A839CD"/>
    <w:rsid w:val="00A90EF5"/>
    <w:rsid w:val="00A942BB"/>
    <w:rsid w:val="00AA15ED"/>
    <w:rsid w:val="00AC45C0"/>
    <w:rsid w:val="00AD1EAE"/>
    <w:rsid w:val="00AE06FA"/>
    <w:rsid w:val="00AF5D9C"/>
    <w:rsid w:val="00B1636A"/>
    <w:rsid w:val="00B306DE"/>
    <w:rsid w:val="00B35B32"/>
    <w:rsid w:val="00B44BA5"/>
    <w:rsid w:val="00B90D7E"/>
    <w:rsid w:val="00BB0607"/>
    <w:rsid w:val="00BC4277"/>
    <w:rsid w:val="00BD2940"/>
    <w:rsid w:val="00C426AC"/>
    <w:rsid w:val="00C51266"/>
    <w:rsid w:val="00C76538"/>
    <w:rsid w:val="00C80829"/>
    <w:rsid w:val="00C873D1"/>
    <w:rsid w:val="00CE6518"/>
    <w:rsid w:val="00D00B00"/>
    <w:rsid w:val="00D017BB"/>
    <w:rsid w:val="00D04B52"/>
    <w:rsid w:val="00D62180"/>
    <w:rsid w:val="00D90B18"/>
    <w:rsid w:val="00D912FC"/>
    <w:rsid w:val="00DA2B95"/>
    <w:rsid w:val="00DB653B"/>
    <w:rsid w:val="00E123A5"/>
    <w:rsid w:val="00E22395"/>
    <w:rsid w:val="00E60241"/>
    <w:rsid w:val="00E640CF"/>
    <w:rsid w:val="00E77CB9"/>
    <w:rsid w:val="00E91EC7"/>
    <w:rsid w:val="00E92AEA"/>
    <w:rsid w:val="00EA0960"/>
    <w:rsid w:val="00ED5AB2"/>
    <w:rsid w:val="00EE4ED4"/>
    <w:rsid w:val="00F20C9C"/>
    <w:rsid w:val="00F2710C"/>
    <w:rsid w:val="00F54191"/>
    <w:rsid w:val="00F607CE"/>
    <w:rsid w:val="00F62D25"/>
    <w:rsid w:val="00F97610"/>
    <w:rsid w:val="00FA1EFD"/>
    <w:rsid w:val="00FA5038"/>
    <w:rsid w:val="00FB377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EB5C1"/>
  <w15:chartTrackingRefBased/>
  <w15:docId w15:val="{B0B252CB-24DC-4CF5-8B3D-CC8777E9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BDE"/>
    <w:rPr>
      <w:sz w:val="24"/>
      <w:lang w:val="en-US" w:eastAsia="en-US"/>
    </w:rPr>
  </w:style>
  <w:style w:type="paragraph" w:styleId="Heading1">
    <w:name w:val="heading 1"/>
    <w:basedOn w:val="Normal"/>
    <w:next w:val="Normal"/>
    <w:link w:val="Heading1Char"/>
    <w:autoRedefine/>
    <w:uiPriority w:val="9"/>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link w:val="MaintextChar"/>
    <w:autoRedefine/>
    <w:rsid w:val="00345C2D"/>
    <w:pPr>
      <w:spacing w:after="60"/>
      <w:ind w:firstLine="360"/>
    </w:pPr>
    <w:rPr>
      <w:lang w:val="en-GB"/>
    </w:rPr>
  </w:style>
  <w:style w:type="paragraph" w:customStyle="1" w:styleId="Maintextbullets">
    <w:name w:val="Main text bullets"/>
    <w:basedOn w:val="Maintext"/>
    <w:autoRedefine/>
    <w:rsid w:val="007F62F7"/>
    <w:pPr>
      <w:numPr>
        <w:numId w:val="3"/>
      </w:numPr>
      <w:tabs>
        <w:tab w:val="clear" w:pos="360"/>
        <w:tab w:val="num" w:pos="1080"/>
      </w:tabs>
      <w:spacing w:before="60" w:after="0"/>
      <w:ind w:left="1080"/>
    </w:pPr>
  </w:style>
  <w:style w:type="character" w:customStyle="1" w:styleId="Heading1Char">
    <w:name w:val="Heading 1 Char"/>
    <w:link w:val="Heading1"/>
    <w:uiPriority w:val="9"/>
    <w:rsid w:val="00A81BCC"/>
    <w:rPr>
      <w:rFonts w:ascii="Arial" w:hAnsi="Arial" w:cs="Arial"/>
      <w:b/>
      <w:bCs/>
      <w:kern w:val="32"/>
      <w:sz w:val="28"/>
      <w:szCs w:val="32"/>
      <w:lang w:val="en-US" w:eastAsia="en-US"/>
    </w:rPr>
  </w:style>
  <w:style w:type="paragraph" w:customStyle="1" w:styleId="0Ctrbold">
    <w:name w:val="0 Ctr bold"/>
    <w:basedOn w:val="Heading1"/>
    <w:qFormat/>
    <w:rsid w:val="00A81BCC"/>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A81BCC"/>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A81BCC"/>
    <w:pPr>
      <w:keepLines/>
      <w:numPr>
        <w:numId w:val="42"/>
      </w:numPr>
      <w:spacing w:after="60"/>
      <w:ind w:left="360"/>
    </w:pPr>
    <w:rPr>
      <w:rFonts w:ascii="Calibri" w:eastAsia="Calibri" w:hAnsi="Calibri" w:cs="Calibri"/>
      <w:b/>
      <w:szCs w:val="24"/>
    </w:rPr>
  </w:style>
  <w:style w:type="paragraph" w:customStyle="1" w:styleId="0L">
    <w:name w:val="0 L"/>
    <w:qFormat/>
    <w:rsid w:val="00A81BCC"/>
    <w:pPr>
      <w:spacing w:after="120"/>
    </w:pPr>
    <w:rPr>
      <w:rFonts w:ascii="Calibri" w:eastAsia="Calibri" w:hAnsi="Calibri" w:cs="Calibri"/>
      <w:sz w:val="24"/>
      <w:lang w:eastAsia="en-US"/>
    </w:rPr>
  </w:style>
  <w:style w:type="paragraph" w:customStyle="1" w:styleId="0Ctr">
    <w:name w:val="0 Ctr"/>
    <w:basedOn w:val="Heading1"/>
    <w:qFormat/>
    <w:rsid w:val="008B5BDE"/>
    <w:pPr>
      <w:keepLines/>
      <w:spacing w:before="240" w:after="60"/>
      <w:contextualSpacing/>
    </w:pPr>
    <w:rPr>
      <w:rFonts w:ascii="Calibri" w:hAnsi="Calibri" w:cs="Calibri"/>
      <w:b w:val="0"/>
      <w:bCs w:val="0"/>
      <w:kern w:val="0"/>
      <w:sz w:val="24"/>
      <w:szCs w:val="24"/>
      <w:lang w:eastAsia="es-MX"/>
    </w:rPr>
  </w:style>
  <w:style w:type="paragraph" w:customStyle="1" w:styleId="0lind">
    <w:name w:val="0 l ind"/>
    <w:basedOn w:val="0L"/>
    <w:qFormat/>
    <w:rsid w:val="008B5BDE"/>
    <w:pPr>
      <w:ind w:left="360"/>
    </w:pPr>
    <w:rPr>
      <w:lang w:val="en-US"/>
    </w:rPr>
  </w:style>
  <w:style w:type="paragraph" w:customStyle="1" w:styleId="0block">
    <w:name w:val="0 block"/>
    <w:qFormat/>
    <w:rsid w:val="008B5BDE"/>
    <w:pPr>
      <w:spacing w:after="360"/>
      <w:ind w:left="1440" w:right="1440" w:firstLine="720"/>
      <w:jc w:val="both"/>
    </w:pPr>
    <w:rPr>
      <w:rFonts w:asciiTheme="minorHAnsi" w:hAnsiTheme="minorHAnsi" w:cstheme="minorHAnsi"/>
      <w:bCs/>
      <w:kern w:val="32"/>
      <w:sz w:val="24"/>
      <w:szCs w:val="24"/>
      <w:lang w:val="en-US" w:eastAsia="en-US"/>
    </w:rPr>
  </w:style>
  <w:style w:type="paragraph" w:customStyle="1" w:styleId="0bullet">
    <w:name w:val="0 bullet"/>
    <w:basedOn w:val="Maintext"/>
    <w:autoRedefine/>
    <w:rsid w:val="008B5BDE"/>
    <w:pPr>
      <w:numPr>
        <w:numId w:val="43"/>
      </w:numPr>
      <w:spacing w:after="0"/>
    </w:pPr>
    <w:rPr>
      <w:rFonts w:ascii="Calibri" w:hAnsi="Calibri" w:cs="Calibri"/>
      <w:szCs w:val="24"/>
    </w:rPr>
  </w:style>
  <w:style w:type="paragraph" w:customStyle="1" w:styleId="0drama">
    <w:name w:val="0 drama"/>
    <w:qFormat/>
    <w:rsid w:val="008B5BDE"/>
    <w:pPr>
      <w:keepLines/>
      <w:spacing w:after="120"/>
      <w:ind w:left="1800" w:hanging="1440"/>
    </w:pPr>
    <w:rPr>
      <w:rFonts w:asciiTheme="minorHAnsi" w:hAnsiTheme="minorHAnsi" w:cstheme="minorHAnsi"/>
      <w:sz w:val="24"/>
      <w:lang w:val="en-US" w:eastAsia="en-US"/>
    </w:rPr>
  </w:style>
  <w:style w:type="character" w:customStyle="1" w:styleId="MaintextChar">
    <w:name w:val="Main text Char"/>
    <w:link w:val="Maintext"/>
    <w:rsid w:val="008B5BDE"/>
    <w:rPr>
      <w:sz w:val="24"/>
      <w:lang w:val="en-GB" w:eastAsia="en-US"/>
    </w:rPr>
  </w:style>
  <w:style w:type="character" w:styleId="Hyperlink">
    <w:name w:val="Hyperlink"/>
    <w:rsid w:val="009B3A86"/>
    <w:rPr>
      <w:color w:val="0000FF"/>
      <w:u w:val="single"/>
    </w:rPr>
  </w:style>
  <w:style w:type="character" w:styleId="FollowedHyperlink">
    <w:name w:val="FollowedHyperlink"/>
    <w:basedOn w:val="DefaultParagraphFont"/>
    <w:rsid w:val="008231FC"/>
    <w:rPr>
      <w:color w:val="954F72" w:themeColor="followedHyperlink"/>
      <w:u w:val="single"/>
    </w:rPr>
  </w:style>
  <w:style w:type="character" w:customStyle="1" w:styleId="FooterChar">
    <w:name w:val="Footer Char"/>
    <w:basedOn w:val="DefaultParagraphFont"/>
    <w:link w:val="Footer"/>
    <w:uiPriority w:val="99"/>
    <w:rsid w:val="0029182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storyskits.com/001-adam-names-animals-from-the-angels-viewpoi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biblestoryskits.com/003-adam-and-eve-mar-gods-image-in-verse/" TargetMode="External"/><Relationship Id="rId4" Type="http://schemas.openxmlformats.org/officeDocument/2006/relationships/webSettings" Target="webSettings.xml"/><Relationship Id="rId9" Type="http://schemas.openxmlformats.org/officeDocument/2006/relationships/hyperlink" Target="http://biblestoryskits.com/002-old-dragon-defiles-the-first-family-from-angels-viewpoin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www.Paul-Timothy.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75</TotalTime>
  <Pages>4</Pages>
  <Words>933</Words>
  <Characters>5320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Jesus' Resurrection, Turning Point of</vt:lpstr>
      <vt:lpstr>Jesus' Resurrection, Turning Point of </vt:lpstr>
    </vt:vector>
  </TitlesOfParts>
  <Company>Hewlett-Packard Company</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8</cp:revision>
  <cp:lastPrinted>2009-08-21T13:40:00Z</cp:lastPrinted>
  <dcterms:created xsi:type="dcterms:W3CDTF">2017-08-11T12:04:00Z</dcterms:created>
  <dcterms:modified xsi:type="dcterms:W3CDTF">2017-08-19T20:14:00Z</dcterms:modified>
</cp:coreProperties>
</file>