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23" w:rsidRPr="00A15A41" w:rsidRDefault="00566E0A" w:rsidP="00A15A41">
      <w:pPr>
        <w:pStyle w:val="024ctr"/>
        <w:spacing w:before="360"/>
        <w:rPr>
          <w:rFonts w:asciiTheme="majorHAnsi" w:hAnsiTheme="majorHAnsi" w:cstheme="majorHAnsi"/>
          <w:sz w:val="56"/>
          <w:szCs w:val="56"/>
        </w:rPr>
      </w:pPr>
      <w:r w:rsidRPr="00A15A41">
        <w:rPr>
          <w:rFonts w:asciiTheme="majorHAnsi" w:hAnsiTheme="majorHAnsi" w:cstheme="majorHAnsi"/>
          <w:sz w:val="56"/>
          <w:szCs w:val="56"/>
        </w:rPr>
        <w:t xml:space="preserve">Jesus’ Resurrection </w:t>
      </w:r>
      <w:r w:rsidR="00A15A41" w:rsidRPr="00A15A41">
        <w:rPr>
          <w:rFonts w:asciiTheme="majorHAnsi" w:hAnsiTheme="majorHAnsi" w:cstheme="majorHAnsi"/>
          <w:sz w:val="56"/>
          <w:szCs w:val="56"/>
        </w:rPr>
        <w:t>Gives Life</w:t>
      </w:r>
      <w:r w:rsidRPr="00A15A41">
        <w:rPr>
          <w:rFonts w:asciiTheme="majorHAnsi" w:hAnsiTheme="majorHAnsi" w:cstheme="majorHAnsi"/>
          <w:sz w:val="56"/>
          <w:szCs w:val="56"/>
        </w:rPr>
        <w:br/>
      </w:r>
      <w:r w:rsidR="00A15A41" w:rsidRPr="00A15A41">
        <w:rPr>
          <w:rFonts w:asciiTheme="majorHAnsi" w:hAnsiTheme="majorHAnsi" w:cstheme="majorHAnsi"/>
          <w:sz w:val="56"/>
          <w:szCs w:val="56"/>
        </w:rPr>
        <w:t xml:space="preserve">to </w:t>
      </w:r>
      <w:r w:rsidRPr="00A15A41">
        <w:rPr>
          <w:rFonts w:asciiTheme="majorHAnsi" w:hAnsiTheme="majorHAnsi" w:cstheme="majorHAnsi"/>
          <w:sz w:val="56"/>
          <w:szCs w:val="56"/>
        </w:rPr>
        <w:t>Believers</w:t>
      </w:r>
    </w:p>
    <w:p w:rsidR="00B773D8" w:rsidRPr="00A15A41" w:rsidRDefault="00E86F23" w:rsidP="00A15A41">
      <w:pPr>
        <w:autoSpaceDE w:val="0"/>
        <w:autoSpaceDN w:val="0"/>
        <w:adjustRightInd w:val="0"/>
        <w:spacing w:after="120"/>
        <w:ind w:left="720" w:hanging="720"/>
        <w:rPr>
          <w:rFonts w:ascii="Calibri" w:hAnsi="Calibri" w:cstheme="minorHAnsi"/>
          <w:b/>
          <w:sz w:val="22"/>
          <w:szCs w:val="22"/>
        </w:rPr>
      </w:pPr>
      <w:r w:rsidRPr="00A15A41">
        <w:rPr>
          <w:rFonts w:ascii="Calibri" w:hAnsi="Calibri" w:cstheme="minorHAnsi"/>
          <w:b/>
          <w:sz w:val="22"/>
          <w:szCs w:val="22"/>
        </w:rPr>
        <w:t xml:space="preserve">Anchor command. </w:t>
      </w:r>
      <w:r w:rsidR="00B773D8" w:rsidRPr="00A15A41">
        <w:rPr>
          <w:rFonts w:ascii="Calibri" w:hAnsi="Calibri" w:cstheme="minorHAnsi"/>
          <w:b/>
          <w:sz w:val="22"/>
          <w:szCs w:val="22"/>
        </w:rPr>
        <w:t>“</w:t>
      </w:r>
      <w:r w:rsidR="00B773D8" w:rsidRPr="00A15A41">
        <w:rPr>
          <w:rFonts w:ascii="Calibri" w:hAnsi="Calibri" w:cstheme="minorHAnsi"/>
          <w:sz w:val="22"/>
          <w:szCs w:val="22"/>
        </w:rPr>
        <w:t>Thus it is written, that the Christ would suffer and rise again from the dead the third day.</w:t>
      </w:r>
      <w:r w:rsidR="00CE0B65" w:rsidRPr="00A15A41">
        <w:rPr>
          <w:rFonts w:ascii="Calibri" w:hAnsi="Calibri" w:cstheme="minorHAnsi"/>
          <w:sz w:val="22"/>
          <w:szCs w:val="22"/>
        </w:rPr>
        <w:t>”</w:t>
      </w:r>
      <w:r w:rsidR="00A15A41" w:rsidRPr="00A15A41">
        <w:rPr>
          <w:rFonts w:ascii="Calibri" w:hAnsi="Calibri" w:cstheme="minorHAnsi"/>
          <w:sz w:val="22"/>
          <w:szCs w:val="22"/>
        </w:rPr>
        <w:t xml:space="preserve"> </w:t>
      </w:r>
      <w:r w:rsidR="00A15A41" w:rsidRPr="00A15A41">
        <w:rPr>
          <w:rFonts w:ascii="Calibri" w:hAnsi="Calibri" w:cstheme="minorHAnsi"/>
          <w:i/>
          <w:iCs/>
          <w:sz w:val="22"/>
          <w:szCs w:val="22"/>
        </w:rPr>
        <w:t>Luke 24:46</w:t>
      </w:r>
    </w:p>
    <w:p w:rsidR="00E86F23" w:rsidRPr="00A15A41" w:rsidRDefault="00E86F23" w:rsidP="00A15A41">
      <w:pPr>
        <w:spacing w:after="120"/>
        <w:ind w:left="720" w:hanging="720"/>
        <w:rPr>
          <w:rFonts w:ascii="Calibri" w:hAnsi="Calibri" w:cs="Calibri"/>
          <w:i/>
          <w:iCs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Anchor story.</w:t>
      </w:r>
      <w:r w:rsidRPr="00A15A41">
        <w:rPr>
          <w:rFonts w:ascii="Calibri" w:hAnsi="Calibri" w:cs="Calibri"/>
          <w:sz w:val="22"/>
          <w:szCs w:val="22"/>
        </w:rPr>
        <w:t xml:space="preserve"> </w:t>
      </w:r>
      <w:r w:rsidR="001F5996" w:rsidRPr="00A15A41">
        <w:rPr>
          <w:rFonts w:ascii="Calibri" w:hAnsi="Calibri" w:cs="Calibri"/>
          <w:sz w:val="22"/>
          <w:szCs w:val="22"/>
        </w:rPr>
        <w:t>Jesus proves that he is “</w:t>
      </w:r>
      <w:r w:rsidR="00156C07" w:rsidRPr="00A15A41">
        <w:rPr>
          <w:rFonts w:ascii="Calibri" w:hAnsi="Calibri" w:cs="Calibri"/>
          <w:sz w:val="22"/>
          <w:szCs w:val="22"/>
        </w:rPr>
        <w:t xml:space="preserve">The Resurrection </w:t>
      </w:r>
      <w:r w:rsidR="001F5996" w:rsidRPr="00A15A41">
        <w:rPr>
          <w:rFonts w:ascii="Calibri" w:hAnsi="Calibri" w:cs="Calibri"/>
          <w:sz w:val="22"/>
          <w:szCs w:val="22"/>
        </w:rPr>
        <w:t xml:space="preserve">and the </w:t>
      </w:r>
      <w:r w:rsidR="00156C07" w:rsidRPr="00A15A41">
        <w:rPr>
          <w:rFonts w:ascii="Calibri" w:hAnsi="Calibri" w:cs="Calibri"/>
          <w:sz w:val="22"/>
          <w:szCs w:val="22"/>
        </w:rPr>
        <w:t>Life</w:t>
      </w:r>
      <w:r w:rsidR="00200FD6" w:rsidRPr="00A15A41">
        <w:rPr>
          <w:rFonts w:ascii="Calibri" w:hAnsi="Calibri" w:cs="Calibri"/>
          <w:sz w:val="22"/>
          <w:szCs w:val="22"/>
        </w:rPr>
        <w:t>” by raising Lazarus from the dead</w:t>
      </w:r>
      <w:r w:rsidR="00A15A41" w:rsidRPr="00A15A41">
        <w:rPr>
          <w:rFonts w:ascii="Calibri" w:hAnsi="Calibri" w:cs="Calibri"/>
          <w:sz w:val="22"/>
          <w:szCs w:val="22"/>
        </w:rPr>
        <w:t>.</w:t>
      </w:r>
      <w:r w:rsidR="00200FD6" w:rsidRPr="00A15A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20AE0" w:rsidRPr="00A15A41">
        <w:rPr>
          <w:rFonts w:ascii="Calibri" w:hAnsi="Calibri" w:cs="Calibri"/>
          <w:i/>
          <w:iCs/>
          <w:sz w:val="22"/>
          <w:szCs w:val="22"/>
        </w:rPr>
        <w:t>John 11:1-53.</w:t>
      </w:r>
    </w:p>
    <w:p w:rsidR="00295046" w:rsidRPr="00A15A41" w:rsidRDefault="00E86F23" w:rsidP="00A15A41">
      <w:pPr>
        <w:autoSpaceDE w:val="0"/>
        <w:autoSpaceDN w:val="0"/>
        <w:adjustRightInd w:val="0"/>
        <w:spacing w:after="120"/>
        <w:ind w:left="720" w:hanging="720"/>
        <w:rPr>
          <w:rFonts w:ascii="Calibri" w:hAnsi="Calibri" w:cs="Calibri"/>
          <w:b/>
          <w:i/>
          <w:iCs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Anchor verse</w:t>
      </w:r>
      <w:r w:rsidR="00864611" w:rsidRPr="00A15A41">
        <w:rPr>
          <w:rFonts w:ascii="Calibri" w:hAnsi="Calibri" w:cs="Calibri"/>
          <w:b/>
          <w:sz w:val="22"/>
          <w:szCs w:val="22"/>
        </w:rPr>
        <w:t>.</w:t>
      </w:r>
      <w:r w:rsidR="00493D0A" w:rsidRPr="00A15A41">
        <w:rPr>
          <w:rFonts w:ascii="Calibri" w:hAnsi="Calibri" w:cs="Calibri"/>
          <w:b/>
          <w:sz w:val="22"/>
          <w:szCs w:val="22"/>
        </w:rPr>
        <w:t xml:space="preserve"> </w:t>
      </w:r>
      <w:r w:rsidR="007D3389" w:rsidRPr="00A15A41">
        <w:rPr>
          <w:rFonts w:ascii="Calibri" w:hAnsi="Calibri" w:cs="Calibri"/>
          <w:b/>
          <w:sz w:val="22"/>
          <w:szCs w:val="22"/>
        </w:rPr>
        <w:t>“</w:t>
      </w:r>
      <w:r w:rsidR="00A15A41" w:rsidRPr="00A15A41">
        <w:rPr>
          <w:rFonts w:ascii="Calibri" w:hAnsi="Calibri" w:cs="Calibri"/>
          <w:sz w:val="22"/>
          <w:szCs w:val="22"/>
        </w:rPr>
        <w:t>[God]</w:t>
      </w:r>
      <w:r w:rsidR="00295046" w:rsidRPr="00A15A41">
        <w:rPr>
          <w:rFonts w:ascii="Calibri" w:hAnsi="Calibri" w:cs="Calibri"/>
          <w:sz w:val="22"/>
          <w:szCs w:val="22"/>
        </w:rPr>
        <w:t xml:space="preserve"> raised </w:t>
      </w:r>
      <w:r w:rsidR="00A15A41" w:rsidRPr="00A15A41">
        <w:rPr>
          <w:rFonts w:ascii="Calibri" w:hAnsi="Calibri" w:cs="Calibri"/>
          <w:sz w:val="22"/>
          <w:szCs w:val="22"/>
        </w:rPr>
        <w:t xml:space="preserve">[Jesus] </w:t>
      </w:r>
      <w:r w:rsidR="00295046" w:rsidRPr="00A15A41">
        <w:rPr>
          <w:rFonts w:ascii="Calibri" w:hAnsi="Calibri" w:cs="Calibri"/>
          <w:sz w:val="22"/>
          <w:szCs w:val="22"/>
        </w:rPr>
        <w:t xml:space="preserve">from the dead and seated </w:t>
      </w:r>
      <w:r w:rsidR="00262774" w:rsidRPr="00A15A41">
        <w:rPr>
          <w:rFonts w:ascii="Calibri" w:hAnsi="Calibri" w:cs="Calibri"/>
          <w:sz w:val="22"/>
          <w:szCs w:val="22"/>
        </w:rPr>
        <w:t>h</w:t>
      </w:r>
      <w:r w:rsidR="00295046" w:rsidRPr="00A15A41">
        <w:rPr>
          <w:rFonts w:ascii="Calibri" w:hAnsi="Calibri" w:cs="Calibri"/>
          <w:sz w:val="22"/>
          <w:szCs w:val="22"/>
        </w:rPr>
        <w:t xml:space="preserve">im at </w:t>
      </w:r>
      <w:r w:rsidR="00262774" w:rsidRPr="00A15A41">
        <w:rPr>
          <w:rFonts w:ascii="Calibri" w:hAnsi="Calibri" w:cs="Calibri"/>
          <w:sz w:val="22"/>
          <w:szCs w:val="22"/>
        </w:rPr>
        <w:t>h</w:t>
      </w:r>
      <w:r w:rsidR="00295046" w:rsidRPr="00A15A41">
        <w:rPr>
          <w:rFonts w:ascii="Calibri" w:hAnsi="Calibri" w:cs="Calibri"/>
          <w:sz w:val="22"/>
          <w:szCs w:val="22"/>
        </w:rPr>
        <w:t>is right hand in the heavenly places</w:t>
      </w:r>
      <w:r w:rsidR="007D3389" w:rsidRPr="00A15A41">
        <w:rPr>
          <w:rFonts w:ascii="Calibri" w:hAnsi="Calibri" w:cs="Calibri"/>
          <w:sz w:val="22"/>
          <w:szCs w:val="22"/>
        </w:rPr>
        <w:t>.”</w:t>
      </w:r>
      <w:r w:rsidR="00A15A41" w:rsidRPr="00A15A41">
        <w:rPr>
          <w:rFonts w:ascii="Calibri" w:hAnsi="Calibri" w:cs="Calibri"/>
          <w:sz w:val="22"/>
          <w:szCs w:val="22"/>
        </w:rPr>
        <w:t xml:space="preserve"> </w:t>
      </w:r>
      <w:r w:rsidR="00A15A41" w:rsidRPr="00A15A41">
        <w:rPr>
          <w:rFonts w:ascii="Calibri" w:hAnsi="Calibri" w:cs="Calibri"/>
          <w:i/>
          <w:iCs/>
          <w:sz w:val="22"/>
          <w:szCs w:val="22"/>
        </w:rPr>
        <w:t>Ephesians 1:18-20</w:t>
      </w:r>
    </w:p>
    <w:p w:rsidR="00E86F23" w:rsidRPr="00A15A41" w:rsidRDefault="007458DA" w:rsidP="00A15A41">
      <w:pPr>
        <w:spacing w:after="120"/>
        <w:ind w:left="720" w:hanging="720"/>
        <w:rPr>
          <w:rFonts w:ascii="Calibri" w:hAnsi="Calibri" w:cs="Calibri"/>
          <w:b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Learning goal.</w:t>
      </w:r>
      <w:r w:rsidR="00864611" w:rsidRPr="00A15A41">
        <w:rPr>
          <w:rFonts w:ascii="Calibri" w:hAnsi="Calibri" w:cs="Calibri"/>
          <w:b/>
          <w:sz w:val="22"/>
          <w:szCs w:val="22"/>
        </w:rPr>
        <w:t xml:space="preserve"> </w:t>
      </w:r>
      <w:r w:rsidR="00864611" w:rsidRPr="00A15A41">
        <w:rPr>
          <w:rFonts w:ascii="Calibri" w:hAnsi="Calibri" w:cs="Calibri"/>
          <w:sz w:val="22"/>
          <w:szCs w:val="22"/>
        </w:rPr>
        <w:t xml:space="preserve">Discover what Scripture teaches about Jesus resurrection and what it </w:t>
      </w:r>
      <w:r w:rsidR="00A15A41" w:rsidRPr="00A15A41">
        <w:rPr>
          <w:rFonts w:ascii="Calibri" w:hAnsi="Calibri" w:cs="Calibri"/>
          <w:sz w:val="22"/>
          <w:szCs w:val="22"/>
        </w:rPr>
        <w:t>does</w:t>
      </w:r>
      <w:r w:rsidR="00864611" w:rsidRPr="00A15A41">
        <w:rPr>
          <w:rFonts w:ascii="Calibri" w:hAnsi="Calibri" w:cs="Calibri"/>
          <w:sz w:val="22"/>
          <w:szCs w:val="22"/>
        </w:rPr>
        <w:t xml:space="preserve"> for believers</w:t>
      </w:r>
      <w:r w:rsidR="001A2459" w:rsidRPr="00A15A41">
        <w:rPr>
          <w:rFonts w:ascii="Calibri" w:hAnsi="Calibri" w:cs="Calibri"/>
          <w:sz w:val="22"/>
          <w:szCs w:val="22"/>
        </w:rPr>
        <w:t>.</w:t>
      </w:r>
    </w:p>
    <w:p w:rsidR="00E86F23" w:rsidRPr="00A15A41" w:rsidRDefault="00E86F23" w:rsidP="00A15A41">
      <w:pPr>
        <w:spacing w:after="120"/>
        <w:ind w:left="720" w:hanging="720"/>
        <w:rPr>
          <w:rFonts w:ascii="Calibri" w:hAnsi="Calibri" w:cs="Calibri"/>
          <w:b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Growth goal.</w:t>
      </w:r>
      <w:r w:rsidR="005D311A" w:rsidRPr="00A15A41">
        <w:rPr>
          <w:rFonts w:ascii="Calibri" w:hAnsi="Calibri" w:cs="Calibri"/>
          <w:sz w:val="22"/>
          <w:szCs w:val="22"/>
        </w:rPr>
        <w:t xml:space="preserve"> C</w:t>
      </w:r>
      <w:r w:rsidR="00D12EA3" w:rsidRPr="00A15A41">
        <w:rPr>
          <w:rFonts w:ascii="Calibri" w:hAnsi="Calibri" w:cs="Calibri"/>
          <w:sz w:val="22"/>
          <w:szCs w:val="22"/>
        </w:rPr>
        <w:t>l</w:t>
      </w:r>
      <w:r w:rsidR="005D311A" w:rsidRPr="00A15A41">
        <w:rPr>
          <w:rFonts w:ascii="Calibri" w:hAnsi="Calibri" w:cs="Calibri"/>
          <w:sz w:val="22"/>
          <w:szCs w:val="22"/>
        </w:rPr>
        <w:t>ing to God’s promises that we believers will be raised in Christ, as part of his eternal Body</w:t>
      </w:r>
      <w:r w:rsidR="004F74B0" w:rsidRPr="00A15A41">
        <w:rPr>
          <w:rFonts w:ascii="Calibri" w:hAnsi="Calibri" w:cs="Calibri"/>
          <w:sz w:val="22"/>
          <w:szCs w:val="22"/>
        </w:rPr>
        <w:t>.</w:t>
      </w:r>
    </w:p>
    <w:p w:rsidR="00E86F23" w:rsidRPr="00A15A41" w:rsidRDefault="00E86F23" w:rsidP="00A15A41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Skill goal.</w:t>
      </w:r>
      <w:r w:rsidR="00D12EA3" w:rsidRPr="00A15A41">
        <w:rPr>
          <w:rFonts w:ascii="Calibri" w:hAnsi="Calibri" w:cs="Calibri"/>
          <w:b/>
          <w:sz w:val="22"/>
          <w:szCs w:val="22"/>
        </w:rPr>
        <w:t xml:space="preserve"> </w:t>
      </w:r>
      <w:r w:rsidR="00D12EA3" w:rsidRPr="00A15A41">
        <w:rPr>
          <w:rFonts w:ascii="Calibri" w:hAnsi="Calibri" w:cs="Calibri"/>
          <w:sz w:val="22"/>
          <w:szCs w:val="22"/>
        </w:rPr>
        <w:t xml:space="preserve">Tell </w:t>
      </w:r>
      <w:r w:rsidR="00A15A41" w:rsidRPr="00A15A41">
        <w:rPr>
          <w:rFonts w:ascii="Calibri" w:hAnsi="Calibri" w:cs="Calibri"/>
          <w:sz w:val="22"/>
          <w:szCs w:val="22"/>
        </w:rPr>
        <w:t xml:space="preserve">others </w:t>
      </w:r>
      <w:r w:rsidR="00D12EA3" w:rsidRPr="00A15A41">
        <w:rPr>
          <w:rFonts w:ascii="Calibri" w:hAnsi="Calibri" w:cs="Calibri"/>
          <w:sz w:val="22"/>
          <w:szCs w:val="22"/>
        </w:rPr>
        <w:t>about Jesus’ resurrection in a convincing way that they can repeat it to others.</w:t>
      </w:r>
    </w:p>
    <w:p w:rsidR="00E86F23" w:rsidRPr="00A15A41" w:rsidRDefault="00775FD6" w:rsidP="00A15A41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r w:rsidRPr="00A15A41">
        <w:rPr>
          <w:rFonts w:ascii="Calibri" w:hAnsi="Calibri" w:cs="Calibri"/>
          <w:b/>
          <w:sz w:val="22"/>
          <w:szCs w:val="22"/>
        </w:rPr>
        <w:t>Outcome goal.</w:t>
      </w:r>
      <w:r w:rsidR="0002723B" w:rsidRPr="00A15A41">
        <w:rPr>
          <w:rFonts w:ascii="Calibri" w:hAnsi="Calibri" w:cs="Calibri"/>
          <w:b/>
          <w:sz w:val="22"/>
          <w:szCs w:val="22"/>
        </w:rPr>
        <w:t xml:space="preserve"> </w:t>
      </w:r>
      <w:r w:rsidR="0002723B" w:rsidRPr="00A15A41">
        <w:rPr>
          <w:rFonts w:ascii="Calibri" w:hAnsi="Calibri" w:cs="Calibri"/>
          <w:sz w:val="22"/>
          <w:szCs w:val="22"/>
        </w:rPr>
        <w:t>Believers are strengthened in their spirit</w:t>
      </w:r>
      <w:r w:rsidR="00865EF0" w:rsidRPr="00A15A41">
        <w:rPr>
          <w:rFonts w:ascii="Calibri" w:hAnsi="Calibri" w:cs="Calibri"/>
          <w:sz w:val="22"/>
          <w:szCs w:val="22"/>
        </w:rPr>
        <w:t xml:space="preserve"> and encouraged, knowing that </w:t>
      </w:r>
      <w:r w:rsidR="00A15A41" w:rsidRPr="00A15A41">
        <w:rPr>
          <w:rFonts w:ascii="Calibri" w:hAnsi="Calibri" w:cs="Calibri"/>
          <w:sz w:val="22"/>
          <w:szCs w:val="22"/>
        </w:rPr>
        <w:t xml:space="preserve">in Christ </w:t>
      </w:r>
      <w:r w:rsidR="00865EF0" w:rsidRPr="00A15A41">
        <w:rPr>
          <w:rFonts w:ascii="Calibri" w:hAnsi="Calibri" w:cs="Calibri"/>
          <w:sz w:val="22"/>
          <w:szCs w:val="22"/>
        </w:rPr>
        <w:t xml:space="preserve">they </w:t>
      </w:r>
      <w:r w:rsidR="00A15A41" w:rsidRPr="00A15A41">
        <w:rPr>
          <w:rFonts w:ascii="Calibri" w:hAnsi="Calibri" w:cs="Calibri"/>
          <w:sz w:val="22"/>
          <w:szCs w:val="22"/>
        </w:rPr>
        <w:t>are</w:t>
      </w:r>
      <w:r w:rsidR="00865EF0" w:rsidRPr="00A15A41">
        <w:rPr>
          <w:rFonts w:ascii="Calibri" w:hAnsi="Calibri" w:cs="Calibri"/>
          <w:sz w:val="22"/>
          <w:szCs w:val="22"/>
        </w:rPr>
        <w:t xml:space="preserve"> already risen in God’s sight</w:t>
      </w:r>
      <w:r w:rsidR="001A2459" w:rsidRPr="00A15A41">
        <w:rPr>
          <w:rFonts w:ascii="Calibri" w:hAnsi="Calibri" w:cs="Calibri"/>
          <w:sz w:val="22"/>
          <w:szCs w:val="22"/>
        </w:rPr>
        <w:t>.</w:t>
      </w:r>
    </w:p>
    <w:p w:rsidR="00C56D59" w:rsidRDefault="00C56D59" w:rsidP="00A15A41">
      <w:pPr>
        <w:pStyle w:val="0L"/>
        <w:rPr>
          <w:sz w:val="22"/>
          <w:szCs w:val="22"/>
          <w:lang w:val="en-US"/>
        </w:rPr>
      </w:pPr>
      <w:r w:rsidRPr="00A15A41">
        <w:rPr>
          <w:sz w:val="22"/>
          <w:szCs w:val="22"/>
          <w:lang w:val="en-US"/>
        </w:rPr>
        <w:t>Choose any or all of these learning activities.</w:t>
      </w:r>
    </w:p>
    <w:p w:rsidR="006866A9" w:rsidRPr="00A15A41" w:rsidRDefault="006866A9" w:rsidP="00A15A41">
      <w:pPr>
        <w:pStyle w:val="0L"/>
        <w:rPr>
          <w:sz w:val="22"/>
          <w:szCs w:val="22"/>
          <w:lang w:val="en-US"/>
        </w:rPr>
      </w:pPr>
      <w:bookmarkStart w:id="0" w:name="_GoBack"/>
      <w:bookmarkEnd w:id="0"/>
    </w:p>
    <w:p w:rsidR="00E86F23" w:rsidRPr="00A15A41" w:rsidRDefault="00E86F23" w:rsidP="00A15A41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15A41">
        <w:rPr>
          <w:rFonts w:ascii="Calibri" w:hAnsi="Calibri" w:cs="Calibri"/>
          <w:b/>
          <w:sz w:val="22"/>
          <w:szCs w:val="22"/>
          <w:u w:val="single"/>
        </w:rPr>
        <w:t>Basic Study</w:t>
      </w:r>
    </w:p>
    <w:p w:rsidR="00865EF0" w:rsidRPr="00A15A41" w:rsidRDefault="00865EF0" w:rsidP="00A15A41">
      <w:pPr>
        <w:pStyle w:val="0block"/>
        <w:spacing w:after="120"/>
        <w:jc w:val="left"/>
        <w:rPr>
          <w:rFonts w:ascii="Calibri" w:hAnsi="Calibri"/>
          <w:sz w:val="22"/>
          <w:szCs w:val="22"/>
        </w:rPr>
      </w:pPr>
      <w:r w:rsidRPr="00A15A41">
        <w:rPr>
          <w:rFonts w:ascii="Calibri" w:hAnsi="Calibri"/>
          <w:sz w:val="22"/>
          <w:szCs w:val="22"/>
        </w:rPr>
        <w:t>Dear Lord Jesus, help us to appreciate how your powerful resurrection assures us of our being raised with you, as part of your eternal Body.</w:t>
      </w:r>
    </w:p>
    <w:p w:rsidR="00C95EAD" w:rsidRPr="00A15A41" w:rsidRDefault="00E86F23" w:rsidP="00A15A41">
      <w:pPr>
        <w:pStyle w:val="0numbered"/>
        <w:spacing w:before="0" w:after="120"/>
        <w:rPr>
          <w:b w:val="0"/>
          <w:sz w:val="22"/>
          <w:szCs w:val="22"/>
        </w:rPr>
      </w:pPr>
      <w:r w:rsidRPr="00A15A41">
        <w:rPr>
          <w:sz w:val="22"/>
          <w:szCs w:val="22"/>
        </w:rPr>
        <w:t xml:space="preserve">Learn </w:t>
      </w:r>
      <w:r w:rsidR="00174681" w:rsidRPr="00A15A41">
        <w:rPr>
          <w:sz w:val="22"/>
          <w:szCs w:val="22"/>
        </w:rPr>
        <w:t>eternal truth from</w:t>
      </w:r>
      <w:r w:rsidRPr="00A15A41">
        <w:rPr>
          <w:sz w:val="22"/>
          <w:szCs w:val="22"/>
        </w:rPr>
        <w:t xml:space="preserve"> </w:t>
      </w:r>
      <w:r w:rsidR="00BB70E4" w:rsidRPr="00A15A41">
        <w:rPr>
          <w:sz w:val="22"/>
          <w:szCs w:val="22"/>
        </w:rPr>
        <w:t>the</w:t>
      </w:r>
      <w:r w:rsidR="00861608" w:rsidRPr="00A15A41">
        <w:rPr>
          <w:sz w:val="22"/>
          <w:szCs w:val="22"/>
        </w:rPr>
        <w:t xml:space="preserve"> account of Jesus </w:t>
      </w:r>
      <w:r w:rsidR="0039142A" w:rsidRPr="00A15A41">
        <w:rPr>
          <w:sz w:val="22"/>
          <w:szCs w:val="22"/>
        </w:rPr>
        <w:t>raising Lazarus from the dead</w:t>
      </w:r>
      <w:r w:rsidR="002E6414" w:rsidRPr="00A15A41">
        <w:rPr>
          <w:b w:val="0"/>
          <w:i/>
          <w:sz w:val="22"/>
          <w:szCs w:val="22"/>
        </w:rPr>
        <w:t>, John 11:1-53</w:t>
      </w:r>
      <w:r w:rsidR="00897EE4" w:rsidRPr="00A15A41">
        <w:rPr>
          <w:b w:val="0"/>
          <w:i/>
          <w:sz w:val="22"/>
          <w:szCs w:val="22"/>
        </w:rPr>
        <w:t>.</w:t>
      </w:r>
    </w:p>
    <w:p w:rsidR="00CF5A72" w:rsidRPr="00A15A41" w:rsidRDefault="00E27DE1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 xml:space="preserve">What message did Mary and her sister Martha of Bethany send to Jesus? </w:t>
      </w:r>
      <w:r w:rsidR="00CF5A72" w:rsidRPr="00125949">
        <w:rPr>
          <w:sz w:val="22"/>
          <w:szCs w:val="22"/>
        </w:rPr>
        <w:t>Verses 1-3</w:t>
      </w:r>
    </w:p>
    <w:p w:rsidR="007951CF" w:rsidRPr="00A15A41" w:rsidRDefault="007951CF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What did Jesus tell his disciples about Lazarus?</w:t>
      </w:r>
      <w:r w:rsidRPr="00125949">
        <w:rPr>
          <w:sz w:val="22"/>
          <w:szCs w:val="22"/>
        </w:rPr>
        <w:t xml:space="preserve"> 11-14</w:t>
      </w:r>
    </w:p>
    <w:p w:rsidR="00237CA1" w:rsidRPr="00A15A41" w:rsidRDefault="001A79CC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 xml:space="preserve">What </w:t>
      </w:r>
      <w:r w:rsidR="003D3B63" w:rsidRPr="00A15A41">
        <w:rPr>
          <w:sz w:val="22"/>
          <w:szCs w:val="22"/>
        </w:rPr>
        <w:t>did Jesus promise</w:t>
      </w:r>
      <w:r w:rsidRPr="00A15A41">
        <w:rPr>
          <w:sz w:val="22"/>
          <w:szCs w:val="22"/>
        </w:rPr>
        <w:t xml:space="preserve"> </w:t>
      </w:r>
      <w:r w:rsidR="003D3B63" w:rsidRPr="00A15A41">
        <w:rPr>
          <w:sz w:val="22"/>
          <w:szCs w:val="22"/>
        </w:rPr>
        <w:t>Martha</w:t>
      </w:r>
      <w:r w:rsidRPr="00A15A41">
        <w:rPr>
          <w:sz w:val="22"/>
          <w:szCs w:val="22"/>
        </w:rPr>
        <w:t xml:space="preserve"> about her dead brother Lazarus? </w:t>
      </w:r>
      <w:r w:rsidRPr="00125949">
        <w:rPr>
          <w:sz w:val="22"/>
          <w:szCs w:val="22"/>
        </w:rPr>
        <w:t>21-23</w:t>
      </w:r>
    </w:p>
    <w:p w:rsidR="00525B6F" w:rsidRPr="00A15A41" w:rsidRDefault="001C3BBF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What was the assurance that Jesus gave to Martha? 24-</w:t>
      </w:r>
      <w:r w:rsidR="007C7E8F" w:rsidRPr="00A15A41">
        <w:rPr>
          <w:sz w:val="22"/>
          <w:szCs w:val="22"/>
        </w:rPr>
        <w:t>27</w:t>
      </w:r>
    </w:p>
    <w:p w:rsidR="00525B6F" w:rsidRPr="00A15A41" w:rsidRDefault="00691F25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125949">
        <w:rPr>
          <w:sz w:val="22"/>
          <w:szCs w:val="22"/>
        </w:rPr>
        <w:t>W</w:t>
      </w:r>
      <w:r w:rsidRPr="00A15A41">
        <w:rPr>
          <w:sz w:val="22"/>
          <w:szCs w:val="22"/>
        </w:rPr>
        <w:t xml:space="preserve">hat did Jesus do when they showed him Lazarus’ tomb? </w:t>
      </w:r>
      <w:r w:rsidRPr="00125949">
        <w:rPr>
          <w:sz w:val="22"/>
          <w:szCs w:val="22"/>
        </w:rPr>
        <w:t>31-35</w:t>
      </w:r>
    </w:p>
    <w:p w:rsidR="007C7E8F" w:rsidRPr="00A15A41" w:rsidRDefault="00506A13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W</w:t>
      </w:r>
      <w:r w:rsidR="00813B3F" w:rsidRPr="00A15A41">
        <w:rPr>
          <w:sz w:val="22"/>
          <w:szCs w:val="22"/>
        </w:rPr>
        <w:t>hat did Jesus do that proved that he had the power to raise the dead?</w:t>
      </w:r>
      <w:r w:rsidRPr="00A15A41">
        <w:rPr>
          <w:sz w:val="22"/>
          <w:szCs w:val="22"/>
        </w:rPr>
        <w:t xml:space="preserve"> </w:t>
      </w:r>
      <w:r w:rsidRPr="00125949">
        <w:rPr>
          <w:sz w:val="22"/>
          <w:szCs w:val="22"/>
        </w:rPr>
        <w:t>43-44</w:t>
      </w:r>
    </w:p>
    <w:p w:rsidR="007C7E8F" w:rsidRPr="00A15A41" w:rsidRDefault="00352EEE" w:rsidP="00A15A41">
      <w:pPr>
        <w:pStyle w:val="0numbered"/>
        <w:spacing w:before="0" w:after="120"/>
        <w:rPr>
          <w:sz w:val="22"/>
          <w:szCs w:val="22"/>
        </w:rPr>
      </w:pPr>
      <w:r w:rsidRPr="00A15A41">
        <w:rPr>
          <w:sz w:val="22"/>
          <w:szCs w:val="22"/>
        </w:rPr>
        <w:t xml:space="preserve">During </w:t>
      </w:r>
      <w:r w:rsidR="004F14E6" w:rsidRPr="00A15A41">
        <w:rPr>
          <w:sz w:val="22"/>
          <w:szCs w:val="22"/>
        </w:rPr>
        <w:t>the coming week</w:t>
      </w:r>
      <w:r w:rsidRPr="00A15A41">
        <w:rPr>
          <w:sz w:val="22"/>
          <w:szCs w:val="22"/>
        </w:rPr>
        <w:t xml:space="preserve">, </w:t>
      </w:r>
      <w:r w:rsidR="00345F20" w:rsidRPr="00A15A41">
        <w:rPr>
          <w:b w:val="0"/>
          <w:sz w:val="22"/>
          <w:szCs w:val="22"/>
        </w:rPr>
        <w:t>v</w:t>
      </w:r>
      <w:r w:rsidR="004F14E6" w:rsidRPr="00A15A41">
        <w:rPr>
          <w:b w:val="0"/>
          <w:sz w:val="22"/>
          <w:szCs w:val="22"/>
        </w:rPr>
        <w:t>isit believers who have recently lost a loved one, or are themselves facing death, and assure them of their resurrection</w:t>
      </w:r>
      <w:r w:rsidR="0000491F" w:rsidRPr="00A15A41">
        <w:rPr>
          <w:b w:val="0"/>
          <w:sz w:val="22"/>
          <w:szCs w:val="22"/>
        </w:rPr>
        <w:t xml:space="preserve"> in Christ.</w:t>
      </w:r>
    </w:p>
    <w:p w:rsidR="00982309" w:rsidRPr="00A15A41" w:rsidRDefault="00982309" w:rsidP="00125949">
      <w:pPr>
        <w:pStyle w:val="0block"/>
        <w:spacing w:after="120"/>
        <w:ind w:left="720" w:hanging="360"/>
        <w:jc w:val="left"/>
        <w:rPr>
          <w:rFonts w:ascii="Calibri" w:hAnsi="Calibri"/>
          <w:sz w:val="22"/>
          <w:szCs w:val="22"/>
        </w:rPr>
      </w:pPr>
      <w:r w:rsidRPr="00125949">
        <w:rPr>
          <w:rFonts w:ascii="Calibri" w:hAnsi="Calibri"/>
          <w:i/>
          <w:iCs/>
          <w:sz w:val="22"/>
          <w:szCs w:val="22"/>
        </w:rPr>
        <w:t>Note:</w:t>
      </w:r>
      <w:r w:rsidRPr="00A15A41">
        <w:rPr>
          <w:rFonts w:ascii="Calibri" w:hAnsi="Calibri"/>
          <w:sz w:val="22"/>
          <w:szCs w:val="22"/>
        </w:rPr>
        <w:t xml:space="preserve"> believers have already been raised in the sight of God, the eternal I AM. </w:t>
      </w:r>
      <w:r w:rsidRPr="00A15A41">
        <w:rPr>
          <w:rFonts w:ascii="Calibri" w:hAnsi="Calibri"/>
          <w:i/>
          <w:sz w:val="22"/>
          <w:szCs w:val="22"/>
        </w:rPr>
        <w:t>Ephesians 2:6</w:t>
      </w:r>
      <w:r w:rsidR="00125949">
        <w:rPr>
          <w:rFonts w:ascii="Calibri" w:hAnsi="Calibri"/>
          <w:sz w:val="22"/>
          <w:szCs w:val="22"/>
        </w:rPr>
        <w:t>)</w:t>
      </w:r>
    </w:p>
    <w:p w:rsidR="00A15A41" w:rsidRPr="006866A9" w:rsidRDefault="00345F20" w:rsidP="006866A9">
      <w:pPr>
        <w:pStyle w:val="0numbered"/>
        <w:spacing w:before="0" w:after="120"/>
        <w:rPr>
          <w:sz w:val="22"/>
          <w:szCs w:val="22"/>
        </w:rPr>
      </w:pPr>
      <w:r w:rsidRPr="00A15A41">
        <w:rPr>
          <w:sz w:val="22"/>
          <w:szCs w:val="22"/>
        </w:rPr>
        <w:t>D</w:t>
      </w:r>
      <w:r w:rsidR="0000491F" w:rsidRPr="00A15A41">
        <w:rPr>
          <w:sz w:val="22"/>
          <w:szCs w:val="22"/>
        </w:rPr>
        <w:t>uring</w:t>
      </w:r>
      <w:r w:rsidR="00E33BCA" w:rsidRPr="00A15A41">
        <w:rPr>
          <w:sz w:val="22"/>
          <w:szCs w:val="22"/>
        </w:rPr>
        <w:t xml:space="preserve"> worship</w:t>
      </w:r>
      <w:r w:rsidRPr="00A15A41">
        <w:rPr>
          <w:sz w:val="22"/>
          <w:szCs w:val="22"/>
        </w:rPr>
        <w:t xml:space="preserve">, </w:t>
      </w:r>
      <w:r w:rsidRPr="00A15A41">
        <w:rPr>
          <w:b w:val="0"/>
          <w:sz w:val="22"/>
          <w:szCs w:val="22"/>
        </w:rPr>
        <w:t>r</w:t>
      </w:r>
      <w:r w:rsidR="000F54B6" w:rsidRPr="00A15A41">
        <w:rPr>
          <w:b w:val="0"/>
          <w:sz w:val="22"/>
          <w:szCs w:val="22"/>
        </w:rPr>
        <w:t xml:space="preserve">elate the account of Jesus raising Lazarus, and its assurance for </w:t>
      </w:r>
      <w:r w:rsidR="001F0FB6" w:rsidRPr="00A15A41">
        <w:rPr>
          <w:b w:val="0"/>
          <w:sz w:val="22"/>
          <w:szCs w:val="22"/>
        </w:rPr>
        <w:t>believers, that Christ will also raise us from the dead</w:t>
      </w:r>
      <w:r w:rsidR="000F54B6" w:rsidRPr="00A15A41">
        <w:rPr>
          <w:b w:val="0"/>
          <w:sz w:val="22"/>
          <w:szCs w:val="22"/>
        </w:rPr>
        <w:t>.</w:t>
      </w:r>
    </w:p>
    <w:p w:rsidR="00A15A41" w:rsidRDefault="00125949" w:rsidP="00125949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5949">
        <w:rPr>
          <w:rFonts w:ascii="Calibri" w:hAnsi="Calibri" w:cs="Calibri"/>
          <w:b/>
          <w:noProof/>
          <w:sz w:val="22"/>
          <w:szCs w:val="22"/>
          <w:lang w:val="en-CA" w:eastAsia="en-CA"/>
        </w:rPr>
        <w:lastRenderedPageBreak/>
        <w:drawing>
          <wp:inline distT="0" distB="0" distL="0" distR="0">
            <wp:extent cx="3441843" cy="25011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50" cy="25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125949">
        <w:rPr>
          <w:rFonts w:ascii="Calibri" w:hAnsi="Calibri" w:cs="Calibri"/>
          <w:bCs/>
          <w:i/>
          <w:iCs/>
          <w:sz w:val="22"/>
          <w:szCs w:val="22"/>
        </w:rPr>
        <w:t>After Jesus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rose bodily from death back to life, he appeared to hundreds who knew him</w:t>
      </w:r>
      <w:proofErr w:type="gramStart"/>
      <w:r>
        <w:rPr>
          <w:rFonts w:ascii="Calibri" w:hAnsi="Calibri" w:cs="Calibri"/>
          <w:bCs/>
          <w:i/>
          <w:iCs/>
          <w:sz w:val="22"/>
          <w:szCs w:val="22"/>
        </w:rPr>
        <w:t>,</w:t>
      </w:r>
      <w:proofErr w:type="gramEnd"/>
      <w:r>
        <w:rPr>
          <w:rFonts w:ascii="Calibri" w:hAnsi="Calibri" w:cs="Calibri"/>
          <w:bCs/>
          <w:i/>
          <w:iCs/>
          <w:sz w:val="22"/>
          <w:szCs w:val="22"/>
        </w:rPr>
        <w:br/>
        <w:t>proving that it was he and that he was alive.</w:t>
      </w:r>
    </w:p>
    <w:p w:rsidR="00A15A41" w:rsidRPr="00A15A41" w:rsidRDefault="00A15A41" w:rsidP="00A15A41">
      <w:pPr>
        <w:pStyle w:val="0L"/>
        <w:rPr>
          <w:sz w:val="22"/>
          <w:szCs w:val="22"/>
          <w:lang w:val="en-US"/>
        </w:rPr>
      </w:pPr>
    </w:p>
    <w:p w:rsidR="00E33BCA" w:rsidRPr="00A15A41" w:rsidRDefault="00E33BCA" w:rsidP="00A15A41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15A41">
        <w:rPr>
          <w:rFonts w:ascii="Calibri" w:hAnsi="Calibri" w:cs="Calibri"/>
          <w:b/>
          <w:sz w:val="22"/>
          <w:szCs w:val="22"/>
          <w:u w:val="single"/>
        </w:rPr>
        <w:t>Advanced</w:t>
      </w:r>
      <w:r w:rsidRPr="00A15A4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15A41">
        <w:rPr>
          <w:rFonts w:ascii="Calibri" w:hAnsi="Calibri" w:cs="Calibri"/>
          <w:b/>
          <w:sz w:val="22"/>
          <w:szCs w:val="22"/>
          <w:u w:val="single"/>
        </w:rPr>
        <w:t>Study</w:t>
      </w:r>
    </w:p>
    <w:p w:rsidR="002F3056" w:rsidRPr="00A15A41" w:rsidRDefault="006374D2" w:rsidP="00A15A41">
      <w:pPr>
        <w:pStyle w:val="0numbered"/>
        <w:spacing w:before="0" w:after="120"/>
        <w:rPr>
          <w:sz w:val="22"/>
          <w:szCs w:val="22"/>
        </w:rPr>
      </w:pPr>
      <w:r w:rsidRPr="00A15A41">
        <w:rPr>
          <w:sz w:val="22"/>
          <w:szCs w:val="22"/>
        </w:rPr>
        <w:t>L</w:t>
      </w:r>
      <w:r w:rsidR="002F3056" w:rsidRPr="00A15A41">
        <w:rPr>
          <w:sz w:val="22"/>
          <w:szCs w:val="22"/>
        </w:rPr>
        <w:t xml:space="preserve">earn eternal truths from </w:t>
      </w:r>
      <w:r w:rsidR="001B0F76" w:rsidRPr="00A15A41">
        <w:rPr>
          <w:sz w:val="22"/>
          <w:szCs w:val="22"/>
        </w:rPr>
        <w:t xml:space="preserve">the </w:t>
      </w:r>
      <w:r w:rsidR="002F3056" w:rsidRPr="00A15A41">
        <w:rPr>
          <w:sz w:val="22"/>
          <w:szCs w:val="22"/>
        </w:rPr>
        <w:t xml:space="preserve">accounts of Jesus’ resurrection and </w:t>
      </w:r>
      <w:r w:rsidR="001B0F76" w:rsidRPr="00A15A41">
        <w:rPr>
          <w:sz w:val="22"/>
          <w:szCs w:val="22"/>
        </w:rPr>
        <w:t xml:space="preserve">his assurances of </w:t>
      </w:r>
      <w:r w:rsidR="00155C84" w:rsidRPr="00A15A41">
        <w:rPr>
          <w:sz w:val="22"/>
          <w:szCs w:val="22"/>
        </w:rPr>
        <w:t xml:space="preserve">our </w:t>
      </w:r>
      <w:r w:rsidR="001B0F76" w:rsidRPr="00A15A41">
        <w:rPr>
          <w:sz w:val="22"/>
          <w:szCs w:val="22"/>
        </w:rPr>
        <w:t>resurrection.</w:t>
      </w:r>
    </w:p>
    <w:p w:rsidR="001F260C" w:rsidRPr="00A15A41" w:rsidRDefault="00551808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 xml:space="preserve">Find in </w:t>
      </w:r>
      <w:r w:rsidR="006374D2" w:rsidRPr="00A15A41">
        <w:rPr>
          <w:sz w:val="22"/>
          <w:szCs w:val="22"/>
        </w:rPr>
        <w:t xml:space="preserve">John 5:25-29 </w:t>
      </w:r>
      <w:r w:rsidRPr="00A15A41">
        <w:rPr>
          <w:sz w:val="22"/>
          <w:szCs w:val="22"/>
        </w:rPr>
        <w:t xml:space="preserve">who will be raised from the dead, </w:t>
      </w:r>
      <w:r w:rsidR="006374D2" w:rsidRPr="00A15A41">
        <w:rPr>
          <w:sz w:val="22"/>
          <w:szCs w:val="22"/>
        </w:rPr>
        <w:t>and two different resurrection</w:t>
      </w:r>
      <w:r w:rsidR="00923A20" w:rsidRPr="00A15A41">
        <w:rPr>
          <w:sz w:val="22"/>
          <w:szCs w:val="22"/>
        </w:rPr>
        <w:t>s</w:t>
      </w:r>
      <w:r w:rsidR="001F260C" w:rsidRPr="00A15A41">
        <w:rPr>
          <w:sz w:val="22"/>
          <w:szCs w:val="22"/>
        </w:rPr>
        <w:t>.</w:t>
      </w:r>
    </w:p>
    <w:p w:rsidR="000C101E" w:rsidRPr="00125949" w:rsidRDefault="003100C4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Find</w:t>
      </w:r>
      <w:r w:rsidR="000A4683" w:rsidRPr="00A15A41">
        <w:rPr>
          <w:sz w:val="22"/>
          <w:szCs w:val="22"/>
        </w:rPr>
        <w:t xml:space="preserve"> in Psalm 16:10</w:t>
      </w:r>
      <w:r w:rsidR="00923A20" w:rsidRPr="00A15A41">
        <w:rPr>
          <w:sz w:val="22"/>
          <w:szCs w:val="22"/>
        </w:rPr>
        <w:t xml:space="preserve"> a</w:t>
      </w:r>
      <w:r w:rsidR="000A4683" w:rsidRPr="00A15A41">
        <w:rPr>
          <w:sz w:val="22"/>
          <w:szCs w:val="22"/>
        </w:rPr>
        <w:t xml:space="preserve"> prophecy of Christ’s resurrection.</w:t>
      </w:r>
      <w:r w:rsidR="00923A20" w:rsidRPr="00A15A41">
        <w:rPr>
          <w:sz w:val="22"/>
          <w:szCs w:val="22"/>
        </w:rPr>
        <w:br/>
      </w:r>
      <w:r w:rsidR="000A4683" w:rsidRPr="00A15A41">
        <w:rPr>
          <w:sz w:val="22"/>
          <w:szCs w:val="22"/>
        </w:rPr>
        <w:t xml:space="preserve">(The word </w:t>
      </w:r>
      <w:proofErr w:type="spellStart"/>
      <w:proofErr w:type="gramStart"/>
      <w:r w:rsidR="00D6463A" w:rsidRPr="00125949">
        <w:rPr>
          <w:i/>
          <w:iCs/>
          <w:sz w:val="22"/>
          <w:szCs w:val="22"/>
        </w:rPr>
        <w:t>s</w:t>
      </w:r>
      <w:r w:rsidR="000A4683" w:rsidRPr="00125949">
        <w:rPr>
          <w:i/>
          <w:iCs/>
          <w:sz w:val="22"/>
          <w:szCs w:val="22"/>
        </w:rPr>
        <w:t>heol</w:t>
      </w:r>
      <w:proofErr w:type="spellEnd"/>
      <w:proofErr w:type="gramEnd"/>
      <w:r w:rsidR="00D6463A" w:rsidRPr="00125949">
        <w:rPr>
          <w:sz w:val="22"/>
          <w:szCs w:val="22"/>
        </w:rPr>
        <w:t xml:space="preserve"> </w:t>
      </w:r>
      <w:r w:rsidR="00125949" w:rsidRPr="00125949">
        <w:rPr>
          <w:sz w:val="22"/>
          <w:szCs w:val="22"/>
        </w:rPr>
        <w:t xml:space="preserve">found </w:t>
      </w:r>
      <w:r w:rsidR="00D6463A" w:rsidRPr="00A15A41">
        <w:rPr>
          <w:sz w:val="22"/>
          <w:szCs w:val="22"/>
        </w:rPr>
        <w:t>in some Bibles</w:t>
      </w:r>
      <w:r w:rsidR="000A4683" w:rsidRPr="00A15A41">
        <w:rPr>
          <w:sz w:val="22"/>
          <w:szCs w:val="22"/>
        </w:rPr>
        <w:t xml:space="preserve"> means grave</w:t>
      </w:r>
      <w:r w:rsidR="00125949">
        <w:rPr>
          <w:sz w:val="22"/>
          <w:szCs w:val="22"/>
        </w:rPr>
        <w:t xml:space="preserve"> or death</w:t>
      </w:r>
      <w:r w:rsidR="000A4683" w:rsidRPr="00A15A41">
        <w:rPr>
          <w:sz w:val="22"/>
          <w:szCs w:val="22"/>
        </w:rPr>
        <w:t>)</w:t>
      </w:r>
      <w:r w:rsidRPr="00125949">
        <w:rPr>
          <w:sz w:val="22"/>
          <w:szCs w:val="22"/>
        </w:rPr>
        <w:t>.</w:t>
      </w:r>
    </w:p>
    <w:p w:rsidR="000C101E" w:rsidRPr="00125949" w:rsidRDefault="003100C4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 xml:space="preserve">Find in </w:t>
      </w:r>
      <w:r w:rsidR="00C95EAD" w:rsidRPr="00A15A41">
        <w:rPr>
          <w:sz w:val="22"/>
          <w:szCs w:val="22"/>
        </w:rPr>
        <w:t>1 Peter 3:</w:t>
      </w:r>
      <w:r w:rsidR="00A5602B" w:rsidRPr="00A15A41">
        <w:rPr>
          <w:sz w:val="22"/>
          <w:szCs w:val="22"/>
        </w:rPr>
        <w:t xml:space="preserve"> 18-</w:t>
      </w:r>
      <w:r w:rsidR="00C95EAD" w:rsidRPr="00A15A41">
        <w:rPr>
          <w:sz w:val="22"/>
          <w:szCs w:val="22"/>
        </w:rPr>
        <w:t>21</w:t>
      </w:r>
      <w:r w:rsidRPr="00A15A41">
        <w:rPr>
          <w:sz w:val="22"/>
          <w:szCs w:val="22"/>
        </w:rPr>
        <w:t xml:space="preserve"> how Noah’s Ark resembled Christ</w:t>
      </w:r>
      <w:r w:rsidR="00783469" w:rsidRPr="00A15A41">
        <w:rPr>
          <w:sz w:val="22"/>
          <w:szCs w:val="22"/>
        </w:rPr>
        <w:t>, in whom believers rise from the dead.</w:t>
      </w:r>
    </w:p>
    <w:p w:rsidR="00A5602B" w:rsidRPr="00A15A41" w:rsidRDefault="00BA7624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Find in 1 Corinthians 15…</w:t>
      </w:r>
    </w:p>
    <w:p w:rsidR="00130ED0" w:rsidRPr="00A15A41" w:rsidRDefault="00560A45" w:rsidP="00A15A41">
      <w:pPr>
        <w:pStyle w:val="ooo"/>
        <w:spacing w:after="120"/>
        <w:rPr>
          <w:rFonts w:ascii="Calibri" w:hAnsi="Calibri"/>
          <w:sz w:val="22"/>
          <w:szCs w:val="22"/>
        </w:rPr>
      </w:pPr>
      <w:r w:rsidRPr="00A15A41">
        <w:rPr>
          <w:rFonts w:ascii="Calibri" w:hAnsi="Calibri"/>
          <w:sz w:val="22"/>
          <w:szCs w:val="22"/>
        </w:rPr>
        <w:t xml:space="preserve">To how </w:t>
      </w:r>
      <w:r w:rsidR="008264B0" w:rsidRPr="00A15A41">
        <w:rPr>
          <w:rFonts w:ascii="Calibri" w:hAnsi="Calibri"/>
          <w:sz w:val="22"/>
          <w:szCs w:val="22"/>
        </w:rPr>
        <w:t>many people did Christ appear after rising from the dead?</w:t>
      </w:r>
      <w:r w:rsidR="00BD657E" w:rsidRPr="00A15A41">
        <w:rPr>
          <w:rFonts w:ascii="Calibri" w:hAnsi="Calibri"/>
          <w:sz w:val="22"/>
          <w:szCs w:val="22"/>
        </w:rPr>
        <w:t xml:space="preserve"> </w:t>
      </w:r>
      <w:r w:rsidR="00BD657E" w:rsidRPr="00A15A41">
        <w:rPr>
          <w:rFonts w:ascii="Calibri" w:hAnsi="Calibri"/>
          <w:i/>
          <w:sz w:val="22"/>
          <w:szCs w:val="22"/>
        </w:rPr>
        <w:t>Verses 15:3-6</w:t>
      </w:r>
    </w:p>
    <w:p w:rsidR="00560A45" w:rsidRPr="00A15A41" w:rsidRDefault="0022574C" w:rsidP="00A15A41">
      <w:pPr>
        <w:pStyle w:val="ooo"/>
        <w:spacing w:after="120"/>
        <w:rPr>
          <w:rFonts w:ascii="Calibri" w:hAnsi="Calibri"/>
          <w:sz w:val="22"/>
          <w:szCs w:val="22"/>
        </w:rPr>
      </w:pPr>
      <w:r w:rsidRPr="00A15A41">
        <w:rPr>
          <w:rFonts w:ascii="Calibri" w:hAnsi="Calibri"/>
          <w:sz w:val="22"/>
          <w:szCs w:val="22"/>
        </w:rPr>
        <w:t xml:space="preserve">How did the Apostle Paul describe the contrast between Adam and Jesus? </w:t>
      </w:r>
      <w:r w:rsidR="00A77D38" w:rsidRPr="00A15A41">
        <w:rPr>
          <w:rFonts w:ascii="Calibri" w:hAnsi="Calibri"/>
          <w:i/>
          <w:sz w:val="22"/>
          <w:szCs w:val="22"/>
        </w:rPr>
        <w:t>20-23</w:t>
      </w:r>
      <w:r w:rsidR="00A142FC" w:rsidRPr="00A15A41">
        <w:rPr>
          <w:rFonts w:ascii="Calibri" w:hAnsi="Calibri"/>
          <w:i/>
          <w:sz w:val="22"/>
          <w:szCs w:val="22"/>
        </w:rPr>
        <w:t>, 45</w:t>
      </w:r>
    </w:p>
    <w:p w:rsidR="00560A45" w:rsidRPr="00A15A41" w:rsidRDefault="00A142FC" w:rsidP="00A15A41">
      <w:pPr>
        <w:pStyle w:val="ooo"/>
        <w:spacing w:after="120"/>
        <w:rPr>
          <w:rFonts w:ascii="Calibri" w:hAnsi="Calibri"/>
          <w:sz w:val="22"/>
          <w:szCs w:val="22"/>
        </w:rPr>
      </w:pPr>
      <w:r w:rsidRPr="00A15A41">
        <w:rPr>
          <w:rFonts w:ascii="Calibri" w:hAnsi="Calibri"/>
          <w:sz w:val="22"/>
          <w:szCs w:val="22"/>
        </w:rPr>
        <w:t>In what ways do our resurrection bodies differ from our earthly bod</w:t>
      </w:r>
      <w:r w:rsidR="00DD53C0" w:rsidRPr="00A15A41">
        <w:rPr>
          <w:rFonts w:ascii="Calibri" w:hAnsi="Calibri"/>
          <w:sz w:val="22"/>
          <w:szCs w:val="22"/>
        </w:rPr>
        <w:t>ies</w:t>
      </w:r>
      <w:r w:rsidRPr="00A15A41">
        <w:rPr>
          <w:rFonts w:ascii="Calibri" w:hAnsi="Calibri"/>
          <w:sz w:val="22"/>
          <w:szCs w:val="22"/>
        </w:rPr>
        <w:t xml:space="preserve">? </w:t>
      </w:r>
      <w:r w:rsidR="00CF3D68" w:rsidRPr="00A15A41">
        <w:rPr>
          <w:rFonts w:ascii="Calibri" w:hAnsi="Calibri"/>
          <w:i/>
          <w:sz w:val="22"/>
          <w:szCs w:val="22"/>
        </w:rPr>
        <w:t>39-44</w:t>
      </w:r>
    </w:p>
    <w:p w:rsidR="007333C6" w:rsidRPr="00A15A41" w:rsidRDefault="0047436C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Fi</w:t>
      </w:r>
      <w:r w:rsidR="00027246" w:rsidRPr="00A15A41">
        <w:rPr>
          <w:sz w:val="22"/>
          <w:szCs w:val="22"/>
        </w:rPr>
        <w:t>nd in Revelation</w:t>
      </w:r>
      <w:r w:rsidR="002A5930" w:rsidRPr="00A15A41">
        <w:rPr>
          <w:sz w:val="22"/>
          <w:szCs w:val="22"/>
        </w:rPr>
        <w:t xml:space="preserve"> 21:1-6 </w:t>
      </w:r>
      <w:r w:rsidR="00027246" w:rsidRPr="00A15A41">
        <w:rPr>
          <w:sz w:val="22"/>
          <w:szCs w:val="22"/>
        </w:rPr>
        <w:t xml:space="preserve">what it will be like </w:t>
      </w:r>
      <w:r w:rsidR="002A5930" w:rsidRPr="00A15A41">
        <w:rPr>
          <w:sz w:val="22"/>
          <w:szCs w:val="22"/>
        </w:rPr>
        <w:t xml:space="preserve">for us </w:t>
      </w:r>
      <w:r w:rsidR="00027246" w:rsidRPr="00A15A41">
        <w:rPr>
          <w:sz w:val="22"/>
          <w:szCs w:val="22"/>
        </w:rPr>
        <w:t xml:space="preserve">in </w:t>
      </w:r>
      <w:proofErr w:type="gramStart"/>
      <w:r w:rsidR="00027246" w:rsidRPr="00A15A41">
        <w:rPr>
          <w:sz w:val="22"/>
          <w:szCs w:val="22"/>
        </w:rPr>
        <w:t>heaven.</w:t>
      </w:r>
      <w:proofErr w:type="gramEnd"/>
    </w:p>
    <w:p w:rsidR="0047436C" w:rsidRPr="00A15A41" w:rsidRDefault="0047436C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Find in Revelation 22:1-5 several wondrous things that we will experience in glory.</w:t>
      </w:r>
    </w:p>
    <w:p w:rsidR="00EE6E9F" w:rsidRPr="00A15A41" w:rsidRDefault="00EE6E9F" w:rsidP="00A15A41">
      <w:pPr>
        <w:pStyle w:val="Heading1"/>
        <w:rPr>
          <w:rFonts w:ascii="Calibri" w:hAnsi="Calibri"/>
          <w:sz w:val="22"/>
          <w:szCs w:val="22"/>
        </w:rPr>
      </w:pPr>
      <w:r w:rsidRPr="00A15A41">
        <w:rPr>
          <w:rFonts w:ascii="Calibri" w:hAnsi="Calibri"/>
          <w:b/>
          <w:sz w:val="22"/>
          <w:szCs w:val="22"/>
        </w:rPr>
        <w:t xml:space="preserve">Plan </w:t>
      </w:r>
      <w:r w:rsidR="006B7C4F" w:rsidRPr="00A15A41">
        <w:rPr>
          <w:rFonts w:ascii="Calibri" w:hAnsi="Calibri"/>
          <w:b/>
          <w:sz w:val="22"/>
          <w:szCs w:val="22"/>
        </w:rPr>
        <w:t>with your co-workers</w:t>
      </w:r>
      <w:r w:rsidR="006B7C4F" w:rsidRPr="00A15A41">
        <w:rPr>
          <w:rFonts w:ascii="Calibri" w:hAnsi="Calibri"/>
          <w:sz w:val="22"/>
          <w:szCs w:val="22"/>
        </w:rPr>
        <w:t xml:space="preserve"> </w:t>
      </w:r>
      <w:r w:rsidR="0089580E" w:rsidRPr="00A15A41">
        <w:rPr>
          <w:rFonts w:ascii="Calibri" w:hAnsi="Calibri"/>
          <w:sz w:val="22"/>
          <w:szCs w:val="22"/>
        </w:rPr>
        <w:t xml:space="preserve">additional, optional activities for </w:t>
      </w:r>
      <w:r w:rsidR="006B7C4F" w:rsidRPr="00A15A41">
        <w:rPr>
          <w:rFonts w:ascii="Calibri" w:hAnsi="Calibri"/>
          <w:sz w:val="22"/>
          <w:szCs w:val="22"/>
        </w:rPr>
        <w:t xml:space="preserve">the </w:t>
      </w:r>
      <w:r w:rsidRPr="00A15A41">
        <w:rPr>
          <w:rFonts w:ascii="Calibri" w:hAnsi="Calibri"/>
          <w:sz w:val="22"/>
          <w:szCs w:val="22"/>
        </w:rPr>
        <w:t>upcoming worship.</w:t>
      </w:r>
    </w:p>
    <w:p w:rsidR="008D1F54" w:rsidRPr="00A15A41" w:rsidRDefault="008D1F54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Prepare</w:t>
      </w:r>
      <w:r w:rsidR="002F387C" w:rsidRPr="00A15A41">
        <w:rPr>
          <w:sz w:val="22"/>
          <w:szCs w:val="22"/>
        </w:rPr>
        <w:t xml:space="preserve"> and </w:t>
      </w:r>
      <w:r w:rsidRPr="00A15A41">
        <w:rPr>
          <w:sz w:val="22"/>
          <w:szCs w:val="22"/>
        </w:rPr>
        <w:t xml:space="preserve">act out one of these </w:t>
      </w:r>
      <w:r w:rsidR="002F387C" w:rsidRPr="00A15A41">
        <w:rPr>
          <w:sz w:val="22"/>
          <w:szCs w:val="22"/>
        </w:rPr>
        <w:t xml:space="preserve">5-minute </w:t>
      </w:r>
      <w:r w:rsidRPr="00A15A41">
        <w:rPr>
          <w:sz w:val="22"/>
          <w:szCs w:val="22"/>
        </w:rPr>
        <w:t>dramas about Jesus’ resurrection:</w:t>
      </w:r>
    </w:p>
    <w:p w:rsidR="008D1F54" w:rsidRPr="00A15A41" w:rsidRDefault="001A3AC3" w:rsidP="00A15A41">
      <w:pPr>
        <w:pStyle w:val="0Ctr"/>
        <w:keepNext w:val="0"/>
        <w:keepLines w:val="0"/>
        <w:spacing w:before="0" w:after="120"/>
        <w:contextualSpacing w:val="0"/>
        <w:rPr>
          <w:sz w:val="22"/>
          <w:szCs w:val="22"/>
        </w:rPr>
      </w:pPr>
      <w:hyperlink r:id="rId8" w:history="1">
        <w:r w:rsidR="008D1F54" w:rsidRPr="00A15A41">
          <w:rPr>
            <w:rStyle w:val="Hyperlink"/>
            <w:color w:val="auto"/>
            <w:sz w:val="22"/>
            <w:szCs w:val="22"/>
          </w:rPr>
          <w:t>http://biblestoryskits.com/028-</w:t>
        </w:r>
        <w:r w:rsidR="008D1F54" w:rsidRPr="00A15A41">
          <w:rPr>
            <w:rStyle w:val="Hyperlink"/>
            <w:b/>
            <w:color w:val="auto"/>
            <w:sz w:val="22"/>
            <w:szCs w:val="22"/>
          </w:rPr>
          <w:t>jesus-rises-from-t</w:t>
        </w:r>
        <w:r w:rsidR="00974E3A" w:rsidRPr="00A15A41">
          <w:rPr>
            <w:rStyle w:val="Hyperlink"/>
            <w:b/>
            <w:color w:val="auto"/>
            <w:sz w:val="22"/>
            <w:szCs w:val="22"/>
          </w:rPr>
          <w:t>he-dead-as-seen-by-angels</w:t>
        </w:r>
        <w:r w:rsidR="00974E3A" w:rsidRPr="00A15A41">
          <w:rPr>
            <w:rStyle w:val="Hyperlink"/>
            <w:color w:val="auto"/>
            <w:sz w:val="22"/>
            <w:szCs w:val="22"/>
          </w:rPr>
          <w:t>/</w:t>
        </w:r>
      </w:hyperlink>
    </w:p>
    <w:p w:rsidR="008D1F54" w:rsidRPr="00A15A41" w:rsidRDefault="001A3AC3" w:rsidP="00A15A41">
      <w:pPr>
        <w:pStyle w:val="0Ctr"/>
        <w:keepNext w:val="0"/>
        <w:keepLines w:val="0"/>
        <w:spacing w:before="0" w:after="120"/>
        <w:rPr>
          <w:sz w:val="22"/>
          <w:szCs w:val="22"/>
        </w:rPr>
      </w:pPr>
      <w:hyperlink r:id="rId9" w:history="1">
        <w:r w:rsidR="008D1F54" w:rsidRPr="00A15A41">
          <w:rPr>
            <w:rStyle w:val="Hyperlink"/>
            <w:color w:val="auto"/>
            <w:sz w:val="22"/>
            <w:szCs w:val="22"/>
          </w:rPr>
          <w:t>http://biblestoryskits.com/029-</w:t>
        </w:r>
        <w:r w:rsidR="008D1F54" w:rsidRPr="00A15A41">
          <w:rPr>
            <w:rStyle w:val="Hyperlink"/>
            <w:b/>
            <w:color w:val="auto"/>
            <w:sz w:val="22"/>
            <w:szCs w:val="22"/>
          </w:rPr>
          <w:t>jesus-appears-to-many-after-rising-from-death</w:t>
        </w:r>
        <w:r w:rsidR="008D1F54" w:rsidRPr="00A15A41">
          <w:rPr>
            <w:rStyle w:val="Hyperlink"/>
            <w:color w:val="auto"/>
            <w:sz w:val="22"/>
            <w:szCs w:val="22"/>
          </w:rPr>
          <w:t>/</w:t>
        </w:r>
      </w:hyperlink>
    </w:p>
    <w:p w:rsidR="00352EEE" w:rsidRPr="00A15A41" w:rsidRDefault="00352EEE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Let the children present what they have prepared.</w:t>
      </w:r>
    </w:p>
    <w:p w:rsidR="00B52678" w:rsidRPr="00A15A41" w:rsidRDefault="00B52678" w:rsidP="00125949">
      <w:pPr>
        <w:pStyle w:val="0bullet"/>
        <w:keepLines w:val="0"/>
        <w:numPr>
          <w:ilvl w:val="0"/>
          <w:numId w:val="32"/>
        </w:numPr>
        <w:spacing w:after="120"/>
        <w:ind w:left="720"/>
        <w:rPr>
          <w:sz w:val="22"/>
          <w:szCs w:val="22"/>
        </w:rPr>
      </w:pPr>
      <w:r w:rsidRPr="00A15A41">
        <w:rPr>
          <w:sz w:val="22"/>
          <w:szCs w:val="22"/>
        </w:rPr>
        <w:t>Gather in groups of two or three and pray, praising</w:t>
      </w:r>
      <w:r w:rsidR="005A0AFE" w:rsidRPr="00A15A41">
        <w:rPr>
          <w:sz w:val="22"/>
          <w:szCs w:val="22"/>
        </w:rPr>
        <w:t xml:space="preserve"> God for his promise to raise us from the dead to be with</w:t>
      </w:r>
      <w:r w:rsidR="00265429" w:rsidRPr="00A15A41">
        <w:rPr>
          <w:sz w:val="22"/>
          <w:szCs w:val="22"/>
        </w:rPr>
        <w:t xml:space="preserve"> Christ </w:t>
      </w:r>
      <w:r w:rsidR="005A0AFE" w:rsidRPr="00A15A41">
        <w:rPr>
          <w:sz w:val="22"/>
          <w:szCs w:val="22"/>
        </w:rPr>
        <w:t>forever in glory.</w:t>
      </w:r>
    </w:p>
    <w:p w:rsidR="00C20528" w:rsidRPr="00A15A41" w:rsidRDefault="00C20528" w:rsidP="00A15A41">
      <w:pPr>
        <w:pStyle w:val="0numbered"/>
        <w:spacing w:before="0" w:after="120"/>
        <w:rPr>
          <w:sz w:val="22"/>
          <w:szCs w:val="22"/>
        </w:rPr>
      </w:pPr>
      <w:r w:rsidRPr="00A15A41">
        <w:rPr>
          <w:sz w:val="22"/>
          <w:szCs w:val="22"/>
        </w:rPr>
        <w:t>Those who teach children should read study #</w:t>
      </w:r>
      <w:r w:rsidR="00A94033" w:rsidRPr="00A15A41">
        <w:rPr>
          <w:sz w:val="22"/>
          <w:szCs w:val="22"/>
        </w:rPr>
        <w:t>56</w:t>
      </w:r>
      <w:r w:rsidR="00DC55A7" w:rsidRPr="00A15A41">
        <w:rPr>
          <w:sz w:val="22"/>
          <w:szCs w:val="22"/>
        </w:rPr>
        <w:t>c</w:t>
      </w:r>
      <w:r w:rsidR="00A94033" w:rsidRPr="00A15A41">
        <w:rPr>
          <w:sz w:val="22"/>
          <w:szCs w:val="22"/>
        </w:rPr>
        <w:t xml:space="preserve"> </w:t>
      </w:r>
      <w:r w:rsidRPr="00A15A41">
        <w:rPr>
          <w:iCs/>
          <w:sz w:val="22"/>
          <w:szCs w:val="22"/>
        </w:rPr>
        <w:t>for children</w:t>
      </w:r>
      <w:r w:rsidRPr="00A15A41">
        <w:rPr>
          <w:sz w:val="22"/>
          <w:szCs w:val="22"/>
        </w:rPr>
        <w:t>.</w:t>
      </w:r>
    </w:p>
    <w:sectPr w:rsidR="00C20528" w:rsidRPr="00A15A41" w:rsidSect="001502CB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C3" w:rsidRDefault="001A3AC3">
      <w:r>
        <w:separator/>
      </w:r>
    </w:p>
  </w:endnote>
  <w:endnote w:type="continuationSeparator" w:id="0">
    <w:p w:rsidR="001A3AC3" w:rsidRDefault="001A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36" w:rsidRDefault="005E7336" w:rsidP="00171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AAF">
      <w:rPr>
        <w:rStyle w:val="PageNumber"/>
        <w:noProof/>
      </w:rPr>
      <w:t>3</w:t>
    </w:r>
    <w:r>
      <w:rPr>
        <w:rStyle w:val="PageNumber"/>
      </w:rPr>
      <w:fldChar w:fldCharType="end"/>
    </w:r>
  </w:p>
  <w:p w:rsidR="005E7336" w:rsidRDefault="005E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4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5E7336" w:rsidRPr="00575CA6" w:rsidRDefault="00575CA6" w:rsidP="00575CA6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75C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CA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75C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66A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75CA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86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D8C" w:rsidRDefault="00D71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C3" w:rsidRDefault="001A3AC3">
      <w:r>
        <w:separator/>
      </w:r>
    </w:p>
  </w:footnote>
  <w:footnote w:type="continuationSeparator" w:id="0">
    <w:p w:rsidR="001A3AC3" w:rsidRDefault="001A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1A" w:rsidRPr="001502CB" w:rsidRDefault="001502CB" w:rsidP="00A15A41">
    <w:pPr>
      <w:jc w:val="center"/>
      <w:rPr>
        <w:rFonts w:asciiTheme="minorHAnsi" w:hAnsiTheme="minorHAnsi" w:cstheme="minorHAnsi"/>
        <w:szCs w:val="24"/>
      </w:rPr>
    </w:pPr>
    <w:r w:rsidRPr="00E86F23">
      <w:rPr>
        <w:rFonts w:asciiTheme="minorHAnsi" w:hAnsiTheme="minorHAnsi" w:cstheme="minorHAnsi"/>
        <w:szCs w:val="24"/>
      </w:rPr>
      <w:t xml:space="preserve">Paul-Timothy </w:t>
    </w:r>
    <w:r w:rsidR="00A15A41">
      <w:rPr>
        <w:rFonts w:asciiTheme="minorHAnsi" w:hAnsiTheme="minorHAnsi" w:cstheme="minorHAnsi"/>
        <w:szCs w:val="24"/>
      </w:rPr>
      <w:t>Shepherds</w:t>
    </w:r>
    <w:r w:rsidRPr="00E86F23">
      <w:rPr>
        <w:rFonts w:asciiTheme="minorHAnsi" w:hAnsiTheme="minorHAnsi" w:cstheme="minorHAnsi"/>
        <w:szCs w:val="24"/>
      </w:rPr>
      <w:t xml:space="preserve"> #38 </w:t>
    </w:r>
    <w:r>
      <w:rPr>
        <w:rFonts w:asciiTheme="minorHAnsi" w:hAnsiTheme="minorHAnsi" w:cstheme="minorHAnsi"/>
        <w:szCs w:val="24"/>
      </w:rPr>
      <w:t>(2017</w:t>
    </w:r>
    <w:proofErr w:type="gramStart"/>
    <w:r>
      <w:rPr>
        <w:rFonts w:asciiTheme="minorHAnsi" w:hAnsiTheme="minorHAnsi" w:cstheme="minorHAnsi"/>
        <w:szCs w:val="24"/>
      </w:rPr>
      <w:t>)</w:t>
    </w:r>
    <w:proofErr w:type="gramEnd"/>
    <w:r w:rsidR="00A15A41">
      <w:rPr>
        <w:rFonts w:asciiTheme="minorHAnsi" w:hAnsiTheme="minorHAnsi" w:cstheme="minorHAnsi"/>
        <w:szCs w:val="24"/>
      </w:rPr>
      <w:br/>
      <w:t>www.paultimothy.net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21C"/>
    <w:multiLevelType w:val="hybridMultilevel"/>
    <w:tmpl w:val="0D40D30E"/>
    <w:lvl w:ilvl="0" w:tplc="58B0CD52">
      <w:start w:val="1"/>
      <w:numFmt w:val="decimal"/>
      <w:pStyle w:val="Heading1"/>
      <w:lvlText w:val="%1."/>
      <w:lvlJc w:val="left"/>
      <w:pPr>
        <w:ind w:left="360" w:hanging="360"/>
      </w:pPr>
      <w:rPr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D371F"/>
    <w:multiLevelType w:val="hybridMultilevel"/>
    <w:tmpl w:val="D2325570"/>
    <w:lvl w:ilvl="0" w:tplc="17EAC5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27AFA"/>
    <w:multiLevelType w:val="hybridMultilevel"/>
    <w:tmpl w:val="8F86A432"/>
    <w:lvl w:ilvl="0" w:tplc="B952148E">
      <w:start w:val="1"/>
      <w:numFmt w:val="bullet"/>
      <w:pStyle w:val="oo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078"/>
    <w:multiLevelType w:val="hybridMultilevel"/>
    <w:tmpl w:val="A0A44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77F6"/>
    <w:multiLevelType w:val="hybridMultilevel"/>
    <w:tmpl w:val="05AAC40C"/>
    <w:lvl w:ilvl="0" w:tplc="8AD0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C0B"/>
    <w:multiLevelType w:val="hybridMultilevel"/>
    <w:tmpl w:val="5808A4C6"/>
    <w:lvl w:ilvl="0" w:tplc="BCA82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211D76"/>
    <w:multiLevelType w:val="hybridMultilevel"/>
    <w:tmpl w:val="DD2674D0"/>
    <w:lvl w:ilvl="0" w:tplc="BCA82B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B3872"/>
    <w:multiLevelType w:val="hybridMultilevel"/>
    <w:tmpl w:val="6CA80C2A"/>
    <w:lvl w:ilvl="0" w:tplc="ED1865E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36A6"/>
    <w:multiLevelType w:val="hybridMultilevel"/>
    <w:tmpl w:val="DE701DBE"/>
    <w:lvl w:ilvl="0" w:tplc="817C06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CFE"/>
    <w:multiLevelType w:val="hybridMultilevel"/>
    <w:tmpl w:val="335CD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7C41"/>
    <w:multiLevelType w:val="hybridMultilevel"/>
    <w:tmpl w:val="1BD62DE2"/>
    <w:lvl w:ilvl="0" w:tplc="C26C47B6">
      <w:start w:val="1"/>
      <w:numFmt w:val="bullet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08A3"/>
    <w:multiLevelType w:val="hybridMultilevel"/>
    <w:tmpl w:val="CDA84E9C"/>
    <w:lvl w:ilvl="0" w:tplc="4E50E218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4"/>
  </w:num>
  <w:num w:numId="22">
    <w:abstractNumId w:val="10"/>
  </w:num>
  <w:num w:numId="23">
    <w:abstractNumId w:val="10"/>
  </w:num>
  <w:num w:numId="24">
    <w:abstractNumId w:val="4"/>
  </w:num>
  <w:num w:numId="25">
    <w:abstractNumId w:val="4"/>
  </w:num>
  <w:num w:numId="26">
    <w:abstractNumId w:val="11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  <w:num w:numId="31">
    <w:abstractNumId w:val="2"/>
  </w:num>
  <w:num w:numId="32">
    <w:abstractNumId w:val="1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491F"/>
    <w:rsid w:val="00006215"/>
    <w:rsid w:val="000206AF"/>
    <w:rsid w:val="0002723B"/>
    <w:rsid w:val="00027246"/>
    <w:rsid w:val="0004462B"/>
    <w:rsid w:val="00070243"/>
    <w:rsid w:val="00075CF6"/>
    <w:rsid w:val="00077E15"/>
    <w:rsid w:val="000A4683"/>
    <w:rsid w:val="000A767F"/>
    <w:rsid w:val="000B1C5F"/>
    <w:rsid w:val="000C101E"/>
    <w:rsid w:val="000F54B6"/>
    <w:rsid w:val="000F6EC5"/>
    <w:rsid w:val="00103555"/>
    <w:rsid w:val="001079C9"/>
    <w:rsid w:val="00116433"/>
    <w:rsid w:val="00125949"/>
    <w:rsid w:val="00127337"/>
    <w:rsid w:val="00130ED0"/>
    <w:rsid w:val="001328A6"/>
    <w:rsid w:val="00135A24"/>
    <w:rsid w:val="001361A2"/>
    <w:rsid w:val="001377C0"/>
    <w:rsid w:val="001502CB"/>
    <w:rsid w:val="00155C84"/>
    <w:rsid w:val="00156C07"/>
    <w:rsid w:val="00160639"/>
    <w:rsid w:val="00166220"/>
    <w:rsid w:val="00171531"/>
    <w:rsid w:val="00174681"/>
    <w:rsid w:val="00190A59"/>
    <w:rsid w:val="001A2459"/>
    <w:rsid w:val="001A3AC3"/>
    <w:rsid w:val="001A79CC"/>
    <w:rsid w:val="001B0F76"/>
    <w:rsid w:val="001B25EE"/>
    <w:rsid w:val="001C3BBF"/>
    <w:rsid w:val="001C652D"/>
    <w:rsid w:val="001F0AE5"/>
    <w:rsid w:val="001F0FB6"/>
    <w:rsid w:val="001F260C"/>
    <w:rsid w:val="001F5996"/>
    <w:rsid w:val="00200FD6"/>
    <w:rsid w:val="0022574C"/>
    <w:rsid w:val="00226487"/>
    <w:rsid w:val="00227554"/>
    <w:rsid w:val="00233F67"/>
    <w:rsid w:val="00237CA1"/>
    <w:rsid w:val="0024140C"/>
    <w:rsid w:val="00262774"/>
    <w:rsid w:val="00262C2D"/>
    <w:rsid w:val="0026365D"/>
    <w:rsid w:val="00265429"/>
    <w:rsid w:val="00265732"/>
    <w:rsid w:val="0027307D"/>
    <w:rsid w:val="00295046"/>
    <w:rsid w:val="002A390B"/>
    <w:rsid w:val="002A5930"/>
    <w:rsid w:val="002B1D1E"/>
    <w:rsid w:val="002D5A7D"/>
    <w:rsid w:val="002E6414"/>
    <w:rsid w:val="002F3056"/>
    <w:rsid w:val="002F387C"/>
    <w:rsid w:val="002F623C"/>
    <w:rsid w:val="00301E92"/>
    <w:rsid w:val="0030225D"/>
    <w:rsid w:val="00305E21"/>
    <w:rsid w:val="003100C4"/>
    <w:rsid w:val="00315B69"/>
    <w:rsid w:val="00345F20"/>
    <w:rsid w:val="003529DA"/>
    <w:rsid w:val="00352EEE"/>
    <w:rsid w:val="003649EB"/>
    <w:rsid w:val="00373E5B"/>
    <w:rsid w:val="0039142A"/>
    <w:rsid w:val="003B6DBA"/>
    <w:rsid w:val="003C6653"/>
    <w:rsid w:val="003D3B63"/>
    <w:rsid w:val="003E5F01"/>
    <w:rsid w:val="003F6941"/>
    <w:rsid w:val="004169B2"/>
    <w:rsid w:val="004233C3"/>
    <w:rsid w:val="00424F43"/>
    <w:rsid w:val="004477DC"/>
    <w:rsid w:val="00467011"/>
    <w:rsid w:val="0047436C"/>
    <w:rsid w:val="004850BC"/>
    <w:rsid w:val="00493D0A"/>
    <w:rsid w:val="004B390D"/>
    <w:rsid w:val="004C7FF7"/>
    <w:rsid w:val="004D7D19"/>
    <w:rsid w:val="004F14E6"/>
    <w:rsid w:val="004F2D6D"/>
    <w:rsid w:val="004F74B0"/>
    <w:rsid w:val="00506A13"/>
    <w:rsid w:val="00507D19"/>
    <w:rsid w:val="00510BFC"/>
    <w:rsid w:val="00516E44"/>
    <w:rsid w:val="00525B6F"/>
    <w:rsid w:val="005300A7"/>
    <w:rsid w:val="00540CF5"/>
    <w:rsid w:val="00550B60"/>
    <w:rsid w:val="00551808"/>
    <w:rsid w:val="00553FB6"/>
    <w:rsid w:val="005568DC"/>
    <w:rsid w:val="00560A45"/>
    <w:rsid w:val="005655CB"/>
    <w:rsid w:val="00566E0A"/>
    <w:rsid w:val="00573EAD"/>
    <w:rsid w:val="00575CA6"/>
    <w:rsid w:val="005771F9"/>
    <w:rsid w:val="00584BC4"/>
    <w:rsid w:val="00587AEB"/>
    <w:rsid w:val="005A037B"/>
    <w:rsid w:val="005A0AFE"/>
    <w:rsid w:val="005D311A"/>
    <w:rsid w:val="005E6D39"/>
    <w:rsid w:val="005E7336"/>
    <w:rsid w:val="005F30B8"/>
    <w:rsid w:val="005F46E2"/>
    <w:rsid w:val="00601953"/>
    <w:rsid w:val="00602AD4"/>
    <w:rsid w:val="00606F50"/>
    <w:rsid w:val="00625BFF"/>
    <w:rsid w:val="006374D2"/>
    <w:rsid w:val="00644E9C"/>
    <w:rsid w:val="00650029"/>
    <w:rsid w:val="00656FDB"/>
    <w:rsid w:val="00666C5F"/>
    <w:rsid w:val="006738A5"/>
    <w:rsid w:val="00673D81"/>
    <w:rsid w:val="006866A9"/>
    <w:rsid w:val="006871BE"/>
    <w:rsid w:val="00691F25"/>
    <w:rsid w:val="00693826"/>
    <w:rsid w:val="00696365"/>
    <w:rsid w:val="006A0F48"/>
    <w:rsid w:val="006B1B50"/>
    <w:rsid w:val="006B7C4F"/>
    <w:rsid w:val="006E2727"/>
    <w:rsid w:val="00700C1A"/>
    <w:rsid w:val="00721971"/>
    <w:rsid w:val="007232B7"/>
    <w:rsid w:val="00726707"/>
    <w:rsid w:val="007333C6"/>
    <w:rsid w:val="00743C5D"/>
    <w:rsid w:val="007458DA"/>
    <w:rsid w:val="0075264C"/>
    <w:rsid w:val="00755621"/>
    <w:rsid w:val="007627EC"/>
    <w:rsid w:val="00773EB2"/>
    <w:rsid w:val="00775FD6"/>
    <w:rsid w:val="00783469"/>
    <w:rsid w:val="007951CF"/>
    <w:rsid w:val="007B7F86"/>
    <w:rsid w:val="007C541F"/>
    <w:rsid w:val="007C7E8F"/>
    <w:rsid w:val="007D1506"/>
    <w:rsid w:val="007D3389"/>
    <w:rsid w:val="007D3ACE"/>
    <w:rsid w:val="00813B3F"/>
    <w:rsid w:val="00816FEA"/>
    <w:rsid w:val="00823F35"/>
    <w:rsid w:val="0082583A"/>
    <w:rsid w:val="008264B0"/>
    <w:rsid w:val="00861608"/>
    <w:rsid w:val="00863AB7"/>
    <w:rsid w:val="00864611"/>
    <w:rsid w:val="00865EF0"/>
    <w:rsid w:val="00867C60"/>
    <w:rsid w:val="00876617"/>
    <w:rsid w:val="0089580E"/>
    <w:rsid w:val="00897EE4"/>
    <w:rsid w:val="008B2232"/>
    <w:rsid w:val="008B70EC"/>
    <w:rsid w:val="008D1F54"/>
    <w:rsid w:val="008E0C60"/>
    <w:rsid w:val="008E2A1C"/>
    <w:rsid w:val="008F0C5B"/>
    <w:rsid w:val="008F0FEB"/>
    <w:rsid w:val="00902ECA"/>
    <w:rsid w:val="00920AE0"/>
    <w:rsid w:val="00923A20"/>
    <w:rsid w:val="00926E5A"/>
    <w:rsid w:val="00931D58"/>
    <w:rsid w:val="00945007"/>
    <w:rsid w:val="00960600"/>
    <w:rsid w:val="00967410"/>
    <w:rsid w:val="00974E3A"/>
    <w:rsid w:val="009820B0"/>
    <w:rsid w:val="00982309"/>
    <w:rsid w:val="00986602"/>
    <w:rsid w:val="00991B4D"/>
    <w:rsid w:val="009B1746"/>
    <w:rsid w:val="009E1E52"/>
    <w:rsid w:val="009F698E"/>
    <w:rsid w:val="00A142FC"/>
    <w:rsid w:val="00A15A41"/>
    <w:rsid w:val="00A2353B"/>
    <w:rsid w:val="00A340E2"/>
    <w:rsid w:val="00A53C77"/>
    <w:rsid w:val="00A5602B"/>
    <w:rsid w:val="00A65B50"/>
    <w:rsid w:val="00A77D38"/>
    <w:rsid w:val="00A828D8"/>
    <w:rsid w:val="00A83375"/>
    <w:rsid w:val="00A94033"/>
    <w:rsid w:val="00A94F26"/>
    <w:rsid w:val="00AA5257"/>
    <w:rsid w:val="00AB032A"/>
    <w:rsid w:val="00AC45C0"/>
    <w:rsid w:val="00AF1AC6"/>
    <w:rsid w:val="00B15649"/>
    <w:rsid w:val="00B36F60"/>
    <w:rsid w:val="00B44C49"/>
    <w:rsid w:val="00B52338"/>
    <w:rsid w:val="00B52678"/>
    <w:rsid w:val="00B773D8"/>
    <w:rsid w:val="00B801F3"/>
    <w:rsid w:val="00BA5698"/>
    <w:rsid w:val="00BA7624"/>
    <w:rsid w:val="00BB70E4"/>
    <w:rsid w:val="00BC109B"/>
    <w:rsid w:val="00BD657E"/>
    <w:rsid w:val="00BE2B52"/>
    <w:rsid w:val="00C20528"/>
    <w:rsid w:val="00C20AAF"/>
    <w:rsid w:val="00C37CE3"/>
    <w:rsid w:val="00C43984"/>
    <w:rsid w:val="00C56D59"/>
    <w:rsid w:val="00C86888"/>
    <w:rsid w:val="00C90933"/>
    <w:rsid w:val="00C95EAD"/>
    <w:rsid w:val="00CA47A6"/>
    <w:rsid w:val="00CA523D"/>
    <w:rsid w:val="00CC2961"/>
    <w:rsid w:val="00CC4114"/>
    <w:rsid w:val="00CE0B65"/>
    <w:rsid w:val="00CF02B5"/>
    <w:rsid w:val="00CF1D22"/>
    <w:rsid w:val="00CF3D68"/>
    <w:rsid w:val="00CF5A72"/>
    <w:rsid w:val="00D01906"/>
    <w:rsid w:val="00D12EA3"/>
    <w:rsid w:val="00D46C92"/>
    <w:rsid w:val="00D564B0"/>
    <w:rsid w:val="00D6463A"/>
    <w:rsid w:val="00D71D8C"/>
    <w:rsid w:val="00D843EB"/>
    <w:rsid w:val="00DA54F1"/>
    <w:rsid w:val="00DC55A7"/>
    <w:rsid w:val="00DC69C7"/>
    <w:rsid w:val="00DD3BC7"/>
    <w:rsid w:val="00DD53C0"/>
    <w:rsid w:val="00DD7083"/>
    <w:rsid w:val="00DE0F26"/>
    <w:rsid w:val="00DE4D74"/>
    <w:rsid w:val="00DF05C9"/>
    <w:rsid w:val="00DF13AA"/>
    <w:rsid w:val="00E20722"/>
    <w:rsid w:val="00E27DE1"/>
    <w:rsid w:val="00E33BCA"/>
    <w:rsid w:val="00E63AD8"/>
    <w:rsid w:val="00E640CF"/>
    <w:rsid w:val="00E65111"/>
    <w:rsid w:val="00E76104"/>
    <w:rsid w:val="00E86E11"/>
    <w:rsid w:val="00E86F23"/>
    <w:rsid w:val="00E94498"/>
    <w:rsid w:val="00EA1E88"/>
    <w:rsid w:val="00EA26D2"/>
    <w:rsid w:val="00EA68F0"/>
    <w:rsid w:val="00EC45B1"/>
    <w:rsid w:val="00EE4ED4"/>
    <w:rsid w:val="00EE6E9F"/>
    <w:rsid w:val="00EF78D6"/>
    <w:rsid w:val="00F36A95"/>
    <w:rsid w:val="00F6221D"/>
    <w:rsid w:val="00F879D0"/>
    <w:rsid w:val="00FA2163"/>
    <w:rsid w:val="00FA6F45"/>
    <w:rsid w:val="00FB5C9B"/>
    <w:rsid w:val="00FC48AA"/>
    <w:rsid w:val="00FC60B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BBB2E"/>
  <w15:chartTrackingRefBased/>
  <w15:docId w15:val="{98BD8C5C-89A8-4E76-8A44-5B31FE0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15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540CF5"/>
    <w:pPr>
      <w:numPr>
        <w:numId w:val="6"/>
      </w:numPr>
      <w:tabs>
        <w:tab w:val="left" w:pos="1905"/>
        <w:tab w:val="center" w:pos="3438"/>
      </w:tabs>
      <w:spacing w:after="120"/>
      <w:outlineLvl w:val="0"/>
    </w:pPr>
    <w:rPr>
      <w:rFonts w:asciiTheme="minorHAnsi" w:hAnsiTheme="minorHAnsi" w:cstheme="minorHAnsi"/>
      <w:bCs/>
      <w:kern w:val="32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autoRedefine/>
    <w:rsid w:val="00DE0F26"/>
    <w:pPr>
      <w:numPr>
        <w:numId w:val="2"/>
      </w:numPr>
      <w:spacing w:after="0"/>
    </w:pPr>
  </w:style>
  <w:style w:type="paragraph" w:styleId="ListParagraph">
    <w:name w:val="List Paragraph"/>
    <w:basedOn w:val="Normal"/>
    <w:uiPriority w:val="34"/>
    <w:qFormat/>
    <w:rsid w:val="00584BC4"/>
    <w:pPr>
      <w:spacing w:after="160"/>
      <w:ind w:left="720"/>
      <w:contextualSpacing/>
    </w:pPr>
    <w:rPr>
      <w:rFonts w:eastAsia="Calibri"/>
      <w:sz w:val="24"/>
      <w:szCs w:val="22"/>
    </w:rPr>
  </w:style>
  <w:style w:type="paragraph" w:customStyle="1" w:styleId="ooo">
    <w:name w:val="ooo"/>
    <w:qFormat/>
    <w:rsid w:val="006E2727"/>
    <w:pPr>
      <w:numPr>
        <w:numId w:val="31"/>
      </w:numPr>
      <w:spacing w:after="60"/>
      <w:ind w:left="1080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24ctr">
    <w:name w:val="0 24 ctr"/>
    <w:basedOn w:val="Heading1"/>
    <w:qFormat/>
    <w:rsid w:val="00CF02B5"/>
    <w:pPr>
      <w:keepLines/>
      <w:numPr>
        <w:numId w:val="0"/>
      </w:numPr>
      <w:spacing w:after="360"/>
      <w:jc w:val="center"/>
    </w:pPr>
    <w:rPr>
      <w:rFonts w:ascii="Calibri" w:hAnsi="Calibri" w:cs="Calibri"/>
      <w:bCs w:val="0"/>
      <w:kern w:val="0"/>
      <w:sz w:val="48"/>
      <w:szCs w:val="48"/>
    </w:rPr>
  </w:style>
  <w:style w:type="character" w:styleId="Hyperlink">
    <w:name w:val="Hyperlink"/>
    <w:basedOn w:val="DefaultParagraphFont"/>
    <w:rsid w:val="00974E3A"/>
    <w:rPr>
      <w:color w:val="0563C1" w:themeColor="hyperlink"/>
      <w:u w:val="single"/>
    </w:rPr>
  </w:style>
  <w:style w:type="paragraph" w:customStyle="1" w:styleId="0numbered">
    <w:name w:val="0 numbered"/>
    <w:basedOn w:val="Heading1"/>
    <w:qFormat/>
    <w:rsid w:val="00897EE4"/>
    <w:pPr>
      <w:spacing w:before="240" w:after="0"/>
    </w:pPr>
    <w:rPr>
      <w:rFonts w:ascii="Calibri" w:hAnsi="Calibri"/>
      <w:b/>
    </w:rPr>
  </w:style>
  <w:style w:type="paragraph" w:customStyle="1" w:styleId="0bullet">
    <w:name w:val="0 bullet"/>
    <w:qFormat/>
    <w:rsid w:val="00E27DE1"/>
    <w:pPr>
      <w:keepLines/>
      <w:numPr>
        <w:numId w:val="29"/>
      </w:numPr>
      <w:spacing w:after="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8C"/>
    <w:rPr>
      <w:lang w:val="en-US" w:eastAsia="en-US"/>
    </w:rPr>
  </w:style>
  <w:style w:type="table" w:styleId="TableGrid">
    <w:name w:val="Table Grid"/>
    <w:basedOn w:val="TableNormal"/>
    <w:rsid w:val="00EF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Ctr">
    <w:name w:val="0 Ctr"/>
    <w:basedOn w:val="Heading1"/>
    <w:qFormat/>
    <w:rsid w:val="00EA1E88"/>
    <w:pPr>
      <w:keepNext/>
      <w:keepLines/>
      <w:numPr>
        <w:numId w:val="0"/>
      </w:numPr>
      <w:tabs>
        <w:tab w:val="clear" w:pos="1905"/>
        <w:tab w:val="clear" w:pos="3438"/>
      </w:tabs>
      <w:spacing w:before="240" w:after="60"/>
      <w:contextualSpacing/>
      <w:jc w:val="center"/>
    </w:pPr>
    <w:rPr>
      <w:rFonts w:ascii="Calibri" w:hAnsi="Calibri" w:cs="Calibri"/>
      <w:bCs w:val="0"/>
      <w:kern w:val="0"/>
      <w:lang w:val="en-US" w:eastAsia="es-MX"/>
    </w:rPr>
  </w:style>
  <w:style w:type="paragraph" w:customStyle="1" w:styleId="0L">
    <w:name w:val="0 L"/>
    <w:qFormat/>
    <w:rsid w:val="00EA1E88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lind">
    <w:name w:val="0 l ind"/>
    <w:basedOn w:val="0L"/>
    <w:qFormat/>
    <w:rsid w:val="00EA1E88"/>
    <w:pPr>
      <w:ind w:left="360"/>
    </w:pPr>
    <w:rPr>
      <w:lang w:val="en-US"/>
    </w:rPr>
  </w:style>
  <w:style w:type="paragraph" w:customStyle="1" w:styleId="0block">
    <w:name w:val="0 block"/>
    <w:qFormat/>
    <w:rsid w:val="00EA1E88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drama">
    <w:name w:val="0 drama"/>
    <w:qFormat/>
    <w:rsid w:val="00EA1E88"/>
    <w:pPr>
      <w:keepLines/>
      <w:spacing w:after="120"/>
      <w:ind w:left="1800" w:hanging="1440"/>
    </w:pPr>
    <w:rPr>
      <w:rFonts w:asciiTheme="minorHAnsi" w:hAnsiTheme="minorHAnsi" w:cstheme="minorHAnsi"/>
      <w:sz w:val="24"/>
      <w:lang w:val="en-US" w:eastAsia="en-US"/>
    </w:rPr>
  </w:style>
  <w:style w:type="character" w:customStyle="1" w:styleId="MaintextChar">
    <w:name w:val="Main text Char"/>
    <w:link w:val="Maintext"/>
    <w:rsid w:val="00EA1E88"/>
    <w:rPr>
      <w:sz w:val="24"/>
      <w:lang w:val="en-US" w:eastAsia="en-US"/>
    </w:rPr>
  </w:style>
  <w:style w:type="character" w:styleId="FollowedHyperlink">
    <w:name w:val="FollowedHyperlink"/>
    <w:basedOn w:val="DefaultParagraphFont"/>
    <w:rsid w:val="00974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storyskits.com/028-jesus-rises-from-the-dead-as-seen-by-angel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29-jesus-appears-to-many-after-rising-from-death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146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14</cp:revision>
  <cp:lastPrinted>2017-08-24T16:18:00Z</cp:lastPrinted>
  <dcterms:created xsi:type="dcterms:W3CDTF">2017-08-23T19:23:00Z</dcterms:created>
  <dcterms:modified xsi:type="dcterms:W3CDTF">2017-08-24T16:18:00Z</dcterms:modified>
</cp:coreProperties>
</file>