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E6" w:rsidRPr="004A0DDC" w:rsidRDefault="00041BE6" w:rsidP="00C611EB">
      <w:pPr>
        <w:pStyle w:val="024ctr"/>
        <w:rPr>
          <w:rFonts w:asciiTheme="majorHAnsi" w:hAnsiTheme="majorHAnsi" w:cstheme="majorHAnsi"/>
          <w:sz w:val="56"/>
          <w:szCs w:val="56"/>
        </w:rPr>
      </w:pPr>
      <w:bookmarkStart w:id="0" w:name="_GoBack"/>
      <w:bookmarkEnd w:id="0"/>
      <w:r w:rsidRPr="004A0DDC">
        <w:rPr>
          <w:rFonts w:asciiTheme="majorHAnsi" w:hAnsiTheme="majorHAnsi" w:cstheme="majorHAnsi"/>
          <w:sz w:val="56"/>
          <w:szCs w:val="56"/>
        </w:rPr>
        <w:t>We Are Stewards of All</w:t>
      </w:r>
      <w:r w:rsidR="001A3CF1" w:rsidRPr="004A0DDC">
        <w:rPr>
          <w:rFonts w:asciiTheme="majorHAnsi" w:hAnsiTheme="majorHAnsi" w:cstheme="majorHAnsi"/>
          <w:sz w:val="56"/>
          <w:szCs w:val="56"/>
        </w:rPr>
        <w:t xml:space="preserve"> </w:t>
      </w:r>
      <w:r w:rsidRPr="004A0DDC">
        <w:rPr>
          <w:rFonts w:asciiTheme="majorHAnsi" w:hAnsiTheme="majorHAnsi" w:cstheme="majorHAnsi"/>
          <w:sz w:val="56"/>
          <w:szCs w:val="56"/>
        </w:rPr>
        <w:t xml:space="preserve">that </w:t>
      </w:r>
      <w:r w:rsidR="001A3CF1" w:rsidRPr="004A0DDC">
        <w:rPr>
          <w:rFonts w:asciiTheme="majorHAnsi" w:hAnsiTheme="majorHAnsi" w:cstheme="majorHAnsi"/>
          <w:sz w:val="56"/>
          <w:szCs w:val="56"/>
        </w:rPr>
        <w:br/>
      </w:r>
      <w:r w:rsidRPr="004A0DDC">
        <w:rPr>
          <w:rFonts w:asciiTheme="majorHAnsi" w:hAnsiTheme="majorHAnsi" w:cstheme="majorHAnsi"/>
          <w:sz w:val="56"/>
          <w:szCs w:val="56"/>
        </w:rPr>
        <w:t>God Entrusts to Us</w:t>
      </w:r>
    </w:p>
    <w:p w:rsidR="00502618" w:rsidRPr="004A0DDC" w:rsidRDefault="00502618" w:rsidP="00C611EB">
      <w:pPr>
        <w:autoSpaceDE w:val="0"/>
        <w:autoSpaceDN w:val="0"/>
        <w:adjustRightInd w:val="0"/>
        <w:spacing w:after="120"/>
        <w:ind w:left="720" w:hanging="720"/>
        <w:rPr>
          <w:rFonts w:asciiTheme="minorHAnsi" w:hAnsiTheme="minorHAnsi" w:cstheme="minorHAnsi"/>
          <w:i/>
          <w:sz w:val="22"/>
          <w:szCs w:val="22"/>
        </w:rPr>
      </w:pPr>
      <w:r w:rsidRPr="004A0DDC">
        <w:rPr>
          <w:rFonts w:asciiTheme="minorHAnsi" w:hAnsiTheme="minorHAnsi" w:cstheme="minorHAnsi"/>
          <w:b/>
          <w:sz w:val="22"/>
          <w:szCs w:val="22"/>
        </w:rPr>
        <w:t>Anchor command</w:t>
      </w:r>
      <w:r w:rsidRPr="004A0DDC">
        <w:rPr>
          <w:rFonts w:asciiTheme="minorHAnsi" w:hAnsiTheme="minorHAnsi" w:cstheme="minorHAnsi"/>
          <w:sz w:val="22"/>
          <w:szCs w:val="22"/>
        </w:rPr>
        <w:t>.</w:t>
      </w:r>
      <w:r w:rsidR="009D786B" w:rsidRPr="004A0DD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9D786B" w:rsidRPr="004A0DDC">
        <w:rPr>
          <w:rFonts w:asciiTheme="minorHAnsi" w:hAnsiTheme="minorHAnsi" w:cstheme="minorHAnsi"/>
          <w:sz w:val="22"/>
          <w:szCs w:val="22"/>
        </w:rPr>
        <w:t>“</w:t>
      </w:r>
      <w:r w:rsidR="0072594E" w:rsidRPr="004A0DDC">
        <w:rPr>
          <w:rFonts w:asciiTheme="minorHAnsi" w:hAnsiTheme="minorHAnsi" w:cstheme="minorHAnsi"/>
          <w:sz w:val="22"/>
          <w:szCs w:val="22"/>
        </w:rPr>
        <w:t>As each one has received a special gift, employ it in serving one another as good stewards of the manifold grace of God.</w:t>
      </w:r>
      <w:r w:rsidR="009D786B" w:rsidRPr="004A0DDC">
        <w:rPr>
          <w:rFonts w:asciiTheme="minorHAnsi" w:hAnsiTheme="minorHAnsi" w:cstheme="minorHAnsi"/>
          <w:sz w:val="22"/>
          <w:szCs w:val="22"/>
        </w:rPr>
        <w:t>”</w:t>
      </w:r>
      <w:r w:rsidR="0072594E" w:rsidRPr="004A0DDC">
        <w:rPr>
          <w:rFonts w:asciiTheme="minorHAnsi" w:hAnsiTheme="minorHAnsi" w:cstheme="minorHAnsi"/>
          <w:i/>
          <w:sz w:val="22"/>
          <w:szCs w:val="22"/>
        </w:rPr>
        <w:t xml:space="preserve"> 1 Peter 4:10</w:t>
      </w:r>
    </w:p>
    <w:p w:rsidR="00502618" w:rsidRPr="004A0DDC" w:rsidRDefault="00502618" w:rsidP="004A0DDC">
      <w:pPr>
        <w:pStyle w:val="0L6below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4A0DDC">
        <w:rPr>
          <w:rFonts w:asciiTheme="minorHAnsi" w:hAnsiTheme="minorHAnsi" w:cstheme="minorHAnsi"/>
          <w:b/>
          <w:sz w:val="22"/>
          <w:szCs w:val="22"/>
          <w:lang w:val="en-US"/>
        </w:rPr>
        <w:t>Anchor</w:t>
      </w:r>
      <w:r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A0DDC">
        <w:rPr>
          <w:rFonts w:asciiTheme="minorHAnsi" w:hAnsiTheme="minorHAnsi" w:cstheme="minorHAnsi"/>
          <w:b/>
          <w:sz w:val="22"/>
          <w:szCs w:val="22"/>
          <w:lang w:val="en-US"/>
        </w:rPr>
        <w:t>story</w:t>
      </w:r>
      <w:r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2E542F" w:rsidRPr="004A0DDC">
        <w:rPr>
          <w:rFonts w:asciiTheme="minorHAnsi" w:hAnsiTheme="minorHAnsi" w:cstheme="minorHAnsi"/>
          <w:sz w:val="22"/>
          <w:szCs w:val="22"/>
          <w:lang w:val="en-US"/>
        </w:rPr>
        <w:t>Two</w:t>
      </w:r>
      <w:r w:rsidR="009F58E4"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41BE6" w:rsidRPr="004A0DDC">
        <w:rPr>
          <w:rFonts w:asciiTheme="minorHAnsi" w:hAnsiTheme="minorHAnsi" w:cstheme="minorHAnsi"/>
          <w:sz w:val="22"/>
          <w:szCs w:val="22"/>
          <w:lang w:val="en-US"/>
        </w:rPr>
        <w:t>Stewards</w:t>
      </w:r>
      <w:r w:rsidR="004A0DDC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041BE6"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71F2B" w:rsidRPr="004A0DDC">
        <w:rPr>
          <w:rFonts w:asciiTheme="minorHAnsi" w:hAnsiTheme="minorHAnsi" w:cstheme="minorHAnsi"/>
          <w:i/>
          <w:sz w:val="22"/>
          <w:szCs w:val="22"/>
          <w:lang w:val="en-US"/>
        </w:rPr>
        <w:t>Matthew 25:14-30</w:t>
      </w:r>
    </w:p>
    <w:p w:rsidR="00502618" w:rsidRPr="004A0DDC" w:rsidRDefault="00502618" w:rsidP="00C611EB">
      <w:pPr>
        <w:pStyle w:val="0L6below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4A0DDC">
        <w:rPr>
          <w:rFonts w:asciiTheme="minorHAnsi" w:hAnsiTheme="minorHAnsi" w:cstheme="minorHAnsi"/>
          <w:b/>
          <w:sz w:val="22"/>
          <w:szCs w:val="22"/>
          <w:lang w:val="en-US"/>
        </w:rPr>
        <w:t xml:space="preserve">Anchor </w:t>
      </w:r>
      <w:r w:rsidR="002E542F" w:rsidRPr="004A0DDC">
        <w:rPr>
          <w:rFonts w:asciiTheme="minorHAnsi" w:hAnsiTheme="minorHAnsi" w:cstheme="minorHAnsi"/>
          <w:b/>
          <w:sz w:val="22"/>
          <w:szCs w:val="22"/>
          <w:lang w:val="en-US"/>
        </w:rPr>
        <w:t>verse.</w:t>
      </w:r>
      <w:r w:rsidR="003C6895" w:rsidRPr="004A0DD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“</w:t>
      </w:r>
      <w:r w:rsidR="00F741B5" w:rsidRPr="004A0DD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It </w:t>
      </w:r>
      <w:r w:rsidR="0072594E" w:rsidRPr="004A0DDC">
        <w:rPr>
          <w:rFonts w:asciiTheme="minorHAnsi" w:eastAsia="Times New Roman" w:hAnsiTheme="minorHAnsi" w:cstheme="minorHAnsi"/>
          <w:sz w:val="22"/>
          <w:szCs w:val="22"/>
          <w:lang w:val="en-US"/>
        </w:rPr>
        <w:t>is required of stewards that one be found trustworthy.</w:t>
      </w:r>
      <w:r w:rsidR="003C6895" w:rsidRPr="004A0DD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” </w:t>
      </w:r>
      <w:r w:rsidR="003C6895" w:rsidRPr="004A0DDC">
        <w:rPr>
          <w:rFonts w:asciiTheme="minorHAnsi" w:eastAsia="Times New Roman" w:hAnsiTheme="minorHAnsi" w:cstheme="minorHAnsi"/>
          <w:i/>
          <w:sz w:val="22"/>
          <w:szCs w:val="22"/>
          <w:lang w:val="en-US"/>
        </w:rPr>
        <w:t>1 Corinthians 4:2</w:t>
      </w:r>
    </w:p>
    <w:p w:rsidR="00502618" w:rsidRPr="004A0DDC" w:rsidRDefault="00502618" w:rsidP="00C611EB">
      <w:pPr>
        <w:pStyle w:val="0L6below"/>
        <w:ind w:left="720" w:hanging="72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A0DDC">
        <w:rPr>
          <w:rFonts w:asciiTheme="minorHAnsi" w:hAnsiTheme="minorHAnsi" w:cstheme="minorHAnsi"/>
          <w:b/>
          <w:sz w:val="22"/>
          <w:szCs w:val="22"/>
          <w:lang w:val="en-US"/>
        </w:rPr>
        <w:t>Learning goal.</w:t>
      </w:r>
      <w:r w:rsidR="005F3F26"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 Discern </w:t>
      </w:r>
      <w:r w:rsidR="00E14668" w:rsidRPr="004A0DDC">
        <w:rPr>
          <w:rFonts w:asciiTheme="minorHAnsi" w:hAnsiTheme="minorHAnsi" w:cstheme="minorHAnsi"/>
          <w:sz w:val="22"/>
          <w:szCs w:val="22"/>
          <w:lang w:val="en-US"/>
        </w:rPr>
        <w:t>our duty to carry out the work that</w:t>
      </w:r>
      <w:r w:rsidR="00030982"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 that God has </w:t>
      </w:r>
      <w:r w:rsidR="00E14668" w:rsidRPr="004A0DDC">
        <w:rPr>
          <w:rFonts w:asciiTheme="minorHAnsi" w:hAnsiTheme="minorHAnsi" w:cstheme="minorHAnsi"/>
          <w:sz w:val="22"/>
          <w:szCs w:val="22"/>
          <w:lang w:val="en-US"/>
        </w:rPr>
        <w:t>entrusted to us to do</w:t>
      </w:r>
    </w:p>
    <w:p w:rsidR="00502618" w:rsidRPr="004A0DDC" w:rsidRDefault="00502618" w:rsidP="00C611EB">
      <w:pPr>
        <w:pStyle w:val="0L6below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4A0DDC">
        <w:rPr>
          <w:rFonts w:asciiTheme="minorHAnsi" w:hAnsiTheme="minorHAnsi" w:cstheme="minorHAnsi"/>
          <w:b/>
          <w:sz w:val="22"/>
          <w:szCs w:val="22"/>
          <w:lang w:val="en-US"/>
        </w:rPr>
        <w:t>Growth goal.</w:t>
      </w:r>
      <w:r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F3F26"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Have a heartfelt desire to be </w:t>
      </w:r>
      <w:r w:rsidR="00C37F3D"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daily </w:t>
      </w:r>
      <w:r w:rsidR="005F3F26" w:rsidRPr="004A0DDC">
        <w:rPr>
          <w:rFonts w:asciiTheme="minorHAnsi" w:hAnsiTheme="minorHAnsi" w:cstheme="minorHAnsi"/>
          <w:sz w:val="22"/>
          <w:szCs w:val="22"/>
          <w:lang w:val="en-US"/>
        </w:rPr>
        <w:t>an active servant of Christ.</w:t>
      </w:r>
      <w:r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502618" w:rsidRPr="004A0DDC" w:rsidRDefault="00502618" w:rsidP="00C611EB">
      <w:pPr>
        <w:pStyle w:val="0L6below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4A0DDC">
        <w:rPr>
          <w:rFonts w:asciiTheme="minorHAnsi" w:hAnsiTheme="minorHAnsi" w:cstheme="minorHAnsi"/>
          <w:b/>
          <w:sz w:val="22"/>
          <w:szCs w:val="22"/>
          <w:lang w:val="en-US"/>
        </w:rPr>
        <w:t xml:space="preserve">Skill goal. </w:t>
      </w:r>
      <w:r w:rsidR="00C37F3D" w:rsidRPr="004A0DDC">
        <w:rPr>
          <w:rFonts w:asciiTheme="minorHAnsi" w:hAnsiTheme="minorHAnsi" w:cstheme="minorHAnsi"/>
          <w:sz w:val="22"/>
          <w:szCs w:val="22"/>
          <w:lang w:val="en-US"/>
        </w:rPr>
        <w:t>Mobilize believers to serve Christ selflessly throughout the week.</w:t>
      </w:r>
    </w:p>
    <w:p w:rsidR="00502618" w:rsidRPr="004A0DDC" w:rsidRDefault="00502618" w:rsidP="00B11029">
      <w:pPr>
        <w:spacing w:afterLines="120" w:after="288"/>
        <w:ind w:left="720" w:hanging="720"/>
        <w:rPr>
          <w:rFonts w:asciiTheme="minorHAnsi" w:eastAsia="Calibri" w:hAnsiTheme="minorHAnsi" w:cstheme="minorHAnsi"/>
          <w:sz w:val="22"/>
          <w:szCs w:val="22"/>
        </w:rPr>
      </w:pPr>
      <w:r w:rsidRPr="004A0DDC">
        <w:rPr>
          <w:rFonts w:asciiTheme="minorHAnsi" w:eastAsia="Calibri" w:hAnsiTheme="minorHAnsi" w:cstheme="minorHAnsi"/>
          <w:b/>
          <w:sz w:val="22"/>
          <w:szCs w:val="22"/>
        </w:rPr>
        <w:t>Outcome goal.</w:t>
      </w:r>
      <w:r w:rsidRPr="004A0DD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30982" w:rsidRPr="004A0DDC">
        <w:rPr>
          <w:rFonts w:asciiTheme="minorHAnsi" w:eastAsia="Calibri" w:hAnsiTheme="minorHAnsi" w:cstheme="minorHAnsi"/>
          <w:sz w:val="22"/>
          <w:szCs w:val="22"/>
        </w:rPr>
        <w:t>Believers conscientiously and wisely</w:t>
      </w:r>
      <w:r w:rsidR="005F3F26" w:rsidRPr="004A0DDC">
        <w:rPr>
          <w:rFonts w:asciiTheme="minorHAnsi" w:eastAsia="Calibri" w:hAnsiTheme="minorHAnsi" w:cstheme="minorHAnsi"/>
          <w:sz w:val="22"/>
          <w:szCs w:val="22"/>
        </w:rPr>
        <w:t xml:space="preserve"> serve </w:t>
      </w:r>
      <w:r w:rsidR="00030982" w:rsidRPr="004A0DDC">
        <w:rPr>
          <w:rFonts w:asciiTheme="minorHAnsi" w:eastAsia="Calibri" w:hAnsiTheme="minorHAnsi" w:cstheme="minorHAnsi"/>
          <w:sz w:val="22"/>
          <w:szCs w:val="22"/>
        </w:rPr>
        <w:t>Christ as faithful stewards.</w:t>
      </w:r>
      <w:r w:rsidRPr="004A0DD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B11029" w:rsidRPr="00B01F41" w:rsidRDefault="00F62596" w:rsidP="00B01F41">
      <w:pPr>
        <w:pStyle w:val="0Ctrbold"/>
        <w:spacing w:before="0" w:after="0"/>
        <w:ind w:left="1440" w:right="1440" w:firstLine="630"/>
        <w:contextualSpacing w:val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A0DDC">
        <w:rPr>
          <w:rFonts w:asciiTheme="minorHAnsi" w:hAnsiTheme="minorHAnsi" w:cstheme="minorHAnsi"/>
          <w:b w:val="0"/>
          <w:sz w:val="22"/>
          <w:szCs w:val="22"/>
        </w:rPr>
        <w:t xml:space="preserve">“Father God, You own everything, and all we have comes from you. Please, give us strength to care for all we have and to </w:t>
      </w:r>
      <w:r w:rsidR="002E542F" w:rsidRPr="004A0DDC">
        <w:rPr>
          <w:rFonts w:asciiTheme="minorHAnsi" w:hAnsiTheme="minorHAnsi" w:cstheme="minorHAnsi"/>
          <w:b w:val="0"/>
          <w:sz w:val="22"/>
          <w:szCs w:val="22"/>
        </w:rPr>
        <w:t>honor</w:t>
      </w:r>
      <w:r w:rsidRPr="004A0DDC">
        <w:rPr>
          <w:rFonts w:asciiTheme="minorHAnsi" w:hAnsiTheme="minorHAnsi" w:cstheme="minorHAnsi"/>
          <w:b w:val="0"/>
          <w:sz w:val="22"/>
          <w:szCs w:val="22"/>
        </w:rPr>
        <w:t xml:space="preserve"> you with everything. Amen</w:t>
      </w:r>
      <w:r w:rsidR="00B11029" w:rsidRPr="004A0DDC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502618" w:rsidRPr="004A0DDC" w:rsidRDefault="00502618" w:rsidP="00440152">
      <w:pPr>
        <w:pStyle w:val="0Ctrbold"/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  <w:u w:val="single"/>
        </w:rPr>
        <w:t>Basic Study</w:t>
      </w:r>
      <w:r w:rsidR="004A0DDC">
        <w:rPr>
          <w:rFonts w:asciiTheme="minorHAnsi" w:hAnsiTheme="minorHAnsi" w:cstheme="minorHAnsi"/>
          <w:sz w:val="22"/>
          <w:szCs w:val="22"/>
          <w:u w:val="single"/>
        </w:rPr>
        <w:br/>
      </w:r>
    </w:p>
    <w:p w:rsidR="00502618" w:rsidRPr="004A0DDC" w:rsidRDefault="00502618" w:rsidP="00452E31">
      <w:pPr>
        <w:pStyle w:val="0L6below"/>
        <w:spacing w:after="0"/>
        <w:ind w:left="360" w:hanging="360"/>
        <w:rPr>
          <w:rFonts w:asciiTheme="minorHAnsi" w:hAnsiTheme="minorHAnsi" w:cstheme="minorHAnsi"/>
          <w:sz w:val="22"/>
          <w:szCs w:val="22"/>
          <w:lang w:val="en-US"/>
        </w:rPr>
      </w:pPr>
      <w:r w:rsidRPr="004A0DDC">
        <w:rPr>
          <w:rFonts w:asciiTheme="minorHAnsi" w:hAnsiTheme="minorHAnsi" w:cstheme="minorHAnsi"/>
          <w:b/>
          <w:sz w:val="22"/>
          <w:szCs w:val="22"/>
          <w:lang w:val="en-US"/>
        </w:rPr>
        <w:t xml:space="preserve">Learn from </w:t>
      </w:r>
      <w:r w:rsidR="00CF7F46" w:rsidRPr="004A0DDC">
        <w:rPr>
          <w:rFonts w:asciiTheme="minorHAnsi" w:hAnsiTheme="minorHAnsi" w:cstheme="minorHAnsi"/>
          <w:b/>
          <w:sz w:val="22"/>
          <w:szCs w:val="22"/>
          <w:lang w:val="en-US"/>
        </w:rPr>
        <w:t>the story the three stewards</w:t>
      </w:r>
      <w:r w:rsidR="00B01F41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CF7F46"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F7F46" w:rsidRPr="004A0DDC">
        <w:rPr>
          <w:rFonts w:asciiTheme="minorHAnsi" w:hAnsiTheme="minorHAnsi" w:cstheme="minorHAnsi"/>
          <w:i/>
          <w:sz w:val="22"/>
          <w:szCs w:val="22"/>
          <w:lang w:val="en-US"/>
        </w:rPr>
        <w:t>Matthew 25:14-30</w:t>
      </w:r>
      <w:r w:rsidR="00CF7F46" w:rsidRPr="004A0DDC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A41B87" w:rsidRPr="004A0DDC">
        <w:rPr>
          <w:rFonts w:asciiTheme="minorHAnsi" w:hAnsiTheme="minorHAnsi" w:cstheme="minorHAnsi"/>
          <w:sz w:val="22"/>
          <w:szCs w:val="22"/>
          <w:lang w:val="en-US"/>
        </w:rPr>
        <w:br/>
        <w:t>The master of the three stewards</w:t>
      </w:r>
      <w:r w:rsidR="00656E8B"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 corresponds to Christ. The three stewards correspond to</w:t>
      </w:r>
      <w:r w:rsidR="0043054A"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 those whom </w:t>
      </w:r>
      <w:r w:rsidR="00656E8B" w:rsidRPr="004A0DDC">
        <w:rPr>
          <w:rFonts w:asciiTheme="minorHAnsi" w:hAnsiTheme="minorHAnsi" w:cstheme="minorHAnsi"/>
          <w:sz w:val="22"/>
          <w:szCs w:val="22"/>
          <w:lang w:val="en-US"/>
        </w:rPr>
        <w:t>God holds accountable to use wisely the gifts and talents that God has given them.</w:t>
      </w:r>
    </w:p>
    <w:p w:rsidR="0072093C" w:rsidRPr="004A0DDC" w:rsidRDefault="0033421A" w:rsidP="00C611EB">
      <w:pPr>
        <w:pStyle w:val="0L6below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4A0DDC">
        <w:rPr>
          <w:rFonts w:asciiTheme="minorHAnsi" w:hAnsiTheme="minorHAnsi" w:cstheme="minorHAnsi"/>
          <w:sz w:val="22"/>
          <w:szCs w:val="22"/>
          <w:lang w:val="en-US"/>
        </w:rPr>
        <w:t>How many talents (very valuable coins)</w:t>
      </w:r>
      <w:r w:rsidR="00504936"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 did the traveling man in the parable </w:t>
      </w:r>
      <w:r w:rsidR="002E0D9B" w:rsidRPr="004A0DDC">
        <w:rPr>
          <w:rFonts w:asciiTheme="minorHAnsi" w:hAnsiTheme="minorHAnsi" w:cstheme="minorHAnsi"/>
          <w:sz w:val="22"/>
          <w:szCs w:val="22"/>
          <w:lang w:val="en-US"/>
        </w:rPr>
        <w:t>en</w:t>
      </w:r>
      <w:r w:rsidR="00504936"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trust to each of three servants? </w:t>
      </w:r>
      <w:r w:rsidR="00B01F41" w:rsidRPr="00B01F41">
        <w:rPr>
          <w:rFonts w:asciiTheme="minorHAnsi" w:hAnsiTheme="minorHAnsi" w:cstheme="minorHAnsi"/>
          <w:i/>
          <w:iCs/>
          <w:sz w:val="22"/>
          <w:szCs w:val="22"/>
          <w:lang w:val="en-US"/>
        </w:rPr>
        <w:t>Verses</w:t>
      </w:r>
      <w:r w:rsidR="00B01F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04936" w:rsidRPr="004A0DDC">
        <w:rPr>
          <w:rFonts w:asciiTheme="minorHAnsi" w:hAnsiTheme="minorHAnsi" w:cstheme="minorHAnsi"/>
          <w:sz w:val="22"/>
          <w:szCs w:val="22"/>
          <w:lang w:val="en-US"/>
        </w:rPr>
        <w:t>14-15</w:t>
      </w:r>
    </w:p>
    <w:p w:rsidR="002E0D9B" w:rsidRPr="004A0DDC" w:rsidRDefault="00216FC6" w:rsidP="00C611EB">
      <w:pPr>
        <w:pStyle w:val="0L6below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What </w:t>
      </w:r>
      <w:r w:rsidR="002E0D9B" w:rsidRPr="004A0DDC">
        <w:rPr>
          <w:rFonts w:asciiTheme="minorHAnsi" w:hAnsiTheme="minorHAnsi" w:cstheme="minorHAnsi"/>
          <w:sz w:val="22"/>
          <w:szCs w:val="22"/>
          <w:lang w:val="en-US"/>
        </w:rPr>
        <w:t>did the first two servants do with the money that</w:t>
      </w:r>
      <w:r w:rsidR="00103345"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 had been given to </w:t>
      </w:r>
      <w:r w:rsidR="002E0D9B" w:rsidRPr="004A0DDC">
        <w:rPr>
          <w:rFonts w:asciiTheme="minorHAnsi" w:hAnsiTheme="minorHAnsi" w:cstheme="minorHAnsi"/>
          <w:sz w:val="22"/>
          <w:szCs w:val="22"/>
          <w:lang w:val="en-US"/>
        </w:rPr>
        <w:t>them?</w:t>
      </w:r>
      <w:r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 16-17</w:t>
      </w:r>
    </w:p>
    <w:p w:rsidR="00103345" w:rsidRPr="004A0DDC" w:rsidRDefault="009D78CF" w:rsidP="00C611EB">
      <w:pPr>
        <w:pStyle w:val="0L6below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What </w:t>
      </w:r>
      <w:r w:rsidR="00103345"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did the third man do with his chair of the money? </w:t>
      </w:r>
      <w:r w:rsidR="00103345" w:rsidRPr="004A0DDC">
        <w:rPr>
          <w:rFonts w:asciiTheme="minorHAnsi" w:hAnsiTheme="minorHAnsi" w:cstheme="minorHAnsi"/>
          <w:i/>
          <w:sz w:val="22"/>
          <w:szCs w:val="22"/>
          <w:lang w:val="en-US"/>
        </w:rPr>
        <w:t>18</w:t>
      </w:r>
    </w:p>
    <w:p w:rsidR="009D78CF" w:rsidRPr="004A0DDC" w:rsidRDefault="009D78CF" w:rsidP="00C611EB">
      <w:pPr>
        <w:pStyle w:val="0L6below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4A0DDC">
        <w:rPr>
          <w:rFonts w:asciiTheme="minorHAnsi" w:hAnsiTheme="minorHAnsi" w:cstheme="minorHAnsi"/>
          <w:sz w:val="22"/>
          <w:szCs w:val="22"/>
          <w:lang w:val="en-US"/>
        </w:rPr>
        <w:t>What did the master</w:t>
      </w:r>
      <w:r w:rsidR="00D16CD5"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 tell </w:t>
      </w:r>
      <w:r w:rsidRPr="004A0DDC">
        <w:rPr>
          <w:rFonts w:asciiTheme="minorHAnsi" w:hAnsiTheme="minorHAnsi" w:cstheme="minorHAnsi"/>
          <w:sz w:val="22"/>
          <w:szCs w:val="22"/>
          <w:lang w:val="en-US"/>
        </w:rPr>
        <w:t>the two servants who had invested their coins wisely?</w:t>
      </w:r>
      <w:r w:rsidR="00D16CD5"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16CD5" w:rsidRPr="004A0DDC">
        <w:rPr>
          <w:rFonts w:asciiTheme="minorHAnsi" w:hAnsiTheme="minorHAnsi" w:cstheme="minorHAnsi"/>
          <w:i/>
          <w:sz w:val="22"/>
          <w:szCs w:val="22"/>
          <w:lang w:val="en-US"/>
        </w:rPr>
        <w:t>19-23</w:t>
      </w:r>
    </w:p>
    <w:p w:rsidR="00D16CD5" w:rsidRPr="004A0DDC" w:rsidRDefault="002E542F" w:rsidP="00C611EB">
      <w:pPr>
        <w:pStyle w:val="0L6below"/>
        <w:numPr>
          <w:ilvl w:val="0"/>
          <w:numId w:val="6"/>
        </w:numPr>
        <w:spacing w:after="180"/>
        <w:rPr>
          <w:rFonts w:asciiTheme="minorHAnsi" w:hAnsiTheme="minorHAnsi" w:cstheme="minorHAnsi"/>
          <w:sz w:val="22"/>
          <w:szCs w:val="22"/>
          <w:lang w:val="en-US"/>
        </w:rPr>
      </w:pPr>
      <w:r w:rsidRPr="004A0DDC">
        <w:rPr>
          <w:rFonts w:asciiTheme="minorHAnsi" w:hAnsiTheme="minorHAnsi" w:cstheme="minorHAnsi"/>
          <w:sz w:val="22"/>
          <w:szCs w:val="22"/>
          <w:lang w:val="en-US"/>
        </w:rPr>
        <w:t>What</w:t>
      </w:r>
      <w:r w:rsidR="00D16CD5"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 did the master say to the third man who did not invest the money?</w:t>
      </w:r>
      <w:r w:rsidR="00A41B87"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41B87" w:rsidRPr="004A0DDC">
        <w:rPr>
          <w:rFonts w:asciiTheme="minorHAnsi" w:hAnsiTheme="minorHAnsi" w:cstheme="minorHAnsi"/>
          <w:i/>
          <w:sz w:val="22"/>
          <w:szCs w:val="22"/>
          <w:lang w:val="en-US"/>
        </w:rPr>
        <w:t>24-28</w:t>
      </w:r>
    </w:p>
    <w:p w:rsidR="004A0DDC" w:rsidRPr="004A0DDC" w:rsidRDefault="004A0DDC" w:rsidP="004A0DDC">
      <w:pPr>
        <w:pStyle w:val="0L6below"/>
        <w:ind w:left="720" w:hanging="720"/>
        <w:jc w:val="center"/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</w:pPr>
      <w:r w:rsidRPr="004A0DDC"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 wp14:anchorId="2C0DA74D" wp14:editId="22D8060C">
            <wp:extent cx="1740577" cy="2039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99" cy="210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2"/>
          <w:szCs w:val="22"/>
          <w:lang w:val="en-US"/>
        </w:rPr>
        <w:br/>
      </w:r>
      <w:r w:rsidRPr="004A0DDC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From the very beginning until now, God </w:t>
      </w:r>
      <w:r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has entrusted</w:t>
      </w:r>
      <w:r w:rsidRPr="004A0DDC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humans </w:t>
      </w:r>
      <w:r w:rsidRPr="004A0DDC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with things that He created.</w:t>
      </w:r>
    </w:p>
    <w:p w:rsidR="00502618" w:rsidRPr="004A0DDC" w:rsidRDefault="00502618" w:rsidP="00C611EB">
      <w:pPr>
        <w:pStyle w:val="0L6below"/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4A0DDC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During the wee</w:t>
      </w:r>
      <w:r w:rsidRPr="004A0DDC">
        <w:rPr>
          <w:rFonts w:asciiTheme="minorHAnsi" w:hAnsiTheme="minorHAnsi" w:cstheme="minorHAnsi"/>
          <w:sz w:val="22"/>
          <w:szCs w:val="22"/>
          <w:lang w:val="en-US"/>
        </w:rPr>
        <w:t>k…</w:t>
      </w:r>
      <w:r w:rsidR="0004648F"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 Ask </w:t>
      </w:r>
      <w:r w:rsidR="00C0664F" w:rsidRPr="004A0DDC">
        <w:rPr>
          <w:rFonts w:asciiTheme="minorHAnsi" w:hAnsiTheme="minorHAnsi" w:cstheme="minorHAnsi"/>
          <w:sz w:val="22"/>
          <w:szCs w:val="22"/>
          <w:lang w:val="en-US"/>
        </w:rPr>
        <w:t>the Lord to help you serve him daily more faithfully</w:t>
      </w:r>
      <w:r w:rsidR="0004648F" w:rsidRPr="004A0DDC">
        <w:rPr>
          <w:rFonts w:asciiTheme="minorHAnsi" w:hAnsiTheme="minorHAnsi" w:cstheme="minorHAnsi"/>
          <w:sz w:val="22"/>
          <w:szCs w:val="22"/>
          <w:lang w:val="en-US"/>
        </w:rPr>
        <w:t>, and then start doing some service for the Lord that you haven’t done before.</w:t>
      </w:r>
    </w:p>
    <w:p w:rsidR="00502618" w:rsidRPr="004A0DDC" w:rsidRDefault="00502618" w:rsidP="00C611EB">
      <w:pPr>
        <w:pStyle w:val="0L6below"/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4A0DDC">
        <w:rPr>
          <w:rFonts w:asciiTheme="minorHAnsi" w:hAnsiTheme="minorHAnsi" w:cstheme="minorHAnsi"/>
          <w:b/>
          <w:sz w:val="22"/>
          <w:szCs w:val="22"/>
          <w:lang w:val="en-US"/>
        </w:rPr>
        <w:t>During worship</w:t>
      </w:r>
      <w:r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834DD2" w:rsidRPr="004A0DDC" w:rsidRDefault="004074C8" w:rsidP="00A50E80">
      <w:pPr>
        <w:pStyle w:val="0L6below"/>
        <w:numPr>
          <w:ilvl w:val="0"/>
          <w:numId w:val="7"/>
        </w:numPr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 w:rsidRPr="004A0DDC">
        <w:rPr>
          <w:rFonts w:asciiTheme="minorHAnsi" w:hAnsiTheme="minorHAnsi" w:cstheme="minorHAnsi"/>
          <w:sz w:val="22"/>
          <w:szCs w:val="22"/>
          <w:lang w:val="en-US"/>
        </w:rPr>
        <w:t>Tell</w:t>
      </w:r>
      <w:r w:rsidR="00834DD2" w:rsidRPr="004A0DDC">
        <w:rPr>
          <w:rFonts w:asciiTheme="minorHAnsi" w:hAnsiTheme="minorHAnsi" w:cstheme="minorHAnsi"/>
          <w:sz w:val="22"/>
          <w:szCs w:val="22"/>
          <w:lang w:val="en-US"/>
        </w:rPr>
        <w:t xml:space="preserve"> the story of the three stewards, and ask the same questions as above. Let the people discuss the answers.</w:t>
      </w:r>
    </w:p>
    <w:p w:rsidR="00502618" w:rsidRPr="004A0DDC" w:rsidRDefault="00502618" w:rsidP="00A50E80">
      <w:pPr>
        <w:pStyle w:val="0L6below"/>
        <w:numPr>
          <w:ilvl w:val="0"/>
          <w:numId w:val="7"/>
        </w:numPr>
        <w:spacing w:after="60"/>
        <w:rPr>
          <w:rFonts w:asciiTheme="minorHAnsi" w:hAnsiTheme="minorHAnsi" w:cstheme="minorHAnsi"/>
          <w:sz w:val="22"/>
          <w:szCs w:val="22"/>
          <w:lang w:val="en-US"/>
        </w:rPr>
      </w:pPr>
      <w:r w:rsidRPr="004A0DDC">
        <w:rPr>
          <w:rFonts w:asciiTheme="minorHAnsi" w:hAnsiTheme="minorHAnsi" w:cstheme="minorHAnsi"/>
          <w:sz w:val="22"/>
          <w:szCs w:val="22"/>
          <w:lang w:val="en-US"/>
        </w:rPr>
        <w:t>Ask the children to present what they have prepared.</w:t>
      </w:r>
    </w:p>
    <w:p w:rsidR="00A83ACB" w:rsidRPr="004A0DDC" w:rsidRDefault="00A83ACB" w:rsidP="00A50E80">
      <w:pPr>
        <w:pStyle w:val="Maintext"/>
        <w:numPr>
          <w:ilvl w:val="0"/>
          <w:numId w:val="7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>Memorize together 1 </w:t>
      </w:r>
      <w:r w:rsidR="003F0D27" w:rsidRPr="004A0DDC">
        <w:rPr>
          <w:rFonts w:asciiTheme="minorHAnsi" w:hAnsiTheme="minorHAnsi" w:cstheme="minorHAnsi"/>
          <w:sz w:val="22"/>
          <w:szCs w:val="22"/>
        </w:rPr>
        <w:t>Corinthians</w:t>
      </w:r>
      <w:r w:rsidRPr="004A0DDC">
        <w:rPr>
          <w:rFonts w:asciiTheme="minorHAnsi" w:hAnsiTheme="minorHAnsi" w:cstheme="minorHAnsi"/>
          <w:sz w:val="22"/>
          <w:szCs w:val="22"/>
        </w:rPr>
        <w:t xml:space="preserve"> 14:2, “It is required of stewards that one be found trustworthy.”</w:t>
      </w:r>
    </w:p>
    <w:p w:rsidR="00502618" w:rsidRPr="004A0DDC" w:rsidRDefault="00502618" w:rsidP="00B01F41">
      <w:pPr>
        <w:pStyle w:val="0Ctrbold"/>
        <w:spacing w:before="120" w:after="0"/>
        <w:contextualSpacing w:val="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  <w:u w:val="single"/>
        </w:rPr>
        <w:t>Advanced Study</w:t>
      </w:r>
      <w:r w:rsidR="00B01F41">
        <w:rPr>
          <w:rFonts w:asciiTheme="minorHAnsi" w:hAnsiTheme="minorHAnsi" w:cstheme="minorHAnsi"/>
          <w:sz w:val="22"/>
          <w:szCs w:val="22"/>
          <w:u w:val="single"/>
        </w:rPr>
        <w:br/>
      </w:r>
    </w:p>
    <w:p w:rsidR="00D24E5D" w:rsidRPr="004A0DDC" w:rsidRDefault="00D24E5D" w:rsidP="00B11029">
      <w:pPr>
        <w:pStyle w:val="Heading3"/>
        <w:spacing w:before="0" w:after="0"/>
        <w:rPr>
          <w:rFonts w:asciiTheme="minorHAnsi" w:hAnsiTheme="minorHAnsi" w:cstheme="minorHAnsi"/>
          <w:sz w:val="22"/>
          <w:szCs w:val="22"/>
          <w:lang w:val="en-GB"/>
        </w:rPr>
      </w:pPr>
      <w:r w:rsidRPr="004A0DDC">
        <w:rPr>
          <w:rFonts w:asciiTheme="minorHAnsi" w:hAnsiTheme="minorHAnsi" w:cstheme="minorHAnsi"/>
          <w:sz w:val="22"/>
          <w:szCs w:val="22"/>
          <w:lang w:val="en-GB"/>
        </w:rPr>
        <w:t>Learn more about Christian stewardship.</w:t>
      </w:r>
    </w:p>
    <w:p w:rsidR="005308D6" w:rsidRPr="004A0DDC" w:rsidRDefault="0026489B" w:rsidP="007C2A78">
      <w:pPr>
        <w:pStyle w:val="Maintext"/>
        <w:spacing w:after="0"/>
        <w:ind w:left="360" w:firstLine="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b/>
          <w:sz w:val="22"/>
          <w:szCs w:val="22"/>
        </w:rPr>
        <w:t>Find in Genesis 1:26–2</w:t>
      </w:r>
      <w:r w:rsidR="00306E69" w:rsidRPr="004A0DDC">
        <w:rPr>
          <w:rFonts w:asciiTheme="minorHAnsi" w:hAnsiTheme="minorHAnsi" w:cstheme="minorHAnsi"/>
          <w:b/>
          <w:sz w:val="22"/>
          <w:szCs w:val="22"/>
        </w:rPr>
        <w:t>8</w:t>
      </w:r>
      <w:r w:rsidR="00306E69" w:rsidRPr="004A0DDC">
        <w:rPr>
          <w:rFonts w:asciiTheme="minorHAnsi" w:hAnsiTheme="minorHAnsi" w:cstheme="minorHAnsi"/>
          <w:sz w:val="22"/>
          <w:szCs w:val="22"/>
        </w:rPr>
        <w:t> </w:t>
      </w:r>
      <w:r w:rsidRPr="004A0DDC">
        <w:rPr>
          <w:rFonts w:asciiTheme="minorHAnsi" w:hAnsiTheme="minorHAnsi" w:cstheme="minorHAnsi"/>
          <w:sz w:val="22"/>
          <w:szCs w:val="22"/>
        </w:rPr>
        <w:t xml:space="preserve">how people are to rule the earth. </w:t>
      </w:r>
    </w:p>
    <w:p w:rsidR="00D35A4B" w:rsidRPr="004A0DDC" w:rsidRDefault="0026489B" w:rsidP="007C2A78">
      <w:pPr>
        <w:pStyle w:val="Maintext"/>
        <w:spacing w:after="0"/>
        <w:ind w:left="360" w:firstLine="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 xml:space="preserve">Please seek the answer from the </w:t>
      </w:r>
      <w:r w:rsidR="0085409A" w:rsidRPr="004A0DDC">
        <w:rPr>
          <w:rFonts w:asciiTheme="minorHAnsi" w:hAnsiTheme="minorHAnsi" w:cstheme="minorHAnsi"/>
          <w:sz w:val="22"/>
          <w:szCs w:val="22"/>
        </w:rPr>
        <w:t xml:space="preserve">biblical </w:t>
      </w:r>
      <w:r w:rsidRPr="004A0DDC">
        <w:rPr>
          <w:rFonts w:asciiTheme="minorHAnsi" w:hAnsiTheme="minorHAnsi" w:cstheme="minorHAnsi"/>
          <w:sz w:val="22"/>
          <w:szCs w:val="22"/>
        </w:rPr>
        <w:t xml:space="preserve">text before reading it below. </w:t>
      </w:r>
    </w:p>
    <w:p w:rsidR="0026489B" w:rsidRPr="004A0DDC" w:rsidRDefault="0026489B" w:rsidP="00AD4579">
      <w:pPr>
        <w:pStyle w:val="Maintext"/>
        <w:numPr>
          <w:ilvl w:val="0"/>
          <w:numId w:val="3"/>
        </w:numPr>
        <w:tabs>
          <w:tab w:val="clear" w:pos="720"/>
          <w:tab w:val="num" w:pos="1080"/>
        </w:tabs>
        <w:spacing w:after="0"/>
        <w:ind w:left="108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>From whom do people get their authority to manage their land?</w:t>
      </w:r>
    </w:p>
    <w:p w:rsidR="0026489B" w:rsidRPr="004A0DDC" w:rsidRDefault="0026489B" w:rsidP="00AD4579">
      <w:pPr>
        <w:pStyle w:val="Maintext"/>
        <w:numPr>
          <w:ilvl w:val="0"/>
          <w:numId w:val="3"/>
        </w:numPr>
        <w:tabs>
          <w:tab w:val="clear" w:pos="720"/>
          <w:tab w:val="num" w:pos="1080"/>
        </w:tabs>
        <w:spacing w:after="0"/>
        <w:ind w:left="108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>From whom do people get their authority to manage their animals?</w:t>
      </w:r>
    </w:p>
    <w:p w:rsidR="0026489B" w:rsidRPr="004A0DDC" w:rsidRDefault="0026489B" w:rsidP="00AD4579">
      <w:pPr>
        <w:pStyle w:val="Maintext"/>
        <w:numPr>
          <w:ilvl w:val="0"/>
          <w:numId w:val="3"/>
        </w:numPr>
        <w:tabs>
          <w:tab w:val="clear" w:pos="720"/>
          <w:tab w:val="num" w:pos="1080"/>
        </w:tabs>
        <w:spacing w:after="0"/>
        <w:ind w:left="108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>To whom will people give account for how well they managed the land and animals?</w:t>
      </w:r>
    </w:p>
    <w:p w:rsidR="00306E69" w:rsidRPr="004A0DDC" w:rsidRDefault="00392DF4" w:rsidP="00AD4579">
      <w:pPr>
        <w:pStyle w:val="Maintext"/>
        <w:spacing w:after="0"/>
        <w:ind w:left="1080" w:firstLine="0"/>
        <w:rPr>
          <w:rFonts w:asciiTheme="minorHAnsi" w:hAnsiTheme="minorHAnsi" w:cstheme="minorHAnsi"/>
          <w:i/>
          <w:sz w:val="22"/>
          <w:szCs w:val="22"/>
        </w:rPr>
      </w:pPr>
      <w:r w:rsidRPr="004A0DDC">
        <w:rPr>
          <w:rFonts w:asciiTheme="minorHAnsi" w:hAnsiTheme="minorHAnsi" w:cstheme="minorHAnsi"/>
          <w:i/>
          <w:sz w:val="22"/>
          <w:szCs w:val="22"/>
        </w:rPr>
        <w:t>[</w:t>
      </w:r>
      <w:r w:rsidR="0026489B" w:rsidRPr="004A0DDC">
        <w:rPr>
          <w:rFonts w:asciiTheme="minorHAnsi" w:hAnsiTheme="minorHAnsi" w:cstheme="minorHAnsi"/>
          <w:i/>
          <w:sz w:val="22"/>
          <w:szCs w:val="22"/>
        </w:rPr>
        <w:t xml:space="preserve">Answers: a) from God, b) from God. c) </w:t>
      </w:r>
      <w:proofErr w:type="gramStart"/>
      <w:r w:rsidR="0026489B" w:rsidRPr="004A0DDC">
        <w:rPr>
          <w:rFonts w:asciiTheme="minorHAnsi" w:hAnsiTheme="minorHAnsi" w:cstheme="minorHAnsi"/>
          <w:i/>
          <w:sz w:val="22"/>
          <w:szCs w:val="22"/>
        </w:rPr>
        <w:t>to</w:t>
      </w:r>
      <w:proofErr w:type="gramEnd"/>
      <w:r w:rsidR="0026489B" w:rsidRPr="004A0DDC">
        <w:rPr>
          <w:rFonts w:asciiTheme="minorHAnsi" w:hAnsiTheme="minorHAnsi" w:cstheme="minorHAnsi"/>
          <w:i/>
          <w:sz w:val="22"/>
          <w:szCs w:val="22"/>
        </w:rPr>
        <w:t xml:space="preserve"> G</w:t>
      </w:r>
      <w:r w:rsidR="0026489B" w:rsidRPr="004A0DDC">
        <w:rPr>
          <w:rFonts w:asciiTheme="minorHAnsi" w:hAnsiTheme="minorHAnsi" w:cstheme="minorHAnsi"/>
          <w:sz w:val="22"/>
          <w:szCs w:val="22"/>
        </w:rPr>
        <w:t>od.</w:t>
      </w:r>
      <w:r w:rsidRPr="004A0DDC">
        <w:rPr>
          <w:rFonts w:asciiTheme="minorHAnsi" w:hAnsiTheme="minorHAnsi" w:cstheme="minorHAnsi"/>
          <w:i/>
          <w:sz w:val="22"/>
          <w:szCs w:val="22"/>
        </w:rPr>
        <w:t>]</w:t>
      </w:r>
    </w:p>
    <w:p w:rsidR="00783A8B" w:rsidRPr="004A0DDC" w:rsidRDefault="0026489B" w:rsidP="00783A8B">
      <w:pPr>
        <w:pStyle w:val="Maintext"/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b/>
          <w:sz w:val="22"/>
          <w:szCs w:val="22"/>
        </w:rPr>
        <w:t>Find in Genesis 39:2–</w:t>
      </w:r>
      <w:r w:rsidR="00306E69" w:rsidRPr="004A0DDC">
        <w:rPr>
          <w:rFonts w:asciiTheme="minorHAnsi" w:hAnsiTheme="minorHAnsi" w:cstheme="minorHAnsi"/>
          <w:b/>
          <w:sz w:val="22"/>
          <w:szCs w:val="22"/>
        </w:rPr>
        <w:t>5</w:t>
      </w:r>
      <w:r w:rsidR="00306E69" w:rsidRPr="004A0DDC">
        <w:rPr>
          <w:rFonts w:asciiTheme="minorHAnsi" w:hAnsiTheme="minorHAnsi" w:cstheme="minorHAnsi"/>
          <w:sz w:val="22"/>
          <w:szCs w:val="22"/>
        </w:rPr>
        <w:t> </w:t>
      </w:r>
      <w:r w:rsidRPr="004A0DDC">
        <w:rPr>
          <w:rFonts w:asciiTheme="minorHAnsi" w:hAnsiTheme="minorHAnsi" w:cstheme="minorHAnsi"/>
          <w:sz w:val="22"/>
          <w:szCs w:val="22"/>
        </w:rPr>
        <w:t>how Joseph became manager of an Egyptian</w:t>
      </w:r>
      <w:r w:rsidR="00783A8B">
        <w:rPr>
          <w:rFonts w:asciiTheme="minorHAnsi" w:hAnsiTheme="minorHAnsi" w:cstheme="minorHAnsi"/>
          <w:sz w:val="22"/>
          <w:szCs w:val="22"/>
        </w:rPr>
        <w:t xml:space="preserve"> man</w:t>
      </w:r>
      <w:r w:rsidRPr="004A0DDC">
        <w:rPr>
          <w:rFonts w:asciiTheme="minorHAnsi" w:hAnsiTheme="minorHAnsi" w:cstheme="minorHAnsi"/>
          <w:sz w:val="22"/>
          <w:szCs w:val="22"/>
        </w:rPr>
        <w:t>’s estate.</w:t>
      </w:r>
      <w:r w:rsidR="00B570E9" w:rsidRPr="004A0DDC">
        <w:rPr>
          <w:rFonts w:asciiTheme="minorHAnsi" w:hAnsiTheme="minorHAnsi" w:cstheme="minorHAnsi"/>
          <w:sz w:val="22"/>
          <w:szCs w:val="22"/>
        </w:rPr>
        <w:t xml:space="preserve"> </w:t>
      </w:r>
      <w:r w:rsidR="00783A8B">
        <w:rPr>
          <w:rFonts w:asciiTheme="minorHAnsi" w:hAnsiTheme="minorHAnsi" w:cstheme="minorHAnsi"/>
          <w:sz w:val="22"/>
          <w:szCs w:val="22"/>
        </w:rPr>
        <w:br/>
      </w:r>
    </w:p>
    <w:p w:rsidR="00D35A4B" w:rsidRPr="004A0DDC" w:rsidRDefault="00783A8B" w:rsidP="00783A8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CA" w:eastAsia="en-CA"/>
        </w:rPr>
        <w:drawing>
          <wp:inline distT="0" distB="0" distL="0" distR="0">
            <wp:extent cx="3877946" cy="2907323"/>
            <wp:effectExtent l="0" t="0" r="8255" b="7620"/>
            <wp:docPr id="4" name="Picture 4" descr="Image result for potiphar trusts jose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tiphar trusts jose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970" cy="292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i/>
          <w:iCs/>
          <w:sz w:val="22"/>
          <w:szCs w:val="22"/>
        </w:rPr>
        <w:t>Potiphar</w:t>
      </w:r>
      <w:r w:rsidRPr="00783A8B">
        <w:rPr>
          <w:rFonts w:asciiTheme="minorHAnsi" w:hAnsiTheme="minorHAnsi" w:cstheme="minorHAnsi"/>
          <w:i/>
          <w:iCs/>
          <w:sz w:val="22"/>
          <w:szCs w:val="22"/>
        </w:rPr>
        <w:t xml:space="preserve"> entrusted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his </w:t>
      </w:r>
      <w:r w:rsidRPr="00783A8B">
        <w:rPr>
          <w:rFonts w:asciiTheme="minorHAnsi" w:hAnsiTheme="minorHAnsi" w:cstheme="minorHAnsi"/>
          <w:i/>
          <w:iCs/>
          <w:sz w:val="22"/>
          <w:szCs w:val="22"/>
        </w:rPr>
        <w:t>possessions to Joseph, because he proved trustworthy.</w:t>
      </w:r>
    </w:p>
    <w:p w:rsidR="00B570E9" w:rsidRPr="004A0DDC" w:rsidRDefault="00B570E9" w:rsidP="007C2A78">
      <w:pPr>
        <w:pStyle w:val="Maintext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b/>
          <w:sz w:val="22"/>
          <w:szCs w:val="22"/>
        </w:rPr>
        <w:t>Find in Luke 12:42–48</w:t>
      </w:r>
      <w:r w:rsidRPr="004A0DDC">
        <w:rPr>
          <w:rFonts w:asciiTheme="minorHAnsi" w:hAnsiTheme="minorHAnsi" w:cstheme="minorHAnsi"/>
          <w:sz w:val="22"/>
          <w:szCs w:val="22"/>
        </w:rPr>
        <w:t xml:space="preserve"> how Jesus said we are to manage material possessions.</w:t>
      </w:r>
    </w:p>
    <w:p w:rsidR="00B570E9" w:rsidRPr="004A0DDC" w:rsidRDefault="00B570E9" w:rsidP="00783A8B">
      <w:pPr>
        <w:pStyle w:val="Maintextbullets"/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 xml:space="preserve">How will Jesus reward good stewards when he returns? </w:t>
      </w:r>
      <w:r w:rsidR="005F4F29" w:rsidRPr="004A0DDC">
        <w:rPr>
          <w:rFonts w:asciiTheme="minorHAnsi" w:hAnsiTheme="minorHAnsi" w:cstheme="minorHAnsi"/>
          <w:i/>
          <w:sz w:val="22"/>
          <w:szCs w:val="22"/>
        </w:rPr>
        <w:t>[</w:t>
      </w:r>
      <w:r w:rsidRPr="004A0DDC">
        <w:rPr>
          <w:rFonts w:asciiTheme="minorHAnsi" w:hAnsiTheme="minorHAnsi" w:cstheme="minorHAnsi"/>
          <w:i/>
          <w:sz w:val="22"/>
          <w:szCs w:val="22"/>
        </w:rPr>
        <w:t xml:space="preserve">Answer: </w:t>
      </w:r>
      <w:r w:rsidR="009637C7" w:rsidRPr="004A0DDC">
        <w:rPr>
          <w:rFonts w:asciiTheme="minorHAnsi" w:hAnsiTheme="minorHAnsi" w:cstheme="minorHAnsi"/>
          <w:i/>
          <w:sz w:val="22"/>
          <w:szCs w:val="22"/>
        </w:rPr>
        <w:t xml:space="preserve">verses </w:t>
      </w:r>
      <w:r w:rsidRPr="004A0DDC">
        <w:rPr>
          <w:rFonts w:asciiTheme="minorHAnsi" w:hAnsiTheme="minorHAnsi" w:cstheme="minorHAnsi"/>
          <w:i/>
          <w:sz w:val="22"/>
          <w:szCs w:val="22"/>
        </w:rPr>
        <w:t>42–44</w:t>
      </w:r>
      <w:r w:rsidR="005F4F29" w:rsidRPr="004A0DDC">
        <w:rPr>
          <w:rFonts w:asciiTheme="minorHAnsi" w:hAnsiTheme="minorHAnsi" w:cstheme="minorHAnsi"/>
          <w:i/>
          <w:sz w:val="22"/>
          <w:szCs w:val="22"/>
        </w:rPr>
        <w:t>]</w:t>
      </w:r>
    </w:p>
    <w:p w:rsidR="00B570E9" w:rsidRPr="004A0DDC" w:rsidRDefault="00B570E9" w:rsidP="00783A8B">
      <w:pPr>
        <w:pStyle w:val="Maintextbullets"/>
        <w:rPr>
          <w:rFonts w:asciiTheme="minorHAnsi" w:hAnsiTheme="minorHAnsi" w:cstheme="minorHAnsi"/>
          <w:i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 xml:space="preserve">How will Jesus treat people who disobey him with their possessions? </w:t>
      </w:r>
      <w:r w:rsidR="005F4F29" w:rsidRPr="004A0DDC">
        <w:rPr>
          <w:rFonts w:asciiTheme="minorHAnsi" w:hAnsiTheme="minorHAnsi" w:cstheme="minorHAnsi"/>
          <w:i/>
          <w:sz w:val="22"/>
          <w:szCs w:val="22"/>
        </w:rPr>
        <w:t>[</w:t>
      </w:r>
      <w:r w:rsidR="009637C7" w:rsidRPr="004A0DDC">
        <w:rPr>
          <w:rFonts w:asciiTheme="minorHAnsi" w:hAnsiTheme="minorHAnsi" w:cstheme="minorHAnsi"/>
          <w:i/>
          <w:sz w:val="22"/>
          <w:szCs w:val="22"/>
        </w:rPr>
        <w:t xml:space="preserve">Answer: verses </w:t>
      </w:r>
      <w:r w:rsidRPr="004A0DDC">
        <w:rPr>
          <w:rFonts w:asciiTheme="minorHAnsi" w:hAnsiTheme="minorHAnsi" w:cstheme="minorHAnsi"/>
          <w:i/>
          <w:sz w:val="22"/>
          <w:szCs w:val="22"/>
        </w:rPr>
        <w:t>45–47</w:t>
      </w:r>
      <w:r w:rsidR="005F4F29" w:rsidRPr="004A0DDC">
        <w:rPr>
          <w:rFonts w:asciiTheme="minorHAnsi" w:hAnsiTheme="minorHAnsi" w:cstheme="minorHAnsi"/>
          <w:i/>
          <w:sz w:val="22"/>
          <w:szCs w:val="22"/>
        </w:rPr>
        <w:t>]</w:t>
      </w:r>
    </w:p>
    <w:p w:rsidR="00B570E9" w:rsidRPr="004A0DDC" w:rsidRDefault="00B570E9" w:rsidP="00783A8B">
      <w:pPr>
        <w:pStyle w:val="Maintextbullets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 xml:space="preserve">What does Jesus expect from people who possess much? </w:t>
      </w:r>
      <w:r w:rsidR="005F4F29" w:rsidRPr="004A0DDC">
        <w:rPr>
          <w:rFonts w:asciiTheme="minorHAnsi" w:hAnsiTheme="minorHAnsi" w:cstheme="minorHAnsi"/>
          <w:i/>
          <w:sz w:val="22"/>
          <w:szCs w:val="22"/>
        </w:rPr>
        <w:t>[</w:t>
      </w:r>
      <w:r w:rsidR="009637C7" w:rsidRPr="004A0DDC">
        <w:rPr>
          <w:rFonts w:asciiTheme="minorHAnsi" w:hAnsiTheme="minorHAnsi" w:cstheme="minorHAnsi"/>
          <w:i/>
          <w:sz w:val="22"/>
          <w:szCs w:val="22"/>
        </w:rPr>
        <w:t xml:space="preserve">Answer: verse </w:t>
      </w:r>
      <w:r w:rsidRPr="004A0DDC">
        <w:rPr>
          <w:rFonts w:asciiTheme="minorHAnsi" w:hAnsiTheme="minorHAnsi" w:cstheme="minorHAnsi"/>
          <w:i/>
          <w:sz w:val="22"/>
          <w:szCs w:val="22"/>
        </w:rPr>
        <w:t>48</w:t>
      </w:r>
      <w:r w:rsidR="005F4F29" w:rsidRPr="004A0DDC">
        <w:rPr>
          <w:rFonts w:asciiTheme="minorHAnsi" w:hAnsiTheme="minorHAnsi" w:cstheme="minorHAnsi"/>
          <w:i/>
          <w:sz w:val="22"/>
          <w:szCs w:val="22"/>
        </w:rPr>
        <w:t>]</w:t>
      </w:r>
    </w:p>
    <w:p w:rsidR="00B570E9" w:rsidRPr="004A0DDC" w:rsidRDefault="00B570E9" w:rsidP="00C611EB">
      <w:pPr>
        <w:pStyle w:val="Maintext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Find in </w:t>
      </w:r>
      <w:r w:rsidR="00306E69" w:rsidRPr="004A0DDC">
        <w:rPr>
          <w:rFonts w:asciiTheme="minorHAnsi" w:hAnsiTheme="minorHAnsi" w:cstheme="minorHAnsi"/>
          <w:b/>
          <w:sz w:val="22"/>
          <w:szCs w:val="22"/>
        </w:rPr>
        <w:t>1 </w:t>
      </w:r>
      <w:r w:rsidRPr="004A0DDC">
        <w:rPr>
          <w:rFonts w:asciiTheme="minorHAnsi" w:hAnsiTheme="minorHAnsi" w:cstheme="minorHAnsi"/>
          <w:b/>
          <w:sz w:val="22"/>
          <w:szCs w:val="22"/>
        </w:rPr>
        <w:t>Corinthians 4:1–</w:t>
      </w:r>
      <w:r w:rsidR="00306E69" w:rsidRPr="004A0DDC">
        <w:rPr>
          <w:rFonts w:asciiTheme="minorHAnsi" w:hAnsiTheme="minorHAnsi" w:cstheme="minorHAnsi"/>
          <w:b/>
          <w:sz w:val="22"/>
          <w:szCs w:val="22"/>
        </w:rPr>
        <w:t>4 </w:t>
      </w:r>
      <w:r w:rsidRPr="004A0DDC">
        <w:rPr>
          <w:rFonts w:asciiTheme="minorHAnsi" w:hAnsiTheme="minorHAnsi" w:cstheme="minorHAnsi"/>
          <w:sz w:val="22"/>
          <w:szCs w:val="22"/>
        </w:rPr>
        <w:t>what God says about stewards of His truth.</w:t>
      </w:r>
    </w:p>
    <w:p w:rsidR="00B570E9" w:rsidRPr="004A0DDC" w:rsidRDefault="00B570E9" w:rsidP="00783A8B">
      <w:pPr>
        <w:pStyle w:val="Maintextbullets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 xml:space="preserve">What does God require of us stewards? </w:t>
      </w:r>
      <w:r w:rsidR="00F90A8F" w:rsidRPr="004A0DDC">
        <w:rPr>
          <w:rFonts w:asciiTheme="minorHAnsi" w:hAnsiTheme="minorHAnsi" w:cstheme="minorHAnsi"/>
          <w:sz w:val="22"/>
          <w:szCs w:val="22"/>
        </w:rPr>
        <w:t>[</w:t>
      </w:r>
      <w:r w:rsidR="009637C7" w:rsidRPr="004A0DDC">
        <w:rPr>
          <w:rFonts w:asciiTheme="minorHAnsi" w:hAnsiTheme="minorHAnsi" w:cstheme="minorHAnsi"/>
          <w:sz w:val="22"/>
          <w:szCs w:val="22"/>
        </w:rPr>
        <w:t xml:space="preserve">Answer: </w:t>
      </w:r>
      <w:r w:rsidRPr="004A0DDC">
        <w:rPr>
          <w:rFonts w:asciiTheme="minorHAnsi" w:hAnsiTheme="minorHAnsi" w:cstheme="minorHAnsi"/>
          <w:sz w:val="22"/>
          <w:szCs w:val="22"/>
        </w:rPr>
        <w:t>We must be found trustworthy</w:t>
      </w:r>
      <w:r w:rsidR="00F90A8F" w:rsidRPr="004A0DDC">
        <w:rPr>
          <w:rFonts w:asciiTheme="minorHAnsi" w:hAnsiTheme="minorHAnsi" w:cstheme="minorHAnsi"/>
          <w:sz w:val="22"/>
          <w:szCs w:val="22"/>
        </w:rPr>
        <w:t>]</w:t>
      </w:r>
    </w:p>
    <w:p w:rsidR="00306E69" w:rsidRPr="004A0DDC" w:rsidRDefault="00B570E9" w:rsidP="007C2A78">
      <w:pPr>
        <w:pStyle w:val="Maintextbullets"/>
        <w:spacing w:after="12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 xml:space="preserve">Who examines us who are stewards? </w:t>
      </w:r>
      <w:r w:rsidR="00F90A8F" w:rsidRPr="004A0DDC">
        <w:rPr>
          <w:rFonts w:asciiTheme="minorHAnsi" w:hAnsiTheme="minorHAnsi" w:cstheme="minorHAnsi"/>
          <w:sz w:val="22"/>
          <w:szCs w:val="22"/>
        </w:rPr>
        <w:br/>
        <w:t>[</w:t>
      </w:r>
      <w:r w:rsidR="009637C7" w:rsidRPr="004A0DDC">
        <w:rPr>
          <w:rFonts w:asciiTheme="minorHAnsi" w:hAnsiTheme="minorHAnsi" w:cstheme="minorHAnsi"/>
          <w:sz w:val="22"/>
          <w:szCs w:val="22"/>
        </w:rPr>
        <w:t xml:space="preserve">Answer: </w:t>
      </w:r>
      <w:r w:rsidRPr="004A0DDC">
        <w:rPr>
          <w:rFonts w:asciiTheme="minorHAnsi" w:hAnsiTheme="minorHAnsi" w:cstheme="minorHAnsi"/>
          <w:sz w:val="22"/>
          <w:szCs w:val="22"/>
        </w:rPr>
        <w:t>Others, courts and the Lord Himself</w:t>
      </w:r>
      <w:r w:rsidR="00F90A8F" w:rsidRPr="004A0DDC">
        <w:rPr>
          <w:rFonts w:asciiTheme="minorHAnsi" w:hAnsiTheme="minorHAnsi" w:cstheme="minorHAnsi"/>
          <w:sz w:val="22"/>
          <w:szCs w:val="22"/>
        </w:rPr>
        <w:t>]</w:t>
      </w:r>
    </w:p>
    <w:p w:rsidR="00B570E9" w:rsidRPr="004A0DDC" w:rsidRDefault="00B570E9" w:rsidP="00C611EB">
      <w:pPr>
        <w:pStyle w:val="Maintext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b/>
          <w:sz w:val="22"/>
          <w:szCs w:val="22"/>
        </w:rPr>
        <w:t xml:space="preserve">Find in </w:t>
      </w:r>
      <w:r w:rsidR="00306E69" w:rsidRPr="004A0DDC">
        <w:rPr>
          <w:rFonts w:asciiTheme="minorHAnsi" w:hAnsiTheme="minorHAnsi" w:cstheme="minorHAnsi"/>
          <w:b/>
          <w:sz w:val="22"/>
          <w:szCs w:val="22"/>
        </w:rPr>
        <w:t>1 </w:t>
      </w:r>
      <w:r w:rsidRPr="004A0DDC">
        <w:rPr>
          <w:rFonts w:asciiTheme="minorHAnsi" w:hAnsiTheme="minorHAnsi" w:cstheme="minorHAnsi"/>
          <w:b/>
          <w:sz w:val="22"/>
          <w:szCs w:val="22"/>
        </w:rPr>
        <w:t>Thessalonians 4:1–</w:t>
      </w:r>
      <w:r w:rsidR="00306E69" w:rsidRPr="004A0DDC">
        <w:rPr>
          <w:rFonts w:asciiTheme="minorHAnsi" w:hAnsiTheme="minorHAnsi" w:cstheme="minorHAnsi"/>
          <w:b/>
          <w:sz w:val="22"/>
          <w:szCs w:val="22"/>
        </w:rPr>
        <w:t>8</w:t>
      </w:r>
      <w:r w:rsidR="00306E69" w:rsidRPr="004A0DDC">
        <w:rPr>
          <w:rFonts w:asciiTheme="minorHAnsi" w:hAnsiTheme="minorHAnsi" w:cstheme="minorHAnsi"/>
          <w:sz w:val="22"/>
          <w:szCs w:val="22"/>
        </w:rPr>
        <w:t> </w:t>
      </w:r>
      <w:r w:rsidRPr="004A0DDC">
        <w:rPr>
          <w:rFonts w:asciiTheme="minorHAnsi" w:hAnsiTheme="minorHAnsi" w:cstheme="minorHAnsi"/>
          <w:sz w:val="22"/>
          <w:szCs w:val="22"/>
        </w:rPr>
        <w:t>how we are to manage our bodies.</w:t>
      </w:r>
    </w:p>
    <w:p w:rsidR="00B570E9" w:rsidRPr="004A0DDC" w:rsidRDefault="00B570E9" w:rsidP="00C611EB">
      <w:pPr>
        <w:pStyle w:val="Maintextbullets"/>
        <w:rPr>
          <w:rFonts w:asciiTheme="minorHAnsi" w:hAnsiTheme="minorHAnsi" w:cstheme="minorHAnsi"/>
          <w:i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 xml:space="preserve">Who has authority over our bodies? </w:t>
      </w:r>
      <w:r w:rsidR="00343D30" w:rsidRPr="004A0DDC">
        <w:rPr>
          <w:rFonts w:asciiTheme="minorHAnsi" w:hAnsiTheme="minorHAnsi" w:cstheme="minorHAnsi"/>
          <w:i/>
          <w:sz w:val="22"/>
          <w:szCs w:val="22"/>
        </w:rPr>
        <w:t>[</w:t>
      </w:r>
      <w:r w:rsidR="009637C7" w:rsidRPr="004A0DDC">
        <w:rPr>
          <w:rFonts w:asciiTheme="minorHAnsi" w:hAnsiTheme="minorHAnsi" w:cstheme="minorHAnsi"/>
          <w:i/>
          <w:sz w:val="22"/>
          <w:szCs w:val="22"/>
        </w:rPr>
        <w:t xml:space="preserve">Answer: verses </w:t>
      </w:r>
      <w:r w:rsidR="00306E69" w:rsidRPr="004A0DDC">
        <w:rPr>
          <w:rFonts w:asciiTheme="minorHAnsi" w:hAnsiTheme="minorHAnsi" w:cstheme="minorHAnsi"/>
          <w:i/>
          <w:sz w:val="22"/>
          <w:szCs w:val="22"/>
        </w:rPr>
        <w:t>1 </w:t>
      </w:r>
      <w:r w:rsidRPr="004A0DDC">
        <w:rPr>
          <w:rFonts w:asciiTheme="minorHAnsi" w:hAnsiTheme="minorHAnsi" w:cstheme="minorHAnsi"/>
          <w:i/>
          <w:sz w:val="22"/>
          <w:szCs w:val="22"/>
        </w:rPr>
        <w:t>&amp; 2</w:t>
      </w:r>
      <w:r w:rsidR="00343D30" w:rsidRPr="004A0DDC">
        <w:rPr>
          <w:rFonts w:asciiTheme="minorHAnsi" w:hAnsiTheme="minorHAnsi" w:cstheme="minorHAnsi"/>
          <w:i/>
          <w:sz w:val="22"/>
          <w:szCs w:val="22"/>
        </w:rPr>
        <w:t>]</w:t>
      </w:r>
    </w:p>
    <w:p w:rsidR="00B570E9" w:rsidRPr="004A0DDC" w:rsidRDefault="00B570E9" w:rsidP="00C611EB">
      <w:pPr>
        <w:pStyle w:val="Maintextbullets"/>
        <w:rPr>
          <w:rFonts w:asciiTheme="minorHAnsi" w:hAnsiTheme="minorHAnsi" w:cstheme="minorHAnsi"/>
          <w:i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>How are we to use our bodies during our life on earth?</w:t>
      </w:r>
      <w:r w:rsidRPr="004A0D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43D30" w:rsidRPr="004A0DDC">
        <w:rPr>
          <w:rFonts w:asciiTheme="minorHAnsi" w:hAnsiTheme="minorHAnsi" w:cstheme="minorHAnsi"/>
          <w:i/>
          <w:sz w:val="22"/>
          <w:szCs w:val="22"/>
        </w:rPr>
        <w:t>[</w:t>
      </w:r>
      <w:r w:rsidR="009637C7" w:rsidRPr="004A0DDC">
        <w:rPr>
          <w:rFonts w:asciiTheme="minorHAnsi" w:hAnsiTheme="minorHAnsi" w:cstheme="minorHAnsi"/>
          <w:i/>
          <w:sz w:val="22"/>
          <w:szCs w:val="22"/>
        </w:rPr>
        <w:t xml:space="preserve">Answer: verses </w:t>
      </w:r>
      <w:r w:rsidRPr="004A0DDC">
        <w:rPr>
          <w:rFonts w:asciiTheme="minorHAnsi" w:hAnsiTheme="minorHAnsi" w:cstheme="minorHAnsi"/>
          <w:i/>
          <w:sz w:val="22"/>
          <w:szCs w:val="22"/>
        </w:rPr>
        <w:t>3–5</w:t>
      </w:r>
      <w:r w:rsidR="00343D30" w:rsidRPr="004A0DDC">
        <w:rPr>
          <w:rFonts w:asciiTheme="minorHAnsi" w:hAnsiTheme="minorHAnsi" w:cstheme="minorHAnsi"/>
          <w:i/>
          <w:sz w:val="22"/>
          <w:szCs w:val="22"/>
        </w:rPr>
        <w:t>]</w:t>
      </w:r>
    </w:p>
    <w:p w:rsidR="00B570E9" w:rsidRPr="004A0DDC" w:rsidRDefault="00B570E9" w:rsidP="00C611EB">
      <w:pPr>
        <w:pStyle w:val="Maintextbullets"/>
        <w:rPr>
          <w:rFonts w:asciiTheme="minorHAnsi" w:hAnsiTheme="minorHAnsi" w:cstheme="minorHAnsi"/>
          <w:i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>What will the Lord do, if we deceive others with our bodies?</w:t>
      </w:r>
      <w:r w:rsidRPr="004A0D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43D30" w:rsidRPr="004A0DDC">
        <w:rPr>
          <w:rFonts w:asciiTheme="minorHAnsi" w:hAnsiTheme="minorHAnsi" w:cstheme="minorHAnsi"/>
          <w:i/>
          <w:sz w:val="22"/>
          <w:szCs w:val="22"/>
        </w:rPr>
        <w:t>[</w:t>
      </w:r>
      <w:r w:rsidR="009637C7" w:rsidRPr="004A0DDC">
        <w:rPr>
          <w:rFonts w:asciiTheme="minorHAnsi" w:hAnsiTheme="minorHAnsi" w:cstheme="minorHAnsi"/>
          <w:i/>
          <w:sz w:val="22"/>
          <w:szCs w:val="22"/>
        </w:rPr>
        <w:t xml:space="preserve">Answer: verse </w:t>
      </w:r>
      <w:r w:rsidRPr="004A0DDC">
        <w:rPr>
          <w:rFonts w:asciiTheme="minorHAnsi" w:hAnsiTheme="minorHAnsi" w:cstheme="minorHAnsi"/>
          <w:i/>
          <w:sz w:val="22"/>
          <w:szCs w:val="22"/>
        </w:rPr>
        <w:t>6</w:t>
      </w:r>
      <w:r w:rsidR="00343D30" w:rsidRPr="004A0DDC">
        <w:rPr>
          <w:rFonts w:asciiTheme="minorHAnsi" w:hAnsiTheme="minorHAnsi" w:cstheme="minorHAnsi"/>
          <w:i/>
          <w:sz w:val="22"/>
          <w:szCs w:val="22"/>
        </w:rPr>
        <w:t>]</w:t>
      </w:r>
    </w:p>
    <w:p w:rsidR="00B570E9" w:rsidRPr="004A0DDC" w:rsidRDefault="00B570E9" w:rsidP="005D7358">
      <w:pPr>
        <w:pStyle w:val="Maintextbullets"/>
        <w:spacing w:after="12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 xml:space="preserve">What does God give to us to enable us to manage our bodies? </w:t>
      </w:r>
      <w:r w:rsidR="00343D30" w:rsidRPr="004A0DDC">
        <w:rPr>
          <w:rFonts w:asciiTheme="minorHAnsi" w:hAnsiTheme="minorHAnsi" w:cstheme="minorHAnsi"/>
          <w:i/>
          <w:sz w:val="22"/>
          <w:szCs w:val="22"/>
        </w:rPr>
        <w:t>[</w:t>
      </w:r>
      <w:r w:rsidR="009637C7" w:rsidRPr="004A0DDC">
        <w:rPr>
          <w:rFonts w:asciiTheme="minorHAnsi" w:hAnsiTheme="minorHAnsi" w:cstheme="minorHAnsi"/>
          <w:i/>
          <w:sz w:val="22"/>
          <w:szCs w:val="22"/>
        </w:rPr>
        <w:t xml:space="preserve">Answer: verses </w:t>
      </w:r>
      <w:r w:rsidR="00306E69" w:rsidRPr="004A0DDC">
        <w:rPr>
          <w:rFonts w:asciiTheme="minorHAnsi" w:hAnsiTheme="minorHAnsi" w:cstheme="minorHAnsi"/>
          <w:i/>
          <w:sz w:val="22"/>
          <w:szCs w:val="22"/>
        </w:rPr>
        <w:t>7 </w:t>
      </w:r>
      <w:r w:rsidRPr="004A0DDC">
        <w:rPr>
          <w:rFonts w:asciiTheme="minorHAnsi" w:hAnsiTheme="minorHAnsi" w:cstheme="minorHAnsi"/>
          <w:i/>
          <w:sz w:val="22"/>
          <w:szCs w:val="22"/>
        </w:rPr>
        <w:t>&amp; 8</w:t>
      </w:r>
      <w:r w:rsidR="00343D30" w:rsidRPr="004A0DDC">
        <w:rPr>
          <w:rFonts w:asciiTheme="minorHAnsi" w:hAnsiTheme="minorHAnsi" w:cstheme="minorHAnsi"/>
          <w:sz w:val="22"/>
          <w:szCs w:val="22"/>
        </w:rPr>
        <w:t>]</w:t>
      </w:r>
    </w:p>
    <w:p w:rsidR="00B570E9" w:rsidRPr="004A0DDC" w:rsidRDefault="00B570E9" w:rsidP="00C611EB">
      <w:pPr>
        <w:pStyle w:val="Maintext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b/>
          <w:sz w:val="22"/>
          <w:szCs w:val="22"/>
        </w:rPr>
        <w:t xml:space="preserve">Find in </w:t>
      </w:r>
      <w:r w:rsidR="00306E69" w:rsidRPr="004A0DDC">
        <w:rPr>
          <w:rFonts w:asciiTheme="minorHAnsi" w:hAnsiTheme="minorHAnsi" w:cstheme="minorHAnsi"/>
          <w:b/>
          <w:sz w:val="22"/>
          <w:szCs w:val="22"/>
        </w:rPr>
        <w:t>1 </w:t>
      </w:r>
      <w:r w:rsidRPr="004A0DDC">
        <w:rPr>
          <w:rFonts w:asciiTheme="minorHAnsi" w:hAnsiTheme="minorHAnsi" w:cstheme="minorHAnsi"/>
          <w:b/>
          <w:sz w:val="22"/>
          <w:szCs w:val="22"/>
        </w:rPr>
        <w:t>Peter 4:10–11</w:t>
      </w:r>
      <w:r w:rsidRPr="004A0DDC">
        <w:rPr>
          <w:rFonts w:asciiTheme="minorHAnsi" w:hAnsiTheme="minorHAnsi" w:cstheme="minorHAnsi"/>
          <w:sz w:val="22"/>
          <w:szCs w:val="22"/>
        </w:rPr>
        <w:t xml:space="preserve"> how to manage your spiritual gifts.</w:t>
      </w:r>
    </w:p>
    <w:p w:rsidR="00B570E9" w:rsidRPr="004A0DDC" w:rsidRDefault="00B570E9" w:rsidP="00BD7D87">
      <w:pPr>
        <w:pStyle w:val="Maintextbullets"/>
        <w:rPr>
          <w:rFonts w:asciiTheme="minorHAnsi" w:hAnsiTheme="minorHAnsi" w:cstheme="minorHAnsi"/>
          <w:i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 xml:space="preserve">Which of us has received a spiritual gift from God? </w:t>
      </w:r>
      <w:r w:rsidR="00E14E4E" w:rsidRPr="004A0DDC">
        <w:rPr>
          <w:rFonts w:asciiTheme="minorHAnsi" w:hAnsiTheme="minorHAnsi" w:cstheme="minorHAnsi"/>
          <w:i/>
          <w:sz w:val="22"/>
          <w:szCs w:val="22"/>
        </w:rPr>
        <w:t>[</w:t>
      </w:r>
      <w:r w:rsidR="009637C7" w:rsidRPr="004A0DDC">
        <w:rPr>
          <w:rFonts w:asciiTheme="minorHAnsi" w:hAnsiTheme="minorHAnsi" w:cstheme="minorHAnsi"/>
          <w:i/>
          <w:sz w:val="22"/>
          <w:szCs w:val="22"/>
        </w:rPr>
        <w:t xml:space="preserve">Answer: </w:t>
      </w:r>
      <w:r w:rsidRPr="004A0DDC">
        <w:rPr>
          <w:rFonts w:asciiTheme="minorHAnsi" w:hAnsiTheme="minorHAnsi" w:cstheme="minorHAnsi"/>
          <w:i/>
          <w:sz w:val="22"/>
          <w:szCs w:val="22"/>
        </w:rPr>
        <w:t>Each of us</w:t>
      </w:r>
      <w:r w:rsidR="00E14E4E" w:rsidRPr="004A0DDC">
        <w:rPr>
          <w:rFonts w:asciiTheme="minorHAnsi" w:hAnsiTheme="minorHAnsi" w:cstheme="minorHAnsi"/>
          <w:i/>
          <w:sz w:val="22"/>
          <w:szCs w:val="22"/>
        </w:rPr>
        <w:t>]</w:t>
      </w:r>
    </w:p>
    <w:p w:rsidR="00DC0DD5" w:rsidRPr="004A0DDC" w:rsidRDefault="00B570E9" w:rsidP="00BD7D87">
      <w:pPr>
        <w:pStyle w:val="Maintextbullets"/>
        <w:rPr>
          <w:rFonts w:asciiTheme="minorHAnsi" w:hAnsiTheme="minorHAnsi" w:cstheme="minorHAnsi"/>
          <w:i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 xml:space="preserve">For what uses are the two kinds of spiritual gifts? </w:t>
      </w:r>
      <w:r w:rsidR="00BD7D87">
        <w:rPr>
          <w:rFonts w:asciiTheme="minorHAnsi" w:hAnsiTheme="minorHAnsi" w:cstheme="minorHAnsi"/>
          <w:sz w:val="22"/>
          <w:szCs w:val="22"/>
        </w:rPr>
        <w:br/>
      </w:r>
      <w:r w:rsidR="00E14E4E" w:rsidRPr="004A0DDC">
        <w:rPr>
          <w:rFonts w:asciiTheme="minorHAnsi" w:hAnsiTheme="minorHAnsi" w:cstheme="minorHAnsi"/>
          <w:i/>
          <w:sz w:val="22"/>
          <w:szCs w:val="22"/>
        </w:rPr>
        <w:t>[</w:t>
      </w:r>
      <w:r w:rsidR="009637C7" w:rsidRPr="004A0DDC">
        <w:rPr>
          <w:rFonts w:asciiTheme="minorHAnsi" w:hAnsiTheme="minorHAnsi" w:cstheme="minorHAnsi"/>
          <w:i/>
          <w:sz w:val="22"/>
          <w:szCs w:val="22"/>
        </w:rPr>
        <w:t xml:space="preserve">Answer: </w:t>
      </w:r>
      <w:r w:rsidRPr="004A0DDC">
        <w:rPr>
          <w:rFonts w:asciiTheme="minorHAnsi" w:hAnsiTheme="minorHAnsi" w:cstheme="minorHAnsi"/>
          <w:i/>
          <w:sz w:val="22"/>
          <w:szCs w:val="22"/>
        </w:rPr>
        <w:t>Speaking for God, serving for God</w:t>
      </w:r>
      <w:r w:rsidR="00E14E4E" w:rsidRPr="004A0DDC">
        <w:rPr>
          <w:rFonts w:asciiTheme="minorHAnsi" w:hAnsiTheme="minorHAnsi" w:cstheme="minorHAnsi"/>
          <w:i/>
          <w:sz w:val="22"/>
          <w:szCs w:val="22"/>
        </w:rPr>
        <w:t>]</w:t>
      </w:r>
    </w:p>
    <w:p w:rsidR="008C0852" w:rsidRPr="004A0DDC" w:rsidRDefault="008C0852" w:rsidP="00C611EB">
      <w:pPr>
        <w:pStyle w:val="Maintextbullets"/>
        <w:rPr>
          <w:rFonts w:asciiTheme="minorHAnsi" w:hAnsiTheme="minorHAnsi" w:cstheme="minorHAnsi"/>
          <w:i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>From whom do we gain strength to us</w:t>
      </w:r>
      <w:r w:rsidR="002964B1" w:rsidRPr="004A0DDC">
        <w:rPr>
          <w:rFonts w:asciiTheme="minorHAnsi" w:hAnsiTheme="minorHAnsi" w:cstheme="minorHAnsi"/>
          <w:sz w:val="22"/>
          <w:szCs w:val="22"/>
        </w:rPr>
        <w:t>e</w:t>
      </w:r>
      <w:r w:rsidRPr="004A0DDC">
        <w:rPr>
          <w:rFonts w:asciiTheme="minorHAnsi" w:hAnsiTheme="minorHAnsi" w:cstheme="minorHAnsi"/>
          <w:sz w:val="22"/>
          <w:szCs w:val="22"/>
        </w:rPr>
        <w:t xml:space="preserve"> our spiritual gift</w:t>
      </w:r>
      <w:r w:rsidR="002964B1" w:rsidRPr="004A0DDC">
        <w:rPr>
          <w:rFonts w:asciiTheme="minorHAnsi" w:hAnsiTheme="minorHAnsi" w:cstheme="minorHAnsi"/>
          <w:sz w:val="22"/>
          <w:szCs w:val="22"/>
        </w:rPr>
        <w:t>s</w:t>
      </w:r>
      <w:r w:rsidRPr="004A0DDC">
        <w:rPr>
          <w:rFonts w:asciiTheme="minorHAnsi" w:hAnsiTheme="minorHAnsi" w:cstheme="minorHAnsi"/>
          <w:sz w:val="22"/>
          <w:szCs w:val="22"/>
        </w:rPr>
        <w:t>?</w:t>
      </w:r>
      <w:r w:rsidRPr="004A0D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43D30" w:rsidRPr="004A0DDC">
        <w:rPr>
          <w:rFonts w:asciiTheme="minorHAnsi" w:hAnsiTheme="minorHAnsi" w:cstheme="minorHAnsi"/>
          <w:i/>
          <w:sz w:val="22"/>
          <w:szCs w:val="22"/>
        </w:rPr>
        <w:t>[</w:t>
      </w:r>
      <w:r w:rsidR="00BD7D87" w:rsidRPr="004A0DDC">
        <w:rPr>
          <w:rFonts w:asciiTheme="minorHAnsi" w:hAnsiTheme="minorHAnsi" w:cstheme="minorHAnsi"/>
          <w:i/>
          <w:sz w:val="22"/>
          <w:szCs w:val="22"/>
        </w:rPr>
        <w:t xml:space="preserve">Answer: </w:t>
      </w:r>
      <w:r w:rsidRPr="004A0DDC">
        <w:rPr>
          <w:rFonts w:asciiTheme="minorHAnsi" w:hAnsiTheme="minorHAnsi" w:cstheme="minorHAnsi"/>
          <w:i/>
          <w:sz w:val="22"/>
          <w:szCs w:val="22"/>
        </w:rPr>
        <w:t>From God</w:t>
      </w:r>
      <w:r w:rsidR="00343D30" w:rsidRPr="004A0DDC">
        <w:rPr>
          <w:rFonts w:asciiTheme="minorHAnsi" w:hAnsiTheme="minorHAnsi" w:cstheme="minorHAnsi"/>
          <w:i/>
          <w:sz w:val="22"/>
          <w:szCs w:val="22"/>
        </w:rPr>
        <w:t>]</w:t>
      </w:r>
    </w:p>
    <w:p w:rsidR="008C0852" w:rsidRPr="004A0DDC" w:rsidRDefault="008C0852" w:rsidP="00C611EB">
      <w:pPr>
        <w:pStyle w:val="Maintextbullets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 xml:space="preserve">Who is supposed to get glory, when we employ our spiritual gift? </w:t>
      </w:r>
      <w:r w:rsidR="00343D30" w:rsidRPr="004A0DDC">
        <w:rPr>
          <w:rFonts w:asciiTheme="minorHAnsi" w:hAnsiTheme="minorHAnsi" w:cstheme="minorHAnsi"/>
          <w:i/>
          <w:sz w:val="22"/>
          <w:szCs w:val="22"/>
        </w:rPr>
        <w:t>[</w:t>
      </w:r>
      <w:r w:rsidR="00BD7D87" w:rsidRPr="004A0DDC">
        <w:rPr>
          <w:rFonts w:asciiTheme="minorHAnsi" w:hAnsiTheme="minorHAnsi" w:cstheme="minorHAnsi"/>
          <w:i/>
          <w:sz w:val="22"/>
          <w:szCs w:val="22"/>
        </w:rPr>
        <w:t xml:space="preserve">Answer: </w:t>
      </w:r>
      <w:r w:rsidRPr="004A0DDC">
        <w:rPr>
          <w:rFonts w:asciiTheme="minorHAnsi" w:hAnsiTheme="minorHAnsi" w:cstheme="minorHAnsi"/>
          <w:i/>
          <w:sz w:val="22"/>
          <w:szCs w:val="22"/>
        </w:rPr>
        <w:t>Jesus Christ</w:t>
      </w:r>
      <w:r w:rsidR="00343D30" w:rsidRPr="004A0DDC">
        <w:rPr>
          <w:rFonts w:asciiTheme="minorHAnsi" w:hAnsiTheme="minorHAnsi" w:cstheme="minorHAnsi"/>
          <w:i/>
          <w:sz w:val="22"/>
          <w:szCs w:val="22"/>
        </w:rPr>
        <w:t>]</w:t>
      </w:r>
      <w:r w:rsidR="00156CAC">
        <w:rPr>
          <w:rFonts w:asciiTheme="minorHAnsi" w:hAnsiTheme="minorHAnsi" w:cstheme="minorHAnsi"/>
          <w:i/>
          <w:sz w:val="22"/>
          <w:szCs w:val="22"/>
        </w:rPr>
        <w:br/>
      </w:r>
      <w:r w:rsidR="00156CAC">
        <w:rPr>
          <w:rFonts w:asciiTheme="minorHAnsi" w:hAnsiTheme="minorHAnsi" w:cstheme="minorHAnsi"/>
          <w:sz w:val="22"/>
          <w:szCs w:val="22"/>
        </w:rPr>
        <w:br/>
      </w:r>
    </w:p>
    <w:p w:rsidR="008C0852" w:rsidRPr="004A0DDC" w:rsidRDefault="008C0852" w:rsidP="00BF6FC8">
      <w:pPr>
        <w:pStyle w:val="Heading3"/>
        <w:spacing w:before="180" w:after="0"/>
        <w:rPr>
          <w:rFonts w:asciiTheme="minorHAnsi" w:hAnsiTheme="minorHAnsi" w:cstheme="minorHAnsi"/>
          <w:sz w:val="22"/>
          <w:szCs w:val="22"/>
          <w:lang w:val="en-GB"/>
        </w:rPr>
      </w:pPr>
      <w:r w:rsidRPr="004A0DDC">
        <w:rPr>
          <w:rFonts w:asciiTheme="minorHAnsi" w:hAnsiTheme="minorHAnsi" w:cstheme="minorHAnsi"/>
          <w:sz w:val="22"/>
          <w:szCs w:val="22"/>
          <w:lang w:val="en-GB"/>
        </w:rPr>
        <w:t xml:space="preserve">Plan with your co-workers </w:t>
      </w:r>
      <w:r w:rsidR="00D15195" w:rsidRPr="004A0DDC">
        <w:rPr>
          <w:rFonts w:asciiTheme="minorHAnsi" w:hAnsiTheme="minorHAnsi" w:cstheme="minorHAnsi"/>
          <w:sz w:val="22"/>
          <w:szCs w:val="22"/>
          <w:lang w:val="en-GB"/>
        </w:rPr>
        <w:t xml:space="preserve">additional </w:t>
      </w:r>
      <w:r w:rsidRPr="004A0DDC">
        <w:rPr>
          <w:rFonts w:asciiTheme="minorHAnsi" w:hAnsiTheme="minorHAnsi" w:cstheme="minorHAnsi"/>
          <w:sz w:val="22"/>
          <w:szCs w:val="22"/>
          <w:lang w:val="en-GB"/>
        </w:rPr>
        <w:t>activities to do during the week.</w:t>
      </w:r>
    </w:p>
    <w:p w:rsidR="008C0852" w:rsidRPr="004A0DDC" w:rsidRDefault="008C0852" w:rsidP="00156CAC">
      <w:pPr>
        <w:pStyle w:val="Maintex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>Talk together about how well you and they have been managing</w:t>
      </w:r>
      <w:r w:rsidR="00156CAC">
        <w:rPr>
          <w:rFonts w:asciiTheme="minorHAnsi" w:hAnsiTheme="minorHAnsi" w:cstheme="minorHAnsi"/>
          <w:sz w:val="22"/>
          <w:szCs w:val="22"/>
        </w:rPr>
        <w:br/>
      </w:r>
      <w:r w:rsidRPr="004A0DDC">
        <w:rPr>
          <w:rFonts w:asciiTheme="minorHAnsi" w:hAnsiTheme="minorHAnsi" w:cstheme="minorHAnsi"/>
          <w:sz w:val="22"/>
          <w:szCs w:val="22"/>
        </w:rPr>
        <w:t xml:space="preserve">1) your possessions, </w:t>
      </w:r>
      <w:r w:rsidR="007702D3" w:rsidRPr="004A0DDC">
        <w:rPr>
          <w:rFonts w:asciiTheme="minorHAnsi" w:hAnsiTheme="minorHAnsi" w:cstheme="minorHAnsi"/>
          <w:sz w:val="22"/>
          <w:szCs w:val="22"/>
        </w:rPr>
        <w:br/>
      </w:r>
      <w:r w:rsidRPr="004A0DDC">
        <w:rPr>
          <w:rFonts w:asciiTheme="minorHAnsi" w:hAnsiTheme="minorHAnsi" w:cstheme="minorHAnsi"/>
          <w:sz w:val="22"/>
          <w:szCs w:val="22"/>
        </w:rPr>
        <w:t xml:space="preserve">2) the possessions of others, </w:t>
      </w:r>
      <w:r w:rsidR="00156CAC">
        <w:rPr>
          <w:rFonts w:asciiTheme="minorHAnsi" w:hAnsiTheme="minorHAnsi" w:cstheme="minorHAnsi"/>
          <w:sz w:val="22"/>
          <w:szCs w:val="22"/>
        </w:rPr>
        <w:br/>
      </w:r>
      <w:r w:rsidRPr="004A0DDC">
        <w:rPr>
          <w:rFonts w:asciiTheme="minorHAnsi" w:hAnsiTheme="minorHAnsi" w:cstheme="minorHAnsi"/>
          <w:sz w:val="22"/>
          <w:szCs w:val="22"/>
        </w:rPr>
        <w:t xml:space="preserve">3) God’s truth, </w:t>
      </w:r>
      <w:r w:rsidR="00156CAC">
        <w:rPr>
          <w:rFonts w:asciiTheme="minorHAnsi" w:hAnsiTheme="minorHAnsi" w:cstheme="minorHAnsi"/>
          <w:sz w:val="22"/>
          <w:szCs w:val="22"/>
        </w:rPr>
        <w:br/>
      </w:r>
      <w:r w:rsidRPr="004A0DDC">
        <w:rPr>
          <w:rFonts w:asciiTheme="minorHAnsi" w:hAnsiTheme="minorHAnsi" w:cstheme="minorHAnsi"/>
          <w:sz w:val="22"/>
          <w:szCs w:val="22"/>
        </w:rPr>
        <w:t xml:space="preserve">4) your bodies and </w:t>
      </w:r>
      <w:r w:rsidR="00156CAC">
        <w:rPr>
          <w:rFonts w:asciiTheme="minorHAnsi" w:hAnsiTheme="minorHAnsi" w:cstheme="minorHAnsi"/>
          <w:sz w:val="22"/>
          <w:szCs w:val="22"/>
        </w:rPr>
        <w:br/>
      </w:r>
      <w:r w:rsidRPr="004A0DDC">
        <w:rPr>
          <w:rFonts w:asciiTheme="minorHAnsi" w:hAnsiTheme="minorHAnsi" w:cstheme="minorHAnsi"/>
          <w:sz w:val="22"/>
          <w:szCs w:val="22"/>
        </w:rPr>
        <w:t>5) your spiritual gifts.</w:t>
      </w:r>
      <w:r w:rsidR="00D15195" w:rsidRPr="004A0DDC">
        <w:rPr>
          <w:rFonts w:asciiTheme="minorHAnsi" w:hAnsiTheme="minorHAnsi" w:cstheme="minorHAnsi"/>
          <w:sz w:val="22"/>
          <w:szCs w:val="22"/>
        </w:rPr>
        <w:t xml:space="preserve"> </w:t>
      </w:r>
      <w:r w:rsidRPr="004A0DDC">
        <w:rPr>
          <w:rFonts w:asciiTheme="minorHAnsi" w:hAnsiTheme="minorHAnsi" w:cstheme="minorHAnsi"/>
          <w:sz w:val="22"/>
          <w:szCs w:val="22"/>
        </w:rPr>
        <w:t>Let each one tell how he could manage these things better.</w:t>
      </w:r>
    </w:p>
    <w:p w:rsidR="008C0852" w:rsidRPr="004A0DDC" w:rsidRDefault="008C0852" w:rsidP="00B11029">
      <w:pPr>
        <w:pStyle w:val="Maintext"/>
        <w:numPr>
          <w:ilvl w:val="0"/>
          <w:numId w:val="8"/>
        </w:numPr>
        <w:spacing w:after="18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>Visit believers who need to be better stewards.</w:t>
      </w:r>
      <w:r w:rsidR="00F50671" w:rsidRPr="004A0DDC">
        <w:rPr>
          <w:rFonts w:asciiTheme="minorHAnsi" w:hAnsiTheme="minorHAnsi" w:cstheme="minorHAnsi"/>
          <w:sz w:val="22"/>
          <w:szCs w:val="22"/>
        </w:rPr>
        <w:t xml:space="preserve"> </w:t>
      </w:r>
      <w:r w:rsidRPr="004A0DDC">
        <w:rPr>
          <w:rFonts w:asciiTheme="minorHAnsi" w:hAnsiTheme="minorHAnsi" w:cstheme="minorHAnsi"/>
          <w:sz w:val="22"/>
          <w:szCs w:val="22"/>
        </w:rPr>
        <w:t>Read some Bible verses like those above</w:t>
      </w:r>
      <w:r w:rsidR="00F50671" w:rsidRPr="004A0DDC">
        <w:rPr>
          <w:rFonts w:asciiTheme="minorHAnsi" w:hAnsiTheme="minorHAnsi" w:cstheme="minorHAnsi"/>
          <w:sz w:val="22"/>
          <w:szCs w:val="22"/>
        </w:rPr>
        <w:t>, and p</w:t>
      </w:r>
      <w:r w:rsidRPr="004A0DDC">
        <w:rPr>
          <w:rFonts w:asciiTheme="minorHAnsi" w:hAnsiTheme="minorHAnsi" w:cstheme="minorHAnsi"/>
          <w:sz w:val="22"/>
          <w:szCs w:val="22"/>
        </w:rPr>
        <w:t>ray with the believers for God to help them to be faithful.</w:t>
      </w:r>
      <w:r w:rsidR="00156CAC">
        <w:rPr>
          <w:rFonts w:asciiTheme="minorHAnsi" w:hAnsiTheme="minorHAnsi" w:cstheme="minorHAnsi"/>
          <w:sz w:val="22"/>
          <w:szCs w:val="22"/>
        </w:rPr>
        <w:br/>
      </w:r>
      <w:r w:rsidR="00156CAC">
        <w:rPr>
          <w:rFonts w:asciiTheme="minorHAnsi" w:hAnsiTheme="minorHAnsi" w:cstheme="minorHAnsi"/>
          <w:sz w:val="22"/>
          <w:szCs w:val="22"/>
        </w:rPr>
        <w:br/>
      </w:r>
    </w:p>
    <w:p w:rsidR="008C0852" w:rsidRPr="004A0DDC" w:rsidRDefault="008C0852" w:rsidP="00B11029">
      <w:pPr>
        <w:pStyle w:val="Heading3"/>
        <w:spacing w:before="0" w:after="0"/>
        <w:rPr>
          <w:rFonts w:asciiTheme="minorHAnsi" w:hAnsiTheme="minorHAnsi" w:cstheme="minorHAnsi"/>
          <w:sz w:val="22"/>
          <w:szCs w:val="22"/>
          <w:lang w:val="en-GB"/>
        </w:rPr>
      </w:pPr>
      <w:r w:rsidRPr="004A0DDC">
        <w:rPr>
          <w:rFonts w:asciiTheme="minorHAnsi" w:hAnsiTheme="minorHAnsi" w:cstheme="minorHAnsi"/>
          <w:sz w:val="22"/>
          <w:szCs w:val="22"/>
          <w:lang w:val="en-GB"/>
        </w:rPr>
        <w:t xml:space="preserve">Plan with your co-workers </w:t>
      </w:r>
      <w:r w:rsidR="00F50671" w:rsidRPr="004A0DDC">
        <w:rPr>
          <w:rFonts w:asciiTheme="minorHAnsi" w:hAnsiTheme="minorHAnsi" w:cstheme="minorHAnsi"/>
          <w:sz w:val="22"/>
          <w:szCs w:val="22"/>
          <w:lang w:val="en-GB"/>
        </w:rPr>
        <w:t xml:space="preserve">additional activities for </w:t>
      </w:r>
      <w:r w:rsidRPr="004A0DDC">
        <w:rPr>
          <w:rFonts w:asciiTheme="minorHAnsi" w:hAnsiTheme="minorHAnsi" w:cstheme="minorHAnsi"/>
          <w:sz w:val="22"/>
          <w:szCs w:val="22"/>
          <w:lang w:val="en-GB"/>
        </w:rPr>
        <w:t>the up-coming worship.</w:t>
      </w:r>
    </w:p>
    <w:p w:rsidR="00A828D8" w:rsidRPr="004A0DDC" w:rsidRDefault="008C0852" w:rsidP="00022A75">
      <w:pPr>
        <w:pStyle w:val="Maintex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>Read and explain Bible passages that talk about stewardship, like those cited above.</w:t>
      </w:r>
    </w:p>
    <w:p w:rsidR="00E81E3D" w:rsidRPr="004A0DDC" w:rsidRDefault="00E81E3D" w:rsidP="00022A75">
      <w:pPr>
        <w:pStyle w:val="Maintext"/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>Explain these truths about stewardship:</w:t>
      </w:r>
    </w:p>
    <w:p w:rsidR="00E81E3D" w:rsidRPr="004A0DDC" w:rsidRDefault="00E81E3D" w:rsidP="00BF6FC8">
      <w:pPr>
        <w:pStyle w:val="Maintextbullets"/>
        <w:numPr>
          <w:ilvl w:val="0"/>
          <w:numId w:val="0"/>
        </w:numPr>
        <w:spacing w:before="0" w:after="60"/>
        <w:ind w:left="144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>God is the creator and owner of every good thing.</w:t>
      </w:r>
    </w:p>
    <w:p w:rsidR="00E81E3D" w:rsidRPr="004A0DDC" w:rsidRDefault="00E81E3D" w:rsidP="00BF6FC8">
      <w:pPr>
        <w:pStyle w:val="Maintextbullets"/>
        <w:numPr>
          <w:ilvl w:val="0"/>
          <w:numId w:val="0"/>
        </w:numPr>
        <w:spacing w:before="0" w:after="60"/>
        <w:ind w:left="144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>God entrusts many things to every person. (Life, body, land, animals, possessions, jobs, mates, children, knowledge, money, the Bible, spiritual gifts, etc.).</w:t>
      </w:r>
    </w:p>
    <w:p w:rsidR="00E81E3D" w:rsidRPr="004A0DDC" w:rsidRDefault="00E81E3D" w:rsidP="00BF6FC8">
      <w:pPr>
        <w:pStyle w:val="Maintextbullets"/>
        <w:numPr>
          <w:ilvl w:val="0"/>
          <w:numId w:val="0"/>
        </w:numPr>
        <w:spacing w:before="0" w:after="60"/>
        <w:ind w:left="144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>God is completely faithful to us with the promises He has made.</w:t>
      </w:r>
    </w:p>
    <w:p w:rsidR="00E81E3D" w:rsidRPr="004A0DDC" w:rsidRDefault="00E81E3D" w:rsidP="00BF6FC8">
      <w:pPr>
        <w:pStyle w:val="Maintextbullets"/>
        <w:numPr>
          <w:ilvl w:val="0"/>
          <w:numId w:val="0"/>
        </w:numPr>
        <w:spacing w:before="0" w:after="60"/>
        <w:ind w:left="144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>God wants to help us to be faithful to Him with all that He entrusts to us.</w:t>
      </w:r>
    </w:p>
    <w:p w:rsidR="001139B5" w:rsidRPr="004A0DDC" w:rsidRDefault="00E81E3D" w:rsidP="00BF6FC8">
      <w:pPr>
        <w:pStyle w:val="Maintextbullets"/>
        <w:numPr>
          <w:ilvl w:val="0"/>
          <w:numId w:val="0"/>
        </w:numPr>
        <w:spacing w:before="0" w:after="60"/>
        <w:ind w:left="144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>God will judge everybody for how faithful they were.</w:t>
      </w:r>
    </w:p>
    <w:p w:rsidR="00A923C9" w:rsidRPr="004A0DDC" w:rsidRDefault="00A923C9" w:rsidP="00BF6FC8">
      <w:pPr>
        <w:pStyle w:val="Maintextbullets"/>
        <w:numPr>
          <w:ilvl w:val="0"/>
          <w:numId w:val="0"/>
        </w:numPr>
        <w:spacing w:before="0" w:after="60"/>
        <w:ind w:left="144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>God will bring chastisement to every believer who deceives others.</w:t>
      </w:r>
    </w:p>
    <w:p w:rsidR="00A923C9" w:rsidRPr="004A0DDC" w:rsidRDefault="00A923C9" w:rsidP="00022A75">
      <w:pPr>
        <w:pStyle w:val="Maintextbullets"/>
        <w:numPr>
          <w:ilvl w:val="0"/>
          <w:numId w:val="0"/>
        </w:numPr>
        <w:spacing w:before="0" w:after="180"/>
        <w:ind w:left="144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>God will reward those who were faithful to Him with all that they have.</w:t>
      </w:r>
    </w:p>
    <w:p w:rsidR="00A923C9" w:rsidRPr="004A0DDC" w:rsidRDefault="00A923C9" w:rsidP="00BF6FC8">
      <w:pPr>
        <w:pStyle w:val="Maintext"/>
        <w:numPr>
          <w:ilvl w:val="0"/>
          <w:numId w:val="8"/>
        </w:numPr>
        <w:spacing w:after="180"/>
        <w:rPr>
          <w:rFonts w:asciiTheme="minorHAnsi" w:hAnsiTheme="minorHAnsi" w:cstheme="minorHAnsi"/>
          <w:i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lastRenderedPageBreak/>
        <w:t>Invite the believers to tell about how God has been helping them to be better stewards.</w:t>
      </w:r>
      <w:r w:rsidR="00AB3B8B" w:rsidRPr="004A0D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2624" w:rsidRPr="004A0DDC" w:rsidRDefault="00BF6FC8" w:rsidP="00BF6FC8">
      <w:pPr>
        <w:pStyle w:val="Maintext"/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>Mention t</w:t>
      </w:r>
      <w:r w:rsidR="001B2624" w:rsidRPr="004A0DDC">
        <w:rPr>
          <w:rFonts w:asciiTheme="minorHAnsi" w:hAnsiTheme="minorHAnsi" w:cstheme="minorHAnsi"/>
          <w:sz w:val="22"/>
          <w:szCs w:val="22"/>
        </w:rPr>
        <w:t>hings that God has entrusted to us as his stewards</w:t>
      </w:r>
    </w:p>
    <w:p w:rsidR="001B2624" w:rsidRPr="004A0DDC" w:rsidRDefault="001B2624" w:rsidP="00BF6FC8">
      <w:pPr>
        <w:pStyle w:val="Maintextbullets"/>
        <w:numPr>
          <w:ilvl w:val="0"/>
          <w:numId w:val="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 xml:space="preserve">Our </w:t>
      </w:r>
      <w:r w:rsidRPr="004A0DDC">
        <w:rPr>
          <w:rFonts w:asciiTheme="minorHAnsi" w:hAnsiTheme="minorHAnsi" w:cstheme="minorHAnsi"/>
          <w:b/>
          <w:sz w:val="22"/>
          <w:szCs w:val="22"/>
        </w:rPr>
        <w:t>bodies</w:t>
      </w:r>
      <w:r w:rsidRPr="004A0DDC">
        <w:rPr>
          <w:rFonts w:asciiTheme="minorHAnsi" w:hAnsiTheme="minorHAnsi" w:cstheme="minorHAnsi"/>
          <w:sz w:val="22"/>
          <w:szCs w:val="22"/>
        </w:rPr>
        <w:t xml:space="preserve"> which we are to feed, protect and keep holy.</w:t>
      </w:r>
    </w:p>
    <w:p w:rsidR="001B2624" w:rsidRPr="004A0DDC" w:rsidRDefault="001B2624" w:rsidP="00BF6FC8">
      <w:pPr>
        <w:pStyle w:val="Maintextbullets"/>
        <w:numPr>
          <w:ilvl w:val="0"/>
          <w:numId w:val="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 xml:space="preserve">Our </w:t>
      </w:r>
      <w:r w:rsidRPr="004A0DDC">
        <w:rPr>
          <w:rFonts w:asciiTheme="minorHAnsi" w:hAnsiTheme="minorHAnsi" w:cstheme="minorHAnsi"/>
          <w:b/>
          <w:sz w:val="22"/>
          <w:szCs w:val="22"/>
        </w:rPr>
        <w:t>land</w:t>
      </w:r>
      <w:r w:rsidRPr="004A0DDC">
        <w:rPr>
          <w:rFonts w:asciiTheme="minorHAnsi" w:hAnsiTheme="minorHAnsi" w:cstheme="minorHAnsi"/>
          <w:sz w:val="22"/>
          <w:szCs w:val="22"/>
        </w:rPr>
        <w:t xml:space="preserve"> which we are to use and to protect from erosion.</w:t>
      </w:r>
    </w:p>
    <w:p w:rsidR="001B2624" w:rsidRPr="004A0DDC" w:rsidRDefault="001B2624" w:rsidP="00BF6FC8">
      <w:pPr>
        <w:pStyle w:val="Maintextbullets"/>
        <w:numPr>
          <w:ilvl w:val="0"/>
          <w:numId w:val="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 xml:space="preserve">Our </w:t>
      </w:r>
      <w:r w:rsidRPr="004A0DDC">
        <w:rPr>
          <w:rFonts w:asciiTheme="minorHAnsi" w:hAnsiTheme="minorHAnsi" w:cstheme="minorHAnsi"/>
          <w:b/>
          <w:sz w:val="22"/>
          <w:szCs w:val="22"/>
        </w:rPr>
        <w:t>animals</w:t>
      </w:r>
      <w:r w:rsidRPr="004A0DDC">
        <w:rPr>
          <w:rFonts w:asciiTheme="minorHAnsi" w:hAnsiTheme="minorHAnsi" w:cstheme="minorHAnsi"/>
          <w:sz w:val="22"/>
          <w:szCs w:val="22"/>
        </w:rPr>
        <w:t xml:space="preserve"> from which we are to live and to treat humanely.</w:t>
      </w:r>
    </w:p>
    <w:p w:rsidR="001B2624" w:rsidRPr="004A0DDC" w:rsidRDefault="001B2624" w:rsidP="00BF6FC8">
      <w:pPr>
        <w:pStyle w:val="Maintextbullets"/>
        <w:numPr>
          <w:ilvl w:val="0"/>
          <w:numId w:val="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 xml:space="preserve">Our </w:t>
      </w:r>
      <w:r w:rsidRPr="004A0DDC">
        <w:rPr>
          <w:rFonts w:asciiTheme="minorHAnsi" w:hAnsiTheme="minorHAnsi" w:cstheme="minorHAnsi"/>
          <w:b/>
          <w:sz w:val="22"/>
          <w:szCs w:val="22"/>
        </w:rPr>
        <w:t>money</w:t>
      </w:r>
      <w:r w:rsidRPr="004A0DDC">
        <w:rPr>
          <w:rFonts w:asciiTheme="minorHAnsi" w:hAnsiTheme="minorHAnsi" w:cstheme="minorHAnsi"/>
          <w:sz w:val="22"/>
          <w:szCs w:val="22"/>
        </w:rPr>
        <w:t xml:space="preserve"> with which we meet our needs and others’ needs.</w:t>
      </w:r>
    </w:p>
    <w:p w:rsidR="001B2624" w:rsidRPr="004A0DDC" w:rsidRDefault="001B2624" w:rsidP="00BF6FC8">
      <w:pPr>
        <w:pStyle w:val="Maintextbullets"/>
        <w:numPr>
          <w:ilvl w:val="0"/>
          <w:numId w:val="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 xml:space="preserve">Our </w:t>
      </w:r>
      <w:r w:rsidRPr="004A0DDC">
        <w:rPr>
          <w:rFonts w:asciiTheme="minorHAnsi" w:hAnsiTheme="minorHAnsi" w:cstheme="minorHAnsi"/>
          <w:b/>
          <w:sz w:val="22"/>
          <w:szCs w:val="22"/>
        </w:rPr>
        <w:t>children</w:t>
      </w:r>
      <w:r w:rsidRPr="004A0DDC">
        <w:rPr>
          <w:rFonts w:asciiTheme="minorHAnsi" w:hAnsiTheme="minorHAnsi" w:cstheme="minorHAnsi"/>
          <w:sz w:val="22"/>
          <w:szCs w:val="22"/>
        </w:rPr>
        <w:t xml:space="preserve"> whom we are to </w:t>
      </w:r>
      <w:r w:rsidR="00D52DA4" w:rsidRPr="004A0DDC">
        <w:rPr>
          <w:rFonts w:asciiTheme="minorHAnsi" w:hAnsiTheme="minorHAnsi" w:cstheme="minorHAnsi"/>
          <w:sz w:val="22"/>
          <w:szCs w:val="22"/>
        </w:rPr>
        <w:t>raise</w:t>
      </w:r>
      <w:r w:rsidRPr="004A0DDC">
        <w:rPr>
          <w:rFonts w:asciiTheme="minorHAnsi" w:hAnsiTheme="minorHAnsi" w:cstheme="minorHAnsi"/>
          <w:sz w:val="22"/>
          <w:szCs w:val="22"/>
        </w:rPr>
        <w:t>, care for, and evangelize.</w:t>
      </w:r>
    </w:p>
    <w:p w:rsidR="001B2624" w:rsidRPr="004A0DDC" w:rsidRDefault="001B2624" w:rsidP="00BF6FC8">
      <w:pPr>
        <w:pStyle w:val="Maintextbullets"/>
        <w:numPr>
          <w:ilvl w:val="0"/>
          <w:numId w:val="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 xml:space="preserve">Our </w:t>
      </w:r>
      <w:r w:rsidRPr="004A0DDC">
        <w:rPr>
          <w:rFonts w:asciiTheme="minorHAnsi" w:hAnsiTheme="minorHAnsi" w:cstheme="minorHAnsi"/>
          <w:b/>
          <w:sz w:val="22"/>
          <w:szCs w:val="22"/>
        </w:rPr>
        <w:t>parents</w:t>
      </w:r>
      <w:r w:rsidRPr="004A0DDC">
        <w:rPr>
          <w:rFonts w:asciiTheme="minorHAnsi" w:hAnsiTheme="minorHAnsi" w:cstheme="minorHAnsi"/>
          <w:sz w:val="22"/>
          <w:szCs w:val="22"/>
        </w:rPr>
        <w:t xml:space="preserve"> whom we are to honour and care for.</w:t>
      </w:r>
    </w:p>
    <w:p w:rsidR="001B2624" w:rsidRPr="004A0DDC" w:rsidRDefault="001B2624" w:rsidP="00BF6FC8">
      <w:pPr>
        <w:pStyle w:val="Maintextbullets"/>
        <w:numPr>
          <w:ilvl w:val="0"/>
          <w:numId w:val="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 xml:space="preserve">Our </w:t>
      </w:r>
      <w:r w:rsidRPr="004A0DDC">
        <w:rPr>
          <w:rFonts w:asciiTheme="minorHAnsi" w:hAnsiTheme="minorHAnsi" w:cstheme="minorHAnsi"/>
          <w:b/>
          <w:sz w:val="22"/>
          <w:szCs w:val="22"/>
        </w:rPr>
        <w:t>house</w:t>
      </w:r>
      <w:r w:rsidRPr="004A0DDC">
        <w:rPr>
          <w:rFonts w:asciiTheme="minorHAnsi" w:hAnsiTheme="minorHAnsi" w:cstheme="minorHAnsi"/>
          <w:sz w:val="22"/>
          <w:szCs w:val="22"/>
        </w:rPr>
        <w:t xml:space="preserve"> and </w:t>
      </w:r>
      <w:r w:rsidRPr="004A0DDC">
        <w:rPr>
          <w:rFonts w:asciiTheme="minorHAnsi" w:hAnsiTheme="minorHAnsi" w:cstheme="minorHAnsi"/>
          <w:b/>
          <w:sz w:val="22"/>
          <w:szCs w:val="22"/>
        </w:rPr>
        <w:t>possessions</w:t>
      </w:r>
      <w:r w:rsidRPr="004A0DDC">
        <w:rPr>
          <w:rFonts w:asciiTheme="minorHAnsi" w:hAnsiTheme="minorHAnsi" w:cstheme="minorHAnsi"/>
          <w:sz w:val="22"/>
          <w:szCs w:val="22"/>
        </w:rPr>
        <w:t xml:space="preserve"> which we are to share as needed.</w:t>
      </w:r>
    </w:p>
    <w:p w:rsidR="001B2624" w:rsidRPr="004A0DDC" w:rsidRDefault="001B2624" w:rsidP="00BF6FC8">
      <w:pPr>
        <w:pStyle w:val="Maintextbullets"/>
        <w:numPr>
          <w:ilvl w:val="0"/>
          <w:numId w:val="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 xml:space="preserve">Our </w:t>
      </w:r>
      <w:r w:rsidRPr="004A0DDC">
        <w:rPr>
          <w:rFonts w:asciiTheme="minorHAnsi" w:hAnsiTheme="minorHAnsi" w:cstheme="minorHAnsi"/>
          <w:b/>
          <w:sz w:val="22"/>
          <w:szCs w:val="22"/>
        </w:rPr>
        <w:t>spiritual</w:t>
      </w:r>
      <w:r w:rsidRPr="004A0DDC">
        <w:rPr>
          <w:rFonts w:asciiTheme="minorHAnsi" w:hAnsiTheme="minorHAnsi" w:cstheme="minorHAnsi"/>
          <w:sz w:val="22"/>
          <w:szCs w:val="22"/>
        </w:rPr>
        <w:t xml:space="preserve"> </w:t>
      </w:r>
      <w:r w:rsidRPr="004A0DDC">
        <w:rPr>
          <w:rFonts w:asciiTheme="minorHAnsi" w:hAnsiTheme="minorHAnsi" w:cstheme="minorHAnsi"/>
          <w:b/>
          <w:sz w:val="22"/>
          <w:szCs w:val="22"/>
        </w:rPr>
        <w:t>gifts</w:t>
      </w:r>
      <w:r w:rsidRPr="004A0DDC">
        <w:rPr>
          <w:rFonts w:asciiTheme="minorHAnsi" w:hAnsiTheme="minorHAnsi" w:cstheme="minorHAnsi"/>
          <w:sz w:val="22"/>
          <w:szCs w:val="22"/>
        </w:rPr>
        <w:t>, by which we are to serve one another.</w:t>
      </w:r>
    </w:p>
    <w:p w:rsidR="001B2624" w:rsidRPr="004A0DDC" w:rsidRDefault="001B2624" w:rsidP="00BF6FC8">
      <w:pPr>
        <w:pStyle w:val="Maintextbullets"/>
        <w:numPr>
          <w:ilvl w:val="0"/>
          <w:numId w:val="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 xml:space="preserve">Our </w:t>
      </w:r>
      <w:r w:rsidRPr="004A0DDC">
        <w:rPr>
          <w:rFonts w:asciiTheme="minorHAnsi" w:hAnsiTheme="minorHAnsi" w:cstheme="minorHAnsi"/>
          <w:b/>
          <w:sz w:val="22"/>
          <w:szCs w:val="22"/>
        </w:rPr>
        <w:t>knowledge</w:t>
      </w:r>
      <w:r w:rsidRPr="004A0DDC">
        <w:rPr>
          <w:rFonts w:asciiTheme="minorHAnsi" w:hAnsiTheme="minorHAnsi" w:cstheme="minorHAnsi"/>
          <w:sz w:val="22"/>
          <w:szCs w:val="22"/>
        </w:rPr>
        <w:t xml:space="preserve"> which we are to pass on to those who need it.</w:t>
      </w:r>
    </w:p>
    <w:p w:rsidR="00FF4BDE" w:rsidRPr="004A0DDC" w:rsidRDefault="001B2624" w:rsidP="002A7B98">
      <w:pPr>
        <w:pStyle w:val="Maintextbullets"/>
        <w:numPr>
          <w:ilvl w:val="0"/>
          <w:numId w:val="0"/>
        </w:numPr>
        <w:spacing w:after="180"/>
        <w:ind w:left="144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 xml:space="preserve">Our </w:t>
      </w:r>
      <w:r w:rsidRPr="004A0DDC">
        <w:rPr>
          <w:rFonts w:asciiTheme="minorHAnsi" w:hAnsiTheme="minorHAnsi" w:cstheme="minorHAnsi"/>
          <w:b/>
          <w:sz w:val="22"/>
          <w:szCs w:val="22"/>
        </w:rPr>
        <w:t>faith</w:t>
      </w:r>
      <w:r w:rsidRPr="004A0DDC">
        <w:rPr>
          <w:rFonts w:asciiTheme="minorHAnsi" w:hAnsiTheme="minorHAnsi" w:cstheme="minorHAnsi"/>
          <w:sz w:val="22"/>
          <w:szCs w:val="22"/>
        </w:rPr>
        <w:t xml:space="preserve"> in Jesus which we are to put into practice every day.</w:t>
      </w:r>
      <w:r w:rsidR="00FF4BDE" w:rsidRPr="004A0D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23C9" w:rsidRPr="004A0DDC" w:rsidRDefault="00A923C9" w:rsidP="00022A75">
      <w:pPr>
        <w:pStyle w:val="Maintext"/>
        <w:numPr>
          <w:ilvl w:val="0"/>
          <w:numId w:val="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 xml:space="preserve">To introduce the Lord’s Supper, read </w:t>
      </w:r>
      <w:r w:rsidR="00306E69" w:rsidRPr="004A0DDC">
        <w:rPr>
          <w:rFonts w:asciiTheme="minorHAnsi" w:hAnsiTheme="minorHAnsi" w:cstheme="minorHAnsi"/>
          <w:sz w:val="22"/>
          <w:szCs w:val="22"/>
        </w:rPr>
        <w:t>2 </w:t>
      </w:r>
      <w:r w:rsidRPr="004A0DDC">
        <w:rPr>
          <w:rFonts w:asciiTheme="minorHAnsi" w:hAnsiTheme="minorHAnsi" w:cstheme="minorHAnsi"/>
          <w:sz w:val="22"/>
          <w:szCs w:val="22"/>
        </w:rPr>
        <w:t>Chronicles 35:15-19.</w:t>
      </w:r>
      <w:r w:rsidR="002A7B98" w:rsidRPr="004A0DDC">
        <w:rPr>
          <w:rFonts w:asciiTheme="minorHAnsi" w:hAnsiTheme="minorHAnsi" w:cstheme="minorHAnsi"/>
          <w:sz w:val="22"/>
          <w:szCs w:val="22"/>
        </w:rPr>
        <w:br/>
      </w:r>
      <w:r w:rsidRPr="004A0DDC">
        <w:rPr>
          <w:rFonts w:asciiTheme="minorHAnsi" w:hAnsiTheme="minorHAnsi" w:cstheme="minorHAnsi"/>
          <w:sz w:val="22"/>
          <w:szCs w:val="22"/>
        </w:rPr>
        <w:t>Explain that the good king Josiah had God’s people celebrate the Lord’s Passover Feast, which they had neglected.</w:t>
      </w:r>
      <w:r w:rsidR="00D52DA4" w:rsidRPr="004A0DDC">
        <w:rPr>
          <w:rFonts w:asciiTheme="minorHAnsi" w:hAnsiTheme="minorHAnsi" w:cstheme="minorHAnsi"/>
          <w:sz w:val="22"/>
          <w:szCs w:val="22"/>
        </w:rPr>
        <w:t xml:space="preserve"> </w:t>
      </w:r>
      <w:r w:rsidRPr="004A0DDC">
        <w:rPr>
          <w:rFonts w:asciiTheme="minorHAnsi" w:hAnsiTheme="minorHAnsi" w:cstheme="minorHAnsi"/>
          <w:sz w:val="22"/>
          <w:szCs w:val="22"/>
        </w:rPr>
        <w:t>The Lord’s Supper is the Christian’s Passover Feast.</w:t>
      </w:r>
    </w:p>
    <w:p w:rsidR="00306E69" w:rsidRPr="004A0DDC" w:rsidRDefault="00A923C9" w:rsidP="00201D6F">
      <w:pPr>
        <w:pStyle w:val="Maintext"/>
        <w:numPr>
          <w:ilvl w:val="0"/>
          <w:numId w:val="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>Have the believers and guest form small groups of two or three. Let them confess needs, express their intention to be better stewards, and pray one for another.</w:t>
      </w:r>
    </w:p>
    <w:p w:rsidR="00F62596" w:rsidRDefault="00F62596" w:rsidP="00201D6F">
      <w:pPr>
        <w:pStyle w:val="Maintext"/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4A0DDC">
        <w:rPr>
          <w:rFonts w:asciiTheme="minorHAnsi" w:hAnsiTheme="minorHAnsi" w:cstheme="minorHAnsi"/>
          <w:sz w:val="22"/>
          <w:szCs w:val="22"/>
        </w:rPr>
        <w:t>Those who teach children should read study #60</w:t>
      </w:r>
      <w:r w:rsidRPr="004A0DDC">
        <w:rPr>
          <w:rFonts w:asciiTheme="minorHAnsi" w:hAnsiTheme="minorHAnsi" w:cstheme="minorHAnsi"/>
          <w:bCs/>
          <w:sz w:val="22"/>
          <w:szCs w:val="22"/>
        </w:rPr>
        <w:t xml:space="preserve"> for children</w:t>
      </w:r>
      <w:r w:rsidRPr="004A0DDC">
        <w:rPr>
          <w:rFonts w:asciiTheme="minorHAnsi" w:hAnsiTheme="minorHAnsi" w:cstheme="minorHAnsi"/>
          <w:sz w:val="22"/>
          <w:szCs w:val="22"/>
        </w:rPr>
        <w:t>.</w:t>
      </w:r>
    </w:p>
    <w:p w:rsidR="005C14D1" w:rsidRDefault="005C14D1" w:rsidP="005C14D1">
      <w:pPr>
        <w:pStyle w:val="Maintext"/>
        <w:spacing w:after="0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5C14D1" w:rsidRDefault="005C14D1" w:rsidP="005C14D1">
      <w:pPr>
        <w:pStyle w:val="Maintext"/>
        <w:spacing w:after="0"/>
        <w:rPr>
          <w:rFonts w:asciiTheme="minorHAnsi" w:hAnsiTheme="minorHAnsi" w:cstheme="minorHAnsi"/>
          <w:sz w:val="22"/>
          <w:szCs w:val="22"/>
        </w:rPr>
      </w:pPr>
    </w:p>
    <w:p w:rsidR="005C14D1" w:rsidRPr="004A0DDC" w:rsidRDefault="005C14D1" w:rsidP="005C14D1">
      <w:pPr>
        <w:pStyle w:val="Maintext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CA" w:eastAsia="en-CA"/>
        </w:rPr>
        <w:drawing>
          <wp:inline distT="0" distB="0" distL="0" distR="0">
            <wp:extent cx="4337138" cy="2435171"/>
            <wp:effectExtent l="0" t="0" r="6350" b="381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593" cy="244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br/>
      </w:r>
      <w:r w:rsidRPr="005C14D1">
        <w:rPr>
          <w:rFonts w:asciiTheme="minorHAnsi" w:hAnsiTheme="minorHAnsi" w:cstheme="minorHAnsi"/>
          <w:i/>
          <w:iCs/>
          <w:sz w:val="22"/>
          <w:szCs w:val="22"/>
        </w:rPr>
        <w:t>Even the poor must steward their possessions.</w:t>
      </w:r>
    </w:p>
    <w:sectPr w:rsidR="005C14D1" w:rsidRPr="004A0DDC" w:rsidSect="004A0DD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80" w:rsidRDefault="00192980">
      <w:r>
        <w:separator/>
      </w:r>
    </w:p>
  </w:endnote>
  <w:endnote w:type="continuationSeparator" w:id="0">
    <w:p w:rsidR="00192980" w:rsidRDefault="0019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4B" w:rsidRDefault="00D35A4B" w:rsidP="002873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52E31">
      <w:rPr>
        <w:rStyle w:val="PageNumber"/>
      </w:rPr>
      <w:fldChar w:fldCharType="separate"/>
    </w:r>
    <w:r w:rsidR="00452E31">
      <w:rPr>
        <w:rStyle w:val="PageNumber"/>
        <w:noProof/>
      </w:rPr>
      <w:t>4</w:t>
    </w:r>
    <w:r>
      <w:rPr>
        <w:rStyle w:val="PageNumber"/>
      </w:rPr>
      <w:fldChar w:fldCharType="end"/>
    </w:r>
  </w:p>
  <w:p w:rsidR="00D35A4B" w:rsidRDefault="00D35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4804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sz w:val="22"/>
        <w:szCs w:val="22"/>
        <w:lang w:val="en-GB"/>
      </w:rPr>
    </w:sdtEndPr>
    <w:sdtContent>
      <w:p w:rsidR="00D2220C" w:rsidRPr="004A0DDC" w:rsidRDefault="004A0DDC" w:rsidP="004A0DDC">
        <w:pPr>
          <w:pStyle w:val="Footer"/>
          <w:jc w:val="center"/>
          <w:rPr>
            <w:rFonts w:asciiTheme="minorHAnsi" w:hAnsiTheme="minorHAnsi" w:cstheme="minorHAnsi"/>
            <w:b/>
            <w:sz w:val="22"/>
            <w:szCs w:val="22"/>
            <w:lang w:val="en-GB"/>
          </w:rPr>
        </w:pPr>
        <w:r w:rsidRPr="004A0DDC">
          <w:rPr>
            <w:rFonts w:asciiTheme="minorHAnsi" w:hAnsiTheme="minorHAnsi" w:cstheme="minorHAnsi"/>
            <w:b/>
            <w:sz w:val="22"/>
            <w:szCs w:val="22"/>
            <w:lang w:val="en-GB"/>
          </w:rPr>
          <w:fldChar w:fldCharType="begin"/>
        </w:r>
        <w:r w:rsidRPr="004A0DDC">
          <w:rPr>
            <w:rFonts w:asciiTheme="minorHAnsi" w:hAnsiTheme="minorHAnsi" w:cstheme="minorHAnsi"/>
            <w:b/>
            <w:sz w:val="22"/>
            <w:szCs w:val="22"/>
            <w:lang w:val="en-GB"/>
          </w:rPr>
          <w:instrText xml:space="preserve"> PAGE   \* MERGEFORMAT </w:instrText>
        </w:r>
        <w:r w:rsidRPr="004A0DDC">
          <w:rPr>
            <w:rFonts w:asciiTheme="minorHAnsi" w:hAnsiTheme="minorHAnsi" w:cstheme="minorHAnsi"/>
            <w:b/>
            <w:sz w:val="22"/>
            <w:szCs w:val="22"/>
            <w:lang w:val="en-GB"/>
          </w:rPr>
          <w:fldChar w:fldCharType="separate"/>
        </w:r>
        <w:r w:rsidR="00452E31">
          <w:rPr>
            <w:rFonts w:asciiTheme="minorHAnsi" w:hAnsiTheme="minorHAnsi" w:cstheme="minorHAnsi"/>
            <w:b/>
            <w:noProof/>
            <w:sz w:val="22"/>
            <w:szCs w:val="22"/>
            <w:lang w:val="en-GB"/>
          </w:rPr>
          <w:t>4</w:t>
        </w:r>
        <w:r w:rsidRPr="004A0DDC">
          <w:rPr>
            <w:rFonts w:asciiTheme="minorHAnsi" w:hAnsiTheme="minorHAnsi" w:cstheme="minorHAnsi"/>
            <w:b/>
            <w:sz w:val="22"/>
            <w:szCs w:val="22"/>
            <w:lang w:val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764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581" w:rsidRDefault="00C825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E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80" w:rsidRDefault="00192980">
      <w:r>
        <w:separator/>
      </w:r>
    </w:p>
  </w:footnote>
  <w:footnote w:type="continuationSeparator" w:id="0">
    <w:p w:rsidR="00192980" w:rsidRDefault="0019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4B" w:rsidRPr="00452E31" w:rsidRDefault="004A0DDC" w:rsidP="00452E31">
    <w:pPr>
      <w:pStyle w:val="Header"/>
      <w:rPr>
        <w:rFonts w:asciiTheme="minorHAnsi" w:hAnsiTheme="minorHAnsi" w:cstheme="minorHAnsi"/>
        <w:b w:val="0"/>
      </w:rPr>
    </w:pPr>
    <w:r w:rsidRPr="00452E31">
      <w:rPr>
        <w:rFonts w:asciiTheme="minorHAnsi" w:hAnsiTheme="minorHAnsi" w:cstheme="minorHAnsi"/>
        <w:b w:val="0"/>
      </w:rPr>
      <w:t>Paul-Timothy Study #60, for Shepherds (2017</w:t>
    </w:r>
    <w:proofErr w:type="gramStart"/>
    <w:r w:rsidRPr="00452E31">
      <w:rPr>
        <w:rFonts w:asciiTheme="minorHAnsi" w:hAnsiTheme="minorHAnsi" w:cstheme="minorHAnsi"/>
        <w:b w:val="0"/>
      </w:rPr>
      <w:t>)</w:t>
    </w:r>
    <w:proofErr w:type="gramEnd"/>
    <w:r w:rsidR="00452E31" w:rsidRPr="00452E31">
      <w:rPr>
        <w:rFonts w:asciiTheme="minorHAnsi" w:hAnsiTheme="minorHAnsi" w:cstheme="minorHAnsi"/>
        <w:b w:val="0"/>
      </w:rPr>
      <w:br/>
      <w:t>www.paul-timothy.net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F1" w:rsidRPr="00434DCF" w:rsidRDefault="001A3CF1" w:rsidP="001A3CF1">
    <w:pPr>
      <w:pStyle w:val="0L6below"/>
      <w:jc w:val="center"/>
      <w:rPr>
        <w:lang w:val="en-US"/>
      </w:rPr>
    </w:pPr>
    <w:r w:rsidRPr="00434DCF">
      <w:rPr>
        <w:lang w:val="en-US"/>
      </w:rPr>
      <w:t>Paul-Timothy Study #</w:t>
    </w:r>
    <w:r>
      <w:rPr>
        <w:lang w:val="en-US"/>
      </w:rPr>
      <w:t>60</w:t>
    </w:r>
    <w:r w:rsidRPr="00434DCF">
      <w:rPr>
        <w:lang w:val="en-US"/>
      </w:rPr>
      <w:t>, for Shepherds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4EAB"/>
    <w:multiLevelType w:val="hybridMultilevel"/>
    <w:tmpl w:val="98E64AE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1172E7"/>
    <w:multiLevelType w:val="hybridMultilevel"/>
    <w:tmpl w:val="E8CA5578"/>
    <w:lvl w:ilvl="0" w:tplc="31088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4C0324"/>
    <w:multiLevelType w:val="hybridMultilevel"/>
    <w:tmpl w:val="65700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E0C9F"/>
    <w:multiLevelType w:val="hybridMultilevel"/>
    <w:tmpl w:val="A3BABC62"/>
    <w:lvl w:ilvl="0" w:tplc="31088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41560"/>
    <w:multiLevelType w:val="hybridMultilevel"/>
    <w:tmpl w:val="563C9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87C41"/>
    <w:multiLevelType w:val="hybridMultilevel"/>
    <w:tmpl w:val="2BBADDF6"/>
    <w:lvl w:ilvl="0" w:tplc="B2D4E152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2D"/>
    <w:rsid w:val="000006AB"/>
    <w:rsid w:val="00014D79"/>
    <w:rsid w:val="000214B4"/>
    <w:rsid w:val="00022A75"/>
    <w:rsid w:val="00030982"/>
    <w:rsid w:val="00031E8E"/>
    <w:rsid w:val="00041BE6"/>
    <w:rsid w:val="0004648F"/>
    <w:rsid w:val="000606BB"/>
    <w:rsid w:val="0008065F"/>
    <w:rsid w:val="000D09FA"/>
    <w:rsid w:val="00103345"/>
    <w:rsid w:val="001139B5"/>
    <w:rsid w:val="00114978"/>
    <w:rsid w:val="00120E92"/>
    <w:rsid w:val="00126540"/>
    <w:rsid w:val="00144D1B"/>
    <w:rsid w:val="00156CAC"/>
    <w:rsid w:val="00160639"/>
    <w:rsid w:val="00192980"/>
    <w:rsid w:val="00195E94"/>
    <w:rsid w:val="001A3CF1"/>
    <w:rsid w:val="001B2624"/>
    <w:rsid w:val="001C2415"/>
    <w:rsid w:val="001C652D"/>
    <w:rsid w:val="00201D6F"/>
    <w:rsid w:val="00216FC6"/>
    <w:rsid w:val="00256824"/>
    <w:rsid w:val="00261477"/>
    <w:rsid w:val="00263219"/>
    <w:rsid w:val="0026489B"/>
    <w:rsid w:val="00286CCA"/>
    <w:rsid w:val="002873C6"/>
    <w:rsid w:val="002964B1"/>
    <w:rsid w:val="002A7B98"/>
    <w:rsid w:val="002C13EC"/>
    <w:rsid w:val="002D5A7D"/>
    <w:rsid w:val="002E0D9B"/>
    <w:rsid w:val="002E4D39"/>
    <w:rsid w:val="002E5164"/>
    <w:rsid w:val="002E542F"/>
    <w:rsid w:val="002F5C77"/>
    <w:rsid w:val="00306E69"/>
    <w:rsid w:val="0032235C"/>
    <w:rsid w:val="00326187"/>
    <w:rsid w:val="0033421A"/>
    <w:rsid w:val="00343D30"/>
    <w:rsid w:val="00353124"/>
    <w:rsid w:val="00383E7C"/>
    <w:rsid w:val="00392DF4"/>
    <w:rsid w:val="003A5B9C"/>
    <w:rsid w:val="003C6653"/>
    <w:rsid w:val="003C6895"/>
    <w:rsid w:val="003E63EB"/>
    <w:rsid w:val="003F0D27"/>
    <w:rsid w:val="0040343D"/>
    <w:rsid w:val="004074C8"/>
    <w:rsid w:val="0041069F"/>
    <w:rsid w:val="00420997"/>
    <w:rsid w:val="00424D65"/>
    <w:rsid w:val="0043054A"/>
    <w:rsid w:val="00440152"/>
    <w:rsid w:val="00450210"/>
    <w:rsid w:val="00452E31"/>
    <w:rsid w:val="00461E41"/>
    <w:rsid w:val="0047223E"/>
    <w:rsid w:val="00476E1E"/>
    <w:rsid w:val="00482825"/>
    <w:rsid w:val="004A0DDC"/>
    <w:rsid w:val="004A53CD"/>
    <w:rsid w:val="004B390D"/>
    <w:rsid w:val="004D7D19"/>
    <w:rsid w:val="004E12B2"/>
    <w:rsid w:val="004F0922"/>
    <w:rsid w:val="00502618"/>
    <w:rsid w:val="00504936"/>
    <w:rsid w:val="005308D6"/>
    <w:rsid w:val="005367A8"/>
    <w:rsid w:val="00550B60"/>
    <w:rsid w:val="0056688F"/>
    <w:rsid w:val="00571F2B"/>
    <w:rsid w:val="00572872"/>
    <w:rsid w:val="005C14D1"/>
    <w:rsid w:val="005C4CA3"/>
    <w:rsid w:val="005D6EE3"/>
    <w:rsid w:val="005D7358"/>
    <w:rsid w:val="005F3F26"/>
    <w:rsid w:val="005F4F29"/>
    <w:rsid w:val="00601953"/>
    <w:rsid w:val="00652B0D"/>
    <w:rsid w:val="00656E8B"/>
    <w:rsid w:val="00673D81"/>
    <w:rsid w:val="0068183A"/>
    <w:rsid w:val="006A587B"/>
    <w:rsid w:val="006F22E6"/>
    <w:rsid w:val="006F52E4"/>
    <w:rsid w:val="0072093C"/>
    <w:rsid w:val="00721971"/>
    <w:rsid w:val="007232B7"/>
    <w:rsid w:val="0072594E"/>
    <w:rsid w:val="007437FE"/>
    <w:rsid w:val="00743C5D"/>
    <w:rsid w:val="007526AC"/>
    <w:rsid w:val="00766324"/>
    <w:rsid w:val="0076735F"/>
    <w:rsid w:val="007702D3"/>
    <w:rsid w:val="00774DA0"/>
    <w:rsid w:val="00783A8B"/>
    <w:rsid w:val="00784C07"/>
    <w:rsid w:val="007B2148"/>
    <w:rsid w:val="007B794D"/>
    <w:rsid w:val="007C2A78"/>
    <w:rsid w:val="007F7B14"/>
    <w:rsid w:val="00834DD2"/>
    <w:rsid w:val="008514CF"/>
    <w:rsid w:val="00851FED"/>
    <w:rsid w:val="0085409A"/>
    <w:rsid w:val="0086234A"/>
    <w:rsid w:val="00867E20"/>
    <w:rsid w:val="00867F49"/>
    <w:rsid w:val="0089341A"/>
    <w:rsid w:val="008B0C49"/>
    <w:rsid w:val="008B70EC"/>
    <w:rsid w:val="008C0852"/>
    <w:rsid w:val="008F33C9"/>
    <w:rsid w:val="00911D41"/>
    <w:rsid w:val="00924742"/>
    <w:rsid w:val="009637C7"/>
    <w:rsid w:val="00976FF3"/>
    <w:rsid w:val="00984084"/>
    <w:rsid w:val="009B0CC7"/>
    <w:rsid w:val="009B2AE2"/>
    <w:rsid w:val="009D4286"/>
    <w:rsid w:val="009D786B"/>
    <w:rsid w:val="009D78CF"/>
    <w:rsid w:val="009F58E4"/>
    <w:rsid w:val="00A03CE9"/>
    <w:rsid w:val="00A06C4A"/>
    <w:rsid w:val="00A17E45"/>
    <w:rsid w:val="00A41B87"/>
    <w:rsid w:val="00A50E80"/>
    <w:rsid w:val="00A51A78"/>
    <w:rsid w:val="00A53C77"/>
    <w:rsid w:val="00A62173"/>
    <w:rsid w:val="00A66181"/>
    <w:rsid w:val="00A805C3"/>
    <w:rsid w:val="00A828D8"/>
    <w:rsid w:val="00A839CD"/>
    <w:rsid w:val="00A83ACB"/>
    <w:rsid w:val="00A923C9"/>
    <w:rsid w:val="00AA1BE2"/>
    <w:rsid w:val="00AB3B8B"/>
    <w:rsid w:val="00AB6C20"/>
    <w:rsid w:val="00AC45C0"/>
    <w:rsid w:val="00AD1EAE"/>
    <w:rsid w:val="00AD4579"/>
    <w:rsid w:val="00AE44B0"/>
    <w:rsid w:val="00B01F41"/>
    <w:rsid w:val="00B103E0"/>
    <w:rsid w:val="00B11029"/>
    <w:rsid w:val="00B13430"/>
    <w:rsid w:val="00B300BF"/>
    <w:rsid w:val="00B306DE"/>
    <w:rsid w:val="00B570E9"/>
    <w:rsid w:val="00BC0EAF"/>
    <w:rsid w:val="00BD7D87"/>
    <w:rsid w:val="00BF67D5"/>
    <w:rsid w:val="00BF6FC8"/>
    <w:rsid w:val="00C0664F"/>
    <w:rsid w:val="00C06A3E"/>
    <w:rsid w:val="00C37F3D"/>
    <w:rsid w:val="00C611EB"/>
    <w:rsid w:val="00C82581"/>
    <w:rsid w:val="00C86D14"/>
    <w:rsid w:val="00CB161D"/>
    <w:rsid w:val="00CB3D4A"/>
    <w:rsid w:val="00CE6D55"/>
    <w:rsid w:val="00CF540D"/>
    <w:rsid w:val="00CF7F46"/>
    <w:rsid w:val="00D15195"/>
    <w:rsid w:val="00D16CD5"/>
    <w:rsid w:val="00D2220C"/>
    <w:rsid w:val="00D24E5D"/>
    <w:rsid w:val="00D35A4B"/>
    <w:rsid w:val="00D52DA4"/>
    <w:rsid w:val="00D535AD"/>
    <w:rsid w:val="00D90B18"/>
    <w:rsid w:val="00DC0DD5"/>
    <w:rsid w:val="00DC3550"/>
    <w:rsid w:val="00E14668"/>
    <w:rsid w:val="00E14E4E"/>
    <w:rsid w:val="00E173A7"/>
    <w:rsid w:val="00E56B17"/>
    <w:rsid w:val="00E60241"/>
    <w:rsid w:val="00E627B3"/>
    <w:rsid w:val="00E640CF"/>
    <w:rsid w:val="00E75775"/>
    <w:rsid w:val="00E81E3D"/>
    <w:rsid w:val="00E82028"/>
    <w:rsid w:val="00E92AEA"/>
    <w:rsid w:val="00EA7169"/>
    <w:rsid w:val="00EE4ED4"/>
    <w:rsid w:val="00EE7E04"/>
    <w:rsid w:val="00F05EE3"/>
    <w:rsid w:val="00F16397"/>
    <w:rsid w:val="00F2710C"/>
    <w:rsid w:val="00F455D2"/>
    <w:rsid w:val="00F50671"/>
    <w:rsid w:val="00F523CA"/>
    <w:rsid w:val="00F62596"/>
    <w:rsid w:val="00F73EB5"/>
    <w:rsid w:val="00F741B5"/>
    <w:rsid w:val="00F90A8F"/>
    <w:rsid w:val="00FA61CE"/>
    <w:rsid w:val="00FB5920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CE4AD3"/>
  <w15:chartTrackingRefBased/>
  <w15:docId w15:val="{8B87FD8D-ADA5-43AA-BA36-FBB9F146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BE2"/>
    <w:rPr>
      <w:sz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14CF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26489B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47223E"/>
    <w:pPr>
      <w:numPr>
        <w:numId w:val="2"/>
      </w:numPr>
      <w:tabs>
        <w:tab w:val="clear" w:pos="360"/>
        <w:tab w:val="num" w:pos="1080"/>
      </w:tabs>
      <w:spacing w:before="60" w:after="0"/>
      <w:ind w:left="1080"/>
    </w:pPr>
  </w:style>
  <w:style w:type="paragraph" w:styleId="BodyText2">
    <w:name w:val="Body Text 2"/>
    <w:basedOn w:val="Normal"/>
    <w:rsid w:val="00851FED"/>
    <w:pPr>
      <w:keepNext/>
      <w:keepLines/>
      <w:widowControl w:val="0"/>
    </w:pPr>
    <w:rPr>
      <w:snapToGrid w:val="0"/>
      <w:color w:val="0000FF"/>
    </w:rPr>
  </w:style>
  <w:style w:type="paragraph" w:customStyle="1" w:styleId="Image">
    <w:name w:val="Image"/>
    <w:basedOn w:val="Normal"/>
    <w:autoRedefine/>
    <w:rsid w:val="00851FED"/>
    <w:pPr>
      <w:spacing w:before="120" w:after="120"/>
      <w:jc w:val="center"/>
    </w:pPr>
  </w:style>
  <w:style w:type="table" w:styleId="TableGrid">
    <w:name w:val="Table Grid"/>
    <w:basedOn w:val="TableNormal"/>
    <w:rsid w:val="00E81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3E7C"/>
    <w:rPr>
      <w:color w:val="0000FF"/>
      <w:u w:val="single"/>
    </w:rPr>
  </w:style>
  <w:style w:type="paragraph" w:customStyle="1" w:styleId="0Ctrbold">
    <w:name w:val="0 Ctr bold"/>
    <w:basedOn w:val="Heading1"/>
    <w:qFormat/>
    <w:rsid w:val="00502618"/>
    <w:pPr>
      <w:keepLines/>
      <w:spacing w:before="240" w:after="60"/>
      <w:contextualSpacing/>
    </w:pPr>
    <w:rPr>
      <w:rFonts w:ascii="Calibri" w:hAnsi="Calibri" w:cs="Calibri"/>
      <w:bCs w:val="0"/>
      <w:kern w:val="0"/>
      <w:sz w:val="24"/>
      <w:szCs w:val="24"/>
      <w:lang w:eastAsia="es-MX"/>
    </w:rPr>
  </w:style>
  <w:style w:type="paragraph" w:customStyle="1" w:styleId="024ctr">
    <w:name w:val="0 24 ctr"/>
    <w:basedOn w:val="Heading1"/>
    <w:qFormat/>
    <w:rsid w:val="00502618"/>
    <w:pPr>
      <w:keepLines/>
      <w:spacing w:after="360"/>
    </w:pPr>
    <w:rPr>
      <w:rFonts w:ascii="Calibri" w:hAnsi="Calibri" w:cs="Calibri"/>
      <w:b w:val="0"/>
      <w:bCs w:val="0"/>
      <w:kern w:val="0"/>
      <w:sz w:val="48"/>
      <w:szCs w:val="48"/>
      <w:lang w:val="en-GB"/>
    </w:rPr>
  </w:style>
  <w:style w:type="paragraph" w:customStyle="1" w:styleId="0L6below">
    <w:name w:val="0 L 6 below"/>
    <w:qFormat/>
    <w:rsid w:val="00502618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numbered">
    <w:name w:val="0 numbered"/>
    <w:basedOn w:val="Normal"/>
    <w:qFormat/>
    <w:rsid w:val="00502618"/>
    <w:pPr>
      <w:keepLines/>
      <w:tabs>
        <w:tab w:val="num" w:pos="360"/>
      </w:tabs>
      <w:spacing w:after="60"/>
      <w:ind w:left="360" w:hanging="360"/>
    </w:pPr>
    <w:rPr>
      <w:rFonts w:ascii="Calibri" w:eastAsia="Calibri" w:hAnsi="Calibri" w:cs="Calibri"/>
      <w:b/>
      <w:szCs w:val="24"/>
      <w:lang w:val="es-MX"/>
    </w:rPr>
  </w:style>
  <w:style w:type="paragraph" w:customStyle="1" w:styleId="0bullet">
    <w:name w:val="0 bullet"/>
    <w:qFormat/>
    <w:rsid w:val="00502618"/>
    <w:pPr>
      <w:keepLines/>
      <w:spacing w:after="60"/>
      <w:ind w:left="720" w:hanging="360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2581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31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</vt:lpstr>
    </vt:vector>
  </TitlesOfParts>
  <Company>Hewlett-Packard Company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Currah</dc:creator>
  <cp:keywords/>
  <cp:lastModifiedBy>Galen Currah</cp:lastModifiedBy>
  <cp:revision>8</cp:revision>
  <cp:lastPrinted>2017-08-09T01:45:00Z</cp:lastPrinted>
  <dcterms:created xsi:type="dcterms:W3CDTF">2017-07-29T15:51:00Z</dcterms:created>
  <dcterms:modified xsi:type="dcterms:W3CDTF">2017-08-09T01:45:00Z</dcterms:modified>
</cp:coreProperties>
</file>