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A164F" w14:textId="0C40B7DC" w:rsidR="00A64A3A" w:rsidRPr="00595A59" w:rsidRDefault="00A64A3A" w:rsidP="00595A59">
      <w:pPr>
        <w:pStyle w:val="Title"/>
        <w:rPr>
          <w:b w:val="0"/>
          <w:bCs w:val="0"/>
          <w:sz w:val="21"/>
          <w:szCs w:val="21"/>
        </w:rPr>
      </w:pPr>
      <w:r w:rsidRPr="00DF6037">
        <w:rPr>
          <w:color w:val="0070C0"/>
          <w:sz w:val="21"/>
          <w:szCs w:val="21"/>
        </w:rPr>
        <w:t xml:space="preserve">FIRST JOHN </w:t>
      </w:r>
      <w:r w:rsidR="00961B75">
        <w:rPr>
          <w:color w:val="0070C0"/>
          <w:sz w:val="21"/>
          <w:szCs w:val="21"/>
        </w:rPr>
        <w:t>4:</w:t>
      </w:r>
      <w:r w:rsidR="00BA4102" w:rsidRPr="00BA4102">
        <w:rPr>
          <w:color w:val="0070C0"/>
          <w:sz w:val="21"/>
          <w:szCs w:val="21"/>
        </w:rPr>
        <w:t>13-21</w:t>
      </w:r>
      <w:r w:rsidRPr="00DF6037">
        <w:rPr>
          <w:color w:val="0070C0"/>
          <w:sz w:val="21"/>
          <w:szCs w:val="21"/>
        </w:rPr>
        <w:br/>
      </w:r>
      <w:r w:rsidR="003D72D9">
        <w:rPr>
          <w:sz w:val="21"/>
          <w:szCs w:val="21"/>
        </w:rPr>
        <w:t>“</w:t>
      </w:r>
      <w:r w:rsidR="003D72D9" w:rsidRPr="003D72D9">
        <w:rPr>
          <w:sz w:val="21"/>
          <w:szCs w:val="21"/>
        </w:rPr>
        <w:t>Perfect love casts out fear</w:t>
      </w:r>
      <w:r w:rsidR="003D72D9">
        <w:rPr>
          <w:sz w:val="21"/>
          <w:szCs w:val="21"/>
        </w:rPr>
        <w:t>”</w:t>
      </w:r>
      <w:r w:rsidRPr="00713AF3">
        <w:rPr>
          <w:sz w:val="21"/>
          <w:szCs w:val="21"/>
        </w:rPr>
        <w:br/>
      </w:r>
      <w:r w:rsidR="00961B75">
        <w:rPr>
          <w:b w:val="0"/>
          <w:bCs w:val="0"/>
          <w:sz w:val="21"/>
          <w:szCs w:val="21"/>
        </w:rPr>
        <w:t>0</w:t>
      </w:r>
      <w:r w:rsidR="00BA4102">
        <w:rPr>
          <w:b w:val="0"/>
          <w:bCs w:val="0"/>
          <w:sz w:val="21"/>
          <w:szCs w:val="21"/>
        </w:rPr>
        <w:t>9</w:t>
      </w:r>
      <w:r w:rsidR="00961B75">
        <w:rPr>
          <w:b w:val="0"/>
          <w:bCs w:val="0"/>
          <w:sz w:val="21"/>
          <w:szCs w:val="21"/>
        </w:rPr>
        <w:t xml:space="preserve"> &amp; </w:t>
      </w:r>
      <w:r w:rsidR="00BA4102">
        <w:rPr>
          <w:b w:val="0"/>
          <w:bCs w:val="0"/>
          <w:sz w:val="21"/>
          <w:szCs w:val="21"/>
        </w:rPr>
        <w:t>12</w:t>
      </w:r>
      <w:r w:rsidR="00961B75">
        <w:rPr>
          <w:b w:val="0"/>
          <w:bCs w:val="0"/>
          <w:sz w:val="21"/>
          <w:szCs w:val="21"/>
        </w:rPr>
        <w:t xml:space="preserve"> May</w:t>
      </w:r>
      <w:r w:rsidR="00946F1E" w:rsidRPr="00946F1E">
        <w:rPr>
          <w:b w:val="0"/>
          <w:bCs w:val="0"/>
          <w:sz w:val="21"/>
          <w:szCs w:val="21"/>
        </w:rPr>
        <w:t xml:space="preserve"> </w:t>
      </w:r>
      <w:r w:rsidRPr="00713AF3">
        <w:rPr>
          <w:b w:val="0"/>
          <w:bCs w:val="0"/>
          <w:sz w:val="21"/>
          <w:szCs w:val="21"/>
        </w:rPr>
        <w:t>2024</w:t>
      </w:r>
    </w:p>
    <w:p w14:paraId="0788D369" w14:textId="2CB70240" w:rsidR="00A64A3A" w:rsidRDefault="00E90245" w:rsidP="00A64A3A">
      <w:pPr>
        <w:jc w:val="center"/>
        <w:rPr>
          <w:sz w:val="21"/>
          <w:szCs w:val="21"/>
        </w:rPr>
      </w:pPr>
      <w:r w:rsidRPr="00713AF3">
        <w:rPr>
          <w:sz w:val="21"/>
          <w:szCs w:val="21"/>
        </w:rPr>
        <w:t xml:space="preserve">Download from </w:t>
      </w:r>
      <w:hyperlink r:id="rId7" w:history="1">
        <w:r w:rsidR="00C647DF" w:rsidRPr="008630EC">
          <w:rPr>
            <w:rStyle w:val="Hyperlink"/>
            <w:sz w:val="21"/>
            <w:szCs w:val="21"/>
          </w:rPr>
          <w:t>http://1john.currah.download</w:t>
        </w:r>
      </w:hyperlink>
    </w:p>
    <w:p w14:paraId="692C0DC5" w14:textId="3079876F" w:rsidR="00A64A3A" w:rsidRPr="003D72D9" w:rsidRDefault="00882761" w:rsidP="0015354F">
      <w:pPr>
        <w:rPr>
          <w:b/>
          <w:bCs/>
          <w:color w:val="0070C0"/>
          <w:sz w:val="21"/>
          <w:szCs w:val="21"/>
        </w:rPr>
      </w:pPr>
      <w:r w:rsidRPr="003D72D9">
        <w:rPr>
          <w:b/>
          <w:bCs/>
          <w:color w:val="0070C0"/>
          <w:sz w:val="21"/>
          <w:szCs w:val="21"/>
        </w:rPr>
        <w:t>Discourse structure</w:t>
      </w:r>
      <w:r w:rsidR="00C14C71" w:rsidRPr="003D72D9">
        <w:rPr>
          <w:b/>
          <w:bCs/>
          <w:color w:val="0070C0"/>
          <w:sz w:val="21"/>
          <w:szCs w:val="21"/>
        </w:rPr>
        <w:t xml:space="preserve"> of 1 John</w:t>
      </w:r>
    </w:p>
    <w:p w14:paraId="0BCEEBC7" w14:textId="77777777" w:rsidR="00882761" w:rsidRPr="00713AF3" w:rsidRDefault="00882761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Part 1: Our Fellowship with God 1.1 – 2.17</w:t>
      </w:r>
    </w:p>
    <w:p w14:paraId="193FBFBB" w14:textId="344C0E38" w:rsidR="00882761" w:rsidRDefault="00882761" w:rsidP="00672BFC">
      <w:pPr>
        <w:spacing w:after="0"/>
        <w:rPr>
          <w:sz w:val="21"/>
          <w:szCs w:val="21"/>
        </w:rPr>
      </w:pPr>
      <w:r w:rsidRPr="00713AF3">
        <w:rPr>
          <w:sz w:val="21"/>
          <w:szCs w:val="21"/>
        </w:rPr>
        <w:t>Part 2: Our Adversaries 2.18 – 3.18</w:t>
      </w:r>
    </w:p>
    <w:p w14:paraId="3DAB1A3D" w14:textId="77777777" w:rsidR="00882761" w:rsidRDefault="00882761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Part 3: Our Christian Faith 3.19 – 5.5</w:t>
      </w:r>
    </w:p>
    <w:p w14:paraId="673595AC" w14:textId="77777777" w:rsidR="00552DE7" w:rsidRPr="00961B75" w:rsidRDefault="00552DE7" w:rsidP="00552DE7">
      <w:pPr>
        <w:spacing w:after="0"/>
        <w:ind w:left="426" w:hanging="142"/>
        <w:rPr>
          <w:sz w:val="21"/>
          <w:szCs w:val="21"/>
        </w:rPr>
      </w:pPr>
      <w:r w:rsidRPr="00961B75">
        <w:rPr>
          <w:sz w:val="21"/>
          <w:szCs w:val="21"/>
        </w:rPr>
        <w:t>VIII. We Have Assurance 3.19-24</w:t>
      </w:r>
    </w:p>
    <w:p w14:paraId="0DBBD28F" w14:textId="77777777" w:rsidR="00552DE7" w:rsidRPr="00961B75" w:rsidRDefault="00552DE7" w:rsidP="00552DE7">
      <w:pPr>
        <w:spacing w:after="0"/>
        <w:ind w:left="426" w:hanging="142"/>
        <w:rPr>
          <w:sz w:val="21"/>
          <w:szCs w:val="21"/>
        </w:rPr>
      </w:pPr>
      <w:r w:rsidRPr="00961B75">
        <w:rPr>
          <w:sz w:val="21"/>
          <w:szCs w:val="21"/>
        </w:rPr>
        <w:t xml:space="preserve">  </w:t>
      </w:r>
      <w:proofErr w:type="spellStart"/>
      <w:r w:rsidRPr="00961B75">
        <w:rPr>
          <w:sz w:val="21"/>
          <w:szCs w:val="21"/>
        </w:rPr>
        <w:t>ΙX</w:t>
      </w:r>
      <w:proofErr w:type="spellEnd"/>
      <w:r w:rsidRPr="00961B75">
        <w:rPr>
          <w:sz w:val="21"/>
          <w:szCs w:val="21"/>
        </w:rPr>
        <w:t>. We have God’s Spirit 4:1-6</w:t>
      </w:r>
    </w:p>
    <w:p w14:paraId="79898113" w14:textId="4215FB0E" w:rsidR="00552DE7" w:rsidRPr="00BA4102" w:rsidRDefault="00552DE7" w:rsidP="00552DE7">
      <w:pPr>
        <w:spacing w:after="0"/>
        <w:ind w:left="426" w:hanging="142"/>
        <w:rPr>
          <w:sz w:val="21"/>
          <w:szCs w:val="21"/>
        </w:rPr>
      </w:pPr>
      <w:r w:rsidRPr="00BA4102">
        <w:rPr>
          <w:sz w:val="21"/>
          <w:szCs w:val="21"/>
        </w:rPr>
        <w:t xml:space="preserve">   X. We Have God’s Love 4.7-1</w:t>
      </w:r>
      <w:r w:rsidR="00961B75" w:rsidRPr="00BA4102">
        <w:rPr>
          <w:sz w:val="21"/>
          <w:szCs w:val="21"/>
        </w:rPr>
        <w:t>2</w:t>
      </w:r>
    </w:p>
    <w:p w14:paraId="2B29C0E5" w14:textId="09D09623" w:rsidR="00552DE7" w:rsidRPr="00BA4102" w:rsidRDefault="00552DE7" w:rsidP="00552DE7">
      <w:pPr>
        <w:spacing w:after="0"/>
        <w:ind w:left="426" w:hanging="142"/>
        <w:rPr>
          <w:b/>
          <w:bCs/>
          <w:sz w:val="21"/>
          <w:szCs w:val="21"/>
        </w:rPr>
      </w:pPr>
      <w:r w:rsidRPr="00BA4102">
        <w:rPr>
          <w:b/>
          <w:bCs/>
          <w:sz w:val="21"/>
          <w:szCs w:val="21"/>
        </w:rPr>
        <w:t xml:space="preserve">  XI. We Have the </w:t>
      </w:r>
      <w:proofErr w:type="spellStart"/>
      <w:r w:rsidRPr="00BA4102">
        <w:rPr>
          <w:b/>
          <w:bCs/>
          <w:sz w:val="21"/>
          <w:szCs w:val="21"/>
        </w:rPr>
        <w:t>Saviour</w:t>
      </w:r>
      <w:proofErr w:type="spellEnd"/>
      <w:r w:rsidRPr="00BA4102">
        <w:rPr>
          <w:b/>
          <w:bCs/>
          <w:sz w:val="21"/>
          <w:szCs w:val="21"/>
        </w:rPr>
        <w:t xml:space="preserve"> 4.1</w:t>
      </w:r>
      <w:r w:rsidR="00961B75" w:rsidRPr="00BA4102">
        <w:rPr>
          <w:b/>
          <w:bCs/>
          <w:sz w:val="21"/>
          <w:szCs w:val="21"/>
        </w:rPr>
        <w:t>3</w:t>
      </w:r>
      <w:r w:rsidRPr="00BA4102">
        <w:rPr>
          <w:b/>
          <w:bCs/>
          <w:sz w:val="21"/>
          <w:szCs w:val="21"/>
        </w:rPr>
        <w:t>-21</w:t>
      </w:r>
    </w:p>
    <w:p w14:paraId="4E7FE9C6" w14:textId="7BD9E8EE" w:rsidR="00552DE7" w:rsidRPr="00713AF3" w:rsidRDefault="00552DE7" w:rsidP="00552DE7">
      <w:pPr>
        <w:spacing w:after="0"/>
        <w:ind w:left="426" w:hanging="142"/>
        <w:rPr>
          <w:sz w:val="21"/>
          <w:szCs w:val="21"/>
        </w:rPr>
      </w:pPr>
      <w:r w:rsidRPr="00552DE7">
        <w:rPr>
          <w:sz w:val="21"/>
          <w:szCs w:val="21"/>
        </w:rPr>
        <w:t xml:space="preserve"> XII. We have the Christ 5.1-5</w:t>
      </w:r>
    </w:p>
    <w:p w14:paraId="75A2AE3E" w14:textId="681A5D91" w:rsidR="00D07441" w:rsidRDefault="00882761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Part 4: Our Confidence with God 5.6-21</w:t>
      </w:r>
    </w:p>
    <w:p w14:paraId="5AB9BF0A" w14:textId="77777777" w:rsidR="00AB5DB7" w:rsidRDefault="00AB5DB7" w:rsidP="00882761">
      <w:pPr>
        <w:spacing w:after="0"/>
        <w:ind w:left="142" w:hanging="142"/>
        <w:rPr>
          <w:sz w:val="21"/>
          <w:szCs w:val="21"/>
        </w:rPr>
      </w:pPr>
    </w:p>
    <w:p w14:paraId="2A63C4D1" w14:textId="61FC35BD" w:rsidR="00411BAE" w:rsidRPr="003D72D9" w:rsidRDefault="003D72D9" w:rsidP="003D72D9">
      <w:pPr>
        <w:spacing w:after="0"/>
        <w:rPr>
          <w:sz w:val="21"/>
          <w:szCs w:val="21"/>
        </w:rPr>
      </w:pPr>
      <w:r w:rsidRPr="007633B5">
        <w:rPr>
          <w:b/>
          <w:bCs/>
          <w:color w:val="0070C0"/>
          <w:sz w:val="21"/>
          <w:szCs w:val="21"/>
        </w:rPr>
        <w:t>Greek Papyrus</w:t>
      </w:r>
      <w:r w:rsidRPr="003D72D9">
        <w:rPr>
          <w:b/>
          <w:bCs/>
          <w:sz w:val="21"/>
          <w:szCs w:val="21"/>
        </w:rPr>
        <w:t xml:space="preserve"> </w:t>
      </w:r>
      <w:r w:rsidRPr="003D72D9">
        <w:rPr>
          <w:b/>
          <w:bCs/>
          <w:color w:val="C00000"/>
          <w:sz w:val="21"/>
          <w:szCs w:val="21"/>
        </w:rPr>
        <w:t>09</w:t>
      </w:r>
      <w:r w:rsidRPr="003D72D9">
        <w:rPr>
          <w:b/>
          <w:bCs/>
          <w:sz w:val="21"/>
          <w:szCs w:val="21"/>
        </w:rPr>
        <w:t xml:space="preserve"> = </w:t>
      </w:r>
      <w:proofErr w:type="spellStart"/>
      <w:r w:rsidRPr="003D72D9">
        <w:rPr>
          <w:b/>
          <w:bCs/>
          <w:sz w:val="21"/>
          <w:szCs w:val="21"/>
        </w:rPr>
        <w:t>Oxyrhynchus</w:t>
      </w:r>
      <w:proofErr w:type="spellEnd"/>
      <w:r w:rsidRPr="003D72D9">
        <w:rPr>
          <w:b/>
          <w:bCs/>
          <w:sz w:val="21"/>
          <w:szCs w:val="21"/>
        </w:rPr>
        <w:t xml:space="preserve"> 402</w:t>
      </w:r>
      <w:r>
        <w:rPr>
          <w:b/>
          <w:bCs/>
          <w:sz w:val="21"/>
          <w:szCs w:val="21"/>
        </w:rPr>
        <w:t xml:space="preserve">. </w:t>
      </w:r>
      <w:r>
        <w:rPr>
          <w:sz w:val="21"/>
          <w:szCs w:val="21"/>
        </w:rPr>
        <w:t>Egypt, copied in the third century CE. Published 1903.</w:t>
      </w:r>
    </w:p>
    <w:p w14:paraId="37821AC6" w14:textId="5EA6E6EC" w:rsidR="003D72D9" w:rsidRDefault="003D72D9" w:rsidP="003D72D9">
      <w:pPr>
        <w:spacing w:after="0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 wp14:anchorId="18C1503A" wp14:editId="229C3B97">
            <wp:extent cx="1517650" cy="1847850"/>
            <wp:effectExtent l="0" t="0" r="6350" b="0"/>
            <wp:docPr id="633816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1"/>
          <w:szCs w:val="21"/>
        </w:rPr>
        <w:tab/>
      </w:r>
      <w:r>
        <w:rPr>
          <w:b/>
          <w:bCs/>
          <w:noProof/>
          <w:sz w:val="21"/>
          <w:szCs w:val="21"/>
        </w:rPr>
        <w:drawing>
          <wp:inline distT="0" distB="0" distL="0" distR="0" wp14:anchorId="7A63C46F" wp14:editId="15BB13BC">
            <wp:extent cx="1517650" cy="1847850"/>
            <wp:effectExtent l="0" t="0" r="6350" b="0"/>
            <wp:docPr id="1467082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95AF" w14:textId="36D23590" w:rsidR="003D72D9" w:rsidRPr="003D72D9" w:rsidRDefault="003D72D9" w:rsidP="003D72D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</w:t>
      </w:r>
      <w:r w:rsidRPr="003D72D9">
        <w:rPr>
          <w:b/>
          <w:bCs/>
          <w:sz w:val="21"/>
          <w:szCs w:val="21"/>
        </w:rPr>
        <w:t>Front: 1 John 4:11-12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</w:t>
      </w:r>
      <w:r w:rsidRPr="003D72D9">
        <w:rPr>
          <w:b/>
          <w:bCs/>
          <w:sz w:val="21"/>
          <w:szCs w:val="21"/>
        </w:rPr>
        <w:t>Back: 1 John 4:14-17</w:t>
      </w:r>
    </w:p>
    <w:p w14:paraId="4AC5A735" w14:textId="4D904460" w:rsidR="003D72D9" w:rsidRPr="003D72D9" w:rsidRDefault="003D72D9" w:rsidP="003D72D9">
      <w:pPr>
        <w:rPr>
          <w:b/>
          <w:bCs/>
          <w:color w:val="0070C0"/>
          <w:sz w:val="21"/>
          <w:szCs w:val="21"/>
        </w:rPr>
      </w:pPr>
      <w:r w:rsidRPr="007633B5">
        <w:rPr>
          <w:b/>
          <w:bCs/>
          <w:color w:val="0070C0"/>
          <w:sz w:val="21"/>
          <w:szCs w:val="21"/>
        </w:rPr>
        <w:t>His Spirit</w:t>
      </w:r>
    </w:p>
    <w:p w14:paraId="604D04C6" w14:textId="77777777" w:rsidR="003D72D9" w:rsidRPr="003D72D9" w:rsidRDefault="003D72D9" w:rsidP="003D72D9">
      <w:pPr>
        <w:rPr>
          <w:sz w:val="21"/>
          <w:szCs w:val="21"/>
        </w:rPr>
      </w:pPr>
      <w:r w:rsidRPr="003D72D9">
        <w:rPr>
          <w:b/>
          <w:bCs/>
          <w:color w:val="C00000"/>
          <w:sz w:val="21"/>
          <w:szCs w:val="21"/>
          <w:vertAlign w:val="superscript"/>
          <w:lang w:val="en-GB"/>
        </w:rPr>
        <w:t>13</w:t>
      </w:r>
      <w:r w:rsidRPr="003D72D9">
        <w:rPr>
          <w:sz w:val="21"/>
          <w:szCs w:val="21"/>
          <w:lang w:val="en-GB"/>
        </w:rPr>
        <w:t xml:space="preserve"> By this we know that we abide in [God] and he in us, because he has given {~gave} us of his Spirit. </w:t>
      </w:r>
      <w:proofErr w:type="spellStart"/>
      <w:r w:rsidRPr="003D72D9">
        <w:rPr>
          <w:i/>
          <w:iCs/>
          <w:sz w:val="21"/>
          <w:szCs w:val="21"/>
          <w:lang w:val="en-GB"/>
        </w:rPr>
        <w:t>ESV</w:t>
      </w:r>
      <w:proofErr w:type="spellEnd"/>
    </w:p>
    <w:p w14:paraId="03E0C514" w14:textId="5312CCDE" w:rsidR="003D72D9" w:rsidRPr="003D72D9" w:rsidRDefault="003D72D9" w:rsidP="003D72D9">
      <w:pPr>
        <w:spacing w:after="0"/>
        <w:rPr>
          <w:sz w:val="21"/>
          <w:szCs w:val="21"/>
        </w:rPr>
      </w:pPr>
      <w:r w:rsidRPr="003D72D9">
        <w:rPr>
          <w:color w:val="C00000"/>
          <w:sz w:val="21"/>
          <w:szCs w:val="21"/>
        </w:rPr>
        <w:t xml:space="preserve">● </w:t>
      </w:r>
      <w:r w:rsidRPr="003D72D9">
        <w:rPr>
          <w:sz w:val="21"/>
          <w:szCs w:val="21"/>
        </w:rPr>
        <w:t xml:space="preserve">“Know” = </w:t>
      </w:r>
      <w:r>
        <w:rPr>
          <w:sz w:val="21"/>
          <w:szCs w:val="21"/>
        </w:rPr>
        <w:t>(</w:t>
      </w:r>
      <w:proofErr w:type="spellStart"/>
      <w:r w:rsidRPr="003D72D9">
        <w:rPr>
          <w:i/>
          <w:iCs/>
          <w:sz w:val="21"/>
          <w:szCs w:val="21"/>
        </w:rPr>
        <w:t>ginosko</w:t>
      </w:r>
      <w:proofErr w:type="spellEnd"/>
      <w:r>
        <w:rPr>
          <w:sz w:val="21"/>
          <w:szCs w:val="21"/>
        </w:rPr>
        <w:t xml:space="preserve">) </w:t>
      </w:r>
      <w:r w:rsidRPr="003D72D9">
        <w:rPr>
          <w:sz w:val="21"/>
          <w:szCs w:val="21"/>
        </w:rPr>
        <w:t>usually by experience</w:t>
      </w:r>
    </w:p>
    <w:p w14:paraId="60F54BAF" w14:textId="77777777" w:rsidR="003D72D9" w:rsidRPr="003D72D9" w:rsidRDefault="003D72D9" w:rsidP="003D72D9">
      <w:pPr>
        <w:spacing w:after="0"/>
        <w:rPr>
          <w:sz w:val="21"/>
          <w:szCs w:val="21"/>
        </w:rPr>
      </w:pPr>
      <w:r w:rsidRPr="003D72D9">
        <w:rPr>
          <w:color w:val="C00000"/>
          <w:sz w:val="21"/>
          <w:szCs w:val="21"/>
        </w:rPr>
        <w:t xml:space="preserve">● </w:t>
      </w:r>
      <w:r w:rsidRPr="003D72D9">
        <w:rPr>
          <w:sz w:val="21"/>
          <w:szCs w:val="21"/>
        </w:rPr>
        <w:t>“Abide” = stay with</w:t>
      </w:r>
    </w:p>
    <w:p w14:paraId="3D655F7C" w14:textId="77777777" w:rsidR="003D72D9" w:rsidRPr="003D72D9" w:rsidRDefault="003D72D9" w:rsidP="003D72D9">
      <w:pPr>
        <w:spacing w:after="0"/>
        <w:rPr>
          <w:sz w:val="21"/>
          <w:szCs w:val="21"/>
        </w:rPr>
      </w:pPr>
      <w:r w:rsidRPr="003D72D9">
        <w:rPr>
          <w:color w:val="C00000"/>
          <w:sz w:val="21"/>
          <w:szCs w:val="21"/>
        </w:rPr>
        <w:t xml:space="preserve">● </w:t>
      </w:r>
      <w:r w:rsidRPr="003D72D9">
        <w:rPr>
          <w:sz w:val="21"/>
          <w:szCs w:val="21"/>
        </w:rPr>
        <w:t xml:space="preserve">“In” = </w:t>
      </w:r>
      <w:proofErr w:type="spellStart"/>
      <w:r w:rsidRPr="003D72D9">
        <w:rPr>
          <w:sz w:val="21"/>
          <w:szCs w:val="21"/>
        </w:rPr>
        <w:t>Gk</w:t>
      </w:r>
      <w:proofErr w:type="spellEnd"/>
      <w:r w:rsidRPr="003D72D9">
        <w:rPr>
          <w:sz w:val="21"/>
          <w:szCs w:val="21"/>
        </w:rPr>
        <w:t xml:space="preserve"> </w:t>
      </w:r>
      <w:proofErr w:type="spellStart"/>
      <w:r w:rsidRPr="003D72D9">
        <w:rPr>
          <w:i/>
          <w:iCs/>
          <w:sz w:val="21"/>
          <w:szCs w:val="21"/>
        </w:rPr>
        <w:t>en</w:t>
      </w:r>
      <w:proofErr w:type="spellEnd"/>
      <w:r w:rsidRPr="003D72D9">
        <w:rPr>
          <w:sz w:val="21"/>
          <w:szCs w:val="21"/>
        </w:rPr>
        <w:t>, relational particle</w:t>
      </w:r>
    </w:p>
    <w:p w14:paraId="750CE9A4" w14:textId="77777777" w:rsidR="003D72D9" w:rsidRPr="003D72D9" w:rsidRDefault="003D72D9" w:rsidP="003D72D9">
      <w:pPr>
        <w:spacing w:after="0"/>
        <w:rPr>
          <w:sz w:val="21"/>
          <w:szCs w:val="21"/>
        </w:rPr>
      </w:pPr>
      <w:r w:rsidRPr="003D72D9">
        <w:rPr>
          <w:color w:val="C00000"/>
          <w:sz w:val="21"/>
          <w:szCs w:val="21"/>
        </w:rPr>
        <w:t xml:space="preserve">● </w:t>
      </w:r>
      <w:r w:rsidRPr="003D72D9">
        <w:rPr>
          <w:sz w:val="21"/>
          <w:szCs w:val="21"/>
        </w:rPr>
        <w:t xml:space="preserve">“Of” ≈ </w:t>
      </w:r>
      <w:proofErr w:type="spellStart"/>
      <w:r w:rsidRPr="003D72D9">
        <w:rPr>
          <w:sz w:val="21"/>
          <w:szCs w:val="21"/>
        </w:rPr>
        <w:t>Gk</w:t>
      </w:r>
      <w:proofErr w:type="spellEnd"/>
      <w:r w:rsidRPr="003D72D9">
        <w:rPr>
          <w:sz w:val="21"/>
          <w:szCs w:val="21"/>
        </w:rPr>
        <w:t xml:space="preserve"> </w:t>
      </w:r>
      <w:r w:rsidRPr="003D72D9">
        <w:rPr>
          <w:i/>
          <w:iCs/>
          <w:sz w:val="21"/>
          <w:szCs w:val="21"/>
        </w:rPr>
        <w:t>ek</w:t>
      </w:r>
      <w:r w:rsidRPr="003D72D9">
        <w:rPr>
          <w:sz w:val="21"/>
          <w:szCs w:val="21"/>
        </w:rPr>
        <w:t xml:space="preserve">, ‘from’ </w:t>
      </w:r>
    </w:p>
    <w:p w14:paraId="52768971" w14:textId="0B6C315E" w:rsidR="003D72D9" w:rsidRPr="003D72D9" w:rsidRDefault="003D72D9" w:rsidP="003D72D9">
      <w:pPr>
        <w:rPr>
          <w:sz w:val="21"/>
          <w:szCs w:val="21"/>
        </w:rPr>
      </w:pPr>
      <w:r w:rsidRPr="003D72D9">
        <w:rPr>
          <w:color w:val="C00000"/>
          <w:sz w:val="21"/>
          <w:szCs w:val="21"/>
        </w:rPr>
        <w:t xml:space="preserve">● </w:t>
      </w:r>
      <w:r w:rsidRPr="003D72D9">
        <w:rPr>
          <w:sz w:val="21"/>
          <w:szCs w:val="21"/>
        </w:rPr>
        <w:t>“Spirit” = himself, invisible person</w:t>
      </w:r>
    </w:p>
    <w:p w14:paraId="6C07CD6C" w14:textId="77777777" w:rsidR="007633B5" w:rsidRPr="003D72D9" w:rsidRDefault="007633B5" w:rsidP="007633B5">
      <w:pPr>
        <w:spacing w:after="0"/>
        <w:rPr>
          <w:b/>
          <w:bCs/>
          <w:color w:val="0070C0"/>
          <w:sz w:val="21"/>
          <w:szCs w:val="21"/>
        </w:rPr>
      </w:pPr>
      <w:r w:rsidRPr="007633B5">
        <w:rPr>
          <w:b/>
          <w:bCs/>
          <w:color w:val="0070C0"/>
          <w:sz w:val="21"/>
          <w:szCs w:val="21"/>
        </w:rPr>
        <w:t>His Spirit</w:t>
      </w:r>
    </w:p>
    <w:p w14:paraId="0D806AD0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</w:rPr>
        <w:t xml:space="preserve">● </w:t>
      </w:r>
      <w:r w:rsidRPr="007633B5">
        <w:rPr>
          <w:sz w:val="21"/>
          <w:szCs w:val="21"/>
          <w:lang w:val="en-GB"/>
        </w:rPr>
        <w:t xml:space="preserve">testifies to our Spirit that we are his, Ro 8:16 </w:t>
      </w:r>
    </w:p>
    <w:p w14:paraId="128E6310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</w:rPr>
        <w:t xml:space="preserve">● </w:t>
      </w:r>
      <w:r w:rsidRPr="007633B5">
        <w:rPr>
          <w:sz w:val="21"/>
          <w:szCs w:val="21"/>
          <w:lang w:val="en-GB"/>
        </w:rPr>
        <w:t>bears fruit = mature character, Ga 5:22-23</w:t>
      </w:r>
    </w:p>
    <w:p w14:paraId="7B7B2ACF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</w:rPr>
        <w:t xml:space="preserve">● </w:t>
      </w:r>
      <w:r w:rsidRPr="007633B5">
        <w:rPr>
          <w:sz w:val="21"/>
          <w:szCs w:val="21"/>
          <w:lang w:val="en-GB"/>
        </w:rPr>
        <w:t>gives gifts to speak, to serve, 1 Pe 4:10-11</w:t>
      </w:r>
    </w:p>
    <w:p w14:paraId="3F264AC6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</w:rPr>
        <w:t xml:space="preserve">● </w:t>
      </w:r>
      <w:r w:rsidRPr="007633B5">
        <w:rPr>
          <w:sz w:val="21"/>
          <w:szCs w:val="21"/>
          <w:lang w:val="en-GB"/>
        </w:rPr>
        <w:t>helps us to pray and to praise,  1 Co 14:15</w:t>
      </w:r>
    </w:p>
    <w:p w14:paraId="3B0F6645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</w:rPr>
        <w:t xml:space="preserve">● </w:t>
      </w:r>
      <w:r w:rsidRPr="007633B5">
        <w:rPr>
          <w:sz w:val="21"/>
          <w:szCs w:val="21"/>
          <w:lang w:val="en-GB"/>
        </w:rPr>
        <w:t>teaches what to say when needed, Lk 12:12</w:t>
      </w:r>
    </w:p>
    <w:p w14:paraId="58D344D3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</w:rPr>
        <w:t xml:space="preserve">● </w:t>
      </w:r>
      <w:r w:rsidRPr="007633B5">
        <w:rPr>
          <w:sz w:val="21"/>
          <w:szCs w:val="21"/>
          <w:lang w:val="en-GB"/>
        </w:rPr>
        <w:t>warns of danger, Ac 2:11</w:t>
      </w:r>
    </w:p>
    <w:p w14:paraId="7F6D60D7" w14:textId="77777777" w:rsidR="007633B5" w:rsidRPr="007633B5" w:rsidRDefault="007633B5" w:rsidP="007633B5">
      <w:pPr>
        <w:rPr>
          <w:b/>
          <w:bCs/>
          <w:color w:val="0070C0"/>
          <w:sz w:val="21"/>
          <w:szCs w:val="21"/>
        </w:rPr>
      </w:pPr>
      <w:r w:rsidRPr="007633B5">
        <w:rPr>
          <w:b/>
          <w:bCs/>
          <w:color w:val="0070C0"/>
          <w:sz w:val="21"/>
          <w:szCs w:val="21"/>
        </w:rPr>
        <w:lastRenderedPageBreak/>
        <w:t>The Savior</w:t>
      </w:r>
    </w:p>
    <w:p w14:paraId="68CE53BA" w14:textId="77777777" w:rsidR="007633B5" w:rsidRDefault="007633B5" w:rsidP="007633B5">
      <w:pPr>
        <w:rPr>
          <w:sz w:val="21"/>
          <w:szCs w:val="21"/>
        </w:rPr>
      </w:pPr>
      <w:r w:rsidRPr="007633B5">
        <w:rPr>
          <w:b/>
          <w:bCs/>
          <w:color w:val="C00000"/>
          <w:sz w:val="21"/>
          <w:szCs w:val="21"/>
          <w:vertAlign w:val="superscript"/>
          <w:lang w:val="en-GB"/>
        </w:rPr>
        <w:t>14</w:t>
      </w:r>
      <w:r w:rsidRPr="007633B5">
        <w:rPr>
          <w:sz w:val="21"/>
          <w:szCs w:val="21"/>
          <w:lang w:val="en-GB"/>
        </w:rPr>
        <w:t xml:space="preserve"> And we have seen {~saw} and testify that the Father has sent his Son to be the Savior of the world.</w:t>
      </w:r>
    </w:p>
    <w:p w14:paraId="7884E6DB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“Have seen” = we apostles = eyewitnesses.</w:t>
      </w:r>
    </w:p>
    <w:p w14:paraId="1D995BCB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“Testify” = report what we witnessed.</w:t>
      </w:r>
    </w:p>
    <w:p w14:paraId="1F633485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“Father” = Invisible God in heaven.</w:t>
      </w:r>
    </w:p>
    <w:p w14:paraId="3BE28784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“Son” = God in a visible body = Jesus.</w:t>
      </w:r>
    </w:p>
    <w:p w14:paraId="7C75AB71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“Savior” = who rescues from devil &amp; death.</w:t>
      </w:r>
    </w:p>
    <w:p w14:paraId="450DF90B" w14:textId="493EFBBF" w:rsid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“World” = lost people.</w:t>
      </w:r>
    </w:p>
    <w:p w14:paraId="4C41C83C" w14:textId="77777777" w:rsidR="007633B5" w:rsidRDefault="007633B5" w:rsidP="007633B5">
      <w:pPr>
        <w:spacing w:after="0"/>
        <w:rPr>
          <w:sz w:val="21"/>
          <w:szCs w:val="21"/>
        </w:rPr>
      </w:pPr>
    </w:p>
    <w:p w14:paraId="0E0ECE7B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b/>
          <w:bCs/>
          <w:sz w:val="21"/>
          <w:szCs w:val="21"/>
          <w:lang w:val="en-GB"/>
        </w:rPr>
        <w:t>Greek object complement</w:t>
      </w:r>
    </w:p>
    <w:p w14:paraId="0311F8CE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 xml:space="preserve">“The Father sent the Son as Savior.” </w:t>
      </w:r>
    </w:p>
    <w:p w14:paraId="6382BA32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“The Son” with article ‘the’ = object of send.</w:t>
      </w:r>
    </w:p>
    <w:p w14:paraId="5899FE65" w14:textId="292DF552" w:rsid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“Savior” without article = the Son’s identity.</w:t>
      </w:r>
    </w:p>
    <w:p w14:paraId="3B5DF272" w14:textId="4F1B660D" w:rsidR="007633B5" w:rsidRDefault="007633B5" w:rsidP="007633B5">
      <w:pPr>
        <w:spacing w:after="0"/>
        <w:rPr>
          <w:sz w:val="21"/>
          <w:szCs w:val="21"/>
        </w:rPr>
      </w:pPr>
      <w:r w:rsidRPr="007633B5">
        <w:rPr>
          <w:sz w:val="21"/>
          <w:szCs w:val="21"/>
        </w:rPr>
        <w:drawing>
          <wp:inline distT="0" distB="0" distL="0" distR="0" wp14:anchorId="6926CE92" wp14:editId="0287F31C">
            <wp:extent cx="3016250" cy="252642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E7C8A16-FA2A-1247-FA61-8B90FEF768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E7C8A16-FA2A-1247-FA61-8B90FEF768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0418" cy="26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0AB7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Jesus is greater than all prophets.</w:t>
      </w:r>
    </w:p>
    <w:p w14:paraId="7F1F74CC" w14:textId="6179CA92" w:rsid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No other religion has a Savior.</w:t>
      </w:r>
    </w:p>
    <w:p w14:paraId="6DF9F77B" w14:textId="77777777" w:rsidR="007633B5" w:rsidRDefault="007633B5" w:rsidP="007633B5">
      <w:pPr>
        <w:spacing w:after="0"/>
        <w:rPr>
          <w:sz w:val="21"/>
          <w:szCs w:val="21"/>
        </w:rPr>
      </w:pPr>
    </w:p>
    <w:p w14:paraId="1BFE1BE0" w14:textId="11A4D7B6" w:rsidR="007633B5" w:rsidRPr="007633B5" w:rsidRDefault="007633B5" w:rsidP="007633B5">
      <w:pPr>
        <w:rPr>
          <w:b/>
          <w:bCs/>
          <w:color w:val="0070C0"/>
          <w:sz w:val="21"/>
          <w:szCs w:val="21"/>
        </w:rPr>
      </w:pPr>
      <w:r w:rsidRPr="007633B5">
        <w:rPr>
          <w:b/>
          <w:bCs/>
          <w:color w:val="0070C0"/>
          <w:sz w:val="21"/>
          <w:szCs w:val="21"/>
        </w:rPr>
        <w:t>The Son of God</w:t>
      </w:r>
    </w:p>
    <w:p w14:paraId="5C3A2EBC" w14:textId="6DA294A2" w:rsidR="007633B5" w:rsidRDefault="007633B5" w:rsidP="007633B5">
      <w:pPr>
        <w:rPr>
          <w:sz w:val="21"/>
          <w:szCs w:val="21"/>
        </w:rPr>
      </w:pPr>
      <w:r w:rsidRPr="007633B5">
        <w:rPr>
          <w:b/>
          <w:bCs/>
          <w:color w:val="C00000"/>
          <w:sz w:val="21"/>
          <w:szCs w:val="21"/>
          <w:vertAlign w:val="superscript"/>
          <w:lang w:val="en-GB"/>
        </w:rPr>
        <w:t>15</w:t>
      </w:r>
      <w:r w:rsidRPr="007633B5">
        <w:rPr>
          <w:sz w:val="21"/>
          <w:szCs w:val="21"/>
        </w:rPr>
        <w:t xml:space="preserve"> Whoever confesses that Jesus is the Son of God, God abides in him, and he </w:t>
      </w:r>
      <w:r w:rsidRPr="007633B5">
        <w:rPr>
          <w:sz w:val="21"/>
          <w:szCs w:val="21"/>
          <w:lang w:val="en-GB"/>
        </w:rPr>
        <w:t>in</w:t>
      </w:r>
      <w:r w:rsidRPr="007633B5">
        <w:rPr>
          <w:sz w:val="21"/>
          <w:szCs w:val="21"/>
        </w:rPr>
        <w:t xml:space="preserve"> God.</w:t>
      </w:r>
    </w:p>
    <w:p w14:paraId="0A914693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“Whoever” = No priest or religion required!</w:t>
      </w:r>
    </w:p>
    <w:p w14:paraId="024D194C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“Confesses” = Believes and says so, especially by being baptized.</w:t>
      </w:r>
    </w:p>
    <w:p w14:paraId="62D02C4F" w14:textId="5228B0EF" w:rsidR="007633B5" w:rsidRPr="007633B5" w:rsidRDefault="007633B5" w:rsidP="007633B5">
      <w:pPr>
        <w:spacing w:after="0"/>
        <w:ind w:left="720" w:hanging="72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 xml:space="preserve">“Son of God” = (a) born of a virgin; (b) the promised Messiah; (c) God who became a human being; </w:t>
      </w:r>
      <w:r>
        <w:rPr>
          <w:sz w:val="21"/>
          <w:szCs w:val="21"/>
        </w:rPr>
        <w:br/>
      </w:r>
      <w:r w:rsidRPr="007633B5">
        <w:rPr>
          <w:sz w:val="21"/>
          <w:szCs w:val="21"/>
        </w:rPr>
        <w:t>(d) Trinitarian doctrine.</w:t>
      </w:r>
    </w:p>
    <w:p w14:paraId="04DD8E91" w14:textId="6740B947" w:rsid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“Abides” = remains connected, forever.</w:t>
      </w:r>
    </w:p>
    <w:p w14:paraId="45BB9362" w14:textId="77777777" w:rsidR="007633B5" w:rsidRDefault="007633B5" w:rsidP="007633B5">
      <w:pPr>
        <w:spacing w:after="0"/>
        <w:rPr>
          <w:sz w:val="21"/>
          <w:szCs w:val="21"/>
        </w:rPr>
      </w:pPr>
    </w:p>
    <w:p w14:paraId="73BAAB4A" w14:textId="2F65ED95" w:rsidR="007633B5" w:rsidRPr="007633B5" w:rsidRDefault="007633B5" w:rsidP="007633B5">
      <w:pPr>
        <w:spacing w:after="0"/>
        <w:rPr>
          <w:b/>
          <w:bCs/>
          <w:sz w:val="21"/>
          <w:szCs w:val="21"/>
        </w:rPr>
      </w:pPr>
      <w:r w:rsidRPr="007633B5">
        <w:rPr>
          <w:b/>
          <w:bCs/>
          <w:sz w:val="21"/>
          <w:szCs w:val="21"/>
        </w:rPr>
        <w:t>The Trinity</w:t>
      </w:r>
    </w:p>
    <w:p w14:paraId="5E526220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Apostolic: Jesus is our great God &amp; Savior.</w:t>
      </w:r>
    </w:p>
    <w:p w14:paraId="198B3C18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Historical: God = Father + Son + Holy Spirit.</w:t>
      </w:r>
    </w:p>
    <w:p w14:paraId="0D8D2FBA" w14:textId="77777777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Latin: God wears three ‘persons’ (masks).</w:t>
      </w:r>
    </w:p>
    <w:p w14:paraId="4564E293" w14:textId="5908E560" w:rsidR="00120C5F" w:rsidRPr="00120C5F" w:rsidRDefault="007633B5" w:rsidP="00120C5F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Theological: But Father ≠ Son ≠ Holy Spirit.</w:t>
      </w:r>
      <w:r w:rsidR="00120C5F">
        <w:rPr>
          <w:sz w:val="21"/>
          <w:szCs w:val="21"/>
        </w:rPr>
        <w:br/>
      </w:r>
      <w:r>
        <w:rPr>
          <w:sz w:val="21"/>
          <w:szCs w:val="21"/>
        </w:rPr>
        <w:br/>
      </w:r>
      <w:r w:rsidR="00120C5F" w:rsidRPr="00120C5F">
        <w:rPr>
          <w:b/>
          <w:bCs/>
          <w:sz w:val="21"/>
          <w:szCs w:val="21"/>
          <w:lang w:val="en-GB"/>
        </w:rPr>
        <w:t>Discuss:</w:t>
      </w:r>
    </w:p>
    <w:p w14:paraId="5751A57D" w14:textId="5F054F71" w:rsidR="00120C5F" w:rsidRDefault="00120C5F" w:rsidP="007633B5">
      <w:pPr>
        <w:spacing w:after="0"/>
        <w:rPr>
          <w:sz w:val="21"/>
          <w:szCs w:val="21"/>
          <w:lang w:val="en-GB"/>
        </w:rPr>
      </w:pPr>
      <w:r w:rsidRPr="00120C5F">
        <w:rPr>
          <w:b/>
          <w:color w:val="C00000"/>
          <w:sz w:val="21"/>
          <w:szCs w:val="21"/>
          <w:lang w:val="en-GB"/>
        </w:rPr>
        <w:t xml:space="preserve">1. </w:t>
      </w:r>
      <w:r>
        <w:rPr>
          <w:sz w:val="21"/>
          <w:szCs w:val="21"/>
          <w:lang w:val="en-GB"/>
        </w:rPr>
        <w:t>Are any disbelievers Trinitarian?</w:t>
      </w:r>
    </w:p>
    <w:p w14:paraId="1AD7A60A" w14:textId="77777777" w:rsidR="00120C5F" w:rsidRDefault="00120C5F" w:rsidP="007633B5">
      <w:pPr>
        <w:spacing w:after="0"/>
        <w:rPr>
          <w:sz w:val="21"/>
          <w:szCs w:val="21"/>
          <w:lang w:val="en-GB"/>
        </w:rPr>
      </w:pPr>
      <w:r w:rsidRPr="00120C5F">
        <w:rPr>
          <w:b/>
          <w:color w:val="C00000"/>
          <w:sz w:val="21"/>
          <w:szCs w:val="21"/>
          <w:lang w:val="en-GB"/>
        </w:rPr>
        <w:t xml:space="preserve">2. </w:t>
      </w:r>
      <w:r>
        <w:rPr>
          <w:sz w:val="21"/>
          <w:szCs w:val="21"/>
          <w:lang w:val="en-GB"/>
        </w:rPr>
        <w:t>Are most Catholics and Orthodox Trinitarian?</w:t>
      </w:r>
    </w:p>
    <w:p w14:paraId="2FDE477F" w14:textId="77777777" w:rsidR="00120C5F" w:rsidRDefault="00120C5F" w:rsidP="007633B5">
      <w:pPr>
        <w:spacing w:after="0"/>
        <w:rPr>
          <w:sz w:val="21"/>
          <w:szCs w:val="21"/>
          <w:lang w:val="en-GB"/>
        </w:rPr>
      </w:pPr>
      <w:r w:rsidRPr="00120C5F">
        <w:rPr>
          <w:b/>
          <w:color w:val="C00000"/>
          <w:sz w:val="21"/>
          <w:szCs w:val="21"/>
          <w:lang w:val="en-GB"/>
        </w:rPr>
        <w:t xml:space="preserve">3. </w:t>
      </w:r>
      <w:r>
        <w:rPr>
          <w:sz w:val="21"/>
          <w:szCs w:val="21"/>
          <w:lang w:val="en-GB"/>
        </w:rPr>
        <w:t>Are most evangelicals are Trinitarian?</w:t>
      </w:r>
    </w:p>
    <w:p w14:paraId="7C6C9F39" w14:textId="5E098FCB" w:rsidR="007633B5" w:rsidRPr="007633B5" w:rsidRDefault="007633B5" w:rsidP="007633B5">
      <w:pPr>
        <w:spacing w:after="0"/>
        <w:rPr>
          <w:sz w:val="21"/>
          <w:szCs w:val="21"/>
        </w:rPr>
      </w:pPr>
    </w:p>
    <w:p w14:paraId="6E2557CC" w14:textId="77777777" w:rsidR="007633B5" w:rsidRPr="007633B5" w:rsidRDefault="007633B5" w:rsidP="007633B5">
      <w:pPr>
        <w:spacing w:after="0"/>
        <w:rPr>
          <w:b/>
          <w:bCs/>
          <w:sz w:val="21"/>
          <w:szCs w:val="21"/>
        </w:rPr>
      </w:pPr>
      <w:r w:rsidRPr="007633B5">
        <w:rPr>
          <w:b/>
          <w:bCs/>
          <w:sz w:val="21"/>
          <w:szCs w:val="21"/>
        </w:rPr>
        <w:t>What must we believe to be Christian?</w:t>
      </w:r>
    </w:p>
    <w:p w14:paraId="0A20C2C2" w14:textId="7D2BD8C0" w:rsidR="007633B5" w:rsidRP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 xml:space="preserve">Jesus </w:t>
      </w:r>
      <w:r>
        <w:rPr>
          <w:sz w:val="21"/>
          <w:szCs w:val="21"/>
        </w:rPr>
        <w:t>was born of a virgin</w:t>
      </w:r>
      <w:r>
        <w:rPr>
          <w:sz w:val="21"/>
          <w:szCs w:val="21"/>
        </w:rPr>
        <w:t>?</w:t>
      </w:r>
    </w:p>
    <w:p w14:paraId="1CBC7AE4" w14:textId="7F9E41A6" w:rsid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 xml:space="preserve">Jesus </w:t>
      </w:r>
      <w:r>
        <w:rPr>
          <w:sz w:val="21"/>
          <w:szCs w:val="21"/>
        </w:rPr>
        <w:t>is the promised Messiah?</w:t>
      </w:r>
    </w:p>
    <w:p w14:paraId="65CC3754" w14:textId="2074A98F" w:rsid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Jesus is God who came as a human being</w:t>
      </w:r>
      <w:r>
        <w:rPr>
          <w:sz w:val="21"/>
          <w:szCs w:val="21"/>
        </w:rPr>
        <w:t>?</w:t>
      </w:r>
    </w:p>
    <w:p w14:paraId="4ECFC478" w14:textId="78FC1378" w:rsidR="00082F4D" w:rsidRPr="007633B5" w:rsidRDefault="00082F4D" w:rsidP="00082F4D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Jesus died and rose to save me</w:t>
      </w:r>
      <w:r>
        <w:rPr>
          <w:sz w:val="21"/>
          <w:szCs w:val="21"/>
        </w:rPr>
        <w:t>?</w:t>
      </w:r>
    </w:p>
    <w:p w14:paraId="754EFBD0" w14:textId="3FB79C5E" w:rsidR="007633B5" w:rsidRDefault="007633B5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 w:rsidRPr="007633B5">
        <w:rPr>
          <w:sz w:val="21"/>
          <w:szCs w:val="21"/>
        </w:rPr>
        <w:t>Jesus is a member of the Holy Trinity</w:t>
      </w:r>
      <w:r>
        <w:rPr>
          <w:sz w:val="21"/>
          <w:szCs w:val="21"/>
        </w:rPr>
        <w:t>?</w:t>
      </w:r>
    </w:p>
    <w:p w14:paraId="51B4F3E5" w14:textId="27C12080" w:rsidR="00082F4D" w:rsidRDefault="00082F4D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>
        <w:rPr>
          <w:sz w:val="21"/>
          <w:szCs w:val="21"/>
        </w:rPr>
        <w:t>Jesus is Lord in heaven?</w:t>
      </w:r>
    </w:p>
    <w:p w14:paraId="0437597A" w14:textId="719ECA4B" w:rsidR="00082F4D" w:rsidRDefault="00082F4D" w:rsidP="007633B5">
      <w:pPr>
        <w:spacing w:after="0"/>
        <w:rPr>
          <w:sz w:val="21"/>
          <w:szCs w:val="21"/>
        </w:rPr>
      </w:pPr>
      <w:r w:rsidRPr="007633B5">
        <w:rPr>
          <w:color w:val="C00000"/>
          <w:sz w:val="21"/>
          <w:szCs w:val="21"/>
          <w:lang w:val="en-GB"/>
        </w:rPr>
        <w:t xml:space="preserve">● </w:t>
      </w:r>
      <w:r>
        <w:rPr>
          <w:sz w:val="21"/>
          <w:szCs w:val="21"/>
        </w:rPr>
        <w:t>Jesus will return as King over the world?</w:t>
      </w:r>
    </w:p>
    <w:p w14:paraId="629E97E2" w14:textId="51CE0763" w:rsidR="007633B5" w:rsidRPr="00120C5F" w:rsidRDefault="00120C5F" w:rsidP="007633B5">
      <w:pPr>
        <w:spacing w:after="0"/>
        <w:rPr>
          <w:b/>
          <w:bCs/>
          <w:sz w:val="21"/>
          <w:szCs w:val="21"/>
        </w:rPr>
      </w:pPr>
      <w:r w:rsidRPr="00120C5F">
        <w:rPr>
          <w:b/>
          <w:bCs/>
          <w:sz w:val="21"/>
          <w:szCs w:val="21"/>
        </w:rPr>
        <w:lastRenderedPageBreak/>
        <w:t>What must we believe to be Christian?</w:t>
      </w:r>
    </w:p>
    <w:p w14:paraId="6BD8B6D9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1. </w:t>
      </w:r>
      <w:r>
        <w:rPr>
          <w:sz w:val="21"/>
          <w:szCs w:val="21"/>
        </w:rPr>
        <w:t>Jesus was born of a virgin?</w:t>
      </w:r>
    </w:p>
    <w:p w14:paraId="2F8FFC66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2. </w:t>
      </w:r>
      <w:r>
        <w:rPr>
          <w:sz w:val="21"/>
          <w:szCs w:val="21"/>
        </w:rPr>
        <w:t>Jesus is the promised Messiah?</w:t>
      </w:r>
    </w:p>
    <w:p w14:paraId="4B0AD32C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3. </w:t>
      </w:r>
      <w:r>
        <w:rPr>
          <w:sz w:val="21"/>
          <w:szCs w:val="21"/>
        </w:rPr>
        <w:t>Jesus is God who came as a human being?</w:t>
      </w:r>
    </w:p>
    <w:p w14:paraId="2BCA56FF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4. </w:t>
      </w:r>
      <w:r>
        <w:rPr>
          <w:sz w:val="21"/>
          <w:szCs w:val="21"/>
        </w:rPr>
        <w:t>Jesus died and rose to save me?</w:t>
      </w:r>
    </w:p>
    <w:p w14:paraId="7C118AE3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5. </w:t>
      </w:r>
      <w:r>
        <w:rPr>
          <w:sz w:val="21"/>
          <w:szCs w:val="21"/>
        </w:rPr>
        <w:t>Jesus is a member of the Holy Trinity?</w:t>
      </w:r>
    </w:p>
    <w:p w14:paraId="4A62E9E2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6. </w:t>
      </w:r>
      <w:r>
        <w:rPr>
          <w:sz w:val="21"/>
          <w:szCs w:val="21"/>
        </w:rPr>
        <w:t>Jesus is Lord in heaven?</w:t>
      </w:r>
    </w:p>
    <w:p w14:paraId="2328023D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7. </w:t>
      </w:r>
      <w:r>
        <w:rPr>
          <w:sz w:val="21"/>
          <w:szCs w:val="21"/>
        </w:rPr>
        <w:t>Jesus will return as King over the world?</w:t>
      </w:r>
    </w:p>
    <w:p w14:paraId="53409C1C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8. </w:t>
      </w:r>
      <w:r>
        <w:rPr>
          <w:sz w:val="21"/>
          <w:szCs w:val="21"/>
        </w:rPr>
        <w:t>Jesus _____________________________?</w:t>
      </w:r>
    </w:p>
    <w:p w14:paraId="6A041F4F" w14:textId="77777777" w:rsidR="00120C5F" w:rsidRDefault="00120C5F" w:rsidP="00120C5F">
      <w:pPr>
        <w:spacing w:after="0"/>
        <w:rPr>
          <w:sz w:val="21"/>
          <w:szCs w:val="21"/>
        </w:rPr>
      </w:pPr>
    </w:p>
    <w:p w14:paraId="1F67BF68" w14:textId="6C8E0872" w:rsidR="00120C5F" w:rsidRPr="00120C5F" w:rsidRDefault="00120C5F" w:rsidP="00120C5F">
      <w:pPr>
        <w:spacing w:after="0"/>
        <w:rPr>
          <w:b/>
          <w:bCs/>
          <w:color w:val="0070C0"/>
          <w:sz w:val="21"/>
          <w:szCs w:val="21"/>
        </w:rPr>
      </w:pPr>
      <w:r w:rsidRPr="00120C5F">
        <w:rPr>
          <w:b/>
          <w:bCs/>
          <w:color w:val="0070C0"/>
          <w:sz w:val="21"/>
          <w:szCs w:val="21"/>
        </w:rPr>
        <w:t>God is love</w:t>
      </w:r>
    </w:p>
    <w:p w14:paraId="793823C3" w14:textId="0C0FD2FB" w:rsidR="00120C5F" w:rsidRDefault="00120C5F" w:rsidP="00120C5F">
      <w:pPr>
        <w:rPr>
          <w:sz w:val="21"/>
          <w:szCs w:val="21"/>
        </w:rPr>
      </w:pPr>
      <w:r w:rsidRPr="00120C5F">
        <w:rPr>
          <w:b/>
          <w:bCs/>
          <w:color w:val="C00000"/>
          <w:sz w:val="21"/>
          <w:szCs w:val="21"/>
          <w:vertAlign w:val="superscript"/>
          <w:lang w:val="en-GB"/>
        </w:rPr>
        <w:t>16</w:t>
      </w:r>
      <w:r w:rsidRPr="00120C5F">
        <w:rPr>
          <w:sz w:val="21"/>
          <w:szCs w:val="21"/>
        </w:rPr>
        <w:t xml:space="preserve"> So we have come to know and to believe the love that God has for us. God is love, and whoever abides </w:t>
      </w:r>
      <w:r>
        <w:rPr>
          <w:sz w:val="21"/>
          <w:szCs w:val="21"/>
        </w:rPr>
        <w:br/>
      </w:r>
      <w:r w:rsidRPr="00120C5F">
        <w:rPr>
          <w:sz w:val="21"/>
          <w:szCs w:val="21"/>
        </w:rPr>
        <w:t>in love abides in God, and God abides in him.</w:t>
      </w:r>
    </w:p>
    <w:p w14:paraId="310A035D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>● “</w:t>
      </w:r>
      <w:r w:rsidRPr="00120C5F">
        <w:rPr>
          <w:sz w:val="21"/>
          <w:szCs w:val="21"/>
        </w:rPr>
        <w:t>Know and believe” = experience &amp; trust.</w:t>
      </w:r>
    </w:p>
    <w:p w14:paraId="682FCCFE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>● “</w:t>
      </w:r>
      <w:r w:rsidRPr="00120C5F">
        <w:rPr>
          <w:sz w:val="21"/>
          <w:szCs w:val="21"/>
        </w:rPr>
        <w:t>The God is love” ≠ ‘Love is God’.</w:t>
      </w:r>
    </w:p>
    <w:p w14:paraId="0CD80DAF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>● “</w:t>
      </w:r>
      <w:r w:rsidRPr="00120C5F">
        <w:rPr>
          <w:sz w:val="21"/>
          <w:szCs w:val="21"/>
        </w:rPr>
        <w:t>In the love” = that love = God’s love for us.</w:t>
      </w:r>
    </w:p>
    <w:p w14:paraId="4728098F" w14:textId="623ADA2B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sym w:font="Wingdings" w:char="F0E8"/>
      </w:r>
      <w:r w:rsidRPr="00120C5F">
        <w:rPr>
          <w:sz w:val="21"/>
          <w:szCs w:val="21"/>
        </w:rPr>
        <w:t>Let God help you feel his love for you!</w:t>
      </w:r>
    </w:p>
    <w:p w14:paraId="62E9ECE0" w14:textId="77777777" w:rsidR="00120C5F" w:rsidRDefault="00120C5F" w:rsidP="00120C5F">
      <w:pPr>
        <w:spacing w:after="0"/>
        <w:rPr>
          <w:sz w:val="21"/>
          <w:szCs w:val="21"/>
        </w:rPr>
      </w:pPr>
    </w:p>
    <w:p w14:paraId="4F9A9C13" w14:textId="2CA9A6D3" w:rsidR="00120C5F" w:rsidRDefault="00120C5F" w:rsidP="00120C5F">
      <w:pPr>
        <w:spacing w:after="0"/>
        <w:rPr>
          <w:b/>
          <w:bCs/>
          <w:sz w:val="21"/>
          <w:szCs w:val="21"/>
        </w:rPr>
      </w:pPr>
      <w:r w:rsidRPr="00120C5F">
        <w:rPr>
          <w:b/>
          <w:bCs/>
          <w:sz w:val="21"/>
          <w:szCs w:val="21"/>
        </w:rPr>
        <w:t>God is love — how?</w:t>
      </w:r>
    </w:p>
    <w:p w14:paraId="2936CAC4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1. </w:t>
      </w:r>
      <w:r>
        <w:rPr>
          <w:sz w:val="21"/>
          <w:szCs w:val="21"/>
        </w:rPr>
        <w:t>He created us to know and enjoy him.</w:t>
      </w:r>
    </w:p>
    <w:p w14:paraId="4277CCE0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2. </w:t>
      </w:r>
      <w:r>
        <w:rPr>
          <w:sz w:val="21"/>
          <w:szCs w:val="21"/>
        </w:rPr>
        <w:t>He provides for all our needs.</w:t>
      </w:r>
    </w:p>
    <w:p w14:paraId="3553D115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3. </w:t>
      </w:r>
      <w:r>
        <w:rPr>
          <w:sz w:val="21"/>
          <w:szCs w:val="21"/>
        </w:rPr>
        <w:t>He gave to us laws that make life better.</w:t>
      </w:r>
    </w:p>
    <w:p w14:paraId="7F1E06AD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4. </w:t>
      </w:r>
      <w:r>
        <w:rPr>
          <w:sz w:val="21"/>
          <w:szCs w:val="21"/>
        </w:rPr>
        <w:t>He came as Jesus to visit us and die for us.</w:t>
      </w:r>
    </w:p>
    <w:p w14:paraId="317B9DD1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5. </w:t>
      </w:r>
      <w:r>
        <w:rPr>
          <w:sz w:val="21"/>
          <w:szCs w:val="21"/>
        </w:rPr>
        <w:t>He comes to live with us by his Holy Spirit.</w:t>
      </w:r>
    </w:p>
    <w:p w14:paraId="14D8A212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6. </w:t>
      </w:r>
      <w:r>
        <w:rPr>
          <w:sz w:val="21"/>
          <w:szCs w:val="21"/>
        </w:rPr>
        <w:t>He forgives us everything that we confess.</w:t>
      </w:r>
    </w:p>
    <w:p w14:paraId="687CDCF4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7. </w:t>
      </w:r>
      <w:r>
        <w:rPr>
          <w:sz w:val="21"/>
          <w:szCs w:val="21"/>
        </w:rPr>
        <w:t>He answers most of our prayers.</w:t>
      </w:r>
    </w:p>
    <w:p w14:paraId="31EF7411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8. </w:t>
      </w:r>
      <w:r>
        <w:rPr>
          <w:sz w:val="21"/>
          <w:szCs w:val="21"/>
        </w:rPr>
        <w:t>He is preparing a place for us in heaven.</w:t>
      </w:r>
    </w:p>
    <w:p w14:paraId="41A3764F" w14:textId="77777777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9. </w:t>
      </w:r>
      <w:r>
        <w:rPr>
          <w:sz w:val="21"/>
          <w:szCs w:val="21"/>
        </w:rPr>
        <w:t>He promises us everlasting life.</w:t>
      </w:r>
    </w:p>
    <w:p w14:paraId="5C78CF48" w14:textId="77777777" w:rsidR="00120C5F" w:rsidRDefault="00120C5F" w:rsidP="00120C5F">
      <w:pPr>
        <w:spacing w:after="0"/>
        <w:rPr>
          <w:sz w:val="21"/>
          <w:szCs w:val="21"/>
        </w:rPr>
      </w:pPr>
    </w:p>
    <w:p w14:paraId="06DCD106" w14:textId="5DFA77AB" w:rsidR="00120C5F" w:rsidRPr="00120C5F" w:rsidRDefault="00120C5F" w:rsidP="00120C5F">
      <w:pPr>
        <w:spacing w:after="0"/>
        <w:rPr>
          <w:b/>
          <w:bCs/>
          <w:color w:val="0070C0"/>
          <w:sz w:val="21"/>
          <w:szCs w:val="21"/>
        </w:rPr>
      </w:pPr>
      <w:r w:rsidRPr="00120C5F">
        <w:rPr>
          <w:b/>
          <w:bCs/>
          <w:color w:val="0070C0"/>
          <w:sz w:val="21"/>
          <w:szCs w:val="21"/>
        </w:rPr>
        <w:t>Confidence</w:t>
      </w:r>
    </w:p>
    <w:p w14:paraId="2D39354C" w14:textId="6E8D7623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b/>
          <w:bCs/>
          <w:color w:val="C00000"/>
          <w:sz w:val="21"/>
          <w:szCs w:val="21"/>
          <w:vertAlign w:val="superscript"/>
          <w:lang w:val="en-GB"/>
        </w:rPr>
        <w:t>17</w:t>
      </w:r>
      <w:r w:rsidRPr="00120C5F">
        <w:rPr>
          <w:sz w:val="21"/>
          <w:szCs w:val="21"/>
        </w:rPr>
        <w:t xml:space="preserve"> By this is love perfected with us, so that we may have confidence for the day of judgment, </w:t>
      </w:r>
      <w:r>
        <w:rPr>
          <w:sz w:val="21"/>
          <w:szCs w:val="21"/>
        </w:rPr>
        <w:br/>
      </w:r>
      <w:r w:rsidRPr="00120C5F">
        <w:rPr>
          <w:sz w:val="21"/>
          <w:szCs w:val="21"/>
        </w:rPr>
        <w:t>because as he is so also are we in this world.</w:t>
      </w:r>
    </w:p>
    <w:p w14:paraId="4FC20EBD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● </w:t>
      </w:r>
      <w:r w:rsidRPr="00120C5F">
        <w:rPr>
          <w:sz w:val="21"/>
          <w:szCs w:val="21"/>
        </w:rPr>
        <w:t>“</w:t>
      </w:r>
      <w:r w:rsidRPr="00120C5F">
        <w:rPr>
          <w:sz w:val="21"/>
          <w:szCs w:val="21"/>
          <w:u w:val="single"/>
        </w:rPr>
        <w:t>The</w:t>
      </w:r>
      <w:r w:rsidRPr="00120C5F">
        <w:rPr>
          <w:sz w:val="21"/>
          <w:szCs w:val="21"/>
        </w:rPr>
        <w:t xml:space="preserve"> love” = </w:t>
      </w:r>
      <w:r w:rsidRPr="00120C5F">
        <w:rPr>
          <w:sz w:val="21"/>
          <w:szCs w:val="21"/>
          <w:u w:val="single"/>
        </w:rPr>
        <w:t>that</w:t>
      </w:r>
      <w:r w:rsidRPr="00120C5F">
        <w:rPr>
          <w:sz w:val="21"/>
          <w:szCs w:val="21"/>
        </w:rPr>
        <w:t xml:space="preserve"> love that God has for us.</w:t>
      </w:r>
    </w:p>
    <w:p w14:paraId="62BC58FA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● </w:t>
      </w:r>
      <w:r w:rsidRPr="00120C5F">
        <w:rPr>
          <w:sz w:val="21"/>
          <w:szCs w:val="21"/>
        </w:rPr>
        <w:t xml:space="preserve">“Is …” </w:t>
      </w:r>
      <w:proofErr w:type="spellStart"/>
      <w:r w:rsidRPr="00120C5F">
        <w:rPr>
          <w:sz w:val="21"/>
          <w:szCs w:val="21"/>
        </w:rPr>
        <w:t>Gk</w:t>
      </w:r>
      <w:proofErr w:type="spellEnd"/>
      <w:r w:rsidRPr="00120C5F">
        <w:rPr>
          <w:sz w:val="21"/>
          <w:szCs w:val="21"/>
        </w:rPr>
        <w:t xml:space="preserve"> = ‘has been perfected’.</w:t>
      </w:r>
    </w:p>
    <w:p w14:paraId="6EAE535F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● </w:t>
      </w:r>
      <w:r w:rsidRPr="00120C5F">
        <w:rPr>
          <w:sz w:val="21"/>
          <w:szCs w:val="21"/>
        </w:rPr>
        <w:t>“May have” Purpose? Or result?</w:t>
      </w:r>
    </w:p>
    <w:p w14:paraId="30C15A93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● </w:t>
      </w:r>
      <w:r w:rsidRPr="00120C5F">
        <w:rPr>
          <w:sz w:val="21"/>
          <w:szCs w:val="21"/>
        </w:rPr>
        <w:t>“Confidence” = boldness, fearlessness.</w:t>
      </w:r>
    </w:p>
    <w:p w14:paraId="73E9692C" w14:textId="04BC8502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color w:val="C00000"/>
          <w:sz w:val="21"/>
          <w:szCs w:val="21"/>
          <w:lang w:val="en-GB"/>
        </w:rPr>
        <w:t xml:space="preserve">● </w:t>
      </w:r>
      <w:r w:rsidRPr="00120C5F">
        <w:rPr>
          <w:sz w:val="21"/>
          <w:szCs w:val="21"/>
        </w:rPr>
        <w:t>“As he is” = loyal to God, loving others.</w:t>
      </w:r>
    </w:p>
    <w:p w14:paraId="4DBC9113" w14:textId="77777777" w:rsidR="00120C5F" w:rsidRDefault="00120C5F" w:rsidP="00120C5F">
      <w:pPr>
        <w:spacing w:after="0"/>
        <w:rPr>
          <w:sz w:val="21"/>
          <w:szCs w:val="21"/>
        </w:rPr>
      </w:pPr>
    </w:p>
    <w:p w14:paraId="3377ECCB" w14:textId="4A51F43F" w:rsidR="00120C5F" w:rsidRPr="009668F0" w:rsidRDefault="00120C5F" w:rsidP="00120C5F">
      <w:pPr>
        <w:spacing w:after="0"/>
        <w:rPr>
          <w:b/>
          <w:bCs/>
          <w:sz w:val="21"/>
          <w:szCs w:val="21"/>
        </w:rPr>
      </w:pPr>
      <w:r w:rsidRPr="009668F0">
        <w:rPr>
          <w:b/>
          <w:bCs/>
          <w:sz w:val="21"/>
          <w:szCs w:val="21"/>
        </w:rPr>
        <w:t>Day of Judgement</w:t>
      </w:r>
    </w:p>
    <w:p w14:paraId="654E3494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sz w:val="21"/>
          <w:szCs w:val="21"/>
        </w:rPr>
        <w:t xml:space="preserve">● What? </w:t>
      </w:r>
    </w:p>
    <w:p w14:paraId="0443F115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sz w:val="21"/>
          <w:szCs w:val="21"/>
        </w:rPr>
        <w:t>● When?</w:t>
      </w:r>
    </w:p>
    <w:p w14:paraId="3D84588B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sz w:val="21"/>
          <w:szCs w:val="21"/>
        </w:rPr>
        <w:t>● Where?</w:t>
      </w:r>
    </w:p>
    <w:p w14:paraId="1945A2E4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sz w:val="21"/>
          <w:szCs w:val="21"/>
        </w:rPr>
        <w:t>● Who?</w:t>
      </w:r>
    </w:p>
    <w:p w14:paraId="1F86C8DE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sz w:val="21"/>
          <w:szCs w:val="21"/>
        </w:rPr>
        <w:t>● Whom?</w:t>
      </w:r>
    </w:p>
    <w:p w14:paraId="10D49D6E" w14:textId="77777777" w:rsidR="00120C5F" w:rsidRPr="00120C5F" w:rsidRDefault="00120C5F" w:rsidP="00120C5F">
      <w:pPr>
        <w:spacing w:after="0"/>
        <w:rPr>
          <w:sz w:val="21"/>
          <w:szCs w:val="21"/>
        </w:rPr>
      </w:pPr>
      <w:r w:rsidRPr="00120C5F">
        <w:rPr>
          <w:sz w:val="21"/>
          <w:szCs w:val="21"/>
        </w:rPr>
        <w:t>● Why?</w:t>
      </w:r>
    </w:p>
    <w:p w14:paraId="2BBF6474" w14:textId="47A841F4" w:rsidR="00120C5F" w:rsidRDefault="00120C5F" w:rsidP="00120C5F">
      <w:pPr>
        <w:spacing w:after="0"/>
        <w:rPr>
          <w:sz w:val="21"/>
          <w:szCs w:val="21"/>
        </w:rPr>
      </w:pPr>
      <w:r w:rsidRPr="00120C5F">
        <w:rPr>
          <w:sz w:val="21"/>
          <w:szCs w:val="21"/>
        </w:rPr>
        <w:t>● Whither?</w:t>
      </w:r>
    </w:p>
    <w:p w14:paraId="7F353A9F" w14:textId="767E2AC3" w:rsidR="009668F0" w:rsidRPr="009668F0" w:rsidRDefault="009668F0" w:rsidP="009668F0">
      <w:pPr>
        <w:rPr>
          <w:b/>
          <w:bCs/>
          <w:color w:val="0070C0"/>
          <w:sz w:val="21"/>
          <w:szCs w:val="21"/>
        </w:rPr>
      </w:pPr>
      <w:r w:rsidRPr="009668F0">
        <w:rPr>
          <w:b/>
          <w:bCs/>
          <w:color w:val="0070C0"/>
          <w:sz w:val="21"/>
          <w:szCs w:val="21"/>
        </w:rPr>
        <w:lastRenderedPageBreak/>
        <w:t>No fear</w:t>
      </w:r>
    </w:p>
    <w:p w14:paraId="625B7CA6" w14:textId="6F9D89B0" w:rsidR="009668F0" w:rsidRDefault="009668F0" w:rsidP="00120C5F">
      <w:pPr>
        <w:spacing w:after="0"/>
        <w:rPr>
          <w:sz w:val="21"/>
          <w:szCs w:val="21"/>
        </w:rPr>
      </w:pPr>
      <w:r w:rsidRPr="009668F0">
        <w:rPr>
          <w:b/>
          <w:bCs/>
          <w:color w:val="C00000"/>
          <w:sz w:val="21"/>
          <w:szCs w:val="21"/>
          <w:vertAlign w:val="superscript"/>
          <w:lang w:val="en-GB"/>
        </w:rPr>
        <w:t>18</w:t>
      </w:r>
      <w:r w:rsidRPr="009668F0">
        <w:rPr>
          <w:sz w:val="21"/>
          <w:szCs w:val="21"/>
        </w:rPr>
        <w:t xml:space="preserve"> There is no fear in love, but perfect love casts out fear. For fear has to do with punishment, </w:t>
      </w:r>
      <w:r>
        <w:rPr>
          <w:sz w:val="21"/>
          <w:szCs w:val="21"/>
        </w:rPr>
        <w:br/>
      </w:r>
      <w:r w:rsidRPr="009668F0">
        <w:rPr>
          <w:sz w:val="21"/>
          <w:szCs w:val="21"/>
        </w:rPr>
        <w:t>and whoever fears has not been perfected in love.</w:t>
      </w:r>
    </w:p>
    <w:p w14:paraId="5650AA2E" w14:textId="77777777" w:rsidR="009668F0" w:rsidRDefault="009668F0" w:rsidP="00120C5F">
      <w:pPr>
        <w:spacing w:after="0"/>
        <w:rPr>
          <w:sz w:val="21"/>
          <w:szCs w:val="21"/>
        </w:rPr>
      </w:pPr>
    </w:p>
    <w:p w14:paraId="42545384" w14:textId="77777777" w:rsidR="009668F0" w:rsidRP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● </w:t>
      </w:r>
      <w:r w:rsidRPr="009668F0">
        <w:rPr>
          <w:sz w:val="21"/>
          <w:szCs w:val="21"/>
        </w:rPr>
        <w:t>“Fear” = afraid of death and hell.</w:t>
      </w:r>
    </w:p>
    <w:p w14:paraId="3814C3C6" w14:textId="77777777" w:rsidR="009668F0" w:rsidRP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● </w:t>
      </w:r>
      <w:r w:rsidRPr="009668F0">
        <w:rPr>
          <w:sz w:val="21"/>
          <w:szCs w:val="21"/>
        </w:rPr>
        <w:t>“Perfect” = verse 17: ‘has been perfected’.</w:t>
      </w:r>
    </w:p>
    <w:p w14:paraId="0FA74E16" w14:textId="77777777" w:rsidR="009668F0" w:rsidRP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● </w:t>
      </w:r>
      <w:r w:rsidRPr="009668F0">
        <w:rPr>
          <w:sz w:val="21"/>
          <w:szCs w:val="21"/>
        </w:rPr>
        <w:t>“Fears” = present tense: ‘is still fearful’.</w:t>
      </w:r>
    </w:p>
    <w:p w14:paraId="478C3396" w14:textId="206B5C97" w:rsid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● </w:t>
      </w:r>
      <w:r w:rsidRPr="009668F0">
        <w:rPr>
          <w:sz w:val="21"/>
          <w:szCs w:val="21"/>
        </w:rPr>
        <w:t>“Perfected” = ‘reached maturity’.</w:t>
      </w:r>
    </w:p>
    <w:p w14:paraId="10DD8BB5" w14:textId="77777777" w:rsidR="009668F0" w:rsidRDefault="009668F0" w:rsidP="009668F0">
      <w:pPr>
        <w:spacing w:after="0"/>
        <w:rPr>
          <w:sz w:val="21"/>
          <w:szCs w:val="21"/>
        </w:rPr>
      </w:pPr>
    </w:p>
    <w:p w14:paraId="1E1E0862" w14:textId="613B84EE" w:rsidR="009668F0" w:rsidRPr="009668F0" w:rsidRDefault="009668F0" w:rsidP="009668F0">
      <w:pPr>
        <w:rPr>
          <w:b/>
          <w:bCs/>
          <w:color w:val="0070C0"/>
          <w:sz w:val="21"/>
          <w:szCs w:val="21"/>
        </w:rPr>
      </w:pPr>
      <w:r w:rsidRPr="009668F0">
        <w:rPr>
          <w:b/>
          <w:bCs/>
          <w:color w:val="0070C0"/>
          <w:sz w:val="21"/>
          <w:szCs w:val="21"/>
        </w:rPr>
        <w:t>He first loved us</w:t>
      </w:r>
    </w:p>
    <w:p w14:paraId="4FEBBC05" w14:textId="174A1658" w:rsidR="009668F0" w:rsidRDefault="009668F0" w:rsidP="009668F0">
      <w:pPr>
        <w:spacing w:after="0"/>
        <w:rPr>
          <w:sz w:val="21"/>
          <w:szCs w:val="21"/>
        </w:rPr>
      </w:pPr>
      <w:r w:rsidRPr="009668F0">
        <w:rPr>
          <w:b/>
          <w:bCs/>
          <w:color w:val="C00000"/>
          <w:sz w:val="21"/>
          <w:szCs w:val="21"/>
          <w:vertAlign w:val="superscript"/>
          <w:lang w:val="en-GB"/>
        </w:rPr>
        <w:t>19</w:t>
      </w:r>
      <w:r w:rsidRPr="009668F0">
        <w:rPr>
          <w:sz w:val="21"/>
          <w:szCs w:val="21"/>
        </w:rPr>
        <w:t xml:space="preserve"> We love because he first loved us. </w:t>
      </w:r>
      <w:r w:rsidRPr="009668F0">
        <w:rPr>
          <w:b/>
          <w:bCs/>
          <w:color w:val="C00000"/>
          <w:sz w:val="21"/>
          <w:szCs w:val="21"/>
          <w:vertAlign w:val="superscript"/>
          <w:lang w:val="en-GB"/>
        </w:rPr>
        <w:t>20</w:t>
      </w:r>
      <w:r w:rsidRPr="009668F0">
        <w:rPr>
          <w:sz w:val="21"/>
          <w:szCs w:val="21"/>
        </w:rPr>
        <w:t xml:space="preserve"> If anyone says, “I love God,” and hates his brother, he is a liar; </w:t>
      </w:r>
      <w:r>
        <w:rPr>
          <w:sz w:val="21"/>
          <w:szCs w:val="21"/>
        </w:rPr>
        <w:br/>
      </w:r>
      <w:r w:rsidRPr="009668F0">
        <w:rPr>
          <w:sz w:val="21"/>
          <w:szCs w:val="21"/>
        </w:rPr>
        <w:t>for he who does not love his brother whom he has seen cannot love God whom he has not seen.</w:t>
      </w:r>
    </w:p>
    <w:p w14:paraId="40BFB948" w14:textId="77777777" w:rsidR="009668F0" w:rsidRDefault="009668F0" w:rsidP="00120C5F">
      <w:pPr>
        <w:spacing w:after="0"/>
        <w:rPr>
          <w:sz w:val="21"/>
          <w:szCs w:val="21"/>
        </w:rPr>
      </w:pPr>
    </w:p>
    <w:p w14:paraId="65CCFAF1" w14:textId="2EA874F2" w:rsidR="009668F0" w:rsidRP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1. </w:t>
      </w:r>
      <w:r w:rsidRPr="009668F0">
        <w:rPr>
          <w:sz w:val="21"/>
          <w:szCs w:val="21"/>
        </w:rPr>
        <w:t xml:space="preserve">“God first loved us.” </w:t>
      </w:r>
      <w:r>
        <w:rPr>
          <w:sz w:val="21"/>
          <w:szCs w:val="21"/>
        </w:rPr>
        <w:t>(</w:t>
      </w:r>
      <w:r w:rsidRPr="009668F0">
        <w:rPr>
          <w:sz w:val="21"/>
          <w:szCs w:val="21"/>
        </w:rPr>
        <w:t>Gave us his Spirit.</w:t>
      </w:r>
      <w:r>
        <w:rPr>
          <w:sz w:val="21"/>
          <w:szCs w:val="21"/>
        </w:rPr>
        <w:t>)</w:t>
      </w:r>
    </w:p>
    <w:p w14:paraId="03C3E8F0" w14:textId="1526AD1D" w:rsidR="009668F0" w:rsidRP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2. </w:t>
      </w:r>
      <w:r w:rsidRPr="009668F0">
        <w:rPr>
          <w:sz w:val="21"/>
          <w:szCs w:val="21"/>
        </w:rPr>
        <w:t>Now we love God.</w:t>
      </w:r>
      <w:r>
        <w:rPr>
          <w:sz w:val="21"/>
          <w:szCs w:val="21"/>
        </w:rPr>
        <w:t xml:space="preserve"> (We have </w:t>
      </w:r>
      <w:r w:rsidRPr="009668F0">
        <w:rPr>
          <w:sz w:val="21"/>
          <w:szCs w:val="21"/>
        </w:rPr>
        <w:t xml:space="preserve">confident </w:t>
      </w:r>
      <w:r w:rsidRPr="009668F0">
        <w:rPr>
          <w:sz w:val="21"/>
          <w:szCs w:val="21"/>
        </w:rPr>
        <w:t>faith.</w:t>
      </w:r>
      <w:r>
        <w:rPr>
          <w:sz w:val="21"/>
          <w:szCs w:val="21"/>
        </w:rPr>
        <w:t>)</w:t>
      </w:r>
    </w:p>
    <w:p w14:paraId="0DCBFC8F" w14:textId="24124C92" w:rsidR="009668F0" w:rsidRP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3. </w:t>
      </w:r>
      <w:r w:rsidRPr="009668F0">
        <w:rPr>
          <w:sz w:val="21"/>
          <w:szCs w:val="21"/>
        </w:rPr>
        <w:t>We want to obey God.</w:t>
      </w:r>
      <w:r>
        <w:rPr>
          <w:sz w:val="21"/>
          <w:szCs w:val="21"/>
        </w:rPr>
        <w:t xml:space="preserve"> (</w:t>
      </w:r>
      <w:r w:rsidRPr="009668F0">
        <w:rPr>
          <w:sz w:val="21"/>
          <w:szCs w:val="21"/>
        </w:rPr>
        <w:t>Joy from his Spirit.</w:t>
      </w:r>
      <w:r>
        <w:rPr>
          <w:sz w:val="21"/>
          <w:szCs w:val="21"/>
        </w:rPr>
        <w:t>)</w:t>
      </w:r>
    </w:p>
    <w:p w14:paraId="3B913D92" w14:textId="22E27574" w:rsid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4. </w:t>
      </w:r>
      <w:r w:rsidRPr="009668F0">
        <w:rPr>
          <w:sz w:val="21"/>
          <w:szCs w:val="21"/>
        </w:rPr>
        <w:t>So, we love Christians.</w:t>
      </w:r>
      <w:r>
        <w:rPr>
          <w:sz w:val="21"/>
          <w:szCs w:val="21"/>
        </w:rPr>
        <w:t xml:space="preserve"> (</w:t>
      </w:r>
      <w:r w:rsidRPr="009668F0">
        <w:rPr>
          <w:sz w:val="21"/>
          <w:szCs w:val="21"/>
        </w:rPr>
        <w:t>A fruit of his Spirit.</w:t>
      </w:r>
      <w:r>
        <w:rPr>
          <w:sz w:val="21"/>
          <w:szCs w:val="21"/>
        </w:rPr>
        <w:t>)</w:t>
      </w:r>
    </w:p>
    <w:p w14:paraId="5C3A105B" w14:textId="77777777" w:rsidR="009668F0" w:rsidRDefault="009668F0" w:rsidP="009668F0">
      <w:pPr>
        <w:spacing w:after="0"/>
        <w:rPr>
          <w:sz w:val="21"/>
          <w:szCs w:val="21"/>
        </w:rPr>
      </w:pPr>
    </w:p>
    <w:p w14:paraId="5873AC32" w14:textId="563772FA" w:rsidR="009668F0" w:rsidRPr="009668F0" w:rsidRDefault="009668F0" w:rsidP="009668F0">
      <w:pPr>
        <w:rPr>
          <w:b/>
          <w:bCs/>
          <w:color w:val="0070C0"/>
          <w:sz w:val="21"/>
          <w:szCs w:val="21"/>
        </w:rPr>
      </w:pPr>
      <w:r w:rsidRPr="009668F0">
        <w:rPr>
          <w:b/>
          <w:bCs/>
          <w:color w:val="0070C0"/>
          <w:sz w:val="21"/>
          <w:szCs w:val="21"/>
        </w:rPr>
        <w:t>Assignment</w:t>
      </w:r>
    </w:p>
    <w:p w14:paraId="770DE4A3" w14:textId="65D0CF12" w:rsidR="009668F0" w:rsidRP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● </w:t>
      </w:r>
      <w:r w:rsidRPr="009668F0">
        <w:rPr>
          <w:sz w:val="21"/>
          <w:szCs w:val="21"/>
        </w:rPr>
        <w:t xml:space="preserve">Read </w:t>
      </w:r>
      <w:r w:rsidR="005830E5" w:rsidRPr="005830E5">
        <w:rPr>
          <w:b/>
          <w:bCs/>
          <w:sz w:val="21"/>
          <w:szCs w:val="21"/>
        </w:rPr>
        <w:t xml:space="preserve">1 John </w:t>
      </w:r>
      <w:r w:rsidRPr="005830E5">
        <w:rPr>
          <w:b/>
          <w:bCs/>
          <w:sz w:val="21"/>
          <w:szCs w:val="21"/>
        </w:rPr>
        <w:t>5:1-5</w:t>
      </w:r>
      <w:r w:rsidRPr="009668F0">
        <w:rPr>
          <w:sz w:val="21"/>
          <w:szCs w:val="21"/>
        </w:rPr>
        <w:t xml:space="preserve"> three times in different versions (www.netbible.org).</w:t>
      </w:r>
    </w:p>
    <w:p w14:paraId="6B0927F0" w14:textId="01EB559A" w:rsidR="009668F0" w:rsidRPr="009668F0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● </w:t>
      </w:r>
      <w:r w:rsidRPr="009668F0">
        <w:rPr>
          <w:sz w:val="21"/>
          <w:szCs w:val="21"/>
        </w:rPr>
        <w:t xml:space="preserve">Visit </w:t>
      </w:r>
      <w:hyperlink r:id="rId11" w:history="1">
        <w:r w:rsidR="005830E5" w:rsidRPr="00FE43ED">
          <w:rPr>
            <w:rStyle w:val="Hyperlink"/>
            <w:sz w:val="21"/>
            <w:szCs w:val="21"/>
          </w:rPr>
          <w:t>http://1john.currah.download</w:t>
        </w:r>
      </w:hyperlink>
      <w:r w:rsidR="005830E5">
        <w:rPr>
          <w:sz w:val="21"/>
          <w:szCs w:val="21"/>
        </w:rPr>
        <w:t xml:space="preserve"> </w:t>
      </w:r>
    </w:p>
    <w:p w14:paraId="24C1CB5B" w14:textId="594E2396" w:rsidR="009668F0" w:rsidRPr="007633B5" w:rsidRDefault="009668F0" w:rsidP="009668F0">
      <w:pPr>
        <w:spacing w:after="0"/>
        <w:rPr>
          <w:sz w:val="21"/>
          <w:szCs w:val="21"/>
        </w:rPr>
      </w:pPr>
      <w:r w:rsidRPr="009668F0">
        <w:rPr>
          <w:color w:val="C00000"/>
          <w:sz w:val="21"/>
          <w:szCs w:val="21"/>
        </w:rPr>
        <w:t xml:space="preserve">● </w:t>
      </w:r>
      <w:r w:rsidRPr="009668F0">
        <w:rPr>
          <w:sz w:val="21"/>
          <w:szCs w:val="21"/>
        </w:rPr>
        <w:t>Compile your own insights to share with others next time.</w:t>
      </w:r>
    </w:p>
    <w:sectPr w:rsidR="009668F0" w:rsidRPr="007633B5" w:rsidSect="005D3EFB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177B1" w14:textId="77777777" w:rsidR="005D3EFB" w:rsidRDefault="005D3EFB" w:rsidP="00F05CDE">
      <w:pPr>
        <w:spacing w:after="0" w:line="240" w:lineRule="auto"/>
      </w:pPr>
      <w:r>
        <w:separator/>
      </w:r>
    </w:p>
  </w:endnote>
  <w:endnote w:type="continuationSeparator" w:id="0">
    <w:p w14:paraId="057086D8" w14:textId="77777777" w:rsidR="005D3EFB" w:rsidRDefault="005D3EFB" w:rsidP="00F0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BD55C" w14:textId="77777777" w:rsidR="00F05CDE" w:rsidRDefault="00F05CDE" w:rsidP="00F05CD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A039A" w14:textId="77777777" w:rsidR="00F05CDE" w:rsidRDefault="00F05CDE" w:rsidP="00F05CDE">
    <w:pPr>
      <w:pStyle w:val="Footer"/>
      <w:jc w:val="center"/>
    </w:pPr>
    <w:r w:rsidRPr="00F05CDE">
      <w:t xml:space="preserve">Page 1 of </w:t>
    </w:r>
    <w:fldSimple w:instr=" NUMPAGES   \* MERGEFORMAT ">
      <w:r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404EB" w14:textId="77777777" w:rsidR="005D3EFB" w:rsidRDefault="005D3EFB" w:rsidP="00F05CDE">
      <w:pPr>
        <w:spacing w:after="0" w:line="240" w:lineRule="auto"/>
      </w:pPr>
      <w:r>
        <w:separator/>
      </w:r>
    </w:p>
  </w:footnote>
  <w:footnote w:type="continuationSeparator" w:id="0">
    <w:p w14:paraId="3A4560C2" w14:textId="77777777" w:rsidR="005D3EFB" w:rsidRDefault="005D3EFB" w:rsidP="00F0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7C101" w14:textId="101DCE3A" w:rsidR="00F05CDE" w:rsidRPr="00051861" w:rsidRDefault="00A64A3A" w:rsidP="00BA4102">
    <w:pPr>
      <w:pStyle w:val="Header"/>
      <w:jc w:val="center"/>
    </w:pPr>
    <w:r w:rsidRPr="00051861">
      <w:t>FIRST JOHN</w:t>
    </w:r>
    <w:r w:rsidR="00051861" w:rsidRPr="00051861">
      <w:t xml:space="preserve"> </w:t>
    </w:r>
    <w:r w:rsidR="00961B75" w:rsidRPr="00961B75">
      <w:t>4:</w:t>
    </w:r>
    <w:r w:rsidR="00BA4102" w:rsidRPr="00BA4102">
      <w:t>13-21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913C2"/>
    <w:multiLevelType w:val="hybridMultilevel"/>
    <w:tmpl w:val="68DC3FFE"/>
    <w:lvl w:ilvl="0" w:tplc="75D28E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6797"/>
    <w:multiLevelType w:val="hybridMultilevel"/>
    <w:tmpl w:val="B6067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5C32"/>
    <w:multiLevelType w:val="hybridMultilevel"/>
    <w:tmpl w:val="2B7808B6"/>
    <w:lvl w:ilvl="0" w:tplc="BE16D9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E52CC"/>
    <w:multiLevelType w:val="hybridMultilevel"/>
    <w:tmpl w:val="E95ABD3E"/>
    <w:lvl w:ilvl="0" w:tplc="75D28E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479"/>
    <w:multiLevelType w:val="hybridMultilevel"/>
    <w:tmpl w:val="8904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2C81"/>
    <w:multiLevelType w:val="hybridMultilevel"/>
    <w:tmpl w:val="09F43964"/>
    <w:lvl w:ilvl="0" w:tplc="BE16D9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3855">
    <w:abstractNumId w:val="2"/>
  </w:num>
  <w:num w:numId="2" w16cid:durableId="1414206186">
    <w:abstractNumId w:val="5"/>
  </w:num>
  <w:num w:numId="3" w16cid:durableId="289241716">
    <w:abstractNumId w:val="3"/>
  </w:num>
  <w:num w:numId="4" w16cid:durableId="636301501">
    <w:abstractNumId w:val="0"/>
  </w:num>
  <w:num w:numId="5" w16cid:durableId="1492522914">
    <w:abstractNumId w:val="1"/>
  </w:num>
  <w:num w:numId="6" w16cid:durableId="1156385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A"/>
    <w:rsid w:val="00000A10"/>
    <w:rsid w:val="00015FCB"/>
    <w:rsid w:val="00051861"/>
    <w:rsid w:val="00070245"/>
    <w:rsid w:val="00082F4D"/>
    <w:rsid w:val="000B23C8"/>
    <w:rsid w:val="00120C5F"/>
    <w:rsid w:val="001318AD"/>
    <w:rsid w:val="001342E2"/>
    <w:rsid w:val="0013642A"/>
    <w:rsid w:val="00151585"/>
    <w:rsid w:val="00152B5C"/>
    <w:rsid w:val="0015354F"/>
    <w:rsid w:val="00171C5D"/>
    <w:rsid w:val="00191372"/>
    <w:rsid w:val="001A2AED"/>
    <w:rsid w:val="00200939"/>
    <w:rsid w:val="00201967"/>
    <w:rsid w:val="00217ED4"/>
    <w:rsid w:val="002274BA"/>
    <w:rsid w:val="002320AA"/>
    <w:rsid w:val="002325F2"/>
    <w:rsid w:val="00251CB1"/>
    <w:rsid w:val="00261817"/>
    <w:rsid w:val="002950CC"/>
    <w:rsid w:val="00296DEF"/>
    <w:rsid w:val="002A4945"/>
    <w:rsid w:val="002D269B"/>
    <w:rsid w:val="002F60B1"/>
    <w:rsid w:val="0030177F"/>
    <w:rsid w:val="003031F8"/>
    <w:rsid w:val="00310CDF"/>
    <w:rsid w:val="00320DED"/>
    <w:rsid w:val="00330F9E"/>
    <w:rsid w:val="003342F4"/>
    <w:rsid w:val="00343297"/>
    <w:rsid w:val="0034436C"/>
    <w:rsid w:val="00344788"/>
    <w:rsid w:val="00381DD8"/>
    <w:rsid w:val="003D2098"/>
    <w:rsid w:val="003D72D9"/>
    <w:rsid w:val="00411BAE"/>
    <w:rsid w:val="00427B0C"/>
    <w:rsid w:val="00436543"/>
    <w:rsid w:val="004E2F00"/>
    <w:rsid w:val="0054579C"/>
    <w:rsid w:val="00552DE7"/>
    <w:rsid w:val="0057359E"/>
    <w:rsid w:val="005830E5"/>
    <w:rsid w:val="00590390"/>
    <w:rsid w:val="00595A59"/>
    <w:rsid w:val="00595B10"/>
    <w:rsid w:val="005A4A75"/>
    <w:rsid w:val="005A6419"/>
    <w:rsid w:val="005D3EFB"/>
    <w:rsid w:val="005E6AFD"/>
    <w:rsid w:val="005E73D8"/>
    <w:rsid w:val="005F3D70"/>
    <w:rsid w:val="00604B23"/>
    <w:rsid w:val="0063234E"/>
    <w:rsid w:val="006537BA"/>
    <w:rsid w:val="006556DE"/>
    <w:rsid w:val="006647AC"/>
    <w:rsid w:val="00672BFC"/>
    <w:rsid w:val="006756ED"/>
    <w:rsid w:val="00695160"/>
    <w:rsid w:val="006B4A5B"/>
    <w:rsid w:val="006B4E9F"/>
    <w:rsid w:val="00713AF3"/>
    <w:rsid w:val="00727632"/>
    <w:rsid w:val="00732179"/>
    <w:rsid w:val="00737F0D"/>
    <w:rsid w:val="007633B5"/>
    <w:rsid w:val="0076408C"/>
    <w:rsid w:val="007E0C3C"/>
    <w:rsid w:val="00800C8A"/>
    <w:rsid w:val="008722E8"/>
    <w:rsid w:val="00882761"/>
    <w:rsid w:val="00895BFB"/>
    <w:rsid w:val="008C638F"/>
    <w:rsid w:val="008C6F09"/>
    <w:rsid w:val="008E68DA"/>
    <w:rsid w:val="0090737E"/>
    <w:rsid w:val="00917194"/>
    <w:rsid w:val="009222BC"/>
    <w:rsid w:val="00946E47"/>
    <w:rsid w:val="00946F1E"/>
    <w:rsid w:val="00961B75"/>
    <w:rsid w:val="00965B82"/>
    <w:rsid w:val="009668F0"/>
    <w:rsid w:val="00975818"/>
    <w:rsid w:val="009846B8"/>
    <w:rsid w:val="009C0250"/>
    <w:rsid w:val="009C5F8F"/>
    <w:rsid w:val="009E5079"/>
    <w:rsid w:val="00A64A3A"/>
    <w:rsid w:val="00A65967"/>
    <w:rsid w:val="00A72529"/>
    <w:rsid w:val="00A87DB7"/>
    <w:rsid w:val="00A9275D"/>
    <w:rsid w:val="00AA2A2B"/>
    <w:rsid w:val="00AB5DB7"/>
    <w:rsid w:val="00AF0B65"/>
    <w:rsid w:val="00B015A5"/>
    <w:rsid w:val="00B070A3"/>
    <w:rsid w:val="00B50508"/>
    <w:rsid w:val="00B603C4"/>
    <w:rsid w:val="00B91C83"/>
    <w:rsid w:val="00B95F58"/>
    <w:rsid w:val="00BA4102"/>
    <w:rsid w:val="00BA4440"/>
    <w:rsid w:val="00BC2952"/>
    <w:rsid w:val="00BE06A1"/>
    <w:rsid w:val="00BF0814"/>
    <w:rsid w:val="00BF1001"/>
    <w:rsid w:val="00C14C71"/>
    <w:rsid w:val="00C152EC"/>
    <w:rsid w:val="00C163E2"/>
    <w:rsid w:val="00C46727"/>
    <w:rsid w:val="00C647DF"/>
    <w:rsid w:val="00C87478"/>
    <w:rsid w:val="00D07441"/>
    <w:rsid w:val="00D172B2"/>
    <w:rsid w:val="00D34D78"/>
    <w:rsid w:val="00D53B9A"/>
    <w:rsid w:val="00D9210B"/>
    <w:rsid w:val="00DA7AED"/>
    <w:rsid w:val="00DE4EDC"/>
    <w:rsid w:val="00DF6037"/>
    <w:rsid w:val="00E00F00"/>
    <w:rsid w:val="00E07C45"/>
    <w:rsid w:val="00E17EAB"/>
    <w:rsid w:val="00E5295F"/>
    <w:rsid w:val="00E90245"/>
    <w:rsid w:val="00EB7939"/>
    <w:rsid w:val="00EC3FAB"/>
    <w:rsid w:val="00EC4A98"/>
    <w:rsid w:val="00EE36E7"/>
    <w:rsid w:val="00EE3C08"/>
    <w:rsid w:val="00EF35F7"/>
    <w:rsid w:val="00F0420E"/>
    <w:rsid w:val="00F05CDE"/>
    <w:rsid w:val="00F235B7"/>
    <w:rsid w:val="00F8333B"/>
    <w:rsid w:val="00F97E3A"/>
    <w:rsid w:val="00FB1A4D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A9CC"/>
  <w15:chartTrackingRefBased/>
  <w15:docId w15:val="{E838D5C8-D5A4-4CCD-8D45-A3B55C1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DE"/>
  </w:style>
  <w:style w:type="paragraph" w:styleId="Footer">
    <w:name w:val="footer"/>
    <w:basedOn w:val="Normal"/>
    <w:link w:val="Foot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DE"/>
  </w:style>
  <w:style w:type="paragraph" w:styleId="Title">
    <w:name w:val="Title"/>
    <w:basedOn w:val="Normal"/>
    <w:next w:val="Normal"/>
    <w:link w:val="TitleChar"/>
    <w:uiPriority w:val="10"/>
    <w:qFormat/>
    <w:rsid w:val="00A64A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4A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5E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A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7D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john.currah.downloa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john.currah.downlo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en\OneDrive\Documents\Custom%20Office%20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1555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64</cp:revision>
  <cp:lastPrinted>2024-05-08T22:49:00Z</cp:lastPrinted>
  <dcterms:created xsi:type="dcterms:W3CDTF">2024-03-07T03:18:00Z</dcterms:created>
  <dcterms:modified xsi:type="dcterms:W3CDTF">2024-05-08T22:49:00Z</dcterms:modified>
</cp:coreProperties>
</file>