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E0CA" w14:textId="77777777" w:rsidR="00DF6037" w:rsidRDefault="00DF6037" w:rsidP="00595A59">
      <w:pPr>
        <w:pStyle w:val="Title"/>
        <w:rPr>
          <w:sz w:val="21"/>
          <w:szCs w:val="21"/>
        </w:rPr>
      </w:pPr>
    </w:p>
    <w:p w14:paraId="4AFA164F" w14:textId="3932A7DF" w:rsidR="00A64A3A" w:rsidRPr="00595A59" w:rsidRDefault="00A64A3A" w:rsidP="00595A59">
      <w:pPr>
        <w:pStyle w:val="Title"/>
        <w:rPr>
          <w:b w:val="0"/>
          <w:bCs w:val="0"/>
          <w:sz w:val="21"/>
          <w:szCs w:val="21"/>
        </w:rPr>
      </w:pPr>
      <w:r w:rsidRPr="00DF6037">
        <w:rPr>
          <w:color w:val="0070C0"/>
          <w:sz w:val="21"/>
          <w:szCs w:val="21"/>
        </w:rPr>
        <w:t xml:space="preserve">FIRST JOHN </w:t>
      </w:r>
      <w:r w:rsidR="00DF6037" w:rsidRPr="00DF6037">
        <w:rPr>
          <w:color w:val="0070C0"/>
          <w:sz w:val="21"/>
          <w:szCs w:val="21"/>
        </w:rPr>
        <w:t>3:19–4:6</w:t>
      </w:r>
      <w:r w:rsidRPr="00DF6037">
        <w:rPr>
          <w:color w:val="0070C0"/>
          <w:sz w:val="21"/>
          <w:szCs w:val="21"/>
        </w:rPr>
        <w:br/>
      </w:r>
      <w:r w:rsidRPr="00713AF3">
        <w:rPr>
          <w:sz w:val="21"/>
          <w:szCs w:val="21"/>
        </w:rPr>
        <w:t>‘</w:t>
      </w:r>
      <w:r w:rsidR="00552DE7" w:rsidRPr="00552DE7">
        <w:rPr>
          <w:sz w:val="21"/>
          <w:szCs w:val="21"/>
          <w:lang w:val="en-GB"/>
        </w:rPr>
        <w:t>We know that we belong to the truth</w:t>
      </w:r>
      <w:r w:rsidR="0090737E" w:rsidRPr="00713AF3">
        <w:rPr>
          <w:sz w:val="21"/>
          <w:szCs w:val="21"/>
        </w:rPr>
        <w:t>’</w:t>
      </w:r>
      <w:r w:rsidRPr="00713AF3">
        <w:rPr>
          <w:sz w:val="21"/>
          <w:szCs w:val="21"/>
        </w:rPr>
        <w:br/>
      </w:r>
      <w:r w:rsidR="00595A59">
        <w:rPr>
          <w:b w:val="0"/>
          <w:bCs w:val="0"/>
          <w:sz w:val="21"/>
          <w:szCs w:val="21"/>
        </w:rPr>
        <w:t>25</w:t>
      </w:r>
      <w:r w:rsidR="00917194" w:rsidRPr="00917194">
        <w:rPr>
          <w:b w:val="0"/>
          <w:bCs w:val="0"/>
          <w:sz w:val="21"/>
          <w:szCs w:val="21"/>
        </w:rPr>
        <w:t xml:space="preserve"> &amp; </w:t>
      </w:r>
      <w:r w:rsidR="009C0250">
        <w:rPr>
          <w:b w:val="0"/>
          <w:bCs w:val="0"/>
          <w:sz w:val="21"/>
          <w:szCs w:val="21"/>
        </w:rPr>
        <w:t>2</w:t>
      </w:r>
      <w:r w:rsidR="00595A59">
        <w:rPr>
          <w:b w:val="0"/>
          <w:bCs w:val="0"/>
          <w:sz w:val="21"/>
          <w:szCs w:val="21"/>
        </w:rPr>
        <w:t>8</w:t>
      </w:r>
      <w:r w:rsidR="00917194" w:rsidRPr="00917194">
        <w:rPr>
          <w:b w:val="0"/>
          <w:bCs w:val="0"/>
          <w:sz w:val="21"/>
          <w:szCs w:val="21"/>
        </w:rPr>
        <w:t xml:space="preserve"> </w:t>
      </w:r>
      <w:r w:rsidR="00946F1E" w:rsidRPr="00946F1E">
        <w:rPr>
          <w:b w:val="0"/>
          <w:bCs w:val="0"/>
          <w:sz w:val="21"/>
          <w:szCs w:val="21"/>
        </w:rPr>
        <w:t xml:space="preserve"> April </w:t>
      </w:r>
      <w:r w:rsidRPr="00713AF3">
        <w:rPr>
          <w:b w:val="0"/>
          <w:bCs w:val="0"/>
          <w:sz w:val="21"/>
          <w:szCs w:val="21"/>
        </w:rPr>
        <w:t>2024</w:t>
      </w:r>
    </w:p>
    <w:p w14:paraId="0788D369" w14:textId="0CD204C4" w:rsidR="00A64A3A" w:rsidRPr="00713AF3" w:rsidRDefault="00E90245" w:rsidP="00A64A3A">
      <w:pPr>
        <w:jc w:val="center"/>
        <w:rPr>
          <w:sz w:val="21"/>
          <w:szCs w:val="21"/>
        </w:rPr>
      </w:pPr>
      <w:r w:rsidRPr="00713AF3">
        <w:rPr>
          <w:sz w:val="21"/>
          <w:szCs w:val="21"/>
        </w:rPr>
        <w:t>Download from http://1john.currah.download</w:t>
      </w:r>
    </w:p>
    <w:p w14:paraId="692C0DC5" w14:textId="299FF4F5" w:rsidR="00A64A3A" w:rsidRPr="00713AF3" w:rsidRDefault="00882761" w:rsidP="0015354F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Discourse structure</w:t>
      </w:r>
    </w:p>
    <w:p w14:paraId="0BCEEBC7" w14:textId="77777777" w:rsidR="00882761" w:rsidRPr="00713AF3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1: Our Fellowship with God 1.1 – 2.17</w:t>
      </w:r>
    </w:p>
    <w:p w14:paraId="193FBFBB" w14:textId="344C0E38" w:rsidR="00882761" w:rsidRDefault="00882761" w:rsidP="00672BFC">
      <w:pPr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Part 2: Our Adversaries 2.18 – 3.18</w:t>
      </w:r>
    </w:p>
    <w:p w14:paraId="3DAB1A3D" w14:textId="77777777" w:rsidR="00882761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3: Our Christian Faith 3.19 – 5.5</w:t>
      </w:r>
    </w:p>
    <w:p w14:paraId="673595AC" w14:textId="77777777" w:rsidR="00552DE7" w:rsidRPr="00552DE7" w:rsidRDefault="00552DE7" w:rsidP="00552DE7">
      <w:pPr>
        <w:spacing w:after="0"/>
        <w:ind w:left="426" w:hanging="142"/>
        <w:rPr>
          <w:b/>
          <w:bCs/>
          <w:sz w:val="21"/>
          <w:szCs w:val="21"/>
        </w:rPr>
      </w:pPr>
      <w:r w:rsidRPr="00552DE7">
        <w:rPr>
          <w:b/>
          <w:bCs/>
          <w:sz w:val="21"/>
          <w:szCs w:val="21"/>
        </w:rPr>
        <w:t>VIII. We Have Assurance 3.19-24</w:t>
      </w:r>
    </w:p>
    <w:p w14:paraId="0DBBD28F" w14:textId="77777777" w:rsidR="00552DE7" w:rsidRPr="00552DE7" w:rsidRDefault="00552DE7" w:rsidP="00552DE7">
      <w:pPr>
        <w:spacing w:after="0"/>
        <w:ind w:left="426" w:hanging="142"/>
        <w:rPr>
          <w:b/>
          <w:bCs/>
          <w:sz w:val="21"/>
          <w:szCs w:val="21"/>
        </w:rPr>
      </w:pPr>
      <w:r w:rsidRPr="00552DE7">
        <w:rPr>
          <w:b/>
          <w:bCs/>
          <w:sz w:val="21"/>
          <w:szCs w:val="21"/>
        </w:rPr>
        <w:t xml:space="preserve">  </w:t>
      </w:r>
      <w:proofErr w:type="spellStart"/>
      <w:r w:rsidRPr="00552DE7">
        <w:rPr>
          <w:b/>
          <w:bCs/>
          <w:sz w:val="21"/>
          <w:szCs w:val="21"/>
        </w:rPr>
        <w:t>ΙX</w:t>
      </w:r>
      <w:proofErr w:type="spellEnd"/>
      <w:r w:rsidRPr="00552DE7">
        <w:rPr>
          <w:b/>
          <w:bCs/>
          <w:sz w:val="21"/>
          <w:szCs w:val="21"/>
        </w:rPr>
        <w:t>. We have God’s Spirit 4:1-6</w:t>
      </w:r>
    </w:p>
    <w:p w14:paraId="79898113" w14:textId="77777777" w:rsidR="00552DE7" w:rsidRPr="00552DE7" w:rsidRDefault="00552DE7" w:rsidP="00552DE7">
      <w:pPr>
        <w:spacing w:after="0"/>
        <w:ind w:left="426" w:hanging="142"/>
        <w:rPr>
          <w:sz w:val="21"/>
          <w:szCs w:val="21"/>
        </w:rPr>
      </w:pPr>
      <w:r w:rsidRPr="00552DE7">
        <w:rPr>
          <w:sz w:val="21"/>
          <w:szCs w:val="21"/>
        </w:rPr>
        <w:t xml:space="preserve">   X. We Have God’s Love 4.7-13</w:t>
      </w:r>
    </w:p>
    <w:p w14:paraId="2B29C0E5" w14:textId="77777777" w:rsidR="00552DE7" w:rsidRPr="00552DE7" w:rsidRDefault="00552DE7" w:rsidP="00552DE7">
      <w:pPr>
        <w:spacing w:after="0"/>
        <w:ind w:left="426" w:hanging="142"/>
        <w:rPr>
          <w:sz w:val="21"/>
          <w:szCs w:val="21"/>
        </w:rPr>
      </w:pPr>
      <w:r w:rsidRPr="00552DE7">
        <w:rPr>
          <w:sz w:val="21"/>
          <w:szCs w:val="21"/>
        </w:rPr>
        <w:t xml:space="preserve">  XI. We Have the </w:t>
      </w:r>
      <w:proofErr w:type="spellStart"/>
      <w:r w:rsidRPr="00552DE7">
        <w:rPr>
          <w:sz w:val="21"/>
          <w:szCs w:val="21"/>
        </w:rPr>
        <w:t>Saviour</w:t>
      </w:r>
      <w:proofErr w:type="spellEnd"/>
      <w:r w:rsidRPr="00552DE7">
        <w:rPr>
          <w:sz w:val="21"/>
          <w:szCs w:val="21"/>
        </w:rPr>
        <w:t xml:space="preserve"> 4.14-21</w:t>
      </w:r>
    </w:p>
    <w:p w14:paraId="4E7FE9C6" w14:textId="7BD9E8EE" w:rsidR="00552DE7" w:rsidRPr="00713AF3" w:rsidRDefault="00552DE7" w:rsidP="00552DE7">
      <w:pPr>
        <w:spacing w:after="0"/>
        <w:ind w:left="426" w:hanging="142"/>
        <w:rPr>
          <w:sz w:val="21"/>
          <w:szCs w:val="21"/>
        </w:rPr>
      </w:pPr>
      <w:r w:rsidRPr="00552DE7">
        <w:rPr>
          <w:sz w:val="21"/>
          <w:szCs w:val="21"/>
        </w:rPr>
        <w:t xml:space="preserve"> XII. We have the Christ 5.1-5</w:t>
      </w:r>
    </w:p>
    <w:p w14:paraId="75A2AE3E" w14:textId="681A5D91" w:rsidR="00D07441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4: Our Confidence with God 5.6-21</w:t>
      </w:r>
    </w:p>
    <w:p w14:paraId="5AB9BF0A" w14:textId="77777777" w:rsidR="00AB5DB7" w:rsidRDefault="00AB5DB7" w:rsidP="00882761">
      <w:pPr>
        <w:spacing w:after="0"/>
        <w:ind w:left="142" w:hanging="142"/>
        <w:rPr>
          <w:sz w:val="21"/>
          <w:szCs w:val="21"/>
        </w:rPr>
      </w:pPr>
    </w:p>
    <w:p w14:paraId="2A63C4D1" w14:textId="77777777" w:rsidR="00411BAE" w:rsidRPr="00713AF3" w:rsidRDefault="00411BAE" w:rsidP="00411BAE">
      <w:pPr>
        <w:spacing w:after="0"/>
        <w:rPr>
          <w:sz w:val="21"/>
          <w:szCs w:val="21"/>
        </w:rPr>
      </w:pPr>
    </w:p>
    <w:p w14:paraId="5E3A5C75" w14:textId="5794946C" w:rsidR="009C0250" w:rsidRPr="00DF6037" w:rsidRDefault="009C0250" w:rsidP="009C0250">
      <w:pPr>
        <w:pStyle w:val="ListParagraph"/>
        <w:ind w:left="0"/>
        <w:jc w:val="center"/>
        <w:rPr>
          <w:b/>
          <w:bCs/>
          <w:color w:val="0070C0"/>
          <w:sz w:val="21"/>
          <w:szCs w:val="21"/>
        </w:rPr>
      </w:pPr>
      <w:r w:rsidRPr="00DF6037">
        <w:rPr>
          <w:b/>
          <w:bCs/>
          <w:color w:val="0070C0"/>
          <w:sz w:val="21"/>
          <w:szCs w:val="21"/>
        </w:rPr>
        <w:t>A. </w:t>
      </w:r>
      <w:r w:rsidR="00595A59" w:rsidRPr="00DF6037">
        <w:rPr>
          <w:b/>
          <w:bCs/>
          <w:color w:val="0070C0"/>
          <w:sz w:val="21"/>
          <w:szCs w:val="21"/>
        </w:rPr>
        <w:t xml:space="preserve"> </w:t>
      </w:r>
      <w:r w:rsidR="00552DE7" w:rsidRPr="00DF6037">
        <w:rPr>
          <w:b/>
          <w:bCs/>
          <w:color w:val="0070C0"/>
          <w:sz w:val="21"/>
          <w:szCs w:val="21"/>
        </w:rPr>
        <w:t>We Have Assurance</w:t>
      </w:r>
      <w:r w:rsidR="00552DE7" w:rsidRPr="00DF6037">
        <w:rPr>
          <w:b/>
          <w:bCs/>
          <w:color w:val="0070C0"/>
          <w:sz w:val="21"/>
          <w:szCs w:val="21"/>
        </w:rPr>
        <w:t xml:space="preserve">, </w:t>
      </w:r>
      <w:r w:rsidR="00552DE7" w:rsidRPr="00DF6037">
        <w:rPr>
          <w:b/>
          <w:bCs/>
          <w:color w:val="0070C0"/>
          <w:sz w:val="21"/>
          <w:szCs w:val="21"/>
        </w:rPr>
        <w:t>3.19-24</w:t>
      </w:r>
    </w:p>
    <w:p w14:paraId="0EA135BC" w14:textId="77777777" w:rsidR="00552DE7" w:rsidRDefault="00552DE7" w:rsidP="00411BAE">
      <w:pPr>
        <w:spacing w:after="0"/>
        <w:rPr>
          <w:sz w:val="21"/>
          <w:szCs w:val="21"/>
        </w:rPr>
      </w:pPr>
      <w:r w:rsidRPr="00552DE7">
        <w:rPr>
          <w:b/>
          <w:bCs/>
          <w:sz w:val="21"/>
          <w:szCs w:val="21"/>
        </w:rPr>
        <w:t>The troubled heart, 3.19-20</w:t>
      </w:r>
    </w:p>
    <w:p w14:paraId="155E22C7" w14:textId="06F04021" w:rsidR="00552DE7" w:rsidRDefault="00552DE7" w:rsidP="00411BAE">
      <w:pPr>
        <w:spacing w:after="0"/>
        <w:rPr>
          <w:sz w:val="21"/>
          <w:szCs w:val="21"/>
        </w:rPr>
      </w:pPr>
      <w:r w:rsidRPr="00552DE7">
        <w:rPr>
          <w:sz w:val="21"/>
          <w:szCs w:val="21"/>
        </w:rPr>
        <w:t xml:space="preserve">Jesus said, “Let not your hearts be troubled. Believe in God; believe also in me. … My peace I give to you. ... Let not your hearts be troubled, neither let them be afraid.” </w:t>
      </w:r>
      <w:r w:rsidRPr="00A87DB7">
        <w:rPr>
          <w:i/>
          <w:iCs/>
          <w:sz w:val="21"/>
          <w:szCs w:val="21"/>
        </w:rPr>
        <w:t xml:space="preserve">John 14:1, 27 </w:t>
      </w:r>
      <w:proofErr w:type="spellStart"/>
      <w:r w:rsidRPr="00A87DB7">
        <w:rPr>
          <w:i/>
          <w:iCs/>
          <w:sz w:val="21"/>
          <w:szCs w:val="21"/>
        </w:rPr>
        <w:t>ESV</w:t>
      </w:r>
      <w:proofErr w:type="spellEnd"/>
    </w:p>
    <w:p w14:paraId="195F8176" w14:textId="45B3C82E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We may believe truth, but we do not own it.</w:t>
      </w:r>
    </w:p>
    <w:p w14:paraId="7FF63FF0" w14:textId="0D2C7712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It is natural to feel shame or guilt,</w:t>
      </w:r>
    </w:p>
    <w:p w14:paraId="24FFE39C" w14:textId="2C8B33C4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because we can hide nothing from God.</w:t>
      </w:r>
    </w:p>
    <w:p w14:paraId="384243F3" w14:textId="06D34E6F" w:rsidR="00411BAE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But we calm those feelings with God’s help</w:t>
      </w:r>
    </w:p>
    <w:p w14:paraId="146DFC47" w14:textId="77777777" w:rsidR="00552DE7" w:rsidRDefault="00552DE7" w:rsidP="00552DE7">
      <w:pPr>
        <w:spacing w:after="0"/>
        <w:rPr>
          <w:sz w:val="21"/>
          <w:szCs w:val="21"/>
        </w:rPr>
      </w:pPr>
    </w:p>
    <w:p w14:paraId="2CF667D0" w14:textId="66BD404B" w:rsidR="00552DE7" w:rsidRPr="00552DE7" w:rsidRDefault="00552DE7" w:rsidP="00552DE7">
      <w:pPr>
        <w:spacing w:after="0"/>
        <w:rPr>
          <w:b/>
          <w:bCs/>
          <w:sz w:val="21"/>
          <w:szCs w:val="21"/>
        </w:rPr>
      </w:pPr>
      <w:r w:rsidRPr="00552DE7">
        <w:rPr>
          <w:b/>
          <w:bCs/>
          <w:sz w:val="21"/>
          <w:szCs w:val="21"/>
        </w:rPr>
        <w:t>The confident heart, 3.21-22</w:t>
      </w:r>
    </w:p>
    <w:p w14:paraId="2AA4268F" w14:textId="0EF95347" w:rsidR="00552DE7" w:rsidRDefault="00552DE7" w:rsidP="00552DE7">
      <w:pPr>
        <w:spacing w:after="0"/>
        <w:rPr>
          <w:sz w:val="21"/>
          <w:szCs w:val="21"/>
        </w:rPr>
      </w:pPr>
      <w:r w:rsidRPr="00552DE7">
        <w:rPr>
          <w:sz w:val="21"/>
          <w:szCs w:val="21"/>
        </w:rPr>
        <w:t xml:space="preserve">Jesus promised, “If you love me, you will keep my commandments. And I will ask the Father, and he will give you another Helper, to be with you forever, even the Spirit of truth” </w:t>
      </w:r>
      <w:r w:rsidRPr="00A87DB7">
        <w:rPr>
          <w:i/>
          <w:iCs/>
          <w:sz w:val="21"/>
          <w:szCs w:val="21"/>
        </w:rPr>
        <w:t xml:space="preserve">John 14:15-17 </w:t>
      </w:r>
      <w:proofErr w:type="spellStart"/>
      <w:r w:rsidRPr="00A87DB7">
        <w:rPr>
          <w:i/>
          <w:iCs/>
          <w:sz w:val="21"/>
          <w:szCs w:val="21"/>
        </w:rPr>
        <w:t>ESV</w:t>
      </w:r>
      <w:proofErr w:type="spellEnd"/>
    </w:p>
    <w:p w14:paraId="78FE5FCB" w14:textId="77777777" w:rsidR="00552DE7" w:rsidRPr="00552DE7" w:rsidRDefault="00552DE7" w:rsidP="00552DE7">
      <w:pPr>
        <w:spacing w:after="0"/>
        <w:rPr>
          <w:sz w:val="21"/>
          <w:szCs w:val="21"/>
        </w:rPr>
      </w:pPr>
      <w:r w:rsidRPr="00552DE7">
        <w:rPr>
          <w:sz w:val="21"/>
          <w:szCs w:val="21"/>
        </w:rPr>
        <w:t>For power through prayer:</w:t>
      </w:r>
    </w:p>
    <w:p w14:paraId="51ADF11F" w14:textId="5D5A2FDE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Get confidence before God.</w:t>
      </w:r>
    </w:p>
    <w:p w14:paraId="19080E34" w14:textId="482933CD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Keep his commands.</w:t>
      </w:r>
    </w:p>
    <w:p w14:paraId="2AA1AD72" w14:textId="12B29710" w:rsid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Do what </w:t>
      </w:r>
      <w:proofErr w:type="gramStart"/>
      <w:r w:rsidR="00552DE7" w:rsidRPr="00552DE7">
        <w:rPr>
          <w:sz w:val="21"/>
          <w:szCs w:val="21"/>
        </w:rPr>
        <w:t>pleases</w:t>
      </w:r>
      <w:proofErr w:type="gramEnd"/>
      <w:r w:rsidR="00552DE7" w:rsidRPr="00552DE7">
        <w:rPr>
          <w:sz w:val="21"/>
          <w:szCs w:val="21"/>
        </w:rPr>
        <w:t xml:space="preserve"> him.</w:t>
      </w:r>
    </w:p>
    <w:p w14:paraId="2A908DC9" w14:textId="77777777" w:rsidR="00552DE7" w:rsidRDefault="00552DE7" w:rsidP="00552DE7">
      <w:pPr>
        <w:spacing w:after="0"/>
        <w:rPr>
          <w:sz w:val="21"/>
          <w:szCs w:val="21"/>
        </w:rPr>
      </w:pPr>
    </w:p>
    <w:p w14:paraId="318D9275" w14:textId="7CE40AAE" w:rsidR="00552DE7" w:rsidRPr="00552DE7" w:rsidRDefault="00552DE7" w:rsidP="00552DE7">
      <w:pPr>
        <w:spacing w:after="0"/>
        <w:rPr>
          <w:b/>
          <w:bCs/>
          <w:sz w:val="21"/>
          <w:szCs w:val="21"/>
        </w:rPr>
      </w:pPr>
      <w:r w:rsidRPr="00552DE7">
        <w:rPr>
          <w:b/>
          <w:bCs/>
          <w:sz w:val="21"/>
          <w:szCs w:val="21"/>
        </w:rPr>
        <w:t>His commandments, 3.23-24a</w:t>
      </w:r>
    </w:p>
    <w:p w14:paraId="7C4D0EBB" w14:textId="60A3EE08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Command: How are two actions </w:t>
      </w:r>
      <w:proofErr w:type="gramStart"/>
      <w:r w:rsidR="00552DE7" w:rsidRPr="00552DE7">
        <w:rPr>
          <w:sz w:val="21"/>
          <w:szCs w:val="21"/>
        </w:rPr>
        <w:t>really only</w:t>
      </w:r>
      <w:proofErr w:type="gramEnd"/>
      <w:r w:rsidR="00552DE7" w:rsidRPr="00552DE7">
        <w:rPr>
          <w:sz w:val="21"/>
          <w:szCs w:val="21"/>
        </w:rPr>
        <w:t xml:space="preserve"> one command?</w:t>
      </w:r>
    </w:p>
    <w:p w14:paraId="241E85CF" w14:textId="0220C0E7" w:rsid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Name:</w:t>
      </w:r>
      <w:r w:rsidR="00552DE7">
        <w:rPr>
          <w:sz w:val="21"/>
          <w:szCs w:val="21"/>
        </w:rPr>
        <w:t xml:space="preserve"> </w:t>
      </w:r>
      <w:r w:rsidR="00552DE7" w:rsidRPr="00552DE7">
        <w:rPr>
          <w:sz w:val="21"/>
          <w:szCs w:val="21"/>
        </w:rPr>
        <w:t>Son (unique) = Jesus (human) = Christ (king forever).</w:t>
      </w:r>
    </w:p>
    <w:p w14:paraId="44364996" w14:textId="77777777" w:rsidR="00552DE7" w:rsidRDefault="00552DE7" w:rsidP="00552DE7">
      <w:pPr>
        <w:spacing w:after="0"/>
        <w:rPr>
          <w:sz w:val="21"/>
          <w:szCs w:val="21"/>
        </w:rPr>
      </w:pPr>
    </w:p>
    <w:p w14:paraId="4DAC51E8" w14:textId="2657E249" w:rsidR="00552DE7" w:rsidRDefault="00552DE7" w:rsidP="00552DE7">
      <w:pPr>
        <w:spacing w:after="0"/>
        <w:rPr>
          <w:sz w:val="21"/>
          <w:szCs w:val="21"/>
        </w:rPr>
      </w:pPr>
      <w:r w:rsidRPr="00552DE7">
        <w:rPr>
          <w:sz w:val="21"/>
          <w:szCs w:val="21"/>
        </w:rPr>
        <w:t>The Spirit whom he gave to us, 3.24b</w:t>
      </w:r>
    </w:p>
    <w:p w14:paraId="13B284D3" w14:textId="492A45BA" w:rsidR="00552DE7" w:rsidRDefault="00552DE7" w:rsidP="00552DE7">
      <w:pPr>
        <w:spacing w:after="0"/>
        <w:rPr>
          <w:sz w:val="21"/>
          <w:szCs w:val="21"/>
        </w:rPr>
      </w:pPr>
      <w:r w:rsidRPr="00552DE7">
        <w:rPr>
          <w:sz w:val="21"/>
          <w:szCs w:val="21"/>
        </w:rPr>
        <w:t xml:space="preserve">Jesus promised, “The Spirit of truth… he dwells with you and will be among you.” </w:t>
      </w:r>
      <w:r w:rsidRPr="00A87DB7">
        <w:rPr>
          <w:i/>
          <w:iCs/>
          <w:sz w:val="21"/>
          <w:szCs w:val="21"/>
        </w:rPr>
        <w:t>John 14:17</w:t>
      </w:r>
    </w:p>
    <w:p w14:paraId="73571539" w14:textId="1A9B2370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Lives: ~Dwells. Real Presence. He likes us.</w:t>
      </w:r>
    </w:p>
    <w:p w14:paraId="6ED61BA6" w14:textId="6099EFA0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Spirit: What are some ways in which God’s Spirit operates among us?</w:t>
      </w:r>
    </w:p>
    <w:p w14:paraId="29A98B59" w14:textId="3EE93B41" w:rsid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Dwells: What are some ways in which our church could experience more of this?</w:t>
      </w:r>
    </w:p>
    <w:p w14:paraId="6E8CA9A2" w14:textId="391C32E4" w:rsidR="00552DE7" w:rsidRPr="00DF6037" w:rsidRDefault="00552DE7" w:rsidP="00552DE7">
      <w:pPr>
        <w:spacing w:after="0"/>
        <w:jc w:val="center"/>
        <w:rPr>
          <w:b/>
          <w:bCs/>
          <w:color w:val="0070C0"/>
          <w:sz w:val="21"/>
          <w:szCs w:val="21"/>
        </w:rPr>
      </w:pPr>
      <w:r w:rsidRPr="00DF6037">
        <w:rPr>
          <w:b/>
          <w:bCs/>
          <w:color w:val="0070C0"/>
          <w:sz w:val="21"/>
          <w:szCs w:val="21"/>
        </w:rPr>
        <w:lastRenderedPageBreak/>
        <w:t>B. We have God’s Spirit</w:t>
      </w:r>
      <w:r w:rsidRPr="00DF6037">
        <w:rPr>
          <w:b/>
          <w:bCs/>
          <w:color w:val="0070C0"/>
          <w:sz w:val="21"/>
          <w:szCs w:val="21"/>
        </w:rPr>
        <w:t xml:space="preserve">, </w:t>
      </w:r>
      <w:r w:rsidRPr="00DF6037">
        <w:rPr>
          <w:b/>
          <w:bCs/>
          <w:color w:val="0070C0"/>
          <w:sz w:val="21"/>
          <w:szCs w:val="21"/>
        </w:rPr>
        <w:t>4:1-6</w:t>
      </w:r>
    </w:p>
    <w:p w14:paraId="69AFA102" w14:textId="77777777" w:rsidR="00552DE7" w:rsidRDefault="00552DE7" w:rsidP="00552DE7">
      <w:pPr>
        <w:spacing w:after="0"/>
        <w:rPr>
          <w:sz w:val="21"/>
          <w:szCs w:val="21"/>
        </w:rPr>
      </w:pPr>
    </w:p>
    <w:p w14:paraId="2BB0A567" w14:textId="39B70E94" w:rsidR="00552DE7" w:rsidRPr="00A87DB7" w:rsidRDefault="00552DE7" w:rsidP="00552DE7">
      <w:pPr>
        <w:spacing w:after="0"/>
        <w:rPr>
          <w:b/>
          <w:bCs/>
          <w:sz w:val="21"/>
          <w:szCs w:val="21"/>
        </w:rPr>
      </w:pPr>
      <w:r w:rsidRPr="00A87DB7">
        <w:rPr>
          <w:b/>
          <w:bCs/>
          <w:sz w:val="21"/>
          <w:szCs w:val="21"/>
        </w:rPr>
        <w:t>Test the spirits, 4.1</w:t>
      </w:r>
    </w:p>
    <w:p w14:paraId="2C9EE141" w14:textId="6D3FFB17" w:rsidR="00A87DB7" w:rsidRDefault="00A87DB7" w:rsidP="00552DE7">
      <w:pPr>
        <w:spacing w:after="0"/>
        <w:rPr>
          <w:sz w:val="21"/>
          <w:szCs w:val="21"/>
        </w:rPr>
      </w:pPr>
      <w:r w:rsidRPr="00A87DB7">
        <w:rPr>
          <w:sz w:val="21"/>
          <w:szCs w:val="21"/>
        </w:rPr>
        <w:t xml:space="preserve">Paul exhorted, “Do not quench the Spirit. Do not despise prophecies, but test everything; hold fast what is good. Abstain from every form of evil.” </w:t>
      </w:r>
      <w:r w:rsidRPr="00A87DB7">
        <w:rPr>
          <w:i/>
          <w:iCs/>
          <w:sz w:val="21"/>
          <w:szCs w:val="21"/>
        </w:rPr>
        <w:t xml:space="preserve">1 Thess. 5:19-21 </w:t>
      </w:r>
      <w:proofErr w:type="spellStart"/>
      <w:r w:rsidRPr="00A87DB7">
        <w:rPr>
          <w:i/>
          <w:iCs/>
          <w:sz w:val="21"/>
          <w:szCs w:val="21"/>
        </w:rPr>
        <w:t>ESV</w:t>
      </w:r>
      <w:proofErr w:type="spellEnd"/>
    </w:p>
    <w:p w14:paraId="749325A8" w14:textId="68B03332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Test: How?</w:t>
      </w:r>
    </w:p>
    <w:p w14:paraId="4C188B93" w14:textId="506262C7" w:rsidR="00552DE7" w:rsidRP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The spirits: What are these?</w:t>
      </w:r>
    </w:p>
    <w:p w14:paraId="1198B940" w14:textId="2E31A6D3" w:rsidR="00552DE7" w:rsidRDefault="00DF6037" w:rsidP="00552DE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552DE7" w:rsidRPr="00552DE7">
        <w:rPr>
          <w:sz w:val="21"/>
          <w:szCs w:val="21"/>
        </w:rPr>
        <w:t xml:space="preserve"> False prophets: Who were and are some of these?</w:t>
      </w:r>
    </w:p>
    <w:p w14:paraId="710E0410" w14:textId="77777777" w:rsidR="00552DE7" w:rsidRDefault="00552DE7" w:rsidP="00552DE7">
      <w:pPr>
        <w:spacing w:after="0"/>
        <w:rPr>
          <w:sz w:val="21"/>
          <w:szCs w:val="21"/>
        </w:rPr>
      </w:pPr>
    </w:p>
    <w:p w14:paraId="4EED1D96" w14:textId="62E0C79D" w:rsidR="00552DE7" w:rsidRPr="00A87DB7" w:rsidRDefault="00A87DB7" w:rsidP="00552DE7">
      <w:pPr>
        <w:spacing w:after="0"/>
        <w:rPr>
          <w:b/>
          <w:bCs/>
          <w:sz w:val="21"/>
          <w:szCs w:val="21"/>
        </w:rPr>
      </w:pPr>
      <w:r w:rsidRPr="00A87DB7">
        <w:rPr>
          <w:b/>
          <w:bCs/>
          <w:sz w:val="21"/>
          <w:szCs w:val="21"/>
        </w:rPr>
        <w:t>The Spirit of God, 4.2</w:t>
      </w:r>
    </w:p>
    <w:p w14:paraId="6FA178CA" w14:textId="29A11BFA" w:rsidR="00A87DB7" w:rsidRDefault="00A87DB7" w:rsidP="00552DE7">
      <w:pPr>
        <w:spacing w:after="0"/>
        <w:rPr>
          <w:sz w:val="21"/>
          <w:szCs w:val="21"/>
        </w:rPr>
      </w:pPr>
      <w:r w:rsidRPr="00A87DB7">
        <w:rPr>
          <w:sz w:val="21"/>
          <w:szCs w:val="21"/>
        </w:rPr>
        <w:t>Paul asserted, “</w:t>
      </w:r>
      <w:r w:rsidR="00DF6037" w:rsidRPr="00A87DB7">
        <w:rPr>
          <w:sz w:val="21"/>
          <w:szCs w:val="21"/>
        </w:rPr>
        <w:t xml:space="preserve">No </w:t>
      </w:r>
      <w:r w:rsidRPr="00A87DB7">
        <w:rPr>
          <w:sz w:val="21"/>
          <w:szCs w:val="21"/>
        </w:rPr>
        <w:t xml:space="preserve">one can say "Jesus is Lord" except in the Holy Spirit.” </w:t>
      </w:r>
      <w:r w:rsidRPr="00A87DB7">
        <w:rPr>
          <w:i/>
          <w:iCs/>
          <w:sz w:val="21"/>
          <w:szCs w:val="21"/>
        </w:rPr>
        <w:t>1 Cor. 12:3</w:t>
      </w:r>
    </w:p>
    <w:p w14:paraId="2EB49362" w14:textId="58E8D53B" w:rsidR="00A87DB7" w:rsidRPr="00A87DB7" w:rsidRDefault="00DF6037" w:rsidP="00A87DB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A87DB7" w:rsidRPr="00A87DB7">
        <w:rPr>
          <w:sz w:val="21"/>
          <w:szCs w:val="21"/>
        </w:rPr>
        <w:t xml:space="preserve"> Alternatively: Jesus is Christ come into the world in the flesh.</w:t>
      </w:r>
    </w:p>
    <w:p w14:paraId="6086ED11" w14:textId="4BBE9D0A" w:rsidR="00A87DB7" w:rsidRPr="00A87DB7" w:rsidRDefault="00DF6037" w:rsidP="00A87DB7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A87DB7" w:rsidRPr="00A87DB7">
        <w:rPr>
          <w:sz w:val="21"/>
          <w:szCs w:val="21"/>
        </w:rPr>
        <w:t xml:space="preserve"> Grammar: One confesses what a person is, not only something about that person.</w:t>
      </w:r>
    </w:p>
    <w:p w14:paraId="0311F0EC" w14:textId="644622D6" w:rsidR="00A87DB7" w:rsidRDefault="00DF6037" w:rsidP="00A87DB7">
      <w:pPr>
        <w:spacing w:after="0"/>
        <w:ind w:left="180" w:hanging="18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A87DB7" w:rsidRPr="00A87DB7">
        <w:rPr>
          <w:sz w:val="21"/>
          <w:szCs w:val="21"/>
        </w:rPr>
        <w:t xml:space="preserve"> Logic: To say that Jesus Christ came</w:t>
      </w:r>
      <w:r w:rsidR="00A87DB7">
        <w:rPr>
          <w:sz w:val="21"/>
          <w:szCs w:val="21"/>
        </w:rPr>
        <w:t xml:space="preserve"> in the flesh would hardly be a confession of faith, for even atheists and antichristian religions will admit that much.</w:t>
      </w:r>
    </w:p>
    <w:p w14:paraId="2444F9FC" w14:textId="77777777" w:rsidR="00A87DB7" w:rsidRDefault="00A87DB7" w:rsidP="00A87DB7">
      <w:pPr>
        <w:spacing w:after="0"/>
        <w:rPr>
          <w:sz w:val="21"/>
          <w:szCs w:val="21"/>
        </w:rPr>
      </w:pPr>
    </w:p>
    <w:p w14:paraId="2B7EA083" w14:textId="738D33C1" w:rsidR="00A87DB7" w:rsidRDefault="002950CC" w:rsidP="00A87DB7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5F73244" wp14:editId="05FC2E8C">
            <wp:simplePos x="0" y="0"/>
            <wp:positionH relativeFrom="column">
              <wp:posOffset>3130062</wp:posOffset>
            </wp:positionH>
            <wp:positionV relativeFrom="paragraph">
              <wp:posOffset>10013</wp:posOffset>
            </wp:positionV>
            <wp:extent cx="3200066" cy="1674056"/>
            <wp:effectExtent l="0" t="0" r="635" b="2540"/>
            <wp:wrapNone/>
            <wp:docPr id="17849474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00" cy="16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B7">
        <w:rPr>
          <w:noProof/>
          <w:sz w:val="21"/>
          <w:szCs w:val="21"/>
        </w:rPr>
        <w:drawing>
          <wp:inline distT="0" distB="0" distL="0" distR="0" wp14:anchorId="615A46CB" wp14:editId="4360219A">
            <wp:extent cx="3010486" cy="1698119"/>
            <wp:effectExtent l="0" t="0" r="0" b="0"/>
            <wp:docPr id="444156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6" cy="170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BE18" w14:textId="51E8AC25" w:rsidR="00A87DB7" w:rsidRDefault="00A87DB7" w:rsidP="00A87DB7">
      <w:pPr>
        <w:spacing w:after="0"/>
        <w:rPr>
          <w:sz w:val="21"/>
          <w:szCs w:val="21"/>
        </w:rPr>
      </w:pPr>
    </w:p>
    <w:p w14:paraId="0B6D2FDE" w14:textId="6423ABE1" w:rsidR="00A87DB7" w:rsidRPr="00A87DB7" w:rsidRDefault="00A87DB7" w:rsidP="00A87DB7">
      <w:pPr>
        <w:spacing w:after="0"/>
        <w:rPr>
          <w:b/>
          <w:bCs/>
          <w:sz w:val="21"/>
          <w:szCs w:val="21"/>
        </w:rPr>
      </w:pPr>
      <w:r w:rsidRPr="00A87DB7">
        <w:rPr>
          <w:b/>
          <w:bCs/>
          <w:sz w:val="21"/>
          <w:szCs w:val="21"/>
        </w:rPr>
        <w:t>The antichrist, 4:3</w:t>
      </w:r>
    </w:p>
    <w:p w14:paraId="2396BA74" w14:textId="7EB51609" w:rsidR="00A87DB7" w:rsidRDefault="002950CC" w:rsidP="00A87DB7">
      <w:pPr>
        <w:spacing w:after="0"/>
        <w:rPr>
          <w:sz w:val="21"/>
          <w:szCs w:val="21"/>
        </w:rPr>
      </w:pPr>
      <w:r w:rsidRPr="002950CC">
        <w:rPr>
          <w:sz w:val="21"/>
          <w:szCs w:val="21"/>
        </w:rPr>
        <w:t xml:space="preserve">Paul warned, “In later times some will depart from the faith by devoting themselves to deceitful spirits and teachings of demons” </w:t>
      </w:r>
      <w:r w:rsidRPr="002950CC">
        <w:rPr>
          <w:i/>
          <w:iCs/>
          <w:sz w:val="21"/>
          <w:szCs w:val="21"/>
        </w:rPr>
        <w:t>1 Tim 4:1</w:t>
      </w:r>
    </w:p>
    <w:p w14:paraId="22F56F04" w14:textId="08FC4EB7" w:rsidR="002950CC" w:rsidRPr="002950CC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spirit: prophets, preachers, teachers, their message, and their inspiration.</w:t>
      </w:r>
    </w:p>
    <w:p w14:paraId="0AF5849F" w14:textId="71421E5D" w:rsidR="002950CC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Grammar: “the Jesus” </w:t>
      </w:r>
      <w:r w:rsidR="002950CC" w:rsidRPr="002950CC">
        <w:rPr>
          <w:sz w:val="21"/>
          <w:szCs w:val="21"/>
        </w:rPr>
        <w:t> the Jesus who is Christ come in the flesh (verse 2).</w:t>
      </w:r>
    </w:p>
    <w:p w14:paraId="42FDE3CD" w14:textId="4072CDA3" w:rsidR="002950CC" w:rsidRDefault="002950CC" w:rsidP="002950CC">
      <w:pPr>
        <w:spacing w:after="0"/>
        <w:rPr>
          <w:sz w:val="21"/>
          <w:szCs w:val="21"/>
        </w:rPr>
      </w:pPr>
    </w:p>
    <w:p w14:paraId="62DC6FD2" w14:textId="41293EE3" w:rsidR="002950CC" w:rsidRPr="002950CC" w:rsidRDefault="002950CC" w:rsidP="00A87DB7">
      <w:pPr>
        <w:spacing w:after="0"/>
        <w:rPr>
          <w:b/>
          <w:bCs/>
          <w:sz w:val="21"/>
          <w:szCs w:val="21"/>
        </w:rPr>
      </w:pPr>
      <w:r w:rsidRPr="002950CC">
        <w:rPr>
          <w:b/>
          <w:bCs/>
          <w:sz w:val="21"/>
          <w:szCs w:val="21"/>
        </w:rPr>
        <w:t>The one who is in you, 4:4-5</w:t>
      </w:r>
    </w:p>
    <w:p w14:paraId="4E1B376E" w14:textId="132BD589" w:rsidR="002950CC" w:rsidRDefault="002950CC" w:rsidP="00A87DB7">
      <w:pPr>
        <w:spacing w:after="0"/>
        <w:rPr>
          <w:sz w:val="21"/>
          <w:szCs w:val="21"/>
        </w:rPr>
      </w:pPr>
      <w:r w:rsidRPr="002950CC">
        <w:rPr>
          <w:sz w:val="21"/>
          <w:szCs w:val="21"/>
        </w:rPr>
        <w:t>Jesus warned, “Many false prophets will arise and lead many astray.” Matthew 24:11</w:t>
      </w:r>
    </w:p>
    <w:p w14:paraId="62CE8902" w14:textId="1387D105" w:rsidR="002950CC" w:rsidRPr="002950CC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You: who confess that Jesus is the Christ.</w:t>
      </w:r>
    </w:p>
    <w:p w14:paraId="286B07BE" w14:textId="7ADFADAE" w:rsidR="002950CC" w:rsidRPr="002950CC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They: who deny that Jesus is the Christ.</w:t>
      </w:r>
    </w:p>
    <w:p w14:paraId="3B02FE23" w14:textId="70E93953" w:rsidR="002950CC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We</w:t>
      </w:r>
      <w:r w:rsidR="002950CC">
        <w:rPr>
          <w:sz w:val="21"/>
          <w:szCs w:val="21"/>
        </w:rPr>
        <w:t xml:space="preserve"> (</w:t>
      </w:r>
      <w:r w:rsidR="002950CC" w:rsidRPr="002950CC">
        <w:rPr>
          <w:sz w:val="21"/>
          <w:szCs w:val="21"/>
        </w:rPr>
        <w:t>4:6</w:t>
      </w:r>
      <w:r w:rsidR="002950CC">
        <w:rPr>
          <w:sz w:val="21"/>
          <w:szCs w:val="21"/>
        </w:rPr>
        <w:t>)</w:t>
      </w:r>
      <w:r w:rsidR="002950CC" w:rsidRPr="002950CC">
        <w:rPr>
          <w:sz w:val="21"/>
          <w:szCs w:val="21"/>
        </w:rPr>
        <w:t>: who teach that Jesus is the Christ.</w:t>
      </w:r>
    </w:p>
    <w:p w14:paraId="40518723" w14:textId="77777777" w:rsidR="002950CC" w:rsidRDefault="002950CC" w:rsidP="00A87DB7">
      <w:pPr>
        <w:spacing w:after="0"/>
        <w:rPr>
          <w:sz w:val="21"/>
          <w:szCs w:val="21"/>
        </w:rPr>
      </w:pPr>
    </w:p>
    <w:p w14:paraId="02554888" w14:textId="4C2FB5E1" w:rsidR="002950CC" w:rsidRPr="002950CC" w:rsidRDefault="002950CC" w:rsidP="00A87DB7">
      <w:pPr>
        <w:spacing w:after="0"/>
        <w:rPr>
          <w:b/>
          <w:bCs/>
          <w:sz w:val="21"/>
          <w:szCs w:val="21"/>
        </w:rPr>
      </w:pPr>
      <w:r w:rsidRPr="002950CC">
        <w:rPr>
          <w:b/>
          <w:bCs/>
          <w:sz w:val="21"/>
          <w:szCs w:val="21"/>
        </w:rPr>
        <w:t>We recognize the Spirit, 4:6</w:t>
      </w:r>
    </w:p>
    <w:p w14:paraId="601C53B8" w14:textId="77777777" w:rsidR="00DF6037" w:rsidRDefault="00DF6037" w:rsidP="002950CC">
      <w:pPr>
        <w:spacing w:after="0"/>
        <w:rPr>
          <w:sz w:val="21"/>
          <w:szCs w:val="21"/>
        </w:rPr>
      </w:pPr>
      <w:r w:rsidRPr="00DF6037">
        <w:rPr>
          <w:sz w:val="21"/>
          <w:szCs w:val="21"/>
        </w:rPr>
        <w:t>Jesus promised, “I will ask the Father, and he will give you another Helper, to be with you forever, even the Spirit of truth.” John 14:16-17</w:t>
      </w:r>
    </w:p>
    <w:p w14:paraId="5E518F92" w14:textId="13C10D20" w:rsidR="002950CC" w:rsidRPr="002950CC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We: Jesus apostles who lived with Jesus.</w:t>
      </w:r>
    </w:p>
    <w:p w14:paraId="77D25EA5" w14:textId="44723AA1" w:rsidR="002950CC" w:rsidRPr="00411BAE" w:rsidRDefault="00DF6037" w:rsidP="002950CC">
      <w:pPr>
        <w:spacing w:after="0"/>
        <w:rPr>
          <w:sz w:val="21"/>
          <w:szCs w:val="21"/>
        </w:rPr>
      </w:pPr>
      <w:r w:rsidRPr="00DF6037">
        <w:rPr>
          <w:color w:val="C00000"/>
          <w:sz w:val="21"/>
          <w:szCs w:val="21"/>
        </w:rPr>
        <w:t>●</w:t>
      </w:r>
      <w:r w:rsidR="002950CC" w:rsidRPr="002950CC">
        <w:rPr>
          <w:sz w:val="21"/>
          <w:szCs w:val="21"/>
        </w:rPr>
        <w:t xml:space="preserve"> </w:t>
      </w:r>
      <w:proofErr w:type="spellStart"/>
      <w:r w:rsidR="002950CC" w:rsidRPr="002950CC">
        <w:rPr>
          <w:sz w:val="21"/>
          <w:szCs w:val="21"/>
        </w:rPr>
        <w:t>Cerinthius</w:t>
      </w:r>
      <w:proofErr w:type="spellEnd"/>
      <w:r>
        <w:rPr>
          <w:sz w:val="21"/>
          <w:szCs w:val="21"/>
        </w:rPr>
        <w:t xml:space="preserve"> (</w:t>
      </w:r>
      <w:r w:rsidRPr="00DF6037">
        <w:rPr>
          <w:sz w:val="21"/>
          <w:szCs w:val="21"/>
        </w:rPr>
        <w:t>c. 50-100 CE</w:t>
      </w:r>
      <w:r>
        <w:rPr>
          <w:sz w:val="21"/>
          <w:szCs w:val="21"/>
        </w:rPr>
        <w:t>)</w:t>
      </w:r>
      <w:r w:rsidR="002950CC" w:rsidRPr="002950CC">
        <w:rPr>
          <w:sz w:val="21"/>
          <w:szCs w:val="21"/>
        </w:rPr>
        <w:t>:</w:t>
      </w:r>
      <w:r w:rsidR="002950CC">
        <w:rPr>
          <w:sz w:val="21"/>
          <w:szCs w:val="21"/>
        </w:rPr>
        <w:t xml:space="preserve"> </w:t>
      </w:r>
      <w:r w:rsidR="002950CC" w:rsidRPr="002950CC">
        <w:rPr>
          <w:sz w:val="21"/>
          <w:szCs w:val="21"/>
          <w:lang w:val="en-GB"/>
        </w:rPr>
        <w:t>taught that (a) Jesus was only human, (b) received the Christ at baptism,</w:t>
      </w:r>
      <w:r>
        <w:rPr>
          <w:sz w:val="21"/>
          <w:szCs w:val="21"/>
          <w:lang w:val="en-GB"/>
        </w:rPr>
        <w:br/>
      </w:r>
      <w:r w:rsidR="002950CC" w:rsidRPr="002950CC">
        <w:rPr>
          <w:sz w:val="21"/>
          <w:szCs w:val="21"/>
          <w:lang w:val="en-GB"/>
        </w:rPr>
        <w:t xml:space="preserve"> and (c) lost the Christ at his crucifixion.</w:t>
      </w:r>
    </w:p>
    <w:sectPr w:rsidR="002950CC" w:rsidRPr="00411BAE" w:rsidSect="00595B10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290A" w14:textId="77777777" w:rsidR="00595B10" w:rsidRDefault="00595B10" w:rsidP="00F05CDE">
      <w:pPr>
        <w:spacing w:after="0" w:line="240" w:lineRule="auto"/>
      </w:pPr>
      <w:r>
        <w:separator/>
      </w:r>
    </w:p>
  </w:endnote>
  <w:endnote w:type="continuationSeparator" w:id="0">
    <w:p w14:paraId="3EF0EDAD" w14:textId="77777777" w:rsidR="00595B10" w:rsidRDefault="00595B10" w:rsidP="00F0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55C" w14:textId="77777777" w:rsidR="00F05CDE" w:rsidRDefault="00F05CDE" w:rsidP="00F05CD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039A" w14:textId="77777777" w:rsidR="00F05CDE" w:rsidRDefault="00F05CDE" w:rsidP="00F05CDE">
    <w:pPr>
      <w:pStyle w:val="Footer"/>
      <w:jc w:val="center"/>
    </w:pPr>
    <w:r w:rsidRPr="00F05CDE">
      <w:t xml:space="preserve">Page 1 of </w:t>
    </w:r>
    <w:fldSimple w:instr=" NUMPAGES   \* MERGEFORMAT ">
      <w:r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063A" w14:textId="77777777" w:rsidR="00595B10" w:rsidRDefault="00595B10" w:rsidP="00F05CDE">
      <w:pPr>
        <w:spacing w:after="0" w:line="240" w:lineRule="auto"/>
      </w:pPr>
      <w:r>
        <w:separator/>
      </w:r>
    </w:p>
  </w:footnote>
  <w:footnote w:type="continuationSeparator" w:id="0">
    <w:p w14:paraId="01D2E310" w14:textId="77777777" w:rsidR="00595B10" w:rsidRDefault="00595B10" w:rsidP="00F0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C101" w14:textId="07007FC7" w:rsidR="00F05CDE" w:rsidRPr="00051861" w:rsidRDefault="00A64A3A" w:rsidP="00DF6037">
    <w:pPr>
      <w:pStyle w:val="Header"/>
      <w:jc w:val="center"/>
    </w:pPr>
    <w:r w:rsidRPr="00051861">
      <w:t>FIRST JOHN</w:t>
    </w:r>
    <w:r w:rsidR="00051861" w:rsidRPr="00051861">
      <w:t xml:space="preserve"> </w:t>
    </w:r>
    <w:r w:rsidR="00DF6037" w:rsidRPr="00DF6037">
      <w:t>3:19–4:6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13C2"/>
    <w:multiLevelType w:val="hybridMultilevel"/>
    <w:tmpl w:val="68DC3FFE"/>
    <w:lvl w:ilvl="0" w:tplc="75D28E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797"/>
    <w:multiLevelType w:val="hybridMultilevel"/>
    <w:tmpl w:val="B6067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5C32"/>
    <w:multiLevelType w:val="hybridMultilevel"/>
    <w:tmpl w:val="2B7808B6"/>
    <w:lvl w:ilvl="0" w:tplc="BE16D9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2CC"/>
    <w:multiLevelType w:val="hybridMultilevel"/>
    <w:tmpl w:val="E95ABD3E"/>
    <w:lvl w:ilvl="0" w:tplc="75D28E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C81"/>
    <w:multiLevelType w:val="hybridMultilevel"/>
    <w:tmpl w:val="09F43964"/>
    <w:lvl w:ilvl="0" w:tplc="BE16D9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3855">
    <w:abstractNumId w:val="2"/>
  </w:num>
  <w:num w:numId="2" w16cid:durableId="1414206186">
    <w:abstractNumId w:val="4"/>
  </w:num>
  <w:num w:numId="3" w16cid:durableId="289241716">
    <w:abstractNumId w:val="3"/>
  </w:num>
  <w:num w:numId="4" w16cid:durableId="636301501">
    <w:abstractNumId w:val="0"/>
  </w:num>
  <w:num w:numId="5" w16cid:durableId="149252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A"/>
    <w:rsid w:val="00000A10"/>
    <w:rsid w:val="00015FCB"/>
    <w:rsid w:val="00051861"/>
    <w:rsid w:val="00070245"/>
    <w:rsid w:val="000B23C8"/>
    <w:rsid w:val="001342E2"/>
    <w:rsid w:val="0013642A"/>
    <w:rsid w:val="00152B5C"/>
    <w:rsid w:val="0015354F"/>
    <w:rsid w:val="00171C5D"/>
    <w:rsid w:val="00191372"/>
    <w:rsid w:val="001A2AED"/>
    <w:rsid w:val="00200939"/>
    <w:rsid w:val="00201967"/>
    <w:rsid w:val="00217ED4"/>
    <w:rsid w:val="002320AA"/>
    <w:rsid w:val="002325F2"/>
    <w:rsid w:val="00261817"/>
    <w:rsid w:val="002950CC"/>
    <w:rsid w:val="00296DEF"/>
    <w:rsid w:val="002A4945"/>
    <w:rsid w:val="002D269B"/>
    <w:rsid w:val="002F60B1"/>
    <w:rsid w:val="0030177F"/>
    <w:rsid w:val="003031F8"/>
    <w:rsid w:val="00310CDF"/>
    <w:rsid w:val="00320DED"/>
    <w:rsid w:val="00330F9E"/>
    <w:rsid w:val="003342F4"/>
    <w:rsid w:val="00343297"/>
    <w:rsid w:val="0034436C"/>
    <w:rsid w:val="00344788"/>
    <w:rsid w:val="00381DD8"/>
    <w:rsid w:val="003D2098"/>
    <w:rsid w:val="00411BAE"/>
    <w:rsid w:val="00427B0C"/>
    <w:rsid w:val="00436543"/>
    <w:rsid w:val="00552DE7"/>
    <w:rsid w:val="00595A59"/>
    <w:rsid w:val="00595B10"/>
    <w:rsid w:val="005A4A75"/>
    <w:rsid w:val="005A6419"/>
    <w:rsid w:val="005E6AFD"/>
    <w:rsid w:val="005E73D8"/>
    <w:rsid w:val="005F3D70"/>
    <w:rsid w:val="00604B23"/>
    <w:rsid w:val="0063234E"/>
    <w:rsid w:val="006537BA"/>
    <w:rsid w:val="006556DE"/>
    <w:rsid w:val="006647AC"/>
    <w:rsid w:val="00672BFC"/>
    <w:rsid w:val="006756ED"/>
    <w:rsid w:val="006B4A5B"/>
    <w:rsid w:val="006B4E9F"/>
    <w:rsid w:val="00713AF3"/>
    <w:rsid w:val="00727632"/>
    <w:rsid w:val="00732179"/>
    <w:rsid w:val="0076408C"/>
    <w:rsid w:val="007E0C3C"/>
    <w:rsid w:val="00800C8A"/>
    <w:rsid w:val="00882761"/>
    <w:rsid w:val="00895BFB"/>
    <w:rsid w:val="008C638F"/>
    <w:rsid w:val="008C6F09"/>
    <w:rsid w:val="008E68DA"/>
    <w:rsid w:val="0090737E"/>
    <w:rsid w:val="00917194"/>
    <w:rsid w:val="009222BC"/>
    <w:rsid w:val="00946E47"/>
    <w:rsid w:val="00946F1E"/>
    <w:rsid w:val="00975818"/>
    <w:rsid w:val="009C0250"/>
    <w:rsid w:val="009C5F8F"/>
    <w:rsid w:val="009E5079"/>
    <w:rsid w:val="00A64A3A"/>
    <w:rsid w:val="00A65967"/>
    <w:rsid w:val="00A72529"/>
    <w:rsid w:val="00A87DB7"/>
    <w:rsid w:val="00AA2A2B"/>
    <w:rsid w:val="00AB5DB7"/>
    <w:rsid w:val="00AF0B65"/>
    <w:rsid w:val="00B015A5"/>
    <w:rsid w:val="00B91C83"/>
    <w:rsid w:val="00B95F58"/>
    <w:rsid w:val="00BA4440"/>
    <w:rsid w:val="00BC2952"/>
    <w:rsid w:val="00BE06A1"/>
    <w:rsid w:val="00BF0814"/>
    <w:rsid w:val="00BF1001"/>
    <w:rsid w:val="00C152EC"/>
    <w:rsid w:val="00C163E2"/>
    <w:rsid w:val="00C46727"/>
    <w:rsid w:val="00C87478"/>
    <w:rsid w:val="00D07441"/>
    <w:rsid w:val="00D34D78"/>
    <w:rsid w:val="00DA7AED"/>
    <w:rsid w:val="00DE4EDC"/>
    <w:rsid w:val="00DF6037"/>
    <w:rsid w:val="00E17EAB"/>
    <w:rsid w:val="00E5295F"/>
    <w:rsid w:val="00E90245"/>
    <w:rsid w:val="00EB7939"/>
    <w:rsid w:val="00EC3FAB"/>
    <w:rsid w:val="00EC4A98"/>
    <w:rsid w:val="00EE36E7"/>
    <w:rsid w:val="00EE3C08"/>
    <w:rsid w:val="00EF35F7"/>
    <w:rsid w:val="00F0420E"/>
    <w:rsid w:val="00F05CDE"/>
    <w:rsid w:val="00F235B7"/>
    <w:rsid w:val="00F8333B"/>
    <w:rsid w:val="00F97E3A"/>
    <w:rsid w:val="00FB1A4D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A9CC"/>
  <w15:chartTrackingRefBased/>
  <w15:docId w15:val="{E838D5C8-D5A4-4CCD-8D45-A3B55C1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DE"/>
  </w:style>
  <w:style w:type="paragraph" w:styleId="Footer">
    <w:name w:val="footer"/>
    <w:basedOn w:val="Normal"/>
    <w:link w:val="Foot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DE"/>
  </w:style>
  <w:style w:type="paragraph" w:styleId="Title">
    <w:name w:val="Title"/>
    <w:basedOn w:val="Normal"/>
    <w:next w:val="Normal"/>
    <w:link w:val="TitleChar"/>
    <w:uiPriority w:val="10"/>
    <w:qFormat/>
    <w:rsid w:val="00A64A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4A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5E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en\OneDrive\Documents\Custom%20Office%20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1226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54</cp:revision>
  <cp:lastPrinted>2024-04-25T03:24:00Z</cp:lastPrinted>
  <dcterms:created xsi:type="dcterms:W3CDTF">2024-03-07T03:18:00Z</dcterms:created>
  <dcterms:modified xsi:type="dcterms:W3CDTF">2024-04-25T03:25:00Z</dcterms:modified>
</cp:coreProperties>
</file>