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71" w:rsidRDefault="00DB0D71" w:rsidP="00DB0D71">
      <w:pPr>
        <w:pStyle w:val="body"/>
        <w:ind w:firstLine="0"/>
        <w:jc w:val="center"/>
        <w:rPr>
          <w:rStyle w:val="BookTitle"/>
          <w:b w:val="0"/>
          <w:smallCaps w:val="0"/>
          <w:spacing w:val="0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hd w:val="clear" w:color="auto" w:fill="FFFF00"/>
          <w:lang w:val="en-CA" w:eastAsia="en-CA"/>
        </w:rPr>
        <w:drawing>
          <wp:inline distT="0" distB="0" distL="0" distR="0">
            <wp:extent cx="11239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okTitle"/>
          <w:b w:val="0"/>
          <w:smallCaps w:val="0"/>
          <w:spacing w:val="0"/>
          <w:sz w:val="22"/>
          <w:szCs w:val="22"/>
        </w:rPr>
        <w:br/>
      </w:r>
      <w:r>
        <w:rPr>
          <w:rStyle w:val="BookTitle"/>
          <w:b w:val="0"/>
          <w:smallCaps w:val="0"/>
          <w:spacing w:val="0"/>
          <w:sz w:val="22"/>
          <w:szCs w:val="22"/>
        </w:rPr>
        <w:br/>
      </w:r>
      <w:r w:rsidRPr="00DB0D71">
        <w:rPr>
          <w:rStyle w:val="BookTitle"/>
          <w:bCs/>
          <w:smallCaps w:val="0"/>
          <w:spacing w:val="0"/>
          <w:sz w:val="22"/>
          <w:szCs w:val="22"/>
        </w:rPr>
        <w:t>LEADERS, LET CHURCHES MULTIPLY!</w:t>
      </w:r>
      <w:r>
        <w:rPr>
          <w:rStyle w:val="BookTitle"/>
          <w:bCs/>
          <w:smallCaps w:val="0"/>
          <w:spacing w:val="0"/>
          <w:sz w:val="22"/>
          <w:szCs w:val="22"/>
        </w:rPr>
        <w:br/>
      </w:r>
      <w:bookmarkStart w:id="0" w:name="_GoBack"/>
      <w:bookmarkEnd w:id="0"/>
      <w:r>
        <w:rPr>
          <w:rStyle w:val="BookTitle"/>
          <w:bCs/>
          <w:smallCaps w:val="0"/>
          <w:spacing w:val="0"/>
          <w:sz w:val="22"/>
          <w:szCs w:val="22"/>
        </w:rPr>
        <w:br/>
      </w:r>
      <w:r>
        <w:rPr>
          <w:rStyle w:val="BookTitle"/>
          <w:b w:val="0"/>
          <w:smallCaps w:val="0"/>
          <w:spacing w:val="0"/>
          <w:sz w:val="22"/>
          <w:szCs w:val="22"/>
        </w:rPr>
        <w:t>George Patterson, 10 July 2014</w:t>
      </w:r>
    </w:p>
    <w:p w:rsidR="00FE4E60" w:rsidRPr="002F6D48" w:rsidRDefault="001F1CA3" w:rsidP="00B110D9">
      <w:pPr>
        <w:pStyle w:val="body"/>
        <w:rPr>
          <w:rStyle w:val="BookTitle"/>
          <w:b w:val="0"/>
          <w:bCs/>
          <w:smallCaps w:val="0"/>
          <w:spacing w:val="0"/>
          <w:sz w:val="22"/>
          <w:szCs w:val="22"/>
        </w:rPr>
      </w:pPr>
      <w:r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I am </w:t>
      </w:r>
      <w:r w:rsidR="009165A8" w:rsidRPr="002F6D48">
        <w:rPr>
          <w:rStyle w:val="BookTitle"/>
          <w:b w:val="0"/>
          <w:smallCaps w:val="0"/>
          <w:spacing w:val="0"/>
          <w:sz w:val="22"/>
          <w:szCs w:val="22"/>
        </w:rPr>
        <w:t>tal</w:t>
      </w:r>
      <w:r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king to </w:t>
      </w:r>
      <w:r w:rsidR="00687E7D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Christian </w:t>
      </w:r>
      <w:r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leaders whose decisions </w:t>
      </w:r>
      <w:r w:rsidR="00AE5996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affect the fruitfulness of </w:t>
      </w:r>
      <w:r w:rsidR="00621DE3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many </w:t>
      </w:r>
      <w:r w:rsidR="004F6054" w:rsidRPr="002F6D48">
        <w:rPr>
          <w:rStyle w:val="BookTitle"/>
          <w:b w:val="0"/>
          <w:smallCaps w:val="0"/>
          <w:spacing w:val="0"/>
          <w:sz w:val="22"/>
          <w:szCs w:val="22"/>
        </w:rPr>
        <w:t>workers</w:t>
      </w:r>
      <w:r w:rsidRPr="002F6D48">
        <w:rPr>
          <w:rStyle w:val="BookTitle"/>
          <w:b w:val="0"/>
          <w:smallCaps w:val="0"/>
          <w:spacing w:val="0"/>
          <w:sz w:val="22"/>
          <w:szCs w:val="22"/>
        </w:rPr>
        <w:t>.</w:t>
      </w:r>
      <w:r w:rsidR="000F2DEE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 </w:t>
      </w:r>
      <w:r w:rsidR="00687E7D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>Conclusive e</w:t>
      </w:r>
      <w:r w:rsidR="008D34F9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vidence </w:t>
      </w:r>
      <w:r w:rsidR="00687E7D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is pouring in </w:t>
      </w:r>
      <w:r w:rsidR="008D34F9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>from</w:t>
      </w:r>
      <w:r w:rsidR="00EB2E10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 many fields</w:t>
      </w:r>
      <w:r w:rsidR="00806586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 </w:t>
      </w:r>
      <w:r w:rsidR="009165A8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>that</w:t>
      </w:r>
      <w:r w:rsidR="00FE4E60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 </w:t>
      </w:r>
      <w:r w:rsidR="00687E7D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>where</w:t>
      </w:r>
      <w:r w:rsidR="00806586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 </w:t>
      </w:r>
      <w:r w:rsidR="00FE4E60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workers heed certain New Testament </w:t>
      </w:r>
      <w:r w:rsidR="002F0775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>guidelines</w:t>
      </w:r>
      <w:r w:rsidR="00FE4E60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>, churches multiply rapidly</w:t>
      </w:r>
      <w:r w:rsidR="00EB2E10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 where</w:t>
      </w:r>
      <w:r w:rsidR="00FE4E60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 </w:t>
      </w:r>
      <w:r w:rsidR="00806586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God has prepared </w:t>
      </w:r>
      <w:r w:rsidR="004F6054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>the</w:t>
      </w:r>
      <w:r w:rsidR="00806586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 peopl</w:t>
      </w:r>
      <w:r w:rsidR="000F2DEE" w:rsidRPr="002F6D48">
        <w:rPr>
          <w:rStyle w:val="BookTitle"/>
          <w:b w:val="0"/>
          <w:bCs/>
          <w:smallCaps w:val="0"/>
          <w:spacing w:val="0"/>
          <w:sz w:val="22"/>
          <w:szCs w:val="22"/>
        </w:rPr>
        <w:t xml:space="preserve">e. This is </w:t>
      </w:r>
      <w:r w:rsidR="000F2DEE" w:rsidRPr="002F6D48">
        <w:rPr>
          <w:rStyle w:val="BookTitle"/>
          <w:b w:val="0"/>
          <w:smallCaps w:val="0"/>
          <w:spacing w:val="0"/>
          <w:sz w:val="22"/>
          <w:szCs w:val="22"/>
        </w:rPr>
        <w:t>today’s challenge to visionary leaders.</w:t>
      </w:r>
    </w:p>
    <w:p w:rsidR="001F1CA3" w:rsidRPr="002F6D48" w:rsidRDefault="00EB2E10" w:rsidP="00142A89">
      <w:pPr>
        <w:pStyle w:val="body"/>
        <w:rPr>
          <w:rStyle w:val="BookTitle"/>
          <w:b w:val="0"/>
          <w:bCs/>
          <w:smallCaps w:val="0"/>
          <w:spacing w:val="0"/>
          <w:sz w:val="22"/>
          <w:szCs w:val="22"/>
        </w:rPr>
      </w:pPr>
      <w:r w:rsidRPr="002F6D48">
        <w:rPr>
          <w:rStyle w:val="BookTitle"/>
          <w:b w:val="0"/>
          <w:smallCaps w:val="0"/>
          <w:spacing w:val="0"/>
          <w:sz w:val="22"/>
          <w:szCs w:val="22"/>
        </w:rPr>
        <w:t>Has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God</w:t>
      </w:r>
      <w:r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placed you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</w:t>
      </w:r>
      <w:r w:rsidRPr="002F6D48">
        <w:rPr>
          <w:rStyle w:val="BookTitle"/>
          <w:b w:val="0"/>
          <w:smallCaps w:val="0"/>
          <w:spacing w:val="0"/>
          <w:sz w:val="22"/>
          <w:szCs w:val="22"/>
        </w:rPr>
        <w:t>where, as a leader, you will decide between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</w:t>
      </w:r>
      <w:r w:rsidR="005566C8" w:rsidRPr="002F6D48">
        <w:rPr>
          <w:rStyle w:val="BookTitle"/>
          <w:b w:val="0"/>
          <w:smallCaps w:val="0"/>
          <w:spacing w:val="0"/>
          <w:sz w:val="22"/>
          <w:szCs w:val="22"/>
        </w:rPr>
        <w:t>mediocrity</w:t>
      </w:r>
      <w:r w:rsidR="000F2DEE" w:rsidRPr="002F6D48">
        <w:rPr>
          <w:rFonts w:ascii="Arial" w:hAnsi="Arial" w:cs="Arial"/>
          <w:sz w:val="22"/>
          <w:szCs w:val="22"/>
        </w:rPr>
        <w:t xml:space="preserve"> </w:t>
      </w:r>
      <w:r w:rsidR="005566C8" w:rsidRPr="002F6D48">
        <w:rPr>
          <w:rStyle w:val="BookTitle"/>
          <w:b w:val="0"/>
          <w:smallCaps w:val="0"/>
          <w:spacing w:val="0"/>
          <w:sz w:val="22"/>
          <w:szCs w:val="22"/>
        </w:rPr>
        <w:t>and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a vigorous church planting movement? </w:t>
      </w:r>
      <w:r w:rsidR="00B110D9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Maybe God has, and you don’t know it. </w:t>
      </w:r>
      <w:r w:rsidR="00142A89" w:rsidRPr="002F6D48">
        <w:rPr>
          <w:rStyle w:val="BookTitle"/>
          <w:b w:val="0"/>
          <w:smallCaps w:val="0"/>
          <w:spacing w:val="0"/>
          <w:sz w:val="22"/>
          <w:szCs w:val="22"/>
        </w:rPr>
        <w:t>Perhaps you’ve thought that a</w:t>
      </w:r>
      <w:r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</w:t>
      </w:r>
      <w:r w:rsidR="009B1102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healthy </w:t>
      </w:r>
      <w:r w:rsidRPr="002F6D48">
        <w:rPr>
          <w:rStyle w:val="BookTitle"/>
          <w:b w:val="0"/>
          <w:smallCaps w:val="0"/>
          <w:spacing w:val="0"/>
          <w:sz w:val="22"/>
          <w:szCs w:val="22"/>
        </w:rPr>
        <w:t>movement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require</w:t>
      </w:r>
      <w:r w:rsidR="00142A89" w:rsidRPr="002F6D48">
        <w:rPr>
          <w:rStyle w:val="BookTitle"/>
          <w:b w:val="0"/>
          <w:smallCaps w:val="0"/>
          <w:spacing w:val="0"/>
          <w:sz w:val="22"/>
          <w:szCs w:val="22"/>
        </w:rPr>
        <w:t>s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money, high degrees</w:t>
      </w:r>
      <w:r w:rsidR="009B1102" w:rsidRPr="002F6D48">
        <w:rPr>
          <w:rStyle w:val="BookTitle"/>
          <w:b w:val="0"/>
          <w:smallCaps w:val="0"/>
          <w:spacing w:val="0"/>
          <w:sz w:val="22"/>
          <w:szCs w:val="22"/>
        </w:rPr>
        <w:t>, big meetings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or forcing older churches to change. </w:t>
      </w:r>
      <w:r w:rsidR="00142A89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Not so! 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I will </w:t>
      </w:r>
      <w:r w:rsidR="00906629" w:rsidRPr="002F6D48">
        <w:rPr>
          <w:rStyle w:val="BookTitle"/>
          <w:b w:val="0"/>
          <w:smallCaps w:val="0"/>
          <w:spacing w:val="0"/>
          <w:sz w:val="22"/>
          <w:szCs w:val="22"/>
        </w:rPr>
        <w:t>say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in the next three minutes </w:t>
      </w:r>
      <w:r w:rsidR="00906629" w:rsidRPr="002F6D48">
        <w:rPr>
          <w:rStyle w:val="BookTitle"/>
          <w:b w:val="0"/>
          <w:smallCaps w:val="0"/>
          <w:spacing w:val="0"/>
          <w:sz w:val="22"/>
          <w:szCs w:val="22"/>
        </w:rPr>
        <w:t>how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you can </w:t>
      </w:r>
      <w:r w:rsidR="00CC0C8D" w:rsidRPr="002F6D48">
        <w:rPr>
          <w:rStyle w:val="BookTitle"/>
          <w:b w:val="0"/>
          <w:smallCaps w:val="0"/>
          <w:spacing w:val="0"/>
          <w:sz w:val="22"/>
          <w:szCs w:val="22"/>
        </w:rPr>
        <w:t>see churches multiply</w:t>
      </w:r>
      <w:r w:rsidR="00142A89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in a healthy, </w:t>
      </w:r>
      <w:r w:rsidR="008B25FD" w:rsidRPr="002F6D48">
        <w:rPr>
          <w:rStyle w:val="BookTitle"/>
          <w:b w:val="0"/>
          <w:smallCaps w:val="0"/>
          <w:spacing w:val="0"/>
          <w:sz w:val="22"/>
          <w:szCs w:val="22"/>
        </w:rPr>
        <w:t>vigorous</w:t>
      </w:r>
      <w:r w:rsidR="00142A89" w:rsidRPr="002F6D48">
        <w:rPr>
          <w:rStyle w:val="BookTitle"/>
          <w:b w:val="0"/>
          <w:smallCaps w:val="0"/>
          <w:spacing w:val="0"/>
          <w:sz w:val="22"/>
          <w:szCs w:val="22"/>
        </w:rPr>
        <w:t xml:space="preserve"> movement</w:t>
      </w:r>
      <w:r w:rsidR="00D81668" w:rsidRPr="002F6D48">
        <w:rPr>
          <w:rStyle w:val="BookTitle"/>
          <w:b w:val="0"/>
          <w:smallCaps w:val="0"/>
          <w:spacing w:val="0"/>
          <w:sz w:val="22"/>
          <w:szCs w:val="22"/>
        </w:rPr>
        <w:t>.</w:t>
      </w:r>
    </w:p>
    <w:p w:rsidR="00992A76" w:rsidRPr="002F6D48" w:rsidRDefault="00D81668" w:rsidP="008B25FD">
      <w:pPr>
        <w:pStyle w:val="body"/>
        <w:rPr>
          <w:sz w:val="22"/>
          <w:szCs w:val="22"/>
        </w:rPr>
      </w:pPr>
      <w:r w:rsidRPr="002F6D48">
        <w:rPr>
          <w:sz w:val="22"/>
          <w:szCs w:val="22"/>
        </w:rPr>
        <w:t>First, discern field</w:t>
      </w:r>
      <w:r w:rsidR="00992A76" w:rsidRPr="002F6D48">
        <w:rPr>
          <w:sz w:val="22"/>
          <w:szCs w:val="22"/>
        </w:rPr>
        <w:t>s</w:t>
      </w:r>
      <w:r w:rsidR="00621DE3" w:rsidRPr="002F6D48">
        <w:rPr>
          <w:sz w:val="22"/>
          <w:szCs w:val="22"/>
        </w:rPr>
        <w:t xml:space="preserve"> that God has ripened for harvest, as Jesus said</w:t>
      </w:r>
      <w:r w:rsidR="00992A76" w:rsidRPr="002F6D48">
        <w:rPr>
          <w:sz w:val="22"/>
          <w:szCs w:val="22"/>
        </w:rPr>
        <w:t xml:space="preserve">. </w:t>
      </w:r>
      <w:r w:rsidR="00EB2E10" w:rsidRPr="002F6D48">
        <w:rPr>
          <w:sz w:val="22"/>
          <w:szCs w:val="22"/>
        </w:rPr>
        <w:t>S</w:t>
      </w:r>
      <w:r w:rsidR="00621DE3" w:rsidRPr="002F6D48">
        <w:rPr>
          <w:sz w:val="22"/>
          <w:szCs w:val="22"/>
        </w:rPr>
        <w:t>top</w:t>
      </w:r>
      <w:r w:rsidR="00992A76" w:rsidRPr="002F6D48">
        <w:rPr>
          <w:sz w:val="22"/>
          <w:szCs w:val="22"/>
        </w:rPr>
        <w:t xml:space="preserve"> </w:t>
      </w:r>
      <w:r w:rsidR="009B1102" w:rsidRPr="002F6D48">
        <w:rPr>
          <w:sz w:val="22"/>
          <w:szCs w:val="22"/>
        </w:rPr>
        <w:t xml:space="preserve">trying to </w:t>
      </w:r>
      <w:r w:rsidR="00992A76" w:rsidRPr="002F6D48">
        <w:rPr>
          <w:sz w:val="22"/>
          <w:szCs w:val="22"/>
        </w:rPr>
        <w:t xml:space="preserve">push camels through the needle’s eye, wasting </w:t>
      </w:r>
      <w:r w:rsidR="00621DE3" w:rsidRPr="002F6D48">
        <w:rPr>
          <w:sz w:val="22"/>
          <w:szCs w:val="22"/>
        </w:rPr>
        <w:t>time</w:t>
      </w:r>
      <w:r w:rsidR="00992A76" w:rsidRPr="002F6D48">
        <w:rPr>
          <w:sz w:val="22"/>
          <w:szCs w:val="22"/>
        </w:rPr>
        <w:t xml:space="preserve"> </w:t>
      </w:r>
      <w:r w:rsidR="003F4C5D" w:rsidRPr="002F6D48">
        <w:rPr>
          <w:sz w:val="22"/>
          <w:szCs w:val="22"/>
        </w:rPr>
        <w:t>with</w:t>
      </w:r>
      <w:r w:rsidR="00992A76" w:rsidRPr="002F6D48">
        <w:rPr>
          <w:sz w:val="22"/>
          <w:szCs w:val="22"/>
        </w:rPr>
        <w:t xml:space="preserve"> folk </w:t>
      </w:r>
      <w:r w:rsidR="00992A76" w:rsidRPr="002F6D48">
        <w:rPr>
          <w:rStyle w:val="BookTitle"/>
          <w:b w:val="0"/>
          <w:smallCaps w:val="0"/>
          <w:spacing w:val="0"/>
          <w:sz w:val="22"/>
          <w:szCs w:val="22"/>
        </w:rPr>
        <w:t>who</w:t>
      </w:r>
      <w:r w:rsidR="00992A76" w:rsidRPr="002F6D48">
        <w:rPr>
          <w:sz w:val="22"/>
          <w:szCs w:val="22"/>
        </w:rPr>
        <w:t xml:space="preserve"> </w:t>
      </w:r>
      <w:r w:rsidR="003F4C5D" w:rsidRPr="002F6D48">
        <w:rPr>
          <w:sz w:val="22"/>
          <w:szCs w:val="22"/>
        </w:rPr>
        <w:t>a</w:t>
      </w:r>
      <w:r w:rsidR="00992A76" w:rsidRPr="002F6D48">
        <w:rPr>
          <w:sz w:val="22"/>
          <w:szCs w:val="22"/>
        </w:rPr>
        <w:t xml:space="preserve">re content with </w:t>
      </w:r>
      <w:r w:rsidR="00906629" w:rsidRPr="002F6D48">
        <w:rPr>
          <w:sz w:val="22"/>
          <w:szCs w:val="22"/>
        </w:rPr>
        <w:t>what they ha</w:t>
      </w:r>
      <w:r w:rsidR="003F4C5D" w:rsidRPr="002F6D48">
        <w:rPr>
          <w:sz w:val="22"/>
          <w:szCs w:val="22"/>
        </w:rPr>
        <w:t>ve</w:t>
      </w:r>
      <w:r w:rsidR="00992A76" w:rsidRPr="002F6D48">
        <w:rPr>
          <w:sz w:val="22"/>
          <w:szCs w:val="22"/>
        </w:rPr>
        <w:t xml:space="preserve">. </w:t>
      </w:r>
      <w:r w:rsidR="003F4C5D" w:rsidRPr="002F6D48">
        <w:rPr>
          <w:sz w:val="22"/>
          <w:szCs w:val="22"/>
        </w:rPr>
        <w:t xml:space="preserve">I had to shake the </w:t>
      </w:r>
      <w:r w:rsidR="00913B38" w:rsidRPr="002F6D48">
        <w:rPr>
          <w:sz w:val="22"/>
          <w:szCs w:val="22"/>
        </w:rPr>
        <w:t>dust</w:t>
      </w:r>
      <w:r w:rsidR="00926EDC" w:rsidRPr="002F6D48">
        <w:rPr>
          <w:sz w:val="22"/>
          <w:szCs w:val="22"/>
        </w:rPr>
        <w:t xml:space="preserve"> from </w:t>
      </w:r>
      <w:r w:rsidR="003F4C5D" w:rsidRPr="002F6D48">
        <w:rPr>
          <w:sz w:val="22"/>
          <w:szCs w:val="22"/>
        </w:rPr>
        <w:t>my</w:t>
      </w:r>
      <w:r w:rsidR="00926EDC" w:rsidRPr="002F6D48">
        <w:rPr>
          <w:sz w:val="22"/>
          <w:szCs w:val="22"/>
        </w:rPr>
        <w:t xml:space="preserve"> fee</w:t>
      </w:r>
      <w:r w:rsidR="00C504AB" w:rsidRPr="002F6D48">
        <w:rPr>
          <w:sz w:val="22"/>
          <w:szCs w:val="22"/>
        </w:rPr>
        <w:t>t</w:t>
      </w:r>
      <w:r w:rsidR="009B1102" w:rsidRPr="002F6D48">
        <w:rPr>
          <w:sz w:val="22"/>
          <w:szCs w:val="22"/>
        </w:rPr>
        <w:t>,</w:t>
      </w:r>
      <w:r w:rsidR="00C504AB" w:rsidRPr="002F6D48">
        <w:rPr>
          <w:sz w:val="22"/>
          <w:szCs w:val="22"/>
        </w:rPr>
        <w:t xml:space="preserve"> as Jesus said</w:t>
      </w:r>
      <w:r w:rsidR="00913B38" w:rsidRPr="002F6D48">
        <w:rPr>
          <w:sz w:val="22"/>
          <w:szCs w:val="22"/>
        </w:rPr>
        <w:t xml:space="preserve">, </w:t>
      </w:r>
      <w:r w:rsidR="00AE0919" w:rsidRPr="002F6D48">
        <w:rPr>
          <w:sz w:val="22"/>
          <w:szCs w:val="22"/>
        </w:rPr>
        <w:t xml:space="preserve">to </w:t>
      </w:r>
      <w:r w:rsidR="00EB2E10" w:rsidRPr="002F6D48">
        <w:rPr>
          <w:sz w:val="22"/>
          <w:szCs w:val="22"/>
        </w:rPr>
        <w:t>leav</w:t>
      </w:r>
      <w:r w:rsidR="009165A8" w:rsidRPr="002F6D48">
        <w:rPr>
          <w:sz w:val="22"/>
          <w:szCs w:val="22"/>
        </w:rPr>
        <w:t>e</w:t>
      </w:r>
      <w:r w:rsidR="00C504AB" w:rsidRPr="002F6D48">
        <w:rPr>
          <w:sz w:val="22"/>
          <w:szCs w:val="22"/>
        </w:rPr>
        <w:t xml:space="preserve"> </w:t>
      </w:r>
      <w:r w:rsidR="00AE0919" w:rsidRPr="002F6D48">
        <w:rPr>
          <w:sz w:val="22"/>
          <w:szCs w:val="22"/>
        </w:rPr>
        <w:t>communities</w:t>
      </w:r>
      <w:r w:rsidR="00EB2E10" w:rsidRPr="002F6D48">
        <w:rPr>
          <w:sz w:val="22"/>
          <w:szCs w:val="22"/>
        </w:rPr>
        <w:t xml:space="preserve"> that</w:t>
      </w:r>
      <w:r w:rsidR="003F4C5D" w:rsidRPr="002F6D48">
        <w:rPr>
          <w:sz w:val="22"/>
          <w:szCs w:val="22"/>
        </w:rPr>
        <w:t xml:space="preserve"> reject</w:t>
      </w:r>
      <w:r w:rsidR="00EB2E10" w:rsidRPr="002F6D48">
        <w:rPr>
          <w:sz w:val="22"/>
          <w:szCs w:val="22"/>
        </w:rPr>
        <w:t>ed</w:t>
      </w:r>
      <w:r w:rsidR="00913B38" w:rsidRPr="002F6D48">
        <w:rPr>
          <w:sz w:val="22"/>
          <w:szCs w:val="22"/>
        </w:rPr>
        <w:t xml:space="preserve"> Jesus. </w:t>
      </w:r>
    </w:p>
    <w:p w:rsidR="00441E9A" w:rsidRPr="002F6D48" w:rsidRDefault="00926EDC" w:rsidP="008B25FD">
      <w:pPr>
        <w:pStyle w:val="body"/>
        <w:rPr>
          <w:sz w:val="22"/>
          <w:szCs w:val="22"/>
        </w:rPr>
      </w:pPr>
      <w:r w:rsidRPr="002F6D48">
        <w:rPr>
          <w:sz w:val="22"/>
          <w:szCs w:val="22"/>
        </w:rPr>
        <w:t xml:space="preserve">Second, </w:t>
      </w:r>
      <w:r w:rsidR="00BF6A10" w:rsidRPr="002F6D48">
        <w:rPr>
          <w:sz w:val="22"/>
          <w:szCs w:val="22"/>
        </w:rPr>
        <w:t xml:space="preserve">start </w:t>
      </w:r>
      <w:r w:rsidR="005C26BD" w:rsidRPr="002F6D48">
        <w:rPr>
          <w:sz w:val="22"/>
          <w:szCs w:val="22"/>
        </w:rPr>
        <w:t>the kind of churches that multiply readily</w:t>
      </w:r>
      <w:r w:rsidR="00AE0919" w:rsidRPr="002F6D48">
        <w:rPr>
          <w:sz w:val="22"/>
          <w:szCs w:val="22"/>
        </w:rPr>
        <w:t xml:space="preserve">. Here’s how. </w:t>
      </w:r>
      <w:r w:rsidR="00AE5996" w:rsidRPr="002F6D48">
        <w:rPr>
          <w:sz w:val="22"/>
          <w:szCs w:val="22"/>
        </w:rPr>
        <w:t>Some</w:t>
      </w:r>
      <w:r w:rsidR="00C504AB" w:rsidRPr="002F6D48">
        <w:rPr>
          <w:sz w:val="22"/>
          <w:szCs w:val="22"/>
        </w:rPr>
        <w:t xml:space="preserve"> </w:t>
      </w:r>
      <w:r w:rsidR="00CA051B" w:rsidRPr="002F6D48">
        <w:rPr>
          <w:sz w:val="22"/>
          <w:szCs w:val="22"/>
        </w:rPr>
        <w:t xml:space="preserve">believers </w:t>
      </w:r>
      <w:r w:rsidR="00C504AB" w:rsidRPr="002F6D48">
        <w:rPr>
          <w:sz w:val="22"/>
          <w:szCs w:val="22"/>
        </w:rPr>
        <w:t xml:space="preserve">yearn to do more for </w:t>
      </w:r>
      <w:r w:rsidR="00EB2E10" w:rsidRPr="002F6D48">
        <w:rPr>
          <w:sz w:val="22"/>
          <w:szCs w:val="22"/>
        </w:rPr>
        <w:t>Jesus</w:t>
      </w:r>
      <w:r w:rsidR="00C504AB" w:rsidRPr="002F6D48">
        <w:rPr>
          <w:sz w:val="22"/>
          <w:szCs w:val="22"/>
        </w:rPr>
        <w:t xml:space="preserve"> but find no </w:t>
      </w:r>
      <w:r w:rsidR="00CA051B" w:rsidRPr="002F6D48">
        <w:rPr>
          <w:sz w:val="22"/>
          <w:szCs w:val="22"/>
        </w:rPr>
        <w:t>vital</w:t>
      </w:r>
      <w:r w:rsidR="00C504AB" w:rsidRPr="002F6D48">
        <w:rPr>
          <w:sz w:val="22"/>
          <w:szCs w:val="22"/>
        </w:rPr>
        <w:t xml:space="preserve"> positions open </w:t>
      </w:r>
      <w:r w:rsidR="002F0775" w:rsidRPr="002F6D48">
        <w:rPr>
          <w:sz w:val="22"/>
          <w:szCs w:val="22"/>
        </w:rPr>
        <w:t>in</w:t>
      </w:r>
      <w:r w:rsidR="00CA051B" w:rsidRPr="002F6D48">
        <w:rPr>
          <w:sz w:val="22"/>
          <w:szCs w:val="22"/>
        </w:rPr>
        <w:t xml:space="preserve"> thei</w:t>
      </w:r>
      <w:r w:rsidR="003F4C5D" w:rsidRPr="002F6D48">
        <w:rPr>
          <w:sz w:val="22"/>
          <w:szCs w:val="22"/>
        </w:rPr>
        <w:t>r church</w:t>
      </w:r>
      <w:r w:rsidR="00BF5F86" w:rsidRPr="002F6D48">
        <w:rPr>
          <w:sz w:val="22"/>
          <w:szCs w:val="22"/>
        </w:rPr>
        <w:t>; r</w:t>
      </w:r>
      <w:r w:rsidR="00C504AB" w:rsidRPr="002F6D48">
        <w:rPr>
          <w:sz w:val="22"/>
          <w:szCs w:val="22"/>
        </w:rPr>
        <w:t>elease the</w:t>
      </w:r>
      <w:r w:rsidR="003F4C5D" w:rsidRPr="002F6D48">
        <w:rPr>
          <w:sz w:val="22"/>
          <w:szCs w:val="22"/>
        </w:rPr>
        <w:t>m</w:t>
      </w:r>
      <w:r w:rsidR="00C504AB" w:rsidRPr="002F6D48">
        <w:rPr>
          <w:sz w:val="22"/>
          <w:szCs w:val="22"/>
        </w:rPr>
        <w:t xml:space="preserve"> to launch a 2</w:t>
      </w:r>
      <w:r w:rsidR="00C504AB" w:rsidRPr="002F6D48">
        <w:rPr>
          <w:sz w:val="22"/>
          <w:szCs w:val="22"/>
          <w:vertAlign w:val="superscript"/>
        </w:rPr>
        <w:t>nd</w:t>
      </w:r>
      <w:r w:rsidR="00C504AB" w:rsidRPr="002F6D48">
        <w:rPr>
          <w:sz w:val="22"/>
          <w:szCs w:val="22"/>
        </w:rPr>
        <w:t xml:space="preserve"> track</w:t>
      </w:r>
      <w:r w:rsidR="00AE5996" w:rsidRPr="002F6D48">
        <w:rPr>
          <w:sz w:val="22"/>
          <w:szCs w:val="22"/>
        </w:rPr>
        <w:t>,</w:t>
      </w:r>
      <w:r w:rsidR="004F6054" w:rsidRPr="002F6D48">
        <w:rPr>
          <w:sz w:val="22"/>
          <w:szCs w:val="22"/>
        </w:rPr>
        <w:t xml:space="preserve"> like Peter started</w:t>
      </w:r>
      <w:r w:rsidR="002F0775" w:rsidRPr="002F6D48">
        <w:rPr>
          <w:sz w:val="22"/>
          <w:szCs w:val="22"/>
        </w:rPr>
        <w:t>,</w:t>
      </w:r>
      <w:r w:rsidR="004F6054" w:rsidRPr="002F6D48">
        <w:rPr>
          <w:sz w:val="22"/>
          <w:szCs w:val="22"/>
        </w:rPr>
        <w:t xml:space="preserve"> in Cornelius’ home. </w:t>
      </w:r>
      <w:r w:rsidR="00AE0919" w:rsidRPr="002F6D48">
        <w:rPr>
          <w:sz w:val="22"/>
          <w:szCs w:val="22"/>
        </w:rPr>
        <w:t>In a 2</w:t>
      </w:r>
      <w:r w:rsidR="00AE0919" w:rsidRPr="002F6D48">
        <w:rPr>
          <w:sz w:val="22"/>
          <w:szCs w:val="22"/>
          <w:vertAlign w:val="superscript"/>
        </w:rPr>
        <w:t>nd</w:t>
      </w:r>
      <w:r w:rsidR="00AE0919" w:rsidRPr="002F6D48">
        <w:rPr>
          <w:sz w:val="22"/>
          <w:szCs w:val="22"/>
        </w:rPr>
        <w:t xml:space="preserve"> track</w:t>
      </w:r>
      <w:r w:rsidR="00441E9A" w:rsidRPr="002F6D48">
        <w:rPr>
          <w:sz w:val="22"/>
          <w:szCs w:val="22"/>
        </w:rPr>
        <w:t>…</w:t>
      </w:r>
    </w:p>
    <w:p w:rsidR="00BF6A10" w:rsidRPr="002F6D48" w:rsidRDefault="00441E9A" w:rsidP="008B25FD">
      <w:pPr>
        <w:pStyle w:val="0left"/>
        <w:numPr>
          <w:ilvl w:val="0"/>
          <w:numId w:val="8"/>
        </w:numPr>
        <w:spacing w:before="0"/>
        <w:rPr>
          <w:sz w:val="22"/>
          <w:szCs w:val="22"/>
        </w:rPr>
      </w:pPr>
      <w:r w:rsidRPr="002F6D48">
        <w:rPr>
          <w:sz w:val="22"/>
          <w:szCs w:val="22"/>
        </w:rPr>
        <w:t>P</w:t>
      </w:r>
      <w:r w:rsidR="00F25A16" w:rsidRPr="002F6D48">
        <w:rPr>
          <w:sz w:val="22"/>
          <w:szCs w:val="22"/>
        </w:rPr>
        <w:t xml:space="preserve">rolific </w:t>
      </w:r>
      <w:r w:rsidR="005C26BD" w:rsidRPr="002F6D48">
        <w:rPr>
          <w:sz w:val="22"/>
          <w:szCs w:val="22"/>
        </w:rPr>
        <w:t>churches</w:t>
      </w:r>
      <w:r w:rsidR="00BF6A10" w:rsidRPr="002F6D48">
        <w:rPr>
          <w:sz w:val="22"/>
          <w:szCs w:val="22"/>
        </w:rPr>
        <w:t xml:space="preserve"> </w:t>
      </w:r>
      <w:r w:rsidR="00E62BA9" w:rsidRPr="002F6D48">
        <w:rPr>
          <w:sz w:val="22"/>
          <w:szCs w:val="22"/>
        </w:rPr>
        <w:t>would</w:t>
      </w:r>
      <w:r w:rsidR="00EB2E10" w:rsidRPr="002F6D48">
        <w:rPr>
          <w:sz w:val="22"/>
          <w:szCs w:val="22"/>
        </w:rPr>
        <w:t xml:space="preserve"> </w:t>
      </w:r>
      <w:r w:rsidR="00BF6A10" w:rsidRPr="002F6D48">
        <w:rPr>
          <w:sz w:val="22"/>
          <w:szCs w:val="22"/>
        </w:rPr>
        <w:t xml:space="preserve">retain </w:t>
      </w:r>
      <w:r w:rsidR="005C26BD" w:rsidRPr="002F6D48">
        <w:rPr>
          <w:sz w:val="22"/>
          <w:szCs w:val="22"/>
        </w:rPr>
        <w:t>you</w:t>
      </w:r>
      <w:r w:rsidR="00BF6A10" w:rsidRPr="002F6D48">
        <w:rPr>
          <w:sz w:val="22"/>
          <w:szCs w:val="22"/>
        </w:rPr>
        <w:t>r organization’s doctrine and identity, but re</w:t>
      </w:r>
      <w:r w:rsidR="00C504AB" w:rsidRPr="002F6D48">
        <w:rPr>
          <w:sz w:val="22"/>
          <w:szCs w:val="22"/>
        </w:rPr>
        <w:t>quire</w:t>
      </w:r>
      <w:r w:rsidR="00BF6A10" w:rsidRPr="002F6D48">
        <w:rPr>
          <w:sz w:val="22"/>
          <w:szCs w:val="22"/>
        </w:rPr>
        <w:t xml:space="preserve"> only </w:t>
      </w:r>
      <w:r w:rsidR="00BF5F86" w:rsidRPr="002F6D48">
        <w:rPr>
          <w:sz w:val="22"/>
          <w:szCs w:val="22"/>
        </w:rPr>
        <w:t xml:space="preserve">those </w:t>
      </w:r>
      <w:r w:rsidR="00BF6A10" w:rsidRPr="002F6D48">
        <w:rPr>
          <w:sz w:val="22"/>
          <w:szCs w:val="22"/>
        </w:rPr>
        <w:t>activities that Jesus and his apostles required.</w:t>
      </w:r>
      <w:r w:rsidR="00C504AB" w:rsidRPr="002F6D48">
        <w:rPr>
          <w:sz w:val="22"/>
          <w:szCs w:val="22"/>
        </w:rPr>
        <w:t xml:space="preserve"> </w:t>
      </w:r>
    </w:p>
    <w:p w:rsidR="00F07223" w:rsidRPr="002F6D48" w:rsidRDefault="00373DE2" w:rsidP="008B25FD">
      <w:pPr>
        <w:pStyle w:val="0left"/>
        <w:numPr>
          <w:ilvl w:val="0"/>
          <w:numId w:val="8"/>
        </w:numPr>
        <w:spacing w:before="0"/>
        <w:rPr>
          <w:sz w:val="22"/>
          <w:szCs w:val="22"/>
        </w:rPr>
      </w:pPr>
      <w:r w:rsidRPr="002F6D48">
        <w:rPr>
          <w:sz w:val="22"/>
          <w:szCs w:val="22"/>
        </w:rPr>
        <w:t xml:space="preserve">Workers </w:t>
      </w:r>
      <w:r w:rsidR="00441E9A" w:rsidRPr="002F6D48">
        <w:rPr>
          <w:sz w:val="22"/>
          <w:szCs w:val="22"/>
        </w:rPr>
        <w:t xml:space="preserve">and congregations </w:t>
      </w:r>
      <w:r w:rsidRPr="002F6D48">
        <w:rPr>
          <w:sz w:val="22"/>
          <w:szCs w:val="22"/>
        </w:rPr>
        <w:t>follow New Testament guidelines for church life, obeying the explicit commands of Christ before all else.</w:t>
      </w:r>
      <w:r w:rsidR="000F2DEE" w:rsidRPr="002F6D48">
        <w:rPr>
          <w:sz w:val="22"/>
          <w:szCs w:val="22"/>
        </w:rPr>
        <w:t xml:space="preserve"> </w:t>
      </w:r>
    </w:p>
    <w:p w:rsidR="00E62BA9" w:rsidRPr="002F6D48" w:rsidRDefault="003F4C5D" w:rsidP="008B25FD">
      <w:pPr>
        <w:pStyle w:val="0left"/>
        <w:numPr>
          <w:ilvl w:val="0"/>
          <w:numId w:val="8"/>
        </w:numPr>
        <w:spacing w:before="0"/>
        <w:rPr>
          <w:sz w:val="22"/>
          <w:szCs w:val="22"/>
        </w:rPr>
      </w:pPr>
      <w:r w:rsidRPr="002F6D48">
        <w:rPr>
          <w:sz w:val="22"/>
          <w:szCs w:val="22"/>
        </w:rPr>
        <w:t>B</w:t>
      </w:r>
      <w:r w:rsidR="005C26BD" w:rsidRPr="002F6D48">
        <w:rPr>
          <w:sz w:val="22"/>
          <w:szCs w:val="22"/>
        </w:rPr>
        <w:t xml:space="preserve">elievers reach friends for </w:t>
      </w:r>
      <w:r w:rsidR="00E62BA9" w:rsidRPr="002F6D48">
        <w:rPr>
          <w:sz w:val="22"/>
          <w:szCs w:val="22"/>
        </w:rPr>
        <w:t>Jesus,</w:t>
      </w:r>
      <w:r w:rsidR="005C26BD" w:rsidRPr="002F6D48">
        <w:rPr>
          <w:sz w:val="22"/>
          <w:szCs w:val="22"/>
        </w:rPr>
        <w:t xml:space="preserve"> </w:t>
      </w:r>
      <w:r w:rsidR="00E62BA9" w:rsidRPr="002F6D48">
        <w:rPr>
          <w:sz w:val="22"/>
          <w:szCs w:val="22"/>
        </w:rPr>
        <w:t>meeting</w:t>
      </w:r>
      <w:r w:rsidR="005C26BD" w:rsidRPr="002F6D48">
        <w:rPr>
          <w:sz w:val="22"/>
          <w:szCs w:val="22"/>
        </w:rPr>
        <w:t xml:space="preserve"> in </w:t>
      </w:r>
      <w:r w:rsidR="00E62BA9" w:rsidRPr="002F6D48">
        <w:rPr>
          <w:sz w:val="22"/>
          <w:szCs w:val="22"/>
        </w:rPr>
        <w:t>their</w:t>
      </w:r>
      <w:r w:rsidR="00C504AB" w:rsidRPr="002F6D48">
        <w:rPr>
          <w:sz w:val="22"/>
          <w:szCs w:val="22"/>
        </w:rPr>
        <w:t xml:space="preserve"> </w:t>
      </w:r>
      <w:r w:rsidR="005C26BD" w:rsidRPr="002F6D48">
        <w:rPr>
          <w:sz w:val="22"/>
          <w:szCs w:val="22"/>
        </w:rPr>
        <w:t xml:space="preserve">homes, as in the New Testament era. </w:t>
      </w:r>
    </w:p>
    <w:p w:rsidR="00CC0C8D" w:rsidRPr="002F6D48" w:rsidRDefault="00F07223" w:rsidP="008B25FD">
      <w:pPr>
        <w:pStyle w:val="0left"/>
        <w:numPr>
          <w:ilvl w:val="0"/>
          <w:numId w:val="8"/>
        </w:numPr>
        <w:spacing w:before="0"/>
        <w:rPr>
          <w:sz w:val="22"/>
          <w:szCs w:val="22"/>
        </w:rPr>
      </w:pPr>
      <w:r w:rsidRPr="002F6D48">
        <w:rPr>
          <w:sz w:val="22"/>
          <w:szCs w:val="22"/>
        </w:rPr>
        <w:t>Church planters keeps keep thing simple; church plants are rarely budgeted</w:t>
      </w:r>
      <w:r w:rsidR="0080267D" w:rsidRPr="002F6D48">
        <w:rPr>
          <w:sz w:val="22"/>
          <w:szCs w:val="22"/>
        </w:rPr>
        <w:t xml:space="preserve">, because </w:t>
      </w:r>
      <w:r w:rsidR="00373DE2" w:rsidRPr="002F6D48">
        <w:rPr>
          <w:sz w:val="22"/>
          <w:szCs w:val="22"/>
        </w:rPr>
        <w:t>t</w:t>
      </w:r>
      <w:r w:rsidR="005C26BD" w:rsidRPr="002F6D48">
        <w:rPr>
          <w:sz w:val="22"/>
          <w:szCs w:val="22"/>
        </w:rPr>
        <w:t>iny</w:t>
      </w:r>
      <w:r w:rsidR="00373DE2" w:rsidRPr="002F6D48">
        <w:rPr>
          <w:sz w:val="22"/>
          <w:szCs w:val="22"/>
        </w:rPr>
        <w:t>, healthy</w:t>
      </w:r>
      <w:r w:rsidR="005C26BD" w:rsidRPr="002F6D48">
        <w:rPr>
          <w:sz w:val="22"/>
          <w:szCs w:val="22"/>
        </w:rPr>
        <w:t xml:space="preserve"> flocks </w:t>
      </w:r>
      <w:r w:rsidR="00373DE2" w:rsidRPr="002F6D48">
        <w:rPr>
          <w:sz w:val="22"/>
          <w:szCs w:val="22"/>
        </w:rPr>
        <w:t xml:space="preserve">keep multiplying </w:t>
      </w:r>
      <w:r w:rsidR="0080267D" w:rsidRPr="002F6D48">
        <w:rPr>
          <w:sz w:val="22"/>
          <w:szCs w:val="22"/>
        </w:rPr>
        <w:t>in the normal New Testament way</w:t>
      </w:r>
      <w:r w:rsidR="00373DE2" w:rsidRPr="002F6D48">
        <w:rPr>
          <w:sz w:val="22"/>
          <w:szCs w:val="22"/>
        </w:rPr>
        <w:t xml:space="preserve">, </w:t>
      </w:r>
      <w:r w:rsidR="0080267D" w:rsidRPr="002F6D48">
        <w:rPr>
          <w:sz w:val="22"/>
          <w:szCs w:val="22"/>
        </w:rPr>
        <w:t xml:space="preserve">steadily, </w:t>
      </w:r>
      <w:r w:rsidR="00373DE2" w:rsidRPr="002F6D48">
        <w:rPr>
          <w:sz w:val="22"/>
          <w:szCs w:val="22"/>
        </w:rPr>
        <w:t>not just a temporary revival</w:t>
      </w:r>
      <w:r w:rsidR="00992A76" w:rsidRPr="002F6D48">
        <w:rPr>
          <w:sz w:val="22"/>
          <w:szCs w:val="22"/>
        </w:rPr>
        <w:t>.</w:t>
      </w:r>
      <w:r w:rsidR="00BF6A10" w:rsidRPr="002F6D48">
        <w:rPr>
          <w:sz w:val="22"/>
          <w:szCs w:val="22"/>
        </w:rPr>
        <w:t xml:space="preserve"> </w:t>
      </w:r>
    </w:p>
    <w:p w:rsidR="00764032" w:rsidRPr="002F6D48" w:rsidRDefault="0080267D" w:rsidP="008B25FD">
      <w:pPr>
        <w:pStyle w:val="0left"/>
        <w:numPr>
          <w:ilvl w:val="0"/>
          <w:numId w:val="8"/>
        </w:numPr>
        <w:spacing w:before="0"/>
        <w:rPr>
          <w:sz w:val="22"/>
          <w:szCs w:val="22"/>
        </w:rPr>
      </w:pPr>
      <w:r w:rsidRPr="002F6D48">
        <w:rPr>
          <w:sz w:val="22"/>
          <w:szCs w:val="22"/>
        </w:rPr>
        <w:t>Leaders k</w:t>
      </w:r>
      <w:r w:rsidR="00764032" w:rsidRPr="002F6D48">
        <w:rPr>
          <w:sz w:val="22"/>
          <w:szCs w:val="22"/>
        </w:rPr>
        <w:t>eep gatherings small</w:t>
      </w:r>
      <w:r w:rsidR="008F4349" w:rsidRPr="002F6D48">
        <w:rPr>
          <w:sz w:val="22"/>
          <w:szCs w:val="22"/>
        </w:rPr>
        <w:t>, as Moses required of Israel’s shepherding elders,</w:t>
      </w:r>
      <w:r w:rsidR="00764032" w:rsidRPr="002F6D48">
        <w:rPr>
          <w:sz w:val="22"/>
          <w:szCs w:val="22"/>
        </w:rPr>
        <w:t xml:space="preserve"> to </w:t>
      </w:r>
      <w:r w:rsidRPr="002F6D48">
        <w:rPr>
          <w:sz w:val="22"/>
          <w:szCs w:val="22"/>
        </w:rPr>
        <w:t>sustain</w:t>
      </w:r>
      <w:r w:rsidR="00764032" w:rsidRPr="002F6D48">
        <w:rPr>
          <w:sz w:val="22"/>
          <w:szCs w:val="22"/>
        </w:rPr>
        <w:t xml:space="preserve"> the intense interaction </w:t>
      </w:r>
      <w:r w:rsidR="008F4349" w:rsidRPr="002F6D48">
        <w:rPr>
          <w:sz w:val="22"/>
          <w:szCs w:val="22"/>
        </w:rPr>
        <w:t>demand</w:t>
      </w:r>
      <w:r w:rsidR="00764032" w:rsidRPr="002F6D48">
        <w:rPr>
          <w:sz w:val="22"/>
          <w:szCs w:val="22"/>
        </w:rPr>
        <w:t xml:space="preserve">ed </w:t>
      </w:r>
      <w:r w:rsidR="00E62BA9" w:rsidRPr="002F6D48">
        <w:rPr>
          <w:sz w:val="22"/>
          <w:szCs w:val="22"/>
        </w:rPr>
        <w:t>by</w:t>
      </w:r>
      <w:r w:rsidR="00764032" w:rsidRPr="002F6D48">
        <w:rPr>
          <w:sz w:val="22"/>
          <w:szCs w:val="22"/>
        </w:rPr>
        <w:t xml:space="preserve"> </w:t>
      </w:r>
      <w:r w:rsidR="003A4253" w:rsidRPr="002F6D48">
        <w:rPr>
          <w:sz w:val="22"/>
          <w:szCs w:val="22"/>
        </w:rPr>
        <w:t>the New Testament</w:t>
      </w:r>
      <w:r w:rsidR="008F4349" w:rsidRPr="002F6D48">
        <w:rPr>
          <w:sz w:val="22"/>
          <w:szCs w:val="22"/>
        </w:rPr>
        <w:t>.</w:t>
      </w:r>
      <w:r w:rsidR="00BF5F86" w:rsidRPr="002F6D48">
        <w:rPr>
          <w:sz w:val="22"/>
          <w:szCs w:val="22"/>
        </w:rPr>
        <w:t xml:space="preserve"> All </w:t>
      </w:r>
      <w:r w:rsidR="00764032" w:rsidRPr="002F6D48">
        <w:rPr>
          <w:sz w:val="22"/>
          <w:szCs w:val="22"/>
        </w:rPr>
        <w:t xml:space="preserve">believers serve </w:t>
      </w:r>
      <w:r w:rsidR="00373DE2" w:rsidRPr="002F6D48">
        <w:rPr>
          <w:sz w:val="22"/>
          <w:szCs w:val="22"/>
        </w:rPr>
        <w:t>one an</w:t>
      </w:r>
      <w:r w:rsidR="00764032" w:rsidRPr="002F6D48">
        <w:rPr>
          <w:sz w:val="22"/>
          <w:szCs w:val="22"/>
        </w:rPr>
        <w:t>other with their different spiritual gifts</w:t>
      </w:r>
      <w:r w:rsidR="003A4253" w:rsidRPr="002F6D48">
        <w:rPr>
          <w:sz w:val="22"/>
          <w:szCs w:val="22"/>
        </w:rPr>
        <w:t>, not just</w:t>
      </w:r>
      <w:r w:rsidR="00E34072" w:rsidRPr="002F6D48">
        <w:rPr>
          <w:sz w:val="22"/>
          <w:szCs w:val="22"/>
        </w:rPr>
        <w:t xml:space="preserve"> teaching, and unpaid volunteers do most of the work.</w:t>
      </w:r>
    </w:p>
    <w:p w:rsidR="00E34072" w:rsidRPr="002F6D48" w:rsidRDefault="003A4253" w:rsidP="008B25FD">
      <w:pPr>
        <w:pStyle w:val="0left"/>
        <w:numPr>
          <w:ilvl w:val="0"/>
          <w:numId w:val="8"/>
        </w:numPr>
        <w:spacing w:before="0"/>
        <w:rPr>
          <w:sz w:val="22"/>
          <w:szCs w:val="22"/>
        </w:rPr>
      </w:pPr>
      <w:r w:rsidRPr="002F6D48">
        <w:rPr>
          <w:sz w:val="22"/>
          <w:szCs w:val="22"/>
        </w:rPr>
        <w:t xml:space="preserve">Shepherds mentor newer shepherds, training them as Jesus and his apostles did. </w:t>
      </w:r>
    </w:p>
    <w:p w:rsidR="003F4C5D" w:rsidRPr="002F6D48" w:rsidRDefault="00E34072" w:rsidP="008B25FD">
      <w:pPr>
        <w:pStyle w:val="0left"/>
        <w:numPr>
          <w:ilvl w:val="0"/>
          <w:numId w:val="8"/>
        </w:numPr>
        <w:spacing w:before="0" w:after="180"/>
        <w:rPr>
          <w:sz w:val="22"/>
          <w:szCs w:val="22"/>
        </w:rPr>
      </w:pPr>
      <w:r w:rsidRPr="002F6D48">
        <w:rPr>
          <w:sz w:val="22"/>
          <w:szCs w:val="22"/>
        </w:rPr>
        <w:t xml:space="preserve">Pastoral trainers </w:t>
      </w:r>
      <w:r w:rsidR="003A4253" w:rsidRPr="002F6D48">
        <w:rPr>
          <w:sz w:val="22"/>
          <w:szCs w:val="22"/>
        </w:rPr>
        <w:t>choose training curriculum</w:t>
      </w:r>
      <w:r w:rsidR="00764032" w:rsidRPr="002F6D48">
        <w:rPr>
          <w:sz w:val="22"/>
          <w:szCs w:val="22"/>
        </w:rPr>
        <w:t xml:space="preserve"> </w:t>
      </w:r>
      <w:r w:rsidR="003A4253" w:rsidRPr="002F6D48">
        <w:rPr>
          <w:sz w:val="22"/>
          <w:szCs w:val="22"/>
        </w:rPr>
        <w:t xml:space="preserve">that </w:t>
      </w:r>
      <w:r w:rsidR="00764032" w:rsidRPr="002F6D48">
        <w:rPr>
          <w:sz w:val="22"/>
          <w:szCs w:val="22"/>
        </w:rPr>
        <w:t>fit</w:t>
      </w:r>
      <w:r w:rsidR="003A4253" w:rsidRPr="002F6D48">
        <w:rPr>
          <w:sz w:val="22"/>
          <w:szCs w:val="22"/>
        </w:rPr>
        <w:t>s</w:t>
      </w:r>
      <w:r w:rsidR="00764032" w:rsidRPr="002F6D48">
        <w:rPr>
          <w:sz w:val="22"/>
          <w:szCs w:val="22"/>
        </w:rPr>
        <w:t xml:space="preserve"> </w:t>
      </w:r>
      <w:r w:rsidRPr="002F6D48">
        <w:rPr>
          <w:sz w:val="22"/>
          <w:szCs w:val="22"/>
        </w:rPr>
        <w:t>their people’s</w:t>
      </w:r>
      <w:r w:rsidR="00764032" w:rsidRPr="002F6D48">
        <w:rPr>
          <w:sz w:val="22"/>
          <w:szCs w:val="22"/>
        </w:rPr>
        <w:t xml:space="preserve"> </w:t>
      </w:r>
      <w:r w:rsidR="00E62BA9" w:rsidRPr="002F6D48">
        <w:rPr>
          <w:sz w:val="22"/>
          <w:szCs w:val="22"/>
        </w:rPr>
        <w:t>background</w:t>
      </w:r>
      <w:r w:rsidR="003A4253" w:rsidRPr="002F6D48">
        <w:rPr>
          <w:sz w:val="22"/>
          <w:szCs w:val="22"/>
        </w:rPr>
        <w:t>.</w:t>
      </w:r>
    </w:p>
    <w:p w:rsidR="00F35E05" w:rsidRPr="002F6D48" w:rsidRDefault="00373DE2" w:rsidP="008B25FD">
      <w:pPr>
        <w:pStyle w:val="body"/>
        <w:rPr>
          <w:sz w:val="22"/>
          <w:szCs w:val="22"/>
        </w:rPr>
      </w:pPr>
      <w:r w:rsidRPr="002F6D48">
        <w:rPr>
          <w:sz w:val="22"/>
          <w:szCs w:val="22"/>
        </w:rPr>
        <w:t>T</w:t>
      </w:r>
      <w:r w:rsidR="003A4253" w:rsidRPr="002F6D48">
        <w:rPr>
          <w:sz w:val="22"/>
          <w:szCs w:val="22"/>
        </w:rPr>
        <w:t>he difficulty for most leaders to launch a 2</w:t>
      </w:r>
      <w:r w:rsidR="003A4253" w:rsidRPr="002F6D48">
        <w:rPr>
          <w:sz w:val="22"/>
          <w:szCs w:val="22"/>
          <w:vertAlign w:val="superscript"/>
        </w:rPr>
        <w:t>nd</w:t>
      </w:r>
      <w:r w:rsidR="003A4253" w:rsidRPr="002F6D48">
        <w:rPr>
          <w:sz w:val="22"/>
          <w:szCs w:val="22"/>
        </w:rPr>
        <w:t xml:space="preserve"> track is what </w:t>
      </w:r>
      <w:r w:rsidR="00F032F4" w:rsidRPr="002F6D48">
        <w:rPr>
          <w:sz w:val="22"/>
          <w:szCs w:val="22"/>
        </w:rPr>
        <w:t>we</w:t>
      </w:r>
      <w:r w:rsidRPr="002F6D48">
        <w:rPr>
          <w:sz w:val="22"/>
          <w:szCs w:val="22"/>
        </w:rPr>
        <w:t xml:space="preserve"> must </w:t>
      </w:r>
      <w:r w:rsidR="003A4253" w:rsidRPr="002F6D48">
        <w:rPr>
          <w:sz w:val="22"/>
          <w:szCs w:val="22"/>
        </w:rPr>
        <w:t>repent of.</w:t>
      </w:r>
      <w:r w:rsidR="00F032F4" w:rsidRPr="002F6D48">
        <w:rPr>
          <w:sz w:val="22"/>
          <w:szCs w:val="22"/>
        </w:rPr>
        <w:t xml:space="preserve"> </w:t>
      </w:r>
      <w:r w:rsidR="003A4253" w:rsidRPr="002F6D48">
        <w:rPr>
          <w:sz w:val="22"/>
          <w:szCs w:val="22"/>
        </w:rPr>
        <w:t xml:space="preserve">I had to repent of </w:t>
      </w:r>
      <w:r w:rsidR="00764032" w:rsidRPr="002F6D48">
        <w:rPr>
          <w:sz w:val="22"/>
          <w:szCs w:val="22"/>
        </w:rPr>
        <w:t xml:space="preserve">positioning </w:t>
      </w:r>
      <w:r w:rsidR="003A4253" w:rsidRPr="002F6D48">
        <w:rPr>
          <w:sz w:val="22"/>
          <w:szCs w:val="22"/>
        </w:rPr>
        <w:t>myself</w:t>
      </w:r>
      <w:r w:rsidR="00764032" w:rsidRPr="002F6D48">
        <w:rPr>
          <w:sz w:val="22"/>
          <w:szCs w:val="22"/>
        </w:rPr>
        <w:t xml:space="preserve"> in power at others' </w:t>
      </w:r>
      <w:r w:rsidR="00764032" w:rsidRPr="002F6D48">
        <w:rPr>
          <w:rStyle w:val="BookTitle"/>
          <w:b w:val="0"/>
          <w:smallCaps w:val="0"/>
          <w:spacing w:val="0"/>
          <w:sz w:val="22"/>
          <w:szCs w:val="22"/>
        </w:rPr>
        <w:t>expense</w:t>
      </w:r>
      <w:r w:rsidR="003A4253" w:rsidRPr="002F6D48">
        <w:rPr>
          <w:sz w:val="22"/>
          <w:szCs w:val="22"/>
        </w:rPr>
        <w:t xml:space="preserve">, and resisting needed change for </w:t>
      </w:r>
      <w:r w:rsidR="00764032" w:rsidRPr="002F6D48">
        <w:rPr>
          <w:sz w:val="22"/>
          <w:szCs w:val="22"/>
        </w:rPr>
        <w:t xml:space="preserve">fear </w:t>
      </w:r>
      <w:r w:rsidR="003A4253" w:rsidRPr="002F6D48">
        <w:rPr>
          <w:sz w:val="22"/>
          <w:szCs w:val="22"/>
        </w:rPr>
        <w:t>of</w:t>
      </w:r>
      <w:r w:rsidR="00764032" w:rsidRPr="002F6D48">
        <w:rPr>
          <w:sz w:val="22"/>
          <w:szCs w:val="22"/>
        </w:rPr>
        <w:t xml:space="preserve"> </w:t>
      </w:r>
      <w:r w:rsidR="004F6054" w:rsidRPr="002F6D48">
        <w:rPr>
          <w:sz w:val="22"/>
          <w:szCs w:val="22"/>
        </w:rPr>
        <w:t>discord</w:t>
      </w:r>
      <w:r w:rsidR="003A4253" w:rsidRPr="002F6D48">
        <w:rPr>
          <w:sz w:val="22"/>
          <w:szCs w:val="22"/>
        </w:rPr>
        <w:t>.</w:t>
      </w:r>
      <w:r w:rsidRPr="002F6D48">
        <w:rPr>
          <w:sz w:val="22"/>
          <w:szCs w:val="22"/>
        </w:rPr>
        <w:t xml:space="preserve"> Fear of </w:t>
      </w:r>
      <w:r w:rsidR="00AE5996" w:rsidRPr="002F6D48">
        <w:rPr>
          <w:sz w:val="22"/>
          <w:szCs w:val="22"/>
        </w:rPr>
        <w:t>friction</w:t>
      </w:r>
      <w:r w:rsidRPr="002F6D48">
        <w:rPr>
          <w:sz w:val="22"/>
          <w:szCs w:val="22"/>
        </w:rPr>
        <w:t xml:space="preserve"> stifles initiative</w:t>
      </w:r>
      <w:r w:rsidR="00E62BA9" w:rsidRPr="002F6D48">
        <w:rPr>
          <w:sz w:val="22"/>
          <w:szCs w:val="22"/>
        </w:rPr>
        <w:t xml:space="preserve"> </w:t>
      </w:r>
      <w:r w:rsidRPr="002F6D48">
        <w:rPr>
          <w:sz w:val="22"/>
          <w:szCs w:val="22"/>
        </w:rPr>
        <w:t>and is futile</w:t>
      </w:r>
      <w:r w:rsidR="00F032F4" w:rsidRPr="002F6D48">
        <w:rPr>
          <w:sz w:val="22"/>
          <w:szCs w:val="22"/>
        </w:rPr>
        <w:t xml:space="preserve">, as </w:t>
      </w:r>
      <w:r w:rsidRPr="002F6D48">
        <w:rPr>
          <w:sz w:val="22"/>
          <w:szCs w:val="22"/>
        </w:rPr>
        <w:t xml:space="preserve">no </w:t>
      </w:r>
      <w:r w:rsidR="00F35E05" w:rsidRPr="002F6D48">
        <w:rPr>
          <w:sz w:val="22"/>
          <w:szCs w:val="22"/>
        </w:rPr>
        <w:t>significant advance in Christ’s kingdom ha</w:t>
      </w:r>
      <w:r w:rsidR="00E62BA9" w:rsidRPr="002F6D48">
        <w:rPr>
          <w:sz w:val="22"/>
          <w:szCs w:val="22"/>
        </w:rPr>
        <w:t>s</w:t>
      </w:r>
      <w:r w:rsidR="008B25FD" w:rsidRPr="002F6D48">
        <w:rPr>
          <w:sz w:val="22"/>
          <w:szCs w:val="22"/>
        </w:rPr>
        <w:t xml:space="preserve"> </w:t>
      </w:r>
      <w:r w:rsidR="00F032F4" w:rsidRPr="002F6D48">
        <w:rPr>
          <w:sz w:val="22"/>
          <w:szCs w:val="22"/>
        </w:rPr>
        <w:t>ever</w:t>
      </w:r>
      <w:r w:rsidR="00F35E05" w:rsidRPr="002F6D48">
        <w:rPr>
          <w:sz w:val="22"/>
          <w:szCs w:val="22"/>
        </w:rPr>
        <w:t xml:space="preserve"> come </w:t>
      </w:r>
      <w:r w:rsidR="00E650DD" w:rsidRPr="002F6D48">
        <w:rPr>
          <w:sz w:val="22"/>
          <w:szCs w:val="22"/>
        </w:rPr>
        <w:t xml:space="preserve">about </w:t>
      </w:r>
      <w:r w:rsidR="00F35E05" w:rsidRPr="002F6D48">
        <w:rPr>
          <w:sz w:val="22"/>
          <w:szCs w:val="22"/>
        </w:rPr>
        <w:t xml:space="preserve">without painful </w:t>
      </w:r>
      <w:r w:rsidR="00E650DD" w:rsidRPr="002F6D48">
        <w:rPr>
          <w:sz w:val="22"/>
          <w:szCs w:val="22"/>
        </w:rPr>
        <w:t>conflict</w:t>
      </w:r>
      <w:r w:rsidR="00F35E05" w:rsidRPr="002F6D48">
        <w:rPr>
          <w:sz w:val="22"/>
          <w:szCs w:val="22"/>
        </w:rPr>
        <w:t>.</w:t>
      </w:r>
      <w:r w:rsidR="00F032F4" w:rsidRPr="002F6D48">
        <w:rPr>
          <w:sz w:val="22"/>
          <w:szCs w:val="22"/>
        </w:rPr>
        <w:t xml:space="preserve"> </w:t>
      </w:r>
      <w:r w:rsidR="00F35E05" w:rsidRPr="002F6D48">
        <w:rPr>
          <w:sz w:val="22"/>
          <w:szCs w:val="22"/>
        </w:rPr>
        <w:t xml:space="preserve">Every leader I’ve mentored who has started a significant movement has endured criticism from others who </w:t>
      </w:r>
      <w:r w:rsidR="00AE5996" w:rsidRPr="002F6D48">
        <w:rPr>
          <w:sz w:val="22"/>
          <w:szCs w:val="22"/>
        </w:rPr>
        <w:t>failed to see</w:t>
      </w:r>
      <w:r w:rsidR="00F35E05" w:rsidRPr="002F6D48">
        <w:rPr>
          <w:sz w:val="22"/>
          <w:szCs w:val="22"/>
        </w:rPr>
        <w:t xml:space="preserve"> such fruit.</w:t>
      </w:r>
    </w:p>
    <w:p w:rsidR="00764032" w:rsidRPr="002F6D48" w:rsidRDefault="00373DE2" w:rsidP="008B25FD">
      <w:pPr>
        <w:pStyle w:val="body"/>
        <w:rPr>
          <w:sz w:val="22"/>
          <w:szCs w:val="22"/>
        </w:rPr>
      </w:pPr>
      <w:r w:rsidRPr="002F6D48">
        <w:rPr>
          <w:sz w:val="22"/>
          <w:szCs w:val="22"/>
        </w:rPr>
        <w:t xml:space="preserve">Some </w:t>
      </w:r>
      <w:r w:rsidR="00F35E05" w:rsidRPr="002F6D48">
        <w:rPr>
          <w:sz w:val="22"/>
          <w:szCs w:val="22"/>
        </w:rPr>
        <w:t xml:space="preserve">leaders </w:t>
      </w:r>
      <w:r w:rsidRPr="002F6D48">
        <w:rPr>
          <w:sz w:val="22"/>
          <w:szCs w:val="22"/>
        </w:rPr>
        <w:t xml:space="preserve">must </w:t>
      </w:r>
      <w:r w:rsidR="00F032F4" w:rsidRPr="002F6D48">
        <w:rPr>
          <w:sz w:val="22"/>
          <w:szCs w:val="22"/>
        </w:rPr>
        <w:t>repent of excessive</w:t>
      </w:r>
      <w:r w:rsidRPr="002F6D48">
        <w:rPr>
          <w:sz w:val="22"/>
          <w:szCs w:val="22"/>
        </w:rPr>
        <w:t xml:space="preserve"> </w:t>
      </w:r>
      <w:r w:rsidR="00764032" w:rsidRPr="002F6D48">
        <w:rPr>
          <w:sz w:val="22"/>
          <w:szCs w:val="22"/>
        </w:rPr>
        <w:t xml:space="preserve">marketing </w:t>
      </w:r>
      <w:r w:rsidR="00F032F4" w:rsidRPr="002F6D48">
        <w:rPr>
          <w:sz w:val="22"/>
          <w:szCs w:val="22"/>
        </w:rPr>
        <w:t xml:space="preserve">of </w:t>
      </w:r>
      <w:r w:rsidR="00764032" w:rsidRPr="002F6D48">
        <w:rPr>
          <w:sz w:val="22"/>
          <w:szCs w:val="22"/>
        </w:rPr>
        <w:t xml:space="preserve">services or </w:t>
      </w:r>
      <w:r w:rsidR="00764032" w:rsidRPr="002F6D48">
        <w:rPr>
          <w:bCs w:val="0"/>
          <w:sz w:val="22"/>
          <w:szCs w:val="22"/>
        </w:rPr>
        <w:t>products</w:t>
      </w:r>
      <w:r w:rsidR="00F032F4" w:rsidRPr="002F6D48">
        <w:rPr>
          <w:sz w:val="22"/>
          <w:szCs w:val="22"/>
        </w:rPr>
        <w:t>,</w:t>
      </w:r>
      <w:r w:rsidRPr="002F6D48">
        <w:rPr>
          <w:sz w:val="22"/>
          <w:szCs w:val="22"/>
        </w:rPr>
        <w:t xml:space="preserve"> and </w:t>
      </w:r>
      <w:r w:rsidR="002F0775" w:rsidRPr="002F6D48">
        <w:rPr>
          <w:sz w:val="22"/>
          <w:szCs w:val="22"/>
        </w:rPr>
        <w:t xml:space="preserve">simply </w:t>
      </w:r>
      <w:r w:rsidRPr="002F6D48">
        <w:rPr>
          <w:sz w:val="22"/>
          <w:szCs w:val="22"/>
        </w:rPr>
        <w:t xml:space="preserve">do what </w:t>
      </w:r>
      <w:r w:rsidR="00F35E05" w:rsidRPr="002F6D48">
        <w:rPr>
          <w:sz w:val="22"/>
          <w:szCs w:val="22"/>
        </w:rPr>
        <w:t>multiplies churches</w:t>
      </w:r>
      <w:r w:rsidRPr="002F6D48">
        <w:rPr>
          <w:sz w:val="22"/>
          <w:szCs w:val="22"/>
        </w:rPr>
        <w:t>.</w:t>
      </w:r>
      <w:r w:rsidR="00955632" w:rsidRPr="002F6D48">
        <w:rPr>
          <w:sz w:val="22"/>
          <w:szCs w:val="22"/>
        </w:rPr>
        <w:t xml:space="preserve"> </w:t>
      </w:r>
    </w:p>
    <w:p w:rsidR="007E4A94" w:rsidRPr="002F6D48" w:rsidRDefault="00F032F4" w:rsidP="008B25FD">
      <w:pPr>
        <w:pStyle w:val="body"/>
        <w:rPr>
          <w:sz w:val="22"/>
          <w:szCs w:val="22"/>
        </w:rPr>
      </w:pPr>
      <w:r w:rsidRPr="002F6D48">
        <w:rPr>
          <w:sz w:val="22"/>
          <w:szCs w:val="22"/>
        </w:rPr>
        <w:t>Other</w:t>
      </w:r>
      <w:r w:rsidR="004F6054" w:rsidRPr="002F6D48">
        <w:rPr>
          <w:sz w:val="22"/>
          <w:szCs w:val="22"/>
        </w:rPr>
        <w:t xml:space="preserve"> leaders must </w:t>
      </w:r>
      <w:r w:rsidR="00E62BA9" w:rsidRPr="002F6D48">
        <w:rPr>
          <w:sz w:val="22"/>
          <w:szCs w:val="22"/>
        </w:rPr>
        <w:t>cease</w:t>
      </w:r>
      <w:r w:rsidR="007E4A94" w:rsidRPr="002F6D48">
        <w:rPr>
          <w:sz w:val="22"/>
          <w:szCs w:val="22"/>
        </w:rPr>
        <w:t xml:space="preserve"> </w:t>
      </w:r>
      <w:r w:rsidR="00837DC1" w:rsidRPr="002F6D48">
        <w:rPr>
          <w:sz w:val="22"/>
          <w:szCs w:val="22"/>
        </w:rPr>
        <w:t>excus</w:t>
      </w:r>
      <w:r w:rsidR="004F6054" w:rsidRPr="002F6D48">
        <w:rPr>
          <w:sz w:val="22"/>
          <w:szCs w:val="22"/>
        </w:rPr>
        <w:t>ing</w:t>
      </w:r>
      <w:r w:rsidR="00837DC1" w:rsidRPr="002F6D48">
        <w:rPr>
          <w:sz w:val="22"/>
          <w:szCs w:val="22"/>
        </w:rPr>
        <w:t xml:space="preserve"> </w:t>
      </w:r>
      <w:r w:rsidR="004F6054" w:rsidRPr="002F6D48">
        <w:rPr>
          <w:sz w:val="22"/>
          <w:szCs w:val="22"/>
        </w:rPr>
        <w:t xml:space="preserve">failure by </w:t>
      </w:r>
      <w:r w:rsidR="00837DC1" w:rsidRPr="002F6D48">
        <w:rPr>
          <w:sz w:val="22"/>
          <w:szCs w:val="22"/>
        </w:rPr>
        <w:t xml:space="preserve">saying </w:t>
      </w:r>
      <w:r w:rsidR="004F6054" w:rsidRPr="002F6D48">
        <w:rPr>
          <w:sz w:val="22"/>
          <w:szCs w:val="22"/>
        </w:rPr>
        <w:t xml:space="preserve">that churches that multiply rapidly are </w:t>
      </w:r>
      <w:r w:rsidR="00E62BA9" w:rsidRPr="002F6D48">
        <w:rPr>
          <w:sz w:val="22"/>
          <w:szCs w:val="22"/>
        </w:rPr>
        <w:t xml:space="preserve">always </w:t>
      </w:r>
      <w:r w:rsidR="004F6054" w:rsidRPr="002F6D48">
        <w:rPr>
          <w:sz w:val="22"/>
          <w:szCs w:val="22"/>
        </w:rPr>
        <w:t>doctrinally weak</w:t>
      </w:r>
      <w:r w:rsidR="00837DC1" w:rsidRPr="002F6D48">
        <w:rPr>
          <w:sz w:val="22"/>
          <w:szCs w:val="22"/>
        </w:rPr>
        <w:t xml:space="preserve">. </w:t>
      </w:r>
      <w:r w:rsidR="004F6054" w:rsidRPr="002F6D48">
        <w:rPr>
          <w:sz w:val="22"/>
          <w:szCs w:val="22"/>
        </w:rPr>
        <w:t>Some are</w:t>
      </w:r>
      <w:r w:rsidR="0057214F" w:rsidRPr="002F6D48">
        <w:rPr>
          <w:sz w:val="22"/>
          <w:szCs w:val="22"/>
        </w:rPr>
        <w:t>,</w:t>
      </w:r>
      <w:r w:rsidR="001C1467" w:rsidRPr="002F6D48">
        <w:rPr>
          <w:sz w:val="22"/>
          <w:szCs w:val="22"/>
        </w:rPr>
        <w:t xml:space="preserve"> while in infancy, </w:t>
      </w:r>
      <w:r w:rsidR="002C195E" w:rsidRPr="002F6D48">
        <w:rPr>
          <w:rStyle w:val="BookTitle"/>
          <w:b w:val="0"/>
          <w:smallCaps w:val="0"/>
          <w:spacing w:val="0"/>
          <w:sz w:val="22"/>
          <w:szCs w:val="22"/>
        </w:rPr>
        <w:t>as</w:t>
      </w:r>
      <w:r w:rsidR="002C195E" w:rsidRPr="002F6D48">
        <w:rPr>
          <w:sz w:val="22"/>
          <w:szCs w:val="22"/>
        </w:rPr>
        <w:t xml:space="preserve"> are conventional churches</w:t>
      </w:r>
      <w:r w:rsidR="00C42C8A" w:rsidRPr="002F6D48">
        <w:rPr>
          <w:sz w:val="22"/>
          <w:szCs w:val="22"/>
        </w:rPr>
        <w:t xml:space="preserve"> in pioneer fields</w:t>
      </w:r>
      <w:r w:rsidR="005E7A04" w:rsidRPr="002F6D48">
        <w:rPr>
          <w:sz w:val="22"/>
          <w:szCs w:val="22"/>
        </w:rPr>
        <w:t xml:space="preserve"> that have new believers and new leaders</w:t>
      </w:r>
      <w:r w:rsidR="0057214F" w:rsidRPr="002F6D48">
        <w:rPr>
          <w:sz w:val="22"/>
          <w:szCs w:val="22"/>
        </w:rPr>
        <w:t>. B</w:t>
      </w:r>
      <w:r w:rsidR="001C1467" w:rsidRPr="002F6D48">
        <w:rPr>
          <w:sz w:val="22"/>
          <w:szCs w:val="22"/>
        </w:rPr>
        <w:t xml:space="preserve">ut </w:t>
      </w:r>
      <w:r w:rsidR="0057214F" w:rsidRPr="002F6D48">
        <w:rPr>
          <w:sz w:val="22"/>
          <w:szCs w:val="22"/>
        </w:rPr>
        <w:t>house churches</w:t>
      </w:r>
      <w:r w:rsidR="00C42C8A" w:rsidRPr="002F6D48">
        <w:rPr>
          <w:sz w:val="22"/>
          <w:szCs w:val="22"/>
        </w:rPr>
        <w:t xml:space="preserve"> </w:t>
      </w:r>
      <w:r w:rsidR="001C1467" w:rsidRPr="002F6D48">
        <w:rPr>
          <w:sz w:val="22"/>
          <w:szCs w:val="22"/>
        </w:rPr>
        <w:t xml:space="preserve">grow </w:t>
      </w:r>
      <w:r w:rsidR="0057214F" w:rsidRPr="002F6D48">
        <w:rPr>
          <w:sz w:val="22"/>
          <w:szCs w:val="22"/>
        </w:rPr>
        <w:t xml:space="preserve">rapidly in Christ, </w:t>
      </w:r>
      <w:r w:rsidR="001C1467" w:rsidRPr="002F6D48">
        <w:rPr>
          <w:sz w:val="22"/>
          <w:szCs w:val="22"/>
        </w:rPr>
        <w:t xml:space="preserve">if </w:t>
      </w:r>
      <w:r w:rsidR="001E5F65" w:rsidRPr="002F6D48">
        <w:rPr>
          <w:sz w:val="22"/>
          <w:szCs w:val="22"/>
        </w:rPr>
        <w:t>leaders mentor newer leaders as Paul did, so that the training moves along with the cutting edge of the movement.</w:t>
      </w:r>
    </w:p>
    <w:p w:rsidR="00427281" w:rsidRPr="002F6D48" w:rsidRDefault="001C1467" w:rsidP="00DB0D71">
      <w:pPr>
        <w:pStyle w:val="body"/>
        <w:rPr>
          <w:sz w:val="22"/>
          <w:szCs w:val="22"/>
        </w:rPr>
      </w:pPr>
      <w:r w:rsidRPr="002F6D48">
        <w:rPr>
          <w:sz w:val="22"/>
          <w:szCs w:val="22"/>
        </w:rPr>
        <w:t xml:space="preserve">Do you want </w:t>
      </w:r>
      <w:r w:rsidR="002F0775" w:rsidRPr="002F6D48">
        <w:rPr>
          <w:sz w:val="22"/>
          <w:szCs w:val="22"/>
        </w:rPr>
        <w:t xml:space="preserve">to </w:t>
      </w:r>
      <w:r w:rsidRPr="002F6D48">
        <w:rPr>
          <w:sz w:val="22"/>
          <w:szCs w:val="22"/>
        </w:rPr>
        <w:t>discuss possibilities? L</w:t>
      </w:r>
      <w:r w:rsidR="001E5F65" w:rsidRPr="002F6D48">
        <w:rPr>
          <w:sz w:val="22"/>
          <w:szCs w:val="22"/>
        </w:rPr>
        <w:t xml:space="preserve">et </w:t>
      </w:r>
      <w:r w:rsidR="00097525" w:rsidRPr="002F6D48">
        <w:rPr>
          <w:sz w:val="22"/>
          <w:szCs w:val="22"/>
        </w:rPr>
        <w:t>me</w:t>
      </w:r>
      <w:r w:rsidR="001E5F65" w:rsidRPr="002F6D48">
        <w:rPr>
          <w:sz w:val="22"/>
          <w:szCs w:val="22"/>
        </w:rPr>
        <w:t xml:space="preserve"> put you in touch with others </w:t>
      </w:r>
      <w:r w:rsidR="00097525" w:rsidRPr="002F6D48">
        <w:rPr>
          <w:sz w:val="22"/>
          <w:szCs w:val="22"/>
        </w:rPr>
        <w:t xml:space="preserve">with a background similar to yours, </w:t>
      </w:r>
      <w:r w:rsidR="005566C8" w:rsidRPr="002F6D48">
        <w:rPr>
          <w:sz w:val="22"/>
          <w:szCs w:val="22"/>
        </w:rPr>
        <w:t xml:space="preserve">who </w:t>
      </w:r>
      <w:r w:rsidR="005566C8" w:rsidRPr="002F6D48">
        <w:rPr>
          <w:rStyle w:val="BookTitle"/>
          <w:b w:val="0"/>
          <w:smallCaps w:val="0"/>
          <w:spacing w:val="0"/>
          <w:sz w:val="22"/>
          <w:szCs w:val="22"/>
        </w:rPr>
        <w:t>are</w:t>
      </w:r>
      <w:r w:rsidR="005566C8" w:rsidRPr="002F6D48">
        <w:rPr>
          <w:sz w:val="22"/>
          <w:szCs w:val="22"/>
        </w:rPr>
        <w:t xml:space="preserve"> eager to </w:t>
      </w:r>
      <w:r w:rsidR="00097525" w:rsidRPr="002F6D48">
        <w:rPr>
          <w:sz w:val="22"/>
          <w:szCs w:val="22"/>
        </w:rPr>
        <w:t>chat about</w:t>
      </w:r>
      <w:r w:rsidR="005566C8" w:rsidRPr="002F6D48">
        <w:rPr>
          <w:sz w:val="22"/>
          <w:szCs w:val="22"/>
        </w:rPr>
        <w:t xml:space="preserve"> these things</w:t>
      </w:r>
      <w:r w:rsidRPr="002F6D48">
        <w:rPr>
          <w:sz w:val="22"/>
          <w:szCs w:val="22"/>
        </w:rPr>
        <w:t>.</w:t>
      </w:r>
      <w:r w:rsidR="00097525" w:rsidRPr="002F6D48">
        <w:rPr>
          <w:sz w:val="22"/>
          <w:szCs w:val="22"/>
        </w:rPr>
        <w:t xml:space="preserve"> </w:t>
      </w:r>
      <w:r w:rsidR="00DB0D71">
        <w:rPr>
          <w:sz w:val="22"/>
          <w:szCs w:val="22"/>
        </w:rPr>
        <w:t>Write to me at www.yesnet.pw</w:t>
      </w:r>
    </w:p>
    <w:sectPr w:rsidR="00427281" w:rsidRPr="002F6D48" w:rsidSect="00DB0D71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23A"/>
    <w:multiLevelType w:val="hybridMultilevel"/>
    <w:tmpl w:val="13C48D2E"/>
    <w:lvl w:ilvl="0" w:tplc="960CF1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D0F8A"/>
    <w:multiLevelType w:val="hybridMultilevel"/>
    <w:tmpl w:val="B37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2D66"/>
    <w:multiLevelType w:val="hybridMultilevel"/>
    <w:tmpl w:val="7986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01FF"/>
    <w:multiLevelType w:val="hybridMultilevel"/>
    <w:tmpl w:val="EB3E71CA"/>
    <w:lvl w:ilvl="0" w:tplc="D5281B44">
      <w:start w:val="1"/>
      <w:numFmt w:val="bullet"/>
      <w:pStyle w:val="indented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D5F41"/>
    <w:multiLevelType w:val="hybridMultilevel"/>
    <w:tmpl w:val="881AEC66"/>
    <w:lvl w:ilvl="0" w:tplc="B558895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D1E443E"/>
    <w:multiLevelType w:val="hybridMultilevel"/>
    <w:tmpl w:val="6B58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A1940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6"/>
    <w:rsid w:val="00000EDA"/>
    <w:rsid w:val="000135C2"/>
    <w:rsid w:val="00023350"/>
    <w:rsid w:val="000336E8"/>
    <w:rsid w:val="00054F21"/>
    <w:rsid w:val="00071991"/>
    <w:rsid w:val="00094A03"/>
    <w:rsid w:val="00095699"/>
    <w:rsid w:val="00097525"/>
    <w:rsid w:val="000B7459"/>
    <w:rsid w:val="000C6536"/>
    <w:rsid w:val="000D17B5"/>
    <w:rsid w:val="000E26D6"/>
    <w:rsid w:val="000E2AFB"/>
    <w:rsid w:val="000E4C88"/>
    <w:rsid w:val="000F2061"/>
    <w:rsid w:val="000F2DEE"/>
    <w:rsid w:val="000F442A"/>
    <w:rsid w:val="001049D3"/>
    <w:rsid w:val="0013365B"/>
    <w:rsid w:val="00142854"/>
    <w:rsid w:val="00142A89"/>
    <w:rsid w:val="001448CD"/>
    <w:rsid w:val="00147C85"/>
    <w:rsid w:val="001672AE"/>
    <w:rsid w:val="001931C5"/>
    <w:rsid w:val="0019345F"/>
    <w:rsid w:val="001A2A62"/>
    <w:rsid w:val="001C1467"/>
    <w:rsid w:val="001D264C"/>
    <w:rsid w:val="001D4C40"/>
    <w:rsid w:val="001E0E54"/>
    <w:rsid w:val="001E5F65"/>
    <w:rsid w:val="001F1CA3"/>
    <w:rsid w:val="001F4C16"/>
    <w:rsid w:val="001F506E"/>
    <w:rsid w:val="00243A86"/>
    <w:rsid w:val="00244E88"/>
    <w:rsid w:val="00252129"/>
    <w:rsid w:val="002839E1"/>
    <w:rsid w:val="00294C8E"/>
    <w:rsid w:val="002B668B"/>
    <w:rsid w:val="002C195E"/>
    <w:rsid w:val="002D1B96"/>
    <w:rsid w:val="002D1C72"/>
    <w:rsid w:val="002D6D67"/>
    <w:rsid w:val="002F0775"/>
    <w:rsid w:val="002F6D48"/>
    <w:rsid w:val="00303876"/>
    <w:rsid w:val="00303F2A"/>
    <w:rsid w:val="003342D9"/>
    <w:rsid w:val="00340FC5"/>
    <w:rsid w:val="00363EF7"/>
    <w:rsid w:val="003668AB"/>
    <w:rsid w:val="00373DE2"/>
    <w:rsid w:val="00376B41"/>
    <w:rsid w:val="00386952"/>
    <w:rsid w:val="00386E24"/>
    <w:rsid w:val="00386FEA"/>
    <w:rsid w:val="003A3B74"/>
    <w:rsid w:val="003A4253"/>
    <w:rsid w:val="003B1493"/>
    <w:rsid w:val="003B4304"/>
    <w:rsid w:val="003C07EF"/>
    <w:rsid w:val="003F0704"/>
    <w:rsid w:val="003F4C5D"/>
    <w:rsid w:val="004167B2"/>
    <w:rsid w:val="004206F4"/>
    <w:rsid w:val="00421188"/>
    <w:rsid w:val="004269E5"/>
    <w:rsid w:val="00426ACD"/>
    <w:rsid w:val="00427281"/>
    <w:rsid w:val="00427690"/>
    <w:rsid w:val="00431F5D"/>
    <w:rsid w:val="00437DC0"/>
    <w:rsid w:val="00441E9A"/>
    <w:rsid w:val="00445EFC"/>
    <w:rsid w:val="00474264"/>
    <w:rsid w:val="00474D2E"/>
    <w:rsid w:val="00485ED9"/>
    <w:rsid w:val="004A3131"/>
    <w:rsid w:val="004A7AF9"/>
    <w:rsid w:val="004D189C"/>
    <w:rsid w:val="004F20F9"/>
    <w:rsid w:val="004F6054"/>
    <w:rsid w:val="004F78D2"/>
    <w:rsid w:val="00503C60"/>
    <w:rsid w:val="00535D90"/>
    <w:rsid w:val="00552D64"/>
    <w:rsid w:val="00553E2C"/>
    <w:rsid w:val="005543EB"/>
    <w:rsid w:val="0055605F"/>
    <w:rsid w:val="005566C8"/>
    <w:rsid w:val="00562593"/>
    <w:rsid w:val="0057214F"/>
    <w:rsid w:val="00593F4B"/>
    <w:rsid w:val="005C1F3A"/>
    <w:rsid w:val="005C26BD"/>
    <w:rsid w:val="005C54B9"/>
    <w:rsid w:val="005E27CA"/>
    <w:rsid w:val="005E7A04"/>
    <w:rsid w:val="005F08B4"/>
    <w:rsid w:val="0061356F"/>
    <w:rsid w:val="00615697"/>
    <w:rsid w:val="00621DE3"/>
    <w:rsid w:val="00654625"/>
    <w:rsid w:val="00687E7D"/>
    <w:rsid w:val="006B13F0"/>
    <w:rsid w:val="006C04D4"/>
    <w:rsid w:val="006C5240"/>
    <w:rsid w:val="006C71EB"/>
    <w:rsid w:val="006D2984"/>
    <w:rsid w:val="006F5187"/>
    <w:rsid w:val="007153D4"/>
    <w:rsid w:val="00735587"/>
    <w:rsid w:val="007371F3"/>
    <w:rsid w:val="00746E97"/>
    <w:rsid w:val="00760EAD"/>
    <w:rsid w:val="00763C57"/>
    <w:rsid w:val="00764032"/>
    <w:rsid w:val="007726AC"/>
    <w:rsid w:val="00791636"/>
    <w:rsid w:val="00797FB9"/>
    <w:rsid w:val="007C58A1"/>
    <w:rsid w:val="007E1A41"/>
    <w:rsid w:val="007E368E"/>
    <w:rsid w:val="007E4A94"/>
    <w:rsid w:val="0080267D"/>
    <w:rsid w:val="00806586"/>
    <w:rsid w:val="00813FD9"/>
    <w:rsid w:val="00814668"/>
    <w:rsid w:val="008155CA"/>
    <w:rsid w:val="008227BC"/>
    <w:rsid w:val="00837DC1"/>
    <w:rsid w:val="008633BE"/>
    <w:rsid w:val="00872586"/>
    <w:rsid w:val="008A6358"/>
    <w:rsid w:val="008B25FD"/>
    <w:rsid w:val="008B6E05"/>
    <w:rsid w:val="008C3A74"/>
    <w:rsid w:val="008D34F9"/>
    <w:rsid w:val="008E7271"/>
    <w:rsid w:val="008F4349"/>
    <w:rsid w:val="00906629"/>
    <w:rsid w:val="00913B38"/>
    <w:rsid w:val="00914CA3"/>
    <w:rsid w:val="009165A8"/>
    <w:rsid w:val="00926EDC"/>
    <w:rsid w:val="00927421"/>
    <w:rsid w:val="009532E8"/>
    <w:rsid w:val="00955632"/>
    <w:rsid w:val="00955DEA"/>
    <w:rsid w:val="00956324"/>
    <w:rsid w:val="00973E3E"/>
    <w:rsid w:val="0098489B"/>
    <w:rsid w:val="00992A76"/>
    <w:rsid w:val="009A1825"/>
    <w:rsid w:val="009B1102"/>
    <w:rsid w:val="009B62DB"/>
    <w:rsid w:val="009D4DB3"/>
    <w:rsid w:val="009E650B"/>
    <w:rsid w:val="00A00A3B"/>
    <w:rsid w:val="00A15462"/>
    <w:rsid w:val="00A257DE"/>
    <w:rsid w:val="00A30C3C"/>
    <w:rsid w:val="00A409D2"/>
    <w:rsid w:val="00A531F7"/>
    <w:rsid w:val="00A646B6"/>
    <w:rsid w:val="00A755B0"/>
    <w:rsid w:val="00A83FAA"/>
    <w:rsid w:val="00A84AB4"/>
    <w:rsid w:val="00A85CD5"/>
    <w:rsid w:val="00A90C7F"/>
    <w:rsid w:val="00A91868"/>
    <w:rsid w:val="00A93E10"/>
    <w:rsid w:val="00A959F0"/>
    <w:rsid w:val="00AA0336"/>
    <w:rsid w:val="00AA5AF8"/>
    <w:rsid w:val="00AB54DE"/>
    <w:rsid w:val="00AC6E59"/>
    <w:rsid w:val="00AD10C2"/>
    <w:rsid w:val="00AE0919"/>
    <w:rsid w:val="00AE5996"/>
    <w:rsid w:val="00AE6886"/>
    <w:rsid w:val="00AF4572"/>
    <w:rsid w:val="00B110D9"/>
    <w:rsid w:val="00B15C64"/>
    <w:rsid w:val="00B270B8"/>
    <w:rsid w:val="00B34093"/>
    <w:rsid w:val="00B46244"/>
    <w:rsid w:val="00B5464D"/>
    <w:rsid w:val="00B552CB"/>
    <w:rsid w:val="00B7544A"/>
    <w:rsid w:val="00B77CBB"/>
    <w:rsid w:val="00BA1EE0"/>
    <w:rsid w:val="00BA2FF1"/>
    <w:rsid w:val="00BB3A69"/>
    <w:rsid w:val="00BB4424"/>
    <w:rsid w:val="00BB7B6C"/>
    <w:rsid w:val="00BC08E0"/>
    <w:rsid w:val="00BD264E"/>
    <w:rsid w:val="00BE157F"/>
    <w:rsid w:val="00BE1D57"/>
    <w:rsid w:val="00BF3D84"/>
    <w:rsid w:val="00BF3E3E"/>
    <w:rsid w:val="00BF5F86"/>
    <w:rsid w:val="00BF6A10"/>
    <w:rsid w:val="00C01178"/>
    <w:rsid w:val="00C04B6F"/>
    <w:rsid w:val="00C07DA8"/>
    <w:rsid w:val="00C135D8"/>
    <w:rsid w:val="00C20BBA"/>
    <w:rsid w:val="00C34F61"/>
    <w:rsid w:val="00C42C8A"/>
    <w:rsid w:val="00C504AB"/>
    <w:rsid w:val="00C63171"/>
    <w:rsid w:val="00C65AFD"/>
    <w:rsid w:val="00C745EB"/>
    <w:rsid w:val="00C846E9"/>
    <w:rsid w:val="00CA0035"/>
    <w:rsid w:val="00CA051B"/>
    <w:rsid w:val="00CA7632"/>
    <w:rsid w:val="00CC0C8D"/>
    <w:rsid w:val="00CC5834"/>
    <w:rsid w:val="00CD42D7"/>
    <w:rsid w:val="00CD488F"/>
    <w:rsid w:val="00CD625C"/>
    <w:rsid w:val="00CF1A05"/>
    <w:rsid w:val="00D05B91"/>
    <w:rsid w:val="00D15752"/>
    <w:rsid w:val="00D209E6"/>
    <w:rsid w:val="00D41811"/>
    <w:rsid w:val="00D5035D"/>
    <w:rsid w:val="00D636CF"/>
    <w:rsid w:val="00D652EC"/>
    <w:rsid w:val="00D667CE"/>
    <w:rsid w:val="00D66AE1"/>
    <w:rsid w:val="00D72D8D"/>
    <w:rsid w:val="00D749D7"/>
    <w:rsid w:val="00D81668"/>
    <w:rsid w:val="00DA1EBC"/>
    <w:rsid w:val="00DA7395"/>
    <w:rsid w:val="00DB0D71"/>
    <w:rsid w:val="00DC1FA1"/>
    <w:rsid w:val="00DD44D7"/>
    <w:rsid w:val="00DE2014"/>
    <w:rsid w:val="00E118A3"/>
    <w:rsid w:val="00E11E2A"/>
    <w:rsid w:val="00E15CA9"/>
    <w:rsid w:val="00E34072"/>
    <w:rsid w:val="00E53E53"/>
    <w:rsid w:val="00E62BA9"/>
    <w:rsid w:val="00E650DD"/>
    <w:rsid w:val="00E70D24"/>
    <w:rsid w:val="00E9401C"/>
    <w:rsid w:val="00EA4F04"/>
    <w:rsid w:val="00EB2E10"/>
    <w:rsid w:val="00EB583A"/>
    <w:rsid w:val="00EC23F2"/>
    <w:rsid w:val="00EC79C1"/>
    <w:rsid w:val="00EE39F6"/>
    <w:rsid w:val="00EF1303"/>
    <w:rsid w:val="00EF2494"/>
    <w:rsid w:val="00EF5E0F"/>
    <w:rsid w:val="00EF7ECB"/>
    <w:rsid w:val="00F02BD3"/>
    <w:rsid w:val="00F032F4"/>
    <w:rsid w:val="00F07223"/>
    <w:rsid w:val="00F12553"/>
    <w:rsid w:val="00F12555"/>
    <w:rsid w:val="00F12D8B"/>
    <w:rsid w:val="00F12E09"/>
    <w:rsid w:val="00F24759"/>
    <w:rsid w:val="00F25A16"/>
    <w:rsid w:val="00F27D2A"/>
    <w:rsid w:val="00F35AC8"/>
    <w:rsid w:val="00F35E05"/>
    <w:rsid w:val="00F42576"/>
    <w:rsid w:val="00F437EE"/>
    <w:rsid w:val="00F446BD"/>
    <w:rsid w:val="00F9151A"/>
    <w:rsid w:val="00F93623"/>
    <w:rsid w:val="00FB6059"/>
    <w:rsid w:val="00FC154B"/>
    <w:rsid w:val="00FC397C"/>
    <w:rsid w:val="00FD65F0"/>
    <w:rsid w:val="00FE4E60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70241-E7B8-450C-81D6-CE4BD3F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32"/>
    <w:pPr>
      <w:spacing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7BC"/>
    <w:pPr>
      <w:keepNext/>
      <w:keepLines/>
      <w:spacing w:before="240" w:after="0"/>
      <w:ind w:left="720" w:hanging="72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94A03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63C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63C57"/>
    <w:rPr>
      <w:b/>
      <w:bCs/>
    </w:rPr>
  </w:style>
  <w:style w:type="paragraph" w:customStyle="1" w:styleId="0Lsubtitlehang">
    <w:name w:val="0 L subtitle hang"/>
    <w:qFormat/>
    <w:rsid w:val="00A257DE"/>
    <w:pPr>
      <w:spacing w:after="0" w:line="240" w:lineRule="auto"/>
      <w:ind w:left="720" w:hanging="720"/>
    </w:pPr>
    <w:rPr>
      <w:rFonts w:ascii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C6536"/>
    <w:pPr>
      <w:ind w:left="720"/>
      <w:contextualSpacing/>
    </w:pPr>
  </w:style>
  <w:style w:type="paragraph" w:customStyle="1" w:styleId="0bullet">
    <w:name w:val="0 bullet"/>
    <w:qFormat/>
    <w:rsid w:val="00D81668"/>
    <w:pPr>
      <w:numPr>
        <w:ilvl w:val="1"/>
        <w:numId w:val="2"/>
      </w:numPr>
      <w:spacing w:after="40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7BC"/>
    <w:rPr>
      <w:rFonts w:ascii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E68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88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B13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F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13F0"/>
  </w:style>
  <w:style w:type="paragraph" w:styleId="BalloonText">
    <w:name w:val="Balloon Text"/>
    <w:basedOn w:val="Normal"/>
    <w:link w:val="BalloonTextChar"/>
    <w:uiPriority w:val="99"/>
    <w:semiHidden/>
    <w:unhideWhenUsed/>
    <w:rsid w:val="003869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52"/>
    <w:rPr>
      <w:rFonts w:ascii="Tahoma" w:hAnsi="Tahoma" w:cs="Tahoma"/>
      <w:sz w:val="16"/>
      <w:szCs w:val="16"/>
    </w:rPr>
  </w:style>
  <w:style w:type="paragraph" w:customStyle="1" w:styleId="0left">
    <w:name w:val="0 left"/>
    <w:qFormat/>
    <w:rsid w:val="00F25A16"/>
    <w:pPr>
      <w:spacing w:before="60" w:after="6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dentedbullet">
    <w:name w:val="indented bullet"/>
    <w:qFormat/>
    <w:rsid w:val="00EB2E10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0brackets">
    <w:name w:val="0 brackets"/>
    <w:qFormat/>
    <w:rsid w:val="00CA7632"/>
    <w:pPr>
      <w:spacing w:after="0" w:line="240" w:lineRule="auto"/>
      <w:ind w:left="720" w:right="720"/>
      <w:jc w:val="center"/>
    </w:pPr>
    <w:rPr>
      <w:rFonts w:ascii="Arial Narrow" w:eastAsia="Times New Roman" w:hAnsi="Arial Narrow" w:cs="Times New Roman"/>
      <w:b/>
      <w:bCs/>
      <w:i/>
      <w:w w:val="90"/>
      <w:sz w:val="28"/>
      <w:szCs w:val="28"/>
    </w:rPr>
  </w:style>
  <w:style w:type="paragraph" w:customStyle="1" w:styleId="0head">
    <w:name w:val="0 head"/>
    <w:qFormat/>
    <w:rsid w:val="00CA7632"/>
    <w:pPr>
      <w:spacing w:after="0" w:line="240" w:lineRule="auto"/>
      <w:jc w:val="center"/>
    </w:pPr>
    <w:rPr>
      <w:rFonts w:ascii="Rockwell Extra Bold" w:eastAsia="Times New Roman" w:hAnsi="Rockwell Extra Bold" w:cs="Times New Roman"/>
      <w:bCs/>
      <w:i/>
      <w:w w:val="90"/>
      <w:sz w:val="44"/>
      <w:szCs w:val="44"/>
    </w:rPr>
  </w:style>
  <w:style w:type="paragraph" w:customStyle="1" w:styleId="body">
    <w:name w:val="body"/>
    <w:basedOn w:val="0left"/>
    <w:qFormat/>
    <w:rsid w:val="00B110D9"/>
    <w:pPr>
      <w:spacing w:after="18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29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2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0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1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89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30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8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5226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98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44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487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19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9650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855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477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807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4613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34339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5510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212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2579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85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7468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7032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678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4238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455307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558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352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440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612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7149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7359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9055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4717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435986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9123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6980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490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46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974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6999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9351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1411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41790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46517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115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778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8821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852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cuments\POY\4%20min%20talks%20for%20POY!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B94B-07BF-4F61-A3B4-6E00DB84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min talks for POY!.dotm</Template>
  <TotalTime>18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Galen Currah</cp:lastModifiedBy>
  <cp:revision>5</cp:revision>
  <dcterms:created xsi:type="dcterms:W3CDTF">2014-07-10T21:28:00Z</dcterms:created>
  <dcterms:modified xsi:type="dcterms:W3CDTF">2014-07-10T23:53:00Z</dcterms:modified>
</cp:coreProperties>
</file>